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160F" w:rsidRPr="0040514B" w:rsidRDefault="0016160F" w:rsidP="0016160F">
      <w:pPr>
        <w:pStyle w:val="Heading1"/>
      </w:pPr>
      <w:r w:rsidRPr="0040514B">
        <w:t>Plan</w:t>
      </w:r>
    </w:p>
    <w:p w:rsidR="0016160F" w:rsidRPr="0040514B" w:rsidRDefault="0016160F" w:rsidP="0016160F">
      <w:pPr>
        <w:rPr>
          <w:rFonts w:cs="Arial"/>
          <w:sz w:val="16"/>
        </w:rPr>
      </w:pPr>
    </w:p>
    <w:p w:rsidR="0016160F" w:rsidRPr="0040514B" w:rsidRDefault="0016160F" w:rsidP="0016160F">
      <w:pPr>
        <w:pStyle w:val="Heading3"/>
      </w:pPr>
      <w:r w:rsidRPr="0040514B">
        <w:t>Allison and I are resolved that the United States federal government, through USAID, should substantially increase its democratic decentralization assistance for Yemen</w:t>
      </w:r>
    </w:p>
    <w:p w:rsidR="0016160F" w:rsidRPr="0040514B" w:rsidRDefault="0016160F" w:rsidP="0016160F">
      <w:pPr>
        <w:rPr>
          <w:rFonts w:cs="Arial"/>
          <w:sz w:val="16"/>
        </w:rPr>
      </w:pPr>
    </w:p>
    <w:p w:rsidR="0016160F" w:rsidRPr="0040514B" w:rsidRDefault="0016160F" w:rsidP="0016160F">
      <w:pPr>
        <w:rPr>
          <w:rFonts w:cs="Arial"/>
          <w:sz w:val="16"/>
        </w:rPr>
      </w:pPr>
    </w:p>
    <w:p w:rsidR="0016160F" w:rsidRPr="0040514B" w:rsidRDefault="0016160F" w:rsidP="0016160F">
      <w:pPr>
        <w:pStyle w:val="Heading1"/>
      </w:pPr>
      <w:r w:rsidRPr="0040514B">
        <w:lastRenderedPageBreak/>
        <w:t>Contention 1 – Civil War</w:t>
      </w:r>
    </w:p>
    <w:p w:rsidR="0016160F" w:rsidRPr="0040514B" w:rsidRDefault="0016160F" w:rsidP="0016160F">
      <w:pPr>
        <w:rPr>
          <w:rFonts w:cs="Arial"/>
          <w:sz w:val="16"/>
        </w:rPr>
      </w:pPr>
    </w:p>
    <w:p w:rsidR="0016160F" w:rsidRPr="0040514B" w:rsidRDefault="0016160F" w:rsidP="0016160F">
      <w:pPr>
        <w:pStyle w:val="Heading3"/>
      </w:pPr>
      <w:r w:rsidRPr="0040514B">
        <w:t xml:space="preserve">Even with </w:t>
      </w:r>
      <w:proofErr w:type="spellStart"/>
      <w:r w:rsidRPr="0040514B">
        <w:t>Saleh</w:t>
      </w:r>
      <w:proofErr w:type="spellEnd"/>
      <w:r w:rsidRPr="0040514B">
        <w:t xml:space="preserve"> gone </w:t>
      </w:r>
      <w:proofErr w:type="spellStart"/>
      <w:proofErr w:type="gramStart"/>
      <w:r w:rsidRPr="0040514B">
        <w:t>yemen</w:t>
      </w:r>
      <w:proofErr w:type="spellEnd"/>
      <w:proofErr w:type="gramEnd"/>
      <w:r w:rsidRPr="0040514B">
        <w:t xml:space="preserve"> stands on the brink of civil war </w:t>
      </w:r>
    </w:p>
    <w:p w:rsidR="0016160F" w:rsidRPr="0040514B" w:rsidRDefault="0016160F" w:rsidP="0016160F">
      <w:pPr>
        <w:pStyle w:val="SmallText1"/>
        <w:rPr>
          <w:rFonts w:ascii="Verdana" w:hAnsi="Verdana"/>
        </w:rPr>
      </w:pPr>
      <w:r w:rsidRPr="00D81EBF">
        <w:rPr>
          <w:rStyle w:val="UnderlineChar"/>
          <w:highlight w:val="yellow"/>
        </w:rPr>
        <w:t>FINN and al-</w:t>
      </w:r>
      <w:proofErr w:type="spellStart"/>
      <w:r w:rsidRPr="00D81EBF">
        <w:rPr>
          <w:rStyle w:val="UnderlineChar"/>
          <w:highlight w:val="yellow"/>
        </w:rPr>
        <w:t>Wazir</w:t>
      </w:r>
      <w:proofErr w:type="spellEnd"/>
      <w:r>
        <w:rPr>
          <w:rStyle w:val="UnderlineChar"/>
        </w:rPr>
        <w:t xml:space="preserve"> 11-28-</w:t>
      </w:r>
      <w:r w:rsidRPr="007D56A2">
        <w:rPr>
          <w:rStyle w:val="UnderlineChar"/>
          <w:highlight w:val="yellow"/>
        </w:rPr>
        <w:t>11</w:t>
      </w:r>
      <w:r w:rsidRPr="0040514B">
        <w:rPr>
          <w:rFonts w:ascii="Verdana" w:hAnsi="Verdana"/>
        </w:rPr>
        <w:t xml:space="preserve"> </w:t>
      </w:r>
    </w:p>
    <w:p w:rsidR="0016160F" w:rsidRPr="0040514B" w:rsidRDefault="0016160F" w:rsidP="0016160F">
      <w:pPr>
        <w:pStyle w:val="SmallText1"/>
        <w:rPr>
          <w:rFonts w:ascii="Verdana" w:hAnsi="Verdana"/>
        </w:rPr>
      </w:pPr>
      <w:r w:rsidRPr="0040514B">
        <w:rPr>
          <w:rFonts w:ascii="Verdana" w:hAnsi="Verdana"/>
        </w:rPr>
        <w:t xml:space="preserve">(TOM, ATIAF Tom Finn is a freelance journalist and </w:t>
      </w:r>
      <w:proofErr w:type="spellStart"/>
      <w:r w:rsidRPr="0040514B">
        <w:rPr>
          <w:rFonts w:ascii="Verdana" w:hAnsi="Verdana"/>
        </w:rPr>
        <w:t>Atiaf</w:t>
      </w:r>
      <w:proofErr w:type="spellEnd"/>
      <w:r w:rsidRPr="0040514B">
        <w:rPr>
          <w:rFonts w:ascii="Verdana" w:hAnsi="Verdana"/>
        </w:rPr>
        <w:t xml:space="preserve"> is a researcher and </w:t>
      </w:r>
      <w:hyperlink r:id="rId8" w:tgtFrame="_blank" w:history="1">
        <w:r w:rsidRPr="0040514B">
          <w:rPr>
            <w:rFonts w:ascii="Verdana" w:hAnsi="Verdana"/>
          </w:rPr>
          <w:t>blogger</w:t>
        </w:r>
      </w:hyperlink>
      <w:r w:rsidRPr="0040514B">
        <w:rPr>
          <w:rFonts w:ascii="Verdana" w:hAnsi="Verdana"/>
        </w:rPr>
        <w:t xml:space="preserve">. Both are based in </w:t>
      </w:r>
      <w:proofErr w:type="spellStart"/>
      <w:r w:rsidRPr="0040514B">
        <w:rPr>
          <w:rFonts w:ascii="Verdana" w:hAnsi="Verdana"/>
        </w:rPr>
        <w:t>Sanaa</w:t>
      </w:r>
      <w:proofErr w:type="spellEnd"/>
      <w:r w:rsidRPr="0040514B">
        <w:rPr>
          <w:rFonts w:ascii="Verdana" w:hAnsi="Verdana"/>
        </w:rPr>
        <w:t xml:space="preserve">, Yemen. </w:t>
      </w:r>
      <w:hyperlink r:id="rId9" w:history="1">
        <w:r w:rsidRPr="0040514B">
          <w:rPr>
            <w:rFonts w:ascii="Verdana" w:hAnsi="Verdana"/>
          </w:rPr>
          <w:t>A House Divided</w:t>
        </w:r>
      </w:hyperlink>
      <w:r w:rsidRPr="0040514B">
        <w:rPr>
          <w:rFonts w:ascii="Verdana" w:hAnsi="Verdana"/>
        </w:rPr>
        <w:t xml:space="preserve"> President </w:t>
      </w:r>
      <w:proofErr w:type="spellStart"/>
      <w:r w:rsidRPr="0040514B">
        <w:rPr>
          <w:rFonts w:ascii="Verdana" w:hAnsi="Verdana"/>
        </w:rPr>
        <w:t>Saleh</w:t>
      </w:r>
      <w:proofErr w:type="spellEnd"/>
      <w:r w:rsidRPr="0040514B">
        <w:rPr>
          <w:rFonts w:ascii="Verdana" w:hAnsi="Verdana"/>
        </w:rPr>
        <w:t xml:space="preserve"> may be stepping down, but the threat of civil war is </w:t>
      </w:r>
      <w:proofErr w:type="spellStart"/>
      <w:r w:rsidRPr="0040514B">
        <w:rPr>
          <w:rFonts w:ascii="Verdana" w:hAnsi="Verdana"/>
        </w:rPr>
        <w:t>growing.NOVEMBER</w:t>
      </w:r>
      <w:proofErr w:type="spellEnd"/>
      <w:r w:rsidRPr="0040514B">
        <w:rPr>
          <w:rFonts w:ascii="Verdana" w:hAnsi="Verdana"/>
        </w:rPr>
        <w:t xml:space="preserve"> 28, </w:t>
      </w:r>
      <w:proofErr w:type="gramStart"/>
      <w:r w:rsidRPr="0040514B">
        <w:rPr>
          <w:rFonts w:ascii="Verdana" w:hAnsi="Verdana"/>
        </w:rPr>
        <w:t>2011  http</w:t>
      </w:r>
      <w:proofErr w:type="gramEnd"/>
      <w:r w:rsidRPr="0040514B">
        <w:rPr>
          <w:rFonts w:ascii="Verdana" w:hAnsi="Verdana"/>
        </w:rPr>
        <w:t>://www.foreignpolicy.com/articles/2011/11/28/a_house_divided?page=full)</w:t>
      </w:r>
    </w:p>
    <w:p w:rsidR="0016160F" w:rsidRPr="0040514B" w:rsidRDefault="0016160F" w:rsidP="0016160F"/>
    <w:p w:rsidR="0016160F" w:rsidRDefault="0016160F" w:rsidP="0016160F">
      <w:pPr>
        <w:rPr>
          <w:sz w:val="16"/>
        </w:rPr>
      </w:pPr>
      <w:r w:rsidRPr="0040514B">
        <w:rPr>
          <w:sz w:val="16"/>
        </w:rPr>
        <w:t xml:space="preserve">But the initial euphoria soon gave way to </w:t>
      </w:r>
    </w:p>
    <w:p w:rsidR="0016160F" w:rsidRDefault="0016160F" w:rsidP="0016160F">
      <w:pPr>
        <w:rPr>
          <w:rStyle w:val="UnderlineChar"/>
          <w:highlight w:val="yellow"/>
        </w:rPr>
      </w:pPr>
      <w:r>
        <w:rPr>
          <w:rStyle w:val="UnderlineChar"/>
          <w:highlight w:val="yellow"/>
        </w:rPr>
        <w:t xml:space="preserve">AND </w:t>
      </w:r>
    </w:p>
    <w:p w:rsidR="0016160F" w:rsidRPr="0040514B" w:rsidRDefault="0016160F" w:rsidP="0016160F">
      <w:pPr>
        <w:rPr>
          <w:rStyle w:val="UnderlineChar"/>
        </w:rPr>
      </w:pPr>
      <w:proofErr w:type="gramStart"/>
      <w:r w:rsidRPr="001375E1">
        <w:rPr>
          <w:rStyle w:val="UnderlineChar"/>
          <w:highlight w:val="yellow"/>
        </w:rPr>
        <w:t>, marginalization, and a history of independence.</w:t>
      </w:r>
      <w:proofErr w:type="gramEnd"/>
    </w:p>
    <w:p w:rsidR="0016160F" w:rsidRPr="0040514B" w:rsidRDefault="0016160F" w:rsidP="0016160F">
      <w:pPr>
        <w:rPr>
          <w:rFonts w:cs="Arial"/>
          <w:sz w:val="16"/>
        </w:rPr>
      </w:pPr>
    </w:p>
    <w:p w:rsidR="0016160F" w:rsidRPr="0040514B" w:rsidRDefault="0016160F" w:rsidP="0016160F">
      <w:pPr>
        <w:rPr>
          <w:rFonts w:cs="Arial"/>
          <w:sz w:val="16"/>
        </w:rPr>
      </w:pPr>
    </w:p>
    <w:p w:rsidR="0016160F" w:rsidRPr="0040514B" w:rsidRDefault="0016160F" w:rsidP="0016160F">
      <w:pPr>
        <w:pStyle w:val="Heading3"/>
        <w:rPr>
          <w:rFonts w:eastAsia="ヒラギノ角ゴ Pro W3"/>
        </w:rPr>
      </w:pPr>
      <w:r w:rsidRPr="0040514B">
        <w:rPr>
          <w:rFonts w:eastAsia="ヒラギノ角ゴ Pro W3"/>
        </w:rPr>
        <w:t xml:space="preserve">Poor governance is the biggest internal link towards conflict </w:t>
      </w:r>
    </w:p>
    <w:p w:rsidR="0016160F" w:rsidRPr="0040514B" w:rsidRDefault="0016160F" w:rsidP="0016160F">
      <w:pPr>
        <w:rPr>
          <w:rStyle w:val="StyleStyleBold12pt"/>
          <w:rFonts w:cs="Arial"/>
        </w:rPr>
      </w:pPr>
      <w:proofErr w:type="spellStart"/>
      <w:r w:rsidRPr="0040514B">
        <w:rPr>
          <w:rStyle w:val="StyleStyleBold12pt"/>
          <w:rFonts w:cs="Arial"/>
        </w:rPr>
        <w:t>Barakat</w:t>
      </w:r>
      <w:proofErr w:type="spellEnd"/>
      <w:r w:rsidRPr="0040514B">
        <w:rPr>
          <w:rStyle w:val="StyleStyleBold12pt"/>
          <w:rFonts w:cs="Arial"/>
        </w:rPr>
        <w:t xml:space="preserve"> et al 2011 </w:t>
      </w:r>
    </w:p>
    <w:p w:rsidR="0016160F" w:rsidRPr="0040514B" w:rsidRDefault="0016160F" w:rsidP="0016160F">
      <w:pPr>
        <w:rPr>
          <w:rFonts w:cs="Arial"/>
          <w:sz w:val="16"/>
        </w:rPr>
      </w:pPr>
      <w:r w:rsidRPr="0040514B">
        <w:rPr>
          <w:rFonts w:cs="Arial"/>
          <w:sz w:val="16"/>
        </w:rPr>
        <w:t>(</w:t>
      </w:r>
      <w:r w:rsidRPr="0040514B">
        <w:rPr>
          <w:rStyle w:val="smalltexttChar"/>
          <w:rFonts w:cs="Arial"/>
        </w:rPr>
        <w:t xml:space="preserve">Sultan, founding member and Director for the Post-War Reconstruction and Development Unit (PRDU) and a professor at the University of </w:t>
      </w:r>
      <w:proofErr w:type="spellStart"/>
      <w:r w:rsidRPr="0040514B">
        <w:rPr>
          <w:rStyle w:val="smalltexttChar"/>
          <w:rFonts w:cs="Arial"/>
        </w:rPr>
        <w:t>york</w:t>
      </w:r>
      <w:proofErr w:type="spellEnd"/>
      <w:r w:rsidRPr="0040514B">
        <w:rPr>
          <w:rStyle w:val="smalltexttChar"/>
          <w:rFonts w:cs="Arial"/>
        </w:rPr>
        <w:t xml:space="preserve">  on the edge of failure: Conflict and Crisis in Yemen, university of </w:t>
      </w:r>
      <w:proofErr w:type="spellStart"/>
      <w:r w:rsidRPr="0040514B">
        <w:rPr>
          <w:rStyle w:val="smalltexttChar"/>
          <w:rFonts w:cs="Arial"/>
        </w:rPr>
        <w:t>york</w:t>
      </w:r>
      <w:proofErr w:type="spellEnd"/>
      <w:r w:rsidRPr="0040514B">
        <w:rPr>
          <w:rStyle w:val="smalltexttChar"/>
          <w:rFonts w:cs="Arial"/>
        </w:rPr>
        <w:t xml:space="preserve"> </w:t>
      </w:r>
      <w:proofErr w:type="spellStart"/>
      <w:r w:rsidRPr="0040514B">
        <w:rPr>
          <w:rStyle w:val="smalltexttChar"/>
          <w:rFonts w:cs="Arial"/>
        </w:rPr>
        <w:t>june</w:t>
      </w:r>
      <w:proofErr w:type="spellEnd"/>
      <w:r w:rsidRPr="0040514B">
        <w:rPr>
          <w:rStyle w:val="smalltexttChar"/>
          <w:rFonts w:cs="Arial"/>
        </w:rPr>
        <w:t>)</w:t>
      </w:r>
      <w:r w:rsidRPr="0040514B">
        <w:rPr>
          <w:rFonts w:cs="Arial"/>
          <w:sz w:val="16"/>
        </w:rPr>
        <w:t xml:space="preserve"> </w:t>
      </w:r>
    </w:p>
    <w:p w:rsidR="0016160F" w:rsidRPr="0040514B" w:rsidRDefault="0016160F" w:rsidP="0016160F">
      <w:pPr>
        <w:rPr>
          <w:rFonts w:cs="Arial"/>
          <w:sz w:val="16"/>
        </w:rPr>
      </w:pPr>
    </w:p>
    <w:p w:rsidR="0016160F" w:rsidRDefault="0016160F" w:rsidP="0016160F">
      <w:pPr>
        <w:rPr>
          <w:rStyle w:val="UnderlineChar"/>
          <w:rFonts w:cs="Arial"/>
          <w:highlight w:val="yellow"/>
        </w:rPr>
      </w:pPr>
      <w:r w:rsidRPr="0040514B">
        <w:rPr>
          <w:rFonts w:cs="Arial"/>
          <w:sz w:val="16"/>
        </w:rPr>
        <w:t xml:space="preserve">Indeed, </w:t>
      </w:r>
      <w:r w:rsidRPr="0040514B">
        <w:rPr>
          <w:rStyle w:val="UnderlineChar"/>
          <w:rFonts w:cs="Arial"/>
          <w:highlight w:val="yellow"/>
        </w:rPr>
        <w:t xml:space="preserve">weak governance may be the single </w:t>
      </w:r>
    </w:p>
    <w:p w:rsidR="0016160F" w:rsidRDefault="0016160F" w:rsidP="0016160F">
      <w:pPr>
        <w:rPr>
          <w:rFonts w:cs="Arial"/>
          <w:sz w:val="16"/>
        </w:rPr>
      </w:pPr>
      <w:r>
        <w:rPr>
          <w:rFonts w:cs="Arial"/>
          <w:sz w:val="16"/>
        </w:rPr>
        <w:t xml:space="preserve">AND </w:t>
      </w:r>
    </w:p>
    <w:p w:rsidR="0016160F" w:rsidRPr="0040514B" w:rsidRDefault="0016160F" w:rsidP="0016160F">
      <w:pPr>
        <w:rPr>
          <w:rFonts w:cs="Arial"/>
          <w:sz w:val="16"/>
        </w:rPr>
      </w:pPr>
      <w:proofErr w:type="gramStart"/>
      <w:r w:rsidRPr="0040514B">
        <w:rPr>
          <w:rFonts w:cs="Arial"/>
          <w:sz w:val="16"/>
        </w:rPr>
        <w:t>at</w:t>
      </w:r>
      <w:proofErr w:type="gramEnd"/>
      <w:r w:rsidRPr="0040514B">
        <w:rPr>
          <w:rFonts w:cs="Arial"/>
          <w:sz w:val="16"/>
        </w:rPr>
        <w:t xml:space="preserve"> the destruction and loss of human life.</w:t>
      </w:r>
    </w:p>
    <w:p w:rsidR="0016160F" w:rsidRPr="0040514B" w:rsidRDefault="0016160F" w:rsidP="0016160F">
      <w:pPr>
        <w:pStyle w:val="Default"/>
        <w:rPr>
          <w:rFonts w:cs="Arial"/>
          <w:sz w:val="16"/>
        </w:rPr>
      </w:pPr>
      <w:r w:rsidRPr="0040514B">
        <w:rPr>
          <w:rFonts w:cs="Arial"/>
          <w:sz w:val="16"/>
        </w:rPr>
        <w:t>.</w:t>
      </w:r>
    </w:p>
    <w:p w:rsidR="0016160F" w:rsidRPr="0040514B" w:rsidRDefault="0016160F" w:rsidP="0016160F">
      <w:pPr>
        <w:pStyle w:val="Heading3"/>
      </w:pPr>
      <w:r w:rsidRPr="0040514B">
        <w:br w:type="page"/>
      </w:r>
      <w:r w:rsidRPr="0040514B">
        <w:lastRenderedPageBreak/>
        <w:t>Civil war triggers Yemeni economic collapse, expansion of pirate fleets, and the creation of an Al-</w:t>
      </w:r>
      <w:proofErr w:type="spellStart"/>
      <w:r w:rsidRPr="0040514B">
        <w:t>Queda</w:t>
      </w:r>
      <w:proofErr w:type="spellEnd"/>
      <w:r w:rsidRPr="0040514B">
        <w:t xml:space="preserve"> safe haven</w:t>
      </w:r>
    </w:p>
    <w:p w:rsidR="0016160F" w:rsidRPr="0040514B" w:rsidRDefault="0016160F" w:rsidP="0016160F">
      <w:pPr>
        <w:rPr>
          <w:rStyle w:val="StyleStyleBold12pt"/>
          <w:rFonts w:cs="Arial"/>
        </w:rPr>
      </w:pPr>
      <w:r w:rsidRPr="0040514B">
        <w:rPr>
          <w:rStyle w:val="StyleStyleBold12pt"/>
          <w:rFonts w:cs="Arial"/>
        </w:rPr>
        <w:t>Alley and al-</w:t>
      </w:r>
      <w:proofErr w:type="spellStart"/>
      <w:r w:rsidRPr="0040514B">
        <w:rPr>
          <w:rStyle w:val="StyleStyleBold12pt"/>
          <w:rFonts w:cs="Arial"/>
        </w:rPr>
        <w:t>Iryani</w:t>
      </w:r>
      <w:proofErr w:type="spellEnd"/>
      <w:r w:rsidRPr="0040514B">
        <w:rPr>
          <w:rStyle w:val="StyleStyleBold12pt"/>
          <w:rFonts w:cs="Arial"/>
        </w:rPr>
        <w:t xml:space="preserve"> 2009</w:t>
      </w:r>
    </w:p>
    <w:p w:rsidR="0016160F" w:rsidRPr="0040514B" w:rsidRDefault="0016160F" w:rsidP="0016160F">
      <w:pPr>
        <w:rPr>
          <w:rFonts w:cs="Arial"/>
          <w:sz w:val="16"/>
        </w:rPr>
      </w:pPr>
      <w:r w:rsidRPr="0040514B">
        <w:rPr>
          <w:rFonts w:cs="Arial"/>
          <w:sz w:val="16"/>
        </w:rPr>
        <w:t>(</w:t>
      </w:r>
      <w:r w:rsidRPr="0040514B">
        <w:rPr>
          <w:rStyle w:val="smalltexttChar"/>
          <w:rFonts w:cs="Arial"/>
          <w:szCs w:val="20"/>
        </w:rPr>
        <w:t xml:space="preserve">April Longley </w:t>
      </w:r>
      <w:proofErr w:type="gramStart"/>
      <w:r w:rsidRPr="0040514B">
        <w:rPr>
          <w:rStyle w:val="smalltexttChar"/>
          <w:rFonts w:cs="Arial"/>
          <w:szCs w:val="20"/>
        </w:rPr>
        <w:t>and  Abdul</w:t>
      </w:r>
      <w:proofErr w:type="gramEnd"/>
      <w:r w:rsidRPr="0040514B">
        <w:rPr>
          <w:rStyle w:val="smalltexttChar"/>
          <w:rFonts w:cs="Arial"/>
          <w:szCs w:val="20"/>
        </w:rPr>
        <w:t xml:space="preserve"> </w:t>
      </w:r>
      <w:proofErr w:type="spellStart"/>
      <w:r w:rsidRPr="0040514B">
        <w:rPr>
          <w:rStyle w:val="smalltexttChar"/>
          <w:rFonts w:cs="Arial"/>
          <w:szCs w:val="20"/>
        </w:rPr>
        <w:t>Ghani</w:t>
      </w:r>
      <w:proofErr w:type="spellEnd"/>
      <w:r w:rsidRPr="0040514B">
        <w:rPr>
          <w:rStyle w:val="smalltexttChar"/>
          <w:rFonts w:cs="Arial"/>
          <w:szCs w:val="20"/>
        </w:rPr>
        <w:t xml:space="preserve"> Longley Alley holds a MA in Arab Studies and a PhD in Government from Georgetown University. Dr. Alley </w:t>
      </w:r>
      <w:proofErr w:type="spellStart"/>
      <w:r w:rsidRPr="0040514B">
        <w:rPr>
          <w:rStyle w:val="smalltexttChar"/>
          <w:rFonts w:cs="Arial"/>
          <w:szCs w:val="20"/>
        </w:rPr>
        <w:t>trav-eled</w:t>
      </w:r>
      <w:proofErr w:type="spellEnd"/>
      <w:r w:rsidRPr="0040514B">
        <w:rPr>
          <w:rStyle w:val="smalltexttChar"/>
          <w:rFonts w:cs="Arial"/>
          <w:szCs w:val="20"/>
        </w:rPr>
        <w:t xml:space="preserve"> to Yemen on a David L. Boren Fellowship during the summer of 2004, a Fulbright IIE Grant from September 2005 </w:t>
      </w:r>
      <w:proofErr w:type="gramStart"/>
      <w:r w:rsidRPr="0040514B">
        <w:rPr>
          <w:rStyle w:val="smalltexttChar"/>
          <w:rFonts w:cs="Arial"/>
          <w:szCs w:val="20"/>
        </w:rPr>
        <w:t>to  September</w:t>
      </w:r>
      <w:proofErr w:type="gramEnd"/>
      <w:r w:rsidRPr="0040514B">
        <w:rPr>
          <w:rStyle w:val="smalltexttChar"/>
          <w:rFonts w:cs="Arial"/>
          <w:szCs w:val="20"/>
        </w:rPr>
        <w:t xml:space="preserve"> 2006, and independently during the summer of 2007. Abdul-</w:t>
      </w:r>
      <w:proofErr w:type="spellStart"/>
      <w:r w:rsidRPr="0040514B">
        <w:rPr>
          <w:rStyle w:val="smalltexttChar"/>
          <w:rFonts w:cs="Arial"/>
          <w:szCs w:val="20"/>
        </w:rPr>
        <w:t>Ghani</w:t>
      </w:r>
      <w:proofErr w:type="spellEnd"/>
      <w:r w:rsidRPr="0040514B">
        <w:rPr>
          <w:rStyle w:val="smalltexttChar"/>
          <w:rFonts w:cs="Arial"/>
          <w:szCs w:val="20"/>
        </w:rPr>
        <w:t xml:space="preserve"> Al-</w:t>
      </w:r>
      <w:proofErr w:type="spellStart"/>
      <w:r w:rsidRPr="0040514B">
        <w:rPr>
          <w:rStyle w:val="smalltexttChar"/>
          <w:rFonts w:cs="Arial"/>
          <w:szCs w:val="20"/>
        </w:rPr>
        <w:t>Iryani</w:t>
      </w:r>
      <w:proofErr w:type="spellEnd"/>
      <w:r w:rsidRPr="0040514B">
        <w:rPr>
          <w:rStyle w:val="smalltexttChar"/>
          <w:rFonts w:cs="Arial"/>
          <w:szCs w:val="20"/>
        </w:rPr>
        <w:t xml:space="preserve"> is a businessman and a </w:t>
      </w:r>
      <w:proofErr w:type="gramStart"/>
      <w:r w:rsidRPr="0040514B">
        <w:rPr>
          <w:rStyle w:val="smalltexttChar"/>
          <w:rFonts w:cs="Arial"/>
          <w:szCs w:val="20"/>
        </w:rPr>
        <w:t>political  consultant</w:t>
      </w:r>
      <w:proofErr w:type="gramEnd"/>
      <w:r w:rsidRPr="0040514B">
        <w:rPr>
          <w:rStyle w:val="smalltexttChar"/>
          <w:rFonts w:cs="Arial"/>
          <w:szCs w:val="20"/>
        </w:rPr>
        <w:t xml:space="preserve"> based in Sana‘a. He received an MA from Portland State University and an MPH from Boston </w:t>
      </w:r>
      <w:proofErr w:type="spellStart"/>
      <w:r w:rsidRPr="0040514B">
        <w:rPr>
          <w:rStyle w:val="smalltexttChar"/>
          <w:rFonts w:cs="Arial"/>
          <w:szCs w:val="20"/>
        </w:rPr>
        <w:t>University.Southern</w:t>
      </w:r>
      <w:proofErr w:type="spellEnd"/>
      <w:r w:rsidRPr="0040514B">
        <w:rPr>
          <w:rStyle w:val="smalltexttChar"/>
          <w:rFonts w:cs="Arial"/>
          <w:szCs w:val="20"/>
        </w:rPr>
        <w:t xml:space="preserve"> Aspirations and </w:t>
      </w:r>
      <w:proofErr w:type="spellStart"/>
      <w:r w:rsidRPr="0040514B">
        <w:rPr>
          <w:rStyle w:val="smalltexttChar"/>
          <w:rFonts w:cs="Arial"/>
          <w:szCs w:val="20"/>
        </w:rPr>
        <w:t>Salih’s</w:t>
      </w:r>
      <w:proofErr w:type="spellEnd"/>
      <w:r w:rsidRPr="0040514B">
        <w:rPr>
          <w:rStyle w:val="smalltexttChar"/>
          <w:rFonts w:cs="Arial"/>
          <w:szCs w:val="20"/>
        </w:rPr>
        <w:t xml:space="preserve"> Exasperation: The Looming Threat of Secession in South Yemen </w:t>
      </w:r>
      <w:proofErr w:type="gramStart"/>
      <w:r w:rsidRPr="0040514B">
        <w:rPr>
          <w:rStyle w:val="smalltexttChar"/>
          <w:rFonts w:cs="Arial"/>
          <w:szCs w:val="20"/>
        </w:rPr>
        <w:t>The</w:t>
      </w:r>
      <w:proofErr w:type="gramEnd"/>
      <w:r w:rsidRPr="0040514B">
        <w:rPr>
          <w:rStyle w:val="smalltexttChar"/>
          <w:rFonts w:cs="Arial"/>
          <w:szCs w:val="20"/>
        </w:rPr>
        <w:t xml:space="preserve"> Middle East Institute Viewpoints No. 11 June 2009 www.mei.edu/Portals/0/Publications/Yemen.pdf)</w:t>
      </w:r>
      <w:r w:rsidRPr="0040514B">
        <w:rPr>
          <w:rFonts w:cs="Arial"/>
          <w:sz w:val="16"/>
        </w:rPr>
        <w:t xml:space="preserve"> </w:t>
      </w:r>
    </w:p>
    <w:p w:rsidR="0016160F" w:rsidRPr="0040514B" w:rsidRDefault="0016160F" w:rsidP="0016160F">
      <w:pPr>
        <w:rPr>
          <w:rFonts w:cs="Arial"/>
          <w:sz w:val="16"/>
        </w:rPr>
      </w:pPr>
    </w:p>
    <w:p w:rsidR="0016160F" w:rsidRDefault="0016160F" w:rsidP="0016160F">
      <w:pPr>
        <w:rPr>
          <w:rStyle w:val="UnderlineBold"/>
          <w:rFonts w:cs="Arial"/>
        </w:rPr>
      </w:pPr>
      <w:r w:rsidRPr="0040514B">
        <w:rPr>
          <w:rFonts w:cs="Arial"/>
          <w:sz w:val="16"/>
        </w:rPr>
        <w:t xml:space="preserve">A </w:t>
      </w:r>
      <w:r w:rsidRPr="0040514B">
        <w:rPr>
          <w:rStyle w:val="UnderlineBold"/>
          <w:rFonts w:cs="Arial"/>
        </w:rPr>
        <w:t xml:space="preserve">second area of concern is the strategic </w:t>
      </w:r>
    </w:p>
    <w:p w:rsidR="0016160F" w:rsidRDefault="0016160F" w:rsidP="0016160F">
      <w:pPr>
        <w:rPr>
          <w:rFonts w:cs="Arial"/>
          <w:sz w:val="16"/>
        </w:rPr>
      </w:pPr>
      <w:r>
        <w:rPr>
          <w:rFonts w:cs="Arial"/>
          <w:sz w:val="16"/>
        </w:rPr>
        <w:t xml:space="preserve">AND </w:t>
      </w:r>
    </w:p>
    <w:p w:rsidR="0016160F" w:rsidRPr="0040514B" w:rsidRDefault="0016160F" w:rsidP="0016160F">
      <w:pPr>
        <w:rPr>
          <w:rFonts w:cs="Arial"/>
          <w:sz w:val="16"/>
        </w:rPr>
      </w:pPr>
      <w:proofErr w:type="gramStart"/>
      <w:r w:rsidRPr="0040514B">
        <w:rPr>
          <w:rFonts w:cs="Arial"/>
          <w:sz w:val="16"/>
        </w:rPr>
        <w:t>and</w:t>
      </w:r>
      <w:proofErr w:type="gramEnd"/>
      <w:r w:rsidRPr="0040514B">
        <w:rPr>
          <w:rFonts w:cs="Arial"/>
          <w:sz w:val="16"/>
        </w:rPr>
        <w:t xml:space="preserve"> a necessary partner in achieving this outcome.  </w:t>
      </w:r>
    </w:p>
    <w:p w:rsidR="0016160F" w:rsidRPr="0040514B" w:rsidRDefault="0016160F" w:rsidP="0016160F">
      <w:pPr>
        <w:rPr>
          <w:rFonts w:cs="Arial"/>
          <w:sz w:val="16"/>
        </w:rPr>
      </w:pPr>
    </w:p>
    <w:p w:rsidR="0016160F" w:rsidRPr="0040514B" w:rsidRDefault="0016160F" w:rsidP="0016160F">
      <w:pPr>
        <w:pStyle w:val="Heading3"/>
      </w:pPr>
      <w:r w:rsidRPr="0040514B">
        <w:br w:type="page"/>
      </w:r>
      <w:r w:rsidRPr="0040514B">
        <w:lastRenderedPageBreak/>
        <w:t xml:space="preserve">Decentralization averts civil war </w:t>
      </w:r>
    </w:p>
    <w:p w:rsidR="0016160F" w:rsidRPr="0040514B" w:rsidRDefault="0016160F" w:rsidP="0016160F">
      <w:pPr>
        <w:rPr>
          <w:rStyle w:val="StyleStyleBold12pt"/>
          <w:rFonts w:cs="Arial"/>
        </w:rPr>
      </w:pPr>
      <w:r w:rsidRPr="0040514B">
        <w:rPr>
          <w:rStyle w:val="StyleStyleBold12pt"/>
          <w:rFonts w:cs="Arial"/>
        </w:rPr>
        <w:t>Longley et al 2008</w:t>
      </w:r>
    </w:p>
    <w:p w:rsidR="0016160F" w:rsidRPr="0040514B" w:rsidRDefault="0016160F" w:rsidP="0016160F">
      <w:pPr>
        <w:pStyle w:val="smalltextt"/>
        <w:rPr>
          <w:rFonts w:ascii="Verdana" w:hAnsi="Verdana" w:cs="Arial"/>
          <w:szCs w:val="20"/>
        </w:rPr>
      </w:pPr>
      <w:r w:rsidRPr="0040514B">
        <w:rPr>
          <w:rFonts w:ascii="Verdana" w:hAnsi="Verdana" w:cs="Arial"/>
          <w:szCs w:val="20"/>
        </w:rPr>
        <w:t>(</w:t>
      </w:r>
      <w:proofErr w:type="spellStart"/>
      <w:proofErr w:type="gramStart"/>
      <w:r w:rsidRPr="0040514B">
        <w:rPr>
          <w:rFonts w:ascii="Verdana" w:hAnsi="Verdana" w:cs="Arial"/>
          <w:szCs w:val="20"/>
        </w:rPr>
        <w:t>april</w:t>
      </w:r>
      <w:proofErr w:type="spellEnd"/>
      <w:proofErr w:type="gramEnd"/>
      <w:r w:rsidRPr="0040514B">
        <w:rPr>
          <w:rFonts w:ascii="Verdana" w:hAnsi="Verdana" w:cs="Arial"/>
          <w:szCs w:val="20"/>
        </w:rPr>
        <w:t xml:space="preserve"> Ph.D. candidate in the Department of Government at Georgetown University. She holds a </w:t>
      </w:r>
      <w:proofErr w:type="spellStart"/>
      <w:r w:rsidRPr="0040514B">
        <w:rPr>
          <w:rFonts w:ascii="Verdana" w:hAnsi="Verdana" w:cs="Arial"/>
          <w:szCs w:val="20"/>
        </w:rPr>
        <w:t>Masters</w:t>
      </w:r>
      <w:proofErr w:type="spellEnd"/>
      <w:r w:rsidRPr="0040514B">
        <w:rPr>
          <w:rFonts w:ascii="Verdana" w:hAnsi="Verdana" w:cs="Arial"/>
          <w:szCs w:val="20"/>
        </w:rPr>
        <w:t xml:space="preserve"> Degree in Arab Studies from Georgetown’s Center for Contemporary Arab Studies Fighting Brushfires with Batons: An Analysis of the Political Crisis in South Yemen </w:t>
      </w:r>
      <w:proofErr w:type="gramStart"/>
      <w:r w:rsidRPr="0040514B">
        <w:rPr>
          <w:rFonts w:ascii="Verdana" w:hAnsi="Verdana" w:cs="Arial"/>
          <w:szCs w:val="20"/>
        </w:rPr>
        <w:t>middle east</w:t>
      </w:r>
      <w:proofErr w:type="gramEnd"/>
      <w:r w:rsidRPr="0040514B">
        <w:rPr>
          <w:rFonts w:ascii="Verdana" w:hAnsi="Verdana" w:cs="Arial"/>
          <w:szCs w:val="20"/>
        </w:rPr>
        <w:t xml:space="preserve"> institute policy brief No7 February 2008)</w:t>
      </w:r>
    </w:p>
    <w:p w:rsidR="0016160F" w:rsidRPr="0040514B" w:rsidRDefault="0016160F" w:rsidP="0016160F">
      <w:pPr>
        <w:rPr>
          <w:rFonts w:cs="Arial"/>
          <w:sz w:val="16"/>
        </w:rPr>
      </w:pPr>
    </w:p>
    <w:p w:rsidR="0016160F" w:rsidRDefault="0016160F" w:rsidP="0016160F">
      <w:pPr>
        <w:rPr>
          <w:rStyle w:val="UnderlineBold"/>
          <w:rFonts w:cs="Arial"/>
          <w:highlight w:val="yellow"/>
        </w:rPr>
      </w:pPr>
      <w:r w:rsidRPr="0040514B">
        <w:rPr>
          <w:rStyle w:val="UnderlineBold"/>
          <w:rFonts w:cs="Arial"/>
          <w:highlight w:val="yellow"/>
        </w:rPr>
        <w:t>The</w:t>
      </w:r>
      <w:r w:rsidRPr="0040514B">
        <w:rPr>
          <w:rStyle w:val="UnderlineBold"/>
          <w:rFonts w:cs="Arial"/>
        </w:rPr>
        <w:t xml:space="preserve"> third and </w:t>
      </w:r>
      <w:r w:rsidRPr="0040514B">
        <w:rPr>
          <w:rStyle w:val="UnderlineBold"/>
          <w:rFonts w:cs="Arial"/>
          <w:highlight w:val="yellow"/>
        </w:rPr>
        <w:t xml:space="preserve">only policy option capable of </w:t>
      </w:r>
    </w:p>
    <w:p w:rsidR="0016160F" w:rsidRDefault="0016160F" w:rsidP="0016160F">
      <w:pPr>
        <w:rPr>
          <w:rStyle w:val="UnderlineBold"/>
          <w:rFonts w:cs="Arial"/>
        </w:rPr>
      </w:pPr>
      <w:r>
        <w:rPr>
          <w:rStyle w:val="UnderlineBold"/>
          <w:rFonts w:cs="Arial"/>
        </w:rPr>
        <w:t xml:space="preserve">AND </w:t>
      </w:r>
    </w:p>
    <w:p w:rsidR="0016160F" w:rsidRPr="0040514B" w:rsidRDefault="0016160F" w:rsidP="0016160F">
      <w:pPr>
        <w:rPr>
          <w:rStyle w:val="UnderlineBold"/>
          <w:rFonts w:cs="Arial"/>
        </w:rPr>
      </w:pPr>
      <w:r w:rsidRPr="0040514B">
        <w:rPr>
          <w:rStyle w:val="UnderlineBold"/>
          <w:rFonts w:cs="Arial"/>
        </w:rPr>
        <w:t>Sana‘a while also benefiting average Yemenis.</w:t>
      </w:r>
    </w:p>
    <w:p w:rsidR="0016160F" w:rsidRPr="0040514B" w:rsidRDefault="0016160F" w:rsidP="0016160F">
      <w:pPr>
        <w:rPr>
          <w:rFonts w:cs="Arial"/>
          <w:sz w:val="16"/>
        </w:rPr>
      </w:pPr>
    </w:p>
    <w:p w:rsidR="0016160F" w:rsidRPr="0040514B" w:rsidRDefault="0016160F" w:rsidP="0016160F">
      <w:pPr>
        <w:rPr>
          <w:sz w:val="16"/>
        </w:rPr>
      </w:pPr>
    </w:p>
    <w:p w:rsidR="0016160F" w:rsidRPr="0040514B" w:rsidRDefault="0016160F" w:rsidP="0016160F">
      <w:pPr>
        <w:pStyle w:val="Heading3"/>
      </w:pPr>
      <w:r w:rsidRPr="0040514B">
        <w:t>No alt causes – addressing governance is key to address other sources of instability</w:t>
      </w:r>
    </w:p>
    <w:p w:rsidR="0016160F" w:rsidRPr="0040514B" w:rsidRDefault="0016160F" w:rsidP="0016160F">
      <w:pPr>
        <w:rPr>
          <w:b/>
          <w:u w:val="single"/>
        </w:rPr>
      </w:pPr>
      <w:proofErr w:type="spellStart"/>
      <w:r w:rsidRPr="0040514B">
        <w:rPr>
          <w:b/>
          <w:highlight w:val="yellow"/>
          <w:u w:val="single"/>
        </w:rPr>
        <w:t>Boucek</w:t>
      </w:r>
      <w:proofErr w:type="spellEnd"/>
      <w:r w:rsidRPr="0040514B">
        <w:rPr>
          <w:b/>
          <w:u w:val="single"/>
        </w:rPr>
        <w:t>, Associate in the Carnegie Middle East Program, 20</w:t>
      </w:r>
      <w:r w:rsidRPr="0040514B">
        <w:rPr>
          <w:b/>
          <w:highlight w:val="yellow"/>
          <w:u w:val="single"/>
        </w:rPr>
        <w:t>11</w:t>
      </w:r>
      <w:r w:rsidRPr="0040514B">
        <w:rPr>
          <w:b/>
          <w:u w:val="single"/>
        </w:rPr>
        <w:t xml:space="preserve"> </w:t>
      </w:r>
    </w:p>
    <w:p w:rsidR="0016160F" w:rsidRPr="0040514B" w:rsidRDefault="0016160F" w:rsidP="0016160F">
      <w:pPr>
        <w:rPr>
          <w:sz w:val="16"/>
        </w:rPr>
      </w:pPr>
      <w:r w:rsidRPr="0040514B">
        <w:rPr>
          <w:sz w:val="16"/>
        </w:rPr>
        <w:t xml:space="preserve">(Christopher, "Higher Stakes in Yemen," Carnegie Endowment for International Peace, June 14, </w:t>
      </w:r>
      <w:hyperlink r:id="rId10" w:history="1">
        <w:r w:rsidRPr="0040514B">
          <w:rPr>
            <w:rStyle w:val="Hyperlink"/>
            <w:sz w:val="16"/>
          </w:rPr>
          <w:t>http://carnegieendowment.org/2011/06/14/higher-stakes-in-yemen/1rl</w:t>
        </w:r>
      </w:hyperlink>
      <w:r w:rsidRPr="0040514B">
        <w:rPr>
          <w:sz w:val="16"/>
        </w:rPr>
        <w:t>, accessed 1-12-12) JDB</w:t>
      </w:r>
    </w:p>
    <w:p w:rsidR="0016160F" w:rsidRPr="0040514B" w:rsidRDefault="0016160F" w:rsidP="0016160F">
      <w:pPr>
        <w:rPr>
          <w:sz w:val="16"/>
        </w:rPr>
      </w:pPr>
    </w:p>
    <w:p w:rsidR="0016160F" w:rsidRDefault="0016160F" w:rsidP="0016160F">
      <w:pPr>
        <w:rPr>
          <w:b/>
          <w:u w:val="single"/>
        </w:rPr>
      </w:pPr>
      <w:r w:rsidRPr="0040514B">
        <w:rPr>
          <w:sz w:val="16"/>
        </w:rPr>
        <w:t xml:space="preserve">This current </w:t>
      </w:r>
      <w:r w:rsidRPr="00D83FDD">
        <w:rPr>
          <w:b/>
          <w:highlight w:val="yellow"/>
          <w:u w:val="single"/>
        </w:rPr>
        <w:t xml:space="preserve">political crisis is the biggest obstacle </w:t>
      </w:r>
    </w:p>
    <w:p w:rsidR="0016160F" w:rsidRDefault="0016160F" w:rsidP="0016160F">
      <w:pPr>
        <w:rPr>
          <w:sz w:val="16"/>
        </w:rPr>
      </w:pPr>
      <w:r>
        <w:rPr>
          <w:sz w:val="16"/>
        </w:rPr>
        <w:t xml:space="preserve">AND </w:t>
      </w:r>
    </w:p>
    <w:p w:rsidR="0016160F" w:rsidRPr="0040514B" w:rsidRDefault="0016160F" w:rsidP="0016160F">
      <w:pPr>
        <w:rPr>
          <w:sz w:val="16"/>
        </w:rPr>
      </w:pPr>
      <w:proofErr w:type="gramStart"/>
      <w:r w:rsidRPr="0040514B">
        <w:rPr>
          <w:sz w:val="16"/>
        </w:rPr>
        <w:t>focus</w:t>
      </w:r>
      <w:proofErr w:type="gramEnd"/>
      <w:r w:rsidRPr="0040514B">
        <w:rPr>
          <w:sz w:val="16"/>
        </w:rPr>
        <w:t xml:space="preserve"> on those other issues, the better.</w:t>
      </w:r>
    </w:p>
    <w:p w:rsidR="0016160F" w:rsidRPr="0040514B" w:rsidRDefault="0016160F" w:rsidP="0016160F">
      <w:pPr>
        <w:rPr>
          <w:sz w:val="16"/>
        </w:rPr>
      </w:pPr>
    </w:p>
    <w:p w:rsidR="0016160F" w:rsidRPr="0040514B" w:rsidRDefault="0016160F" w:rsidP="0016160F">
      <w:pPr>
        <w:pStyle w:val="Heading2"/>
      </w:pPr>
      <w:r w:rsidRPr="0040514B">
        <w:lastRenderedPageBreak/>
        <w:t>Scenario 1 is Saudi Stability</w:t>
      </w:r>
    </w:p>
    <w:p w:rsidR="0016160F" w:rsidRPr="0040514B" w:rsidRDefault="0016160F" w:rsidP="0016160F">
      <w:pPr>
        <w:pStyle w:val="Heading3"/>
      </w:pPr>
      <w:r w:rsidRPr="0040514B">
        <w:t>Yemen civil war destabilizes Saudi Arabia – refugee spillover</w:t>
      </w:r>
    </w:p>
    <w:p w:rsidR="0016160F" w:rsidRPr="0040514B" w:rsidRDefault="0016160F" w:rsidP="0016160F">
      <w:pPr>
        <w:rPr>
          <w:rFonts w:cs="Arial"/>
          <w:sz w:val="16"/>
        </w:rPr>
      </w:pPr>
      <w:r w:rsidRPr="0040514B">
        <w:rPr>
          <w:rStyle w:val="UnderlineChar"/>
          <w:rFonts w:cs="Arial"/>
          <w:highlight w:val="yellow"/>
        </w:rPr>
        <w:t>Horton</w:t>
      </w:r>
      <w:r w:rsidRPr="0040514B">
        <w:rPr>
          <w:rStyle w:val="UnderlineChar"/>
          <w:rFonts w:cs="Arial"/>
        </w:rPr>
        <w:t xml:space="preserve"> 20</w:t>
      </w:r>
      <w:r w:rsidRPr="0040514B">
        <w:rPr>
          <w:rStyle w:val="UnderlineChar"/>
          <w:rFonts w:cs="Arial"/>
          <w:highlight w:val="yellow"/>
        </w:rPr>
        <w:t>11</w:t>
      </w:r>
      <w:r w:rsidRPr="0040514B">
        <w:rPr>
          <w:rFonts w:cs="Arial"/>
          <w:i/>
          <w:sz w:val="16"/>
        </w:rPr>
        <w:t xml:space="preserve"> </w:t>
      </w:r>
    </w:p>
    <w:p w:rsidR="0016160F" w:rsidRPr="0040514B" w:rsidRDefault="0016160F" w:rsidP="0016160F">
      <w:pPr>
        <w:rPr>
          <w:rFonts w:cs="Arial"/>
          <w:i/>
          <w:sz w:val="16"/>
        </w:rPr>
      </w:pPr>
      <w:r w:rsidRPr="0040514B">
        <w:rPr>
          <w:rStyle w:val="SmalltextChar"/>
          <w:rFonts w:cs="Arial"/>
        </w:rPr>
        <w:t>(Michael is a Senior Analyst for Arabian Affairs at The Jamestown Foundation where he specializes on Yemen and the Horn of Africa. He also writes for Jane's Intelligence Review, Intelligence Digest, Islamic Affairs Analyst, and the Christian Science Monitor. Mr. Horton studied Middle East History and Economics at the American University of Cairo and Arabic at the Center for Arabic Language and Eastern Studies in Yemen. Michael frequently travels to Yemen, Ethiopia, and Somalia. The Unseen Hand: Saudi Arabian Involvement in Yemen March 24, 2011http://www.jamestown.org/single/?no_cache=1&amp;tx_ttnews[tt_news]=37687&amp;tx_ttnews[backPid]=7&amp;cHash=2d68e72ad976a563c017aee8cfd2ebf6)</w:t>
      </w:r>
    </w:p>
    <w:p w:rsidR="0016160F" w:rsidRPr="0040514B" w:rsidRDefault="0016160F" w:rsidP="0016160F">
      <w:pPr>
        <w:rPr>
          <w:rFonts w:cs="Arial"/>
          <w:sz w:val="16"/>
        </w:rPr>
      </w:pPr>
    </w:p>
    <w:p w:rsidR="0016160F" w:rsidRDefault="0016160F" w:rsidP="0016160F">
      <w:pPr>
        <w:rPr>
          <w:rStyle w:val="UnderlineChar"/>
          <w:rFonts w:cs="Arial"/>
          <w:highlight w:val="yellow"/>
        </w:rPr>
      </w:pPr>
      <w:r w:rsidRPr="0040514B">
        <w:rPr>
          <w:rFonts w:cs="Arial"/>
          <w:sz w:val="16"/>
        </w:rPr>
        <w:t xml:space="preserve">One analyst recently speculated that </w:t>
      </w:r>
      <w:r w:rsidRPr="0040514B">
        <w:rPr>
          <w:rStyle w:val="UnderlineChar"/>
          <w:rFonts w:cs="Arial"/>
          <w:highlight w:val="yellow"/>
        </w:rPr>
        <w:t xml:space="preserve">if Yemen were </w:t>
      </w:r>
    </w:p>
    <w:p w:rsidR="0016160F" w:rsidRDefault="0016160F" w:rsidP="0016160F">
      <w:pPr>
        <w:rPr>
          <w:rFonts w:cs="Arial"/>
          <w:sz w:val="16"/>
        </w:rPr>
      </w:pPr>
      <w:r>
        <w:rPr>
          <w:rFonts w:cs="Arial"/>
          <w:sz w:val="16"/>
        </w:rPr>
        <w:t xml:space="preserve">AND </w:t>
      </w:r>
    </w:p>
    <w:p w:rsidR="0016160F" w:rsidRPr="0040514B" w:rsidRDefault="0016160F" w:rsidP="0016160F">
      <w:pPr>
        <w:rPr>
          <w:rFonts w:cs="Arial"/>
          <w:sz w:val="16"/>
        </w:rPr>
      </w:pPr>
      <w:r w:rsidRPr="0040514B">
        <w:rPr>
          <w:rFonts w:cs="Arial"/>
          <w:sz w:val="16"/>
        </w:rPr>
        <w:t xml:space="preserve">-Aziz </w:t>
      </w:r>
      <w:proofErr w:type="spellStart"/>
      <w:r w:rsidRPr="0040514B">
        <w:rPr>
          <w:rFonts w:cs="Arial"/>
          <w:sz w:val="16"/>
        </w:rPr>
        <w:t>ibn</w:t>
      </w:r>
      <w:proofErr w:type="spellEnd"/>
      <w:r w:rsidRPr="0040514B">
        <w:rPr>
          <w:rFonts w:cs="Arial"/>
          <w:sz w:val="16"/>
        </w:rPr>
        <w:t xml:space="preserve"> Saud </w:t>
      </w:r>
      <w:proofErr w:type="gramStart"/>
      <w:r w:rsidRPr="0040514B">
        <w:rPr>
          <w:rFonts w:cs="Arial"/>
          <w:sz w:val="16"/>
        </w:rPr>
        <w:t>are</w:t>
      </w:r>
      <w:proofErr w:type="gramEnd"/>
      <w:r w:rsidRPr="0040514B">
        <w:rPr>
          <w:rFonts w:cs="Arial"/>
          <w:sz w:val="16"/>
        </w:rPr>
        <w:t xml:space="preserve"> certainly worth remembering.   </w:t>
      </w:r>
    </w:p>
    <w:p w:rsidR="0016160F" w:rsidRPr="0040514B" w:rsidRDefault="0016160F" w:rsidP="0016160F">
      <w:pPr>
        <w:rPr>
          <w:rStyle w:val="expertorautherlink"/>
          <w:rFonts w:cs="Arial"/>
        </w:rPr>
      </w:pPr>
    </w:p>
    <w:p w:rsidR="0016160F" w:rsidRPr="0040514B" w:rsidRDefault="0016160F" w:rsidP="0016160F">
      <w:pPr>
        <w:pStyle w:val="Heading3"/>
        <w:rPr>
          <w:rStyle w:val="expertorautherlink"/>
          <w:rFonts w:eastAsia="SimSun"/>
        </w:rPr>
      </w:pPr>
      <w:r w:rsidRPr="0040514B">
        <w:rPr>
          <w:rStyle w:val="expertorautherlink"/>
          <w:rFonts w:eastAsia="SimSun"/>
        </w:rPr>
        <w:br w:type="page"/>
      </w:r>
      <w:r w:rsidRPr="0040514B">
        <w:rPr>
          <w:rStyle w:val="expertorautherlink"/>
          <w:rFonts w:eastAsia="SimSun"/>
        </w:rPr>
        <w:lastRenderedPageBreak/>
        <w:t xml:space="preserve">Saudi instability collapses the global economy </w:t>
      </w:r>
    </w:p>
    <w:p w:rsidR="0016160F" w:rsidRPr="0040514B" w:rsidRDefault="0016160F" w:rsidP="0016160F">
      <w:pPr>
        <w:pStyle w:val="SmallText1"/>
        <w:rPr>
          <w:rStyle w:val="jp-date"/>
          <w:rFonts w:ascii="Verdana" w:hAnsi="Verdana" w:cs="Arial"/>
        </w:rPr>
      </w:pPr>
      <w:r w:rsidRPr="0040514B">
        <w:rPr>
          <w:rStyle w:val="UnderlineChar"/>
          <w:rFonts w:cs="Arial"/>
          <w:highlight w:val="yellow"/>
        </w:rPr>
        <w:t>Hartman</w:t>
      </w:r>
      <w:r w:rsidRPr="0040514B">
        <w:rPr>
          <w:rStyle w:val="UnderlineChar"/>
          <w:rFonts w:cs="Arial"/>
        </w:rPr>
        <w:t xml:space="preserve"> 20</w:t>
      </w:r>
      <w:r w:rsidRPr="0040514B">
        <w:rPr>
          <w:rStyle w:val="UnderlineChar"/>
          <w:rFonts w:cs="Arial"/>
          <w:highlight w:val="yellow"/>
        </w:rPr>
        <w:t>11</w:t>
      </w:r>
      <w:r w:rsidRPr="0040514B">
        <w:rPr>
          <w:rStyle w:val="jp-date"/>
          <w:rFonts w:ascii="Verdana" w:hAnsi="Verdana" w:cs="Arial"/>
        </w:rPr>
        <w:t xml:space="preserve"> </w:t>
      </w:r>
    </w:p>
    <w:p w:rsidR="0016160F" w:rsidRPr="0040514B" w:rsidRDefault="0016160F" w:rsidP="0016160F">
      <w:pPr>
        <w:pStyle w:val="SmallText1"/>
        <w:rPr>
          <w:rStyle w:val="smalltextChar1"/>
          <w:rFonts w:ascii="Verdana" w:hAnsi="Verdana" w:cs="Arial"/>
        </w:rPr>
      </w:pPr>
      <w:r w:rsidRPr="0040514B">
        <w:rPr>
          <w:rStyle w:val="jp-date"/>
          <w:rFonts w:ascii="Verdana" w:hAnsi="Verdana" w:cs="Arial"/>
        </w:rPr>
        <w:t>(</w:t>
      </w:r>
      <w:r w:rsidRPr="0040514B">
        <w:rPr>
          <w:rStyle w:val="smalltextChar1"/>
          <w:rFonts w:ascii="Verdana" w:hAnsi="Verdana" w:cs="Arial"/>
        </w:rPr>
        <w:t xml:space="preserve">BEN, </w:t>
      </w:r>
      <w:r w:rsidRPr="0040514B">
        <w:rPr>
          <w:rStyle w:val="jp-section-item-bio"/>
          <w:rFonts w:ascii="Verdana" w:hAnsi="Verdana" w:cs="Arial"/>
        </w:rPr>
        <w:t xml:space="preserve">reporter for </w:t>
      </w:r>
      <w:r w:rsidRPr="0040514B">
        <w:rPr>
          <w:rStyle w:val="jp-section-item-bio"/>
          <w:rFonts w:ascii="Verdana" w:hAnsi="Verdana" w:cs="Arial"/>
          <w:i/>
          <w:iCs/>
        </w:rPr>
        <w:t xml:space="preserve">The Jerusalem Post, </w:t>
      </w:r>
      <w:r w:rsidRPr="0040514B">
        <w:rPr>
          <w:rStyle w:val="smalltextChar1"/>
          <w:rFonts w:ascii="Verdana" w:hAnsi="Verdana" w:cs="Arial"/>
        </w:rPr>
        <w:t xml:space="preserve">the </w:t>
      </w:r>
      <w:proofErr w:type="spellStart"/>
      <w:proofErr w:type="gramStart"/>
      <w:r w:rsidRPr="0040514B">
        <w:rPr>
          <w:rStyle w:val="smalltextChar1"/>
          <w:rFonts w:ascii="Verdana" w:hAnsi="Verdana" w:cs="Arial"/>
        </w:rPr>
        <w:t>jerusalem</w:t>
      </w:r>
      <w:proofErr w:type="spellEnd"/>
      <w:proofErr w:type="gramEnd"/>
      <w:r w:rsidRPr="0040514B">
        <w:rPr>
          <w:rStyle w:val="smalltextChar1"/>
          <w:rFonts w:ascii="Verdana" w:hAnsi="Verdana" w:cs="Arial"/>
        </w:rPr>
        <w:t xml:space="preserve"> post World economy will fall if revolts spread to S. Arabia' http://www.jpost.com/Features/InThespotlight/Article.aspx?ID=209605&amp;R=R1) 02/24/11</w:t>
      </w:r>
    </w:p>
    <w:p w:rsidR="0016160F" w:rsidRPr="0040514B" w:rsidRDefault="0016160F" w:rsidP="0016160F">
      <w:pPr>
        <w:pStyle w:val="SmallText1"/>
        <w:rPr>
          <w:rFonts w:ascii="Verdana" w:eastAsia="SimSun" w:hAnsi="Verdana" w:cs="Arial"/>
          <w:lang w:eastAsia="zh-CN"/>
        </w:rPr>
      </w:pPr>
    </w:p>
    <w:p w:rsidR="0016160F" w:rsidRDefault="0016160F" w:rsidP="0016160F">
      <w:pPr>
        <w:rPr>
          <w:rStyle w:val="UnderlineChar"/>
          <w:rFonts w:cs="Arial"/>
          <w:highlight w:val="yellow"/>
        </w:rPr>
      </w:pPr>
      <w:r w:rsidRPr="0040514B">
        <w:rPr>
          <w:rFonts w:cs="Arial"/>
          <w:sz w:val="16"/>
        </w:rPr>
        <w:t>“</w:t>
      </w:r>
      <w:r w:rsidRPr="0040514B">
        <w:rPr>
          <w:rStyle w:val="UnderlineChar"/>
          <w:rFonts w:cs="Arial"/>
          <w:highlight w:val="yellow"/>
        </w:rPr>
        <w:t xml:space="preserve">If something like </w:t>
      </w:r>
      <w:r w:rsidRPr="0040514B">
        <w:rPr>
          <w:rStyle w:val="UnderlineChar"/>
          <w:rFonts w:cs="Arial"/>
        </w:rPr>
        <w:t xml:space="preserve">we have seen in </w:t>
      </w:r>
    </w:p>
    <w:p w:rsidR="0016160F" w:rsidRDefault="0016160F" w:rsidP="0016160F">
      <w:pPr>
        <w:rPr>
          <w:rFonts w:cs="Arial"/>
          <w:sz w:val="16"/>
        </w:rPr>
      </w:pPr>
      <w:r>
        <w:rPr>
          <w:rFonts w:cs="Arial"/>
          <w:sz w:val="16"/>
        </w:rPr>
        <w:t xml:space="preserve">AND </w:t>
      </w:r>
    </w:p>
    <w:p w:rsidR="0016160F" w:rsidRPr="0040514B" w:rsidRDefault="0016160F" w:rsidP="0016160F">
      <w:pPr>
        <w:rPr>
          <w:rFonts w:cs="Arial"/>
          <w:sz w:val="16"/>
        </w:rPr>
      </w:pPr>
      <w:proofErr w:type="gramStart"/>
      <w:r w:rsidRPr="0040514B">
        <w:rPr>
          <w:rFonts w:cs="Arial"/>
          <w:sz w:val="16"/>
        </w:rPr>
        <w:t>they</w:t>
      </w:r>
      <w:proofErr w:type="gramEnd"/>
      <w:r w:rsidRPr="0040514B">
        <w:rPr>
          <w:rFonts w:cs="Arial"/>
          <w:sz w:val="16"/>
        </w:rPr>
        <w:t xml:space="preserve"> don’t get a discount for being poor.” </w:t>
      </w:r>
    </w:p>
    <w:p w:rsidR="0016160F" w:rsidRPr="0040514B" w:rsidRDefault="0016160F" w:rsidP="0016160F">
      <w:pPr>
        <w:pStyle w:val="Heading3"/>
      </w:pPr>
      <w:r w:rsidRPr="0040514B">
        <w:br w:type="page"/>
      </w:r>
      <w:r w:rsidRPr="0040514B">
        <w:lastRenderedPageBreak/>
        <w:t>Economic decline causes war – best research proves</w:t>
      </w:r>
    </w:p>
    <w:p w:rsidR="0016160F" w:rsidRPr="0040514B" w:rsidRDefault="0016160F" w:rsidP="0016160F">
      <w:pPr>
        <w:rPr>
          <w:rStyle w:val="StyleStyleBold12pt"/>
          <w:rFonts w:cs="Arial"/>
        </w:rPr>
      </w:pPr>
      <w:r w:rsidRPr="0040514B">
        <w:rPr>
          <w:rStyle w:val="StyleStyleBold12pt"/>
          <w:rFonts w:cs="Arial"/>
          <w:highlight w:val="yellow"/>
        </w:rPr>
        <w:t>Royal,</w:t>
      </w:r>
      <w:r w:rsidRPr="0040514B">
        <w:rPr>
          <w:rStyle w:val="StyleStyleBold12pt"/>
          <w:rFonts w:cs="Arial"/>
        </w:rPr>
        <w:t xml:space="preserve"> Director of Cooperative Threat Reduction at the U.S. Department of Defense, 20</w:t>
      </w:r>
      <w:r w:rsidRPr="0040514B">
        <w:rPr>
          <w:rStyle w:val="StyleStyleBold12pt"/>
          <w:rFonts w:cs="Arial"/>
          <w:highlight w:val="yellow"/>
        </w:rPr>
        <w:t>10</w:t>
      </w:r>
    </w:p>
    <w:p w:rsidR="0016160F" w:rsidRPr="0040514B" w:rsidRDefault="0016160F" w:rsidP="0016160F">
      <w:pPr>
        <w:rPr>
          <w:rFonts w:cs="Arial"/>
          <w:sz w:val="16"/>
        </w:rPr>
      </w:pPr>
      <w:r w:rsidRPr="0040514B">
        <w:rPr>
          <w:rFonts w:cs="Arial"/>
          <w:sz w:val="16"/>
        </w:rPr>
        <w:t>(</w:t>
      </w:r>
      <w:proofErr w:type="spellStart"/>
      <w:r w:rsidRPr="0040514B">
        <w:rPr>
          <w:rFonts w:cs="Arial"/>
          <w:sz w:val="16"/>
        </w:rPr>
        <w:t>Jedediah</w:t>
      </w:r>
      <w:proofErr w:type="spellEnd"/>
      <w:r w:rsidRPr="0040514B">
        <w:rPr>
          <w:rFonts w:cs="Arial"/>
          <w:sz w:val="16"/>
        </w:rPr>
        <w:t xml:space="preserve">, “Economic Integration, Economic Signaling and the Problem of Economic Crises,” in Economics of War and Peace: Economic, Legal, and Political Perspectives, ed. Goldsmith and </w:t>
      </w:r>
      <w:proofErr w:type="spellStart"/>
      <w:r w:rsidRPr="0040514B">
        <w:rPr>
          <w:rFonts w:cs="Arial"/>
          <w:sz w:val="16"/>
        </w:rPr>
        <w:t>Brauer</w:t>
      </w:r>
      <w:proofErr w:type="spellEnd"/>
      <w:r w:rsidRPr="0040514B">
        <w:rPr>
          <w:rFonts w:cs="Arial"/>
          <w:sz w:val="16"/>
        </w:rPr>
        <w:t>, p.213-215) JDB</w:t>
      </w:r>
    </w:p>
    <w:p w:rsidR="0016160F" w:rsidRPr="0040514B" w:rsidRDefault="0016160F" w:rsidP="0016160F">
      <w:pPr>
        <w:rPr>
          <w:rFonts w:cs="Arial"/>
          <w:sz w:val="16"/>
        </w:rPr>
      </w:pPr>
    </w:p>
    <w:p w:rsidR="0016160F" w:rsidRDefault="0016160F" w:rsidP="0016160F">
      <w:pPr>
        <w:rPr>
          <w:rStyle w:val="StyleBoldUnderline"/>
          <w:rFonts w:cs="Arial"/>
          <w:highlight w:val="yellow"/>
        </w:rPr>
      </w:pPr>
      <w:r w:rsidRPr="0040514B">
        <w:rPr>
          <w:rFonts w:cs="Arial"/>
          <w:sz w:val="16"/>
          <w:szCs w:val="20"/>
        </w:rPr>
        <w:t xml:space="preserve">Less intuitive is how </w:t>
      </w:r>
      <w:r w:rsidRPr="0040514B">
        <w:rPr>
          <w:rStyle w:val="StyleBoldUnderline"/>
          <w:rFonts w:cs="Arial"/>
        </w:rPr>
        <w:t xml:space="preserve">periods of </w:t>
      </w:r>
      <w:r w:rsidRPr="0040514B">
        <w:rPr>
          <w:rStyle w:val="StyleBoldUnderline"/>
          <w:rFonts w:cs="Arial"/>
          <w:highlight w:val="yellow"/>
        </w:rPr>
        <w:t>economic decline</w:t>
      </w:r>
      <w:r w:rsidRPr="0040514B">
        <w:rPr>
          <w:rFonts w:cs="Arial"/>
          <w:sz w:val="16"/>
          <w:szCs w:val="20"/>
          <w:highlight w:val="yellow"/>
        </w:rPr>
        <w:t xml:space="preserve"> </w:t>
      </w:r>
    </w:p>
    <w:p w:rsidR="0016160F" w:rsidRDefault="0016160F" w:rsidP="0016160F">
      <w:pPr>
        <w:rPr>
          <w:rFonts w:cs="Arial"/>
          <w:sz w:val="16"/>
          <w:szCs w:val="20"/>
        </w:rPr>
      </w:pPr>
      <w:r>
        <w:rPr>
          <w:rFonts w:cs="Arial"/>
          <w:sz w:val="16"/>
          <w:szCs w:val="20"/>
        </w:rPr>
        <w:t xml:space="preserve">AND </w:t>
      </w:r>
    </w:p>
    <w:p w:rsidR="0016160F" w:rsidRPr="0040514B" w:rsidRDefault="0016160F" w:rsidP="0016160F">
      <w:pPr>
        <w:rPr>
          <w:rFonts w:cs="Arial"/>
          <w:sz w:val="16"/>
          <w:szCs w:val="20"/>
        </w:rPr>
      </w:pPr>
      <w:proofErr w:type="gramStart"/>
      <w:r w:rsidRPr="0040514B">
        <w:rPr>
          <w:rFonts w:cs="Arial"/>
          <w:sz w:val="16"/>
          <w:szCs w:val="20"/>
        </w:rPr>
        <w:t>here</w:t>
      </w:r>
      <w:proofErr w:type="gramEnd"/>
      <w:r w:rsidRPr="0040514B">
        <w:rPr>
          <w:rFonts w:cs="Arial"/>
          <w:sz w:val="16"/>
          <w:szCs w:val="20"/>
        </w:rPr>
        <w:t xml:space="preserve"> should be considered ancillary to those views.</w:t>
      </w:r>
    </w:p>
    <w:p w:rsidR="0016160F" w:rsidRPr="0040514B" w:rsidRDefault="0016160F" w:rsidP="0016160F">
      <w:pPr>
        <w:rPr>
          <w:rFonts w:cs="Arial"/>
          <w:sz w:val="16"/>
        </w:rPr>
      </w:pPr>
    </w:p>
    <w:p w:rsidR="0016160F" w:rsidRPr="0040514B" w:rsidRDefault="0016160F" w:rsidP="0016160F">
      <w:pPr>
        <w:pStyle w:val="Heading2"/>
      </w:pPr>
      <w:r w:rsidRPr="0040514B">
        <w:lastRenderedPageBreak/>
        <w:t>Scenario 2 is Al-Qaeda</w:t>
      </w:r>
    </w:p>
    <w:p w:rsidR="0016160F" w:rsidRPr="0040514B" w:rsidRDefault="0016160F" w:rsidP="0016160F">
      <w:pPr>
        <w:pStyle w:val="Heading3"/>
      </w:pPr>
      <w:r w:rsidRPr="0040514B">
        <w:t>They have the desire and tech to carry out a WMD attack</w:t>
      </w:r>
    </w:p>
    <w:p w:rsidR="0016160F" w:rsidRPr="0040514B" w:rsidRDefault="0016160F" w:rsidP="0016160F">
      <w:pPr>
        <w:rPr>
          <w:rStyle w:val="StyleStyleBold12pt"/>
          <w:rFonts w:cs="Arial"/>
        </w:rPr>
      </w:pPr>
      <w:r w:rsidRPr="0040514B">
        <w:rPr>
          <w:rStyle w:val="StyleStyleBold12pt"/>
          <w:rFonts w:cs="Arial"/>
        </w:rPr>
        <w:t xml:space="preserve">IPT News 2011 </w:t>
      </w:r>
    </w:p>
    <w:p w:rsidR="0016160F" w:rsidRPr="0040514B" w:rsidRDefault="0016160F" w:rsidP="0016160F">
      <w:pPr>
        <w:rPr>
          <w:rStyle w:val="smalltexttChar"/>
          <w:rFonts w:cs="Arial"/>
          <w:color w:val="000000"/>
          <w:szCs w:val="20"/>
        </w:rPr>
      </w:pPr>
      <w:r w:rsidRPr="0040514B">
        <w:rPr>
          <w:rStyle w:val="SmalltextChar"/>
          <w:rFonts w:eastAsia="SimSun" w:cs="Arial"/>
          <w:szCs w:val="20"/>
        </w:rPr>
        <w:t>Documents Show Jihadists Seek Mass-Destruction Weapons</w:t>
      </w:r>
      <w:r w:rsidRPr="0040514B">
        <w:rPr>
          <w:rStyle w:val="SmalltextChar"/>
          <w:rFonts w:cs="Arial"/>
          <w:szCs w:val="20"/>
        </w:rPr>
        <w:t xml:space="preserve"> The Investigative Project on Terrorism (IPT) is a non-profit research group founded by Steven Emerson in 1995. It is recognized as the world's most comprehensive data center on radical Islamic terrorist groups. </w:t>
      </w:r>
      <w:r w:rsidRPr="0040514B">
        <w:rPr>
          <w:rStyle w:val="smalltexttChar"/>
          <w:rFonts w:cs="Arial"/>
          <w:szCs w:val="20"/>
        </w:rPr>
        <w:t xml:space="preserve">February 18, </w:t>
      </w:r>
      <w:hyperlink r:id="rId11" w:history="1">
        <w:r w:rsidRPr="0040514B">
          <w:rPr>
            <w:rStyle w:val="Hyperlink"/>
            <w:rFonts w:eastAsia="SimSun" w:cs="Arial"/>
            <w:sz w:val="16"/>
            <w:szCs w:val="20"/>
          </w:rPr>
          <w:t>http://www.investigativeproject.org/2608/documents-show-jihadists-seek-mass-destruction</w:t>
        </w:r>
      </w:hyperlink>
    </w:p>
    <w:p w:rsidR="0016160F" w:rsidRPr="0040514B" w:rsidRDefault="0016160F" w:rsidP="0016160F">
      <w:pPr>
        <w:rPr>
          <w:rStyle w:val="smalltexttChar"/>
          <w:rFonts w:cs="Arial"/>
          <w:szCs w:val="20"/>
        </w:rPr>
      </w:pPr>
    </w:p>
    <w:p w:rsidR="0016160F" w:rsidRDefault="0016160F" w:rsidP="0016160F">
      <w:pPr>
        <w:rPr>
          <w:rStyle w:val="UnderlineBold"/>
          <w:rFonts w:cs="Arial"/>
          <w:highlight w:val="yellow"/>
        </w:rPr>
      </w:pPr>
      <w:r w:rsidRPr="0040514B">
        <w:rPr>
          <w:rStyle w:val="UnderlineBold"/>
          <w:rFonts w:cs="Arial"/>
        </w:rPr>
        <w:t xml:space="preserve">Diplomatic cables released by </w:t>
      </w:r>
      <w:proofErr w:type="spellStart"/>
      <w:r w:rsidRPr="0040514B">
        <w:rPr>
          <w:rStyle w:val="UnderlineBold"/>
          <w:rFonts w:cs="Arial"/>
          <w:highlight w:val="yellow"/>
        </w:rPr>
        <w:t>Wikileaks</w:t>
      </w:r>
      <w:proofErr w:type="spellEnd"/>
      <w:r w:rsidRPr="0040514B">
        <w:rPr>
          <w:rStyle w:val="UnderlineBold"/>
          <w:rFonts w:cs="Arial"/>
          <w:highlight w:val="yellow"/>
        </w:rPr>
        <w:t xml:space="preserve"> provide another reminder </w:t>
      </w:r>
    </w:p>
    <w:p w:rsidR="0016160F" w:rsidRDefault="0016160F" w:rsidP="0016160F">
      <w:pPr>
        <w:rPr>
          <w:rStyle w:val="UnderlineBold"/>
          <w:rFonts w:cs="Arial"/>
          <w:highlight w:val="yellow"/>
        </w:rPr>
      </w:pPr>
      <w:r>
        <w:rPr>
          <w:rStyle w:val="UnderlineBold"/>
          <w:rFonts w:cs="Arial"/>
          <w:highlight w:val="yellow"/>
        </w:rPr>
        <w:t xml:space="preserve">AND </w:t>
      </w:r>
    </w:p>
    <w:p w:rsidR="0016160F" w:rsidRPr="0040514B" w:rsidRDefault="0016160F" w:rsidP="0016160F">
      <w:pPr>
        <w:rPr>
          <w:rStyle w:val="UnderlineBold"/>
          <w:rFonts w:cs="Arial"/>
        </w:rPr>
      </w:pPr>
      <w:proofErr w:type="gramStart"/>
      <w:r w:rsidRPr="0040514B">
        <w:rPr>
          <w:rStyle w:val="UnderlineBold"/>
          <w:rFonts w:cs="Arial"/>
          <w:highlight w:val="yellow"/>
        </w:rPr>
        <w:t>an</w:t>
      </w:r>
      <w:proofErr w:type="gramEnd"/>
      <w:r w:rsidRPr="0040514B">
        <w:rPr>
          <w:rStyle w:val="UnderlineBold"/>
          <w:rFonts w:cs="Arial"/>
          <w:highlight w:val="yellow"/>
        </w:rPr>
        <w:t xml:space="preserve"> explosive device beyond a mere dirty bomb."</w:t>
      </w:r>
    </w:p>
    <w:p w:rsidR="0016160F" w:rsidRPr="0040514B" w:rsidRDefault="0016160F" w:rsidP="0016160F">
      <w:pPr>
        <w:rPr>
          <w:rFonts w:cs="Arial"/>
          <w:sz w:val="16"/>
        </w:rPr>
      </w:pPr>
    </w:p>
    <w:p w:rsidR="0016160F" w:rsidRPr="004844A4" w:rsidRDefault="0016160F" w:rsidP="0016160F">
      <w:pPr>
        <w:pStyle w:val="Heading3"/>
      </w:pPr>
      <w:r>
        <w:rPr>
          <w:b w:val="0"/>
          <w:bCs w:val="0"/>
        </w:rPr>
        <w:br w:type="page"/>
      </w:r>
      <w:r w:rsidRPr="004844A4">
        <w:rPr>
          <w:bCs w:val="0"/>
        </w:rPr>
        <w:lastRenderedPageBreak/>
        <w:t>Materials easy to acquire</w:t>
      </w:r>
    </w:p>
    <w:p w:rsidR="0016160F" w:rsidRPr="003344B9" w:rsidRDefault="0016160F" w:rsidP="0016160F">
      <w:pPr>
        <w:rPr>
          <w:rStyle w:val="StyleStyleBold12pt"/>
          <w:rFonts w:cs="Arial"/>
        </w:rPr>
      </w:pPr>
      <w:r w:rsidRPr="003344B9">
        <w:rPr>
          <w:rStyle w:val="StyleStyleBold12pt"/>
          <w:rFonts w:cs="Arial"/>
          <w:highlight w:val="yellow"/>
        </w:rPr>
        <w:t>Bunn,</w:t>
      </w:r>
      <w:r w:rsidRPr="003344B9">
        <w:rPr>
          <w:rStyle w:val="StyleStyleBold12pt"/>
          <w:rFonts w:cs="Arial"/>
        </w:rPr>
        <w:t xml:space="preserve"> Associate Professor of Public Policy at Harvard, 20</w:t>
      </w:r>
      <w:r w:rsidRPr="003344B9">
        <w:rPr>
          <w:rStyle w:val="StyleStyleBold12pt"/>
          <w:rFonts w:cs="Arial"/>
          <w:highlight w:val="yellow"/>
        </w:rPr>
        <w:t>10</w:t>
      </w:r>
      <w:r w:rsidRPr="003344B9">
        <w:rPr>
          <w:rStyle w:val="StyleStyleBold12pt"/>
          <w:rFonts w:cs="Arial"/>
        </w:rPr>
        <w:t xml:space="preserve"> </w:t>
      </w:r>
    </w:p>
    <w:p w:rsidR="0016160F" w:rsidRPr="003344B9" w:rsidRDefault="0016160F" w:rsidP="0016160F">
      <w:pPr>
        <w:rPr>
          <w:rStyle w:val="StyleStyleBold12pt"/>
          <w:rFonts w:cs="Arial"/>
          <w:b w:val="0"/>
          <w:sz w:val="16"/>
        </w:rPr>
      </w:pPr>
      <w:r w:rsidRPr="003344B9">
        <w:rPr>
          <w:rFonts w:cs="Arial"/>
          <w:sz w:val="16"/>
        </w:rPr>
        <w:t>(Matthew, “Securing the Bomb”, April, p. 17-18)</w:t>
      </w:r>
    </w:p>
    <w:p w:rsidR="0016160F" w:rsidRPr="003344B9" w:rsidRDefault="0016160F" w:rsidP="0016160F">
      <w:pPr>
        <w:rPr>
          <w:rFonts w:cs="Arial"/>
        </w:rPr>
      </w:pPr>
    </w:p>
    <w:p w:rsidR="0016160F" w:rsidRDefault="0016160F" w:rsidP="0016160F">
      <w:pPr>
        <w:rPr>
          <w:rStyle w:val="StyleBoldUnderline"/>
          <w:rFonts w:cs="Arial"/>
          <w:highlight w:val="yellow"/>
        </w:rPr>
      </w:pPr>
      <w:r w:rsidRPr="003344B9">
        <w:rPr>
          <w:rFonts w:cs="Arial"/>
          <w:sz w:val="16"/>
        </w:rPr>
        <w:t xml:space="preserve">Unfortunately, </w:t>
      </w:r>
      <w:r w:rsidRPr="003344B9">
        <w:rPr>
          <w:rStyle w:val="StyleBoldUnderline"/>
          <w:rFonts w:cs="Arial"/>
          <w:highlight w:val="yellow"/>
        </w:rPr>
        <w:t>there is</w:t>
      </w:r>
      <w:r w:rsidRPr="003344B9">
        <w:rPr>
          <w:rFonts w:cs="Arial"/>
          <w:sz w:val="16"/>
        </w:rPr>
        <w:t xml:space="preserve"> also </w:t>
      </w:r>
      <w:r w:rsidRPr="003344B9">
        <w:rPr>
          <w:rStyle w:val="StyleBoldUnderline"/>
          <w:rFonts w:cs="Arial"/>
          <w:highlight w:val="yellow"/>
        </w:rPr>
        <w:t xml:space="preserve">a real risk </w:t>
      </w:r>
    </w:p>
    <w:p w:rsidR="0016160F" w:rsidRDefault="0016160F" w:rsidP="0016160F">
      <w:pPr>
        <w:rPr>
          <w:rFonts w:cs="Arial"/>
          <w:sz w:val="16"/>
        </w:rPr>
      </w:pPr>
      <w:r>
        <w:rPr>
          <w:rFonts w:cs="Arial"/>
          <w:sz w:val="16"/>
        </w:rPr>
        <w:t xml:space="preserve">AND </w:t>
      </w:r>
    </w:p>
    <w:p w:rsidR="0016160F" w:rsidRPr="003344B9" w:rsidRDefault="0016160F" w:rsidP="0016160F">
      <w:pPr>
        <w:rPr>
          <w:rFonts w:cs="Arial"/>
          <w:sz w:val="16"/>
        </w:rPr>
      </w:pPr>
      <w:proofErr w:type="gramStart"/>
      <w:r w:rsidRPr="003344B9">
        <w:rPr>
          <w:rFonts w:cs="Arial"/>
          <w:sz w:val="16"/>
        </w:rPr>
        <w:t>effectiveness</w:t>
      </w:r>
      <w:proofErr w:type="gramEnd"/>
      <w:r w:rsidRPr="003344B9">
        <w:rPr>
          <w:rFonts w:cs="Arial"/>
          <w:sz w:val="16"/>
        </w:rPr>
        <w:t xml:space="preserve"> decline over time as complacency sets in.</w:t>
      </w:r>
    </w:p>
    <w:p w:rsidR="0016160F" w:rsidRDefault="0016160F" w:rsidP="0016160F">
      <w:pPr>
        <w:rPr>
          <w:rFonts w:cs="Arial"/>
          <w:sz w:val="16"/>
        </w:rPr>
      </w:pPr>
    </w:p>
    <w:p w:rsidR="0016160F" w:rsidRPr="004844A4" w:rsidRDefault="0016160F" w:rsidP="0016160F">
      <w:pPr>
        <w:pStyle w:val="Heading3"/>
        <w:rPr>
          <w:bCs w:val="0"/>
        </w:rPr>
      </w:pPr>
      <w:r>
        <w:rPr>
          <w:b w:val="0"/>
          <w:bCs w:val="0"/>
        </w:rPr>
        <w:br w:type="page"/>
      </w:r>
      <w:r w:rsidRPr="004844A4">
        <w:rPr>
          <w:bCs w:val="0"/>
        </w:rPr>
        <w:lastRenderedPageBreak/>
        <w:t>Al-Qaeda can build the device</w:t>
      </w:r>
    </w:p>
    <w:p w:rsidR="0016160F" w:rsidRPr="003344B9" w:rsidRDefault="0016160F" w:rsidP="0016160F">
      <w:pPr>
        <w:rPr>
          <w:rFonts w:cs="Arial"/>
          <w:sz w:val="16"/>
        </w:rPr>
      </w:pPr>
      <w:r w:rsidRPr="003344B9">
        <w:rPr>
          <w:rStyle w:val="StyleBoldUnderline"/>
          <w:rFonts w:cs="Arial"/>
          <w:highlight w:val="yellow"/>
        </w:rPr>
        <w:t>Joyner</w:t>
      </w:r>
      <w:r w:rsidRPr="003344B9">
        <w:rPr>
          <w:rStyle w:val="StyleBoldUnderline"/>
          <w:rFonts w:cs="Arial"/>
        </w:rPr>
        <w:t>, Professor of International Law at Georgetown, 20</w:t>
      </w:r>
      <w:r w:rsidRPr="003344B9">
        <w:rPr>
          <w:rStyle w:val="StyleBoldUnderline"/>
          <w:rFonts w:cs="Arial"/>
          <w:highlight w:val="yellow"/>
        </w:rPr>
        <w:t>09</w:t>
      </w:r>
      <w:r w:rsidRPr="003344B9">
        <w:rPr>
          <w:rStyle w:val="StyleBoldUnderline"/>
          <w:rFonts w:cs="Arial"/>
        </w:rPr>
        <w:t xml:space="preserve"> </w:t>
      </w:r>
    </w:p>
    <w:p w:rsidR="0016160F" w:rsidRPr="003344B9" w:rsidRDefault="0016160F" w:rsidP="0016160F">
      <w:pPr>
        <w:rPr>
          <w:rFonts w:cs="Arial"/>
          <w:sz w:val="16"/>
        </w:rPr>
      </w:pPr>
      <w:r w:rsidRPr="003344B9">
        <w:rPr>
          <w:rFonts w:cs="Arial"/>
          <w:sz w:val="16"/>
        </w:rPr>
        <w:t>(Christopher C., “Nuclear Terrorism in a Globalizing World: Assessing the Threat and the Emerging Management Regime,” Stanford Journal of International Law, Summer, p. 218) JDB</w:t>
      </w:r>
    </w:p>
    <w:p w:rsidR="0016160F" w:rsidRPr="003344B9" w:rsidRDefault="0016160F" w:rsidP="0016160F">
      <w:pPr>
        <w:rPr>
          <w:rFonts w:cs="Arial"/>
          <w:sz w:val="16"/>
        </w:rPr>
      </w:pPr>
    </w:p>
    <w:p w:rsidR="0016160F" w:rsidRDefault="0016160F" w:rsidP="0016160F">
      <w:pPr>
        <w:rPr>
          <w:rStyle w:val="verdana"/>
          <w:rFonts w:cs="Arial"/>
          <w:sz w:val="16"/>
        </w:rPr>
      </w:pPr>
      <w:r w:rsidRPr="003344B9">
        <w:rPr>
          <w:rStyle w:val="verdana"/>
          <w:rFonts w:cs="Arial"/>
          <w:sz w:val="16"/>
        </w:rPr>
        <w:t xml:space="preserve">A further cause for alarm is the relative </w:t>
      </w:r>
    </w:p>
    <w:p w:rsidR="0016160F" w:rsidRDefault="0016160F" w:rsidP="0016160F">
      <w:pPr>
        <w:rPr>
          <w:rStyle w:val="StyleBoldUnderline"/>
          <w:rFonts w:cs="Arial"/>
          <w:highlight w:val="yellow"/>
        </w:rPr>
      </w:pPr>
      <w:r>
        <w:rPr>
          <w:rStyle w:val="StyleBoldUnderline"/>
          <w:rFonts w:cs="Arial"/>
          <w:highlight w:val="yellow"/>
        </w:rPr>
        <w:t xml:space="preserve">AND </w:t>
      </w:r>
    </w:p>
    <w:p w:rsidR="0016160F" w:rsidRPr="003344B9" w:rsidRDefault="0016160F" w:rsidP="0016160F">
      <w:pPr>
        <w:rPr>
          <w:rStyle w:val="verdana"/>
          <w:rFonts w:cs="Arial"/>
          <w:vertAlign w:val="superscript"/>
        </w:rPr>
      </w:pPr>
      <w:proofErr w:type="gramStart"/>
      <w:r w:rsidRPr="003344B9">
        <w:rPr>
          <w:rStyle w:val="StyleBoldUnderline"/>
          <w:rFonts w:cs="Arial"/>
          <w:highlight w:val="yellow"/>
        </w:rPr>
        <w:t>within</w:t>
      </w:r>
      <w:proofErr w:type="gramEnd"/>
      <w:r w:rsidRPr="003344B9">
        <w:rPr>
          <w:rStyle w:val="StyleBoldUnderline"/>
          <w:rFonts w:cs="Arial"/>
          <w:highlight w:val="yellow"/>
        </w:rPr>
        <w:t xml:space="preserve"> the capabilities of al-Qaeda.</w:t>
      </w:r>
      <w:r w:rsidRPr="003344B9">
        <w:rPr>
          <w:rStyle w:val="verdana"/>
          <w:rFonts w:cs="Arial"/>
          <w:sz w:val="16"/>
        </w:rPr>
        <w:t xml:space="preserve"> </w:t>
      </w:r>
      <w:bookmarkStart w:id="0" w:name="r72"/>
      <w:r w:rsidRPr="003344B9">
        <w:rPr>
          <w:rStyle w:val="verdana"/>
          <w:rFonts w:cs="Arial"/>
          <w:sz w:val="16"/>
        </w:rPr>
        <w:fldChar w:fldCharType="begin"/>
      </w:r>
      <w:r w:rsidRPr="003344B9">
        <w:rPr>
          <w:rStyle w:val="verdana"/>
          <w:rFonts w:cs="Arial"/>
          <w:sz w:val="16"/>
        </w:rPr>
        <w:instrText xml:space="preserve"> HYPERLINK "http://www.lexisnexis.com/lnacui2api/frame.do?reloadEntirePage=true&amp;rand=1317058133769&amp;returnToKey=20_T12817678703&amp;parent=docview&amp;target=results_DocumentContent&amp;tokenKey=rsh-20.651253.0820205442" \l "n72" </w:instrText>
      </w:r>
      <w:r w:rsidRPr="003344B9">
        <w:rPr>
          <w:rStyle w:val="verdana"/>
          <w:rFonts w:cs="Arial"/>
          <w:sz w:val="16"/>
        </w:rPr>
        <w:fldChar w:fldCharType="separate"/>
      </w:r>
      <w:r w:rsidRPr="003344B9">
        <w:rPr>
          <w:rStyle w:val="blue"/>
          <w:rFonts w:cs="Arial"/>
          <w:color w:val="0000FF"/>
          <w:sz w:val="16"/>
          <w:vertAlign w:val="superscript"/>
        </w:rPr>
        <w:t>n72</w:t>
      </w:r>
      <w:r w:rsidRPr="003344B9">
        <w:rPr>
          <w:rStyle w:val="verdana"/>
          <w:rFonts w:cs="Arial"/>
          <w:sz w:val="16"/>
        </w:rPr>
        <w:fldChar w:fldCharType="end"/>
      </w:r>
      <w:bookmarkEnd w:id="0"/>
    </w:p>
    <w:p w:rsidR="0016160F" w:rsidRDefault="0016160F" w:rsidP="0016160F"/>
    <w:p w:rsidR="0016160F" w:rsidRPr="0040514B" w:rsidRDefault="0016160F" w:rsidP="0016160F">
      <w:pPr>
        <w:rPr>
          <w:rFonts w:cs="Arial"/>
          <w:sz w:val="16"/>
        </w:rPr>
      </w:pPr>
    </w:p>
    <w:p w:rsidR="0016160F" w:rsidRPr="0040514B" w:rsidRDefault="0016160F" w:rsidP="0016160F">
      <w:pPr>
        <w:pStyle w:val="Heading3"/>
      </w:pPr>
      <w:r w:rsidRPr="0040514B">
        <w:t>Nuclear terrorism causes nuclear war</w:t>
      </w:r>
    </w:p>
    <w:p w:rsidR="0016160F" w:rsidRPr="0040514B" w:rsidRDefault="0016160F" w:rsidP="0016160F">
      <w:pPr>
        <w:rPr>
          <w:rStyle w:val="StyleStyleBold12pt"/>
          <w:rFonts w:cs="Arial"/>
        </w:rPr>
      </w:pPr>
      <w:proofErr w:type="spellStart"/>
      <w:r w:rsidRPr="0040514B">
        <w:rPr>
          <w:rStyle w:val="StyleStyleBold12pt"/>
          <w:rFonts w:cs="Arial"/>
          <w:highlight w:val="yellow"/>
        </w:rPr>
        <w:t>Speice</w:t>
      </w:r>
      <w:proofErr w:type="spellEnd"/>
      <w:r w:rsidRPr="0040514B">
        <w:rPr>
          <w:rStyle w:val="StyleStyleBold12pt"/>
          <w:rFonts w:cs="Arial"/>
        </w:rPr>
        <w:t>, J.D. Candidate at the College of William and Mary, 20</w:t>
      </w:r>
      <w:r w:rsidRPr="0040514B">
        <w:rPr>
          <w:rStyle w:val="StyleStyleBold12pt"/>
          <w:rFonts w:cs="Arial"/>
          <w:highlight w:val="yellow"/>
        </w:rPr>
        <w:t>06</w:t>
      </w:r>
    </w:p>
    <w:p w:rsidR="0016160F" w:rsidRPr="0040514B" w:rsidRDefault="0016160F" w:rsidP="0016160F">
      <w:pPr>
        <w:rPr>
          <w:rFonts w:cs="Arial"/>
          <w:sz w:val="16"/>
        </w:rPr>
      </w:pPr>
      <w:r w:rsidRPr="0040514B">
        <w:rPr>
          <w:rFonts w:cs="Arial"/>
          <w:sz w:val="16"/>
        </w:rPr>
        <w:t>(Patrick F., “Negligence and Nuclear Nonproliferation: Eliminating the Current Liability Barrier to Bilateral U.S.-Russian Nonproliferation Assistance Programs,” William and Mary Law Review 47:4, Article 10, pg1427-1485) JDB</w:t>
      </w:r>
    </w:p>
    <w:p w:rsidR="0016160F" w:rsidRPr="0040514B" w:rsidRDefault="0016160F" w:rsidP="0016160F">
      <w:pPr>
        <w:rPr>
          <w:rFonts w:cs="Arial"/>
          <w:sz w:val="16"/>
        </w:rPr>
      </w:pPr>
    </w:p>
    <w:p w:rsidR="0016160F" w:rsidRDefault="0016160F" w:rsidP="0016160F">
      <w:pPr>
        <w:pStyle w:val="smalltextt"/>
        <w:rPr>
          <w:rStyle w:val="UnderlineBold"/>
          <w:rFonts w:cs="Arial"/>
          <w:szCs w:val="20"/>
        </w:rPr>
      </w:pPr>
      <w:r w:rsidRPr="0040514B">
        <w:rPr>
          <w:rFonts w:ascii="Verdana" w:hAnsi="Verdana" w:cs="Arial"/>
          <w:szCs w:val="20"/>
        </w:rPr>
        <w:t xml:space="preserve">Accordingly, </w:t>
      </w:r>
      <w:r w:rsidRPr="0040514B">
        <w:rPr>
          <w:rStyle w:val="UnderlineBold"/>
          <w:rFonts w:cs="Arial"/>
          <w:szCs w:val="20"/>
        </w:rPr>
        <w:t>there is a significant and ever</w:t>
      </w:r>
    </w:p>
    <w:p w:rsidR="0016160F" w:rsidRDefault="0016160F" w:rsidP="0016160F">
      <w:pPr>
        <w:pStyle w:val="smalltextt"/>
        <w:rPr>
          <w:rStyle w:val="UnderlineBold"/>
          <w:rFonts w:cs="Arial"/>
          <w:szCs w:val="20"/>
          <w:highlight w:val="yellow"/>
        </w:rPr>
      </w:pPr>
      <w:r>
        <w:rPr>
          <w:rStyle w:val="UnderlineBold"/>
          <w:rFonts w:cs="Arial"/>
          <w:szCs w:val="20"/>
          <w:highlight w:val="yellow"/>
        </w:rPr>
        <w:t xml:space="preserve">AND </w:t>
      </w:r>
    </w:p>
    <w:p w:rsidR="0016160F" w:rsidRPr="0040514B" w:rsidRDefault="0016160F" w:rsidP="0016160F">
      <w:pPr>
        <w:pStyle w:val="smalltextt"/>
        <w:rPr>
          <w:rStyle w:val="UnderlineBold"/>
          <w:rFonts w:cs="Arial"/>
          <w:szCs w:val="20"/>
        </w:rPr>
      </w:pPr>
      <w:proofErr w:type="gramStart"/>
      <w:r w:rsidRPr="0040514B">
        <w:rPr>
          <w:rStyle w:val="UnderlineBold"/>
          <w:rFonts w:cs="Arial"/>
          <w:szCs w:val="20"/>
          <w:highlight w:val="yellow"/>
        </w:rPr>
        <w:t>nuclear</w:t>
      </w:r>
      <w:proofErr w:type="gramEnd"/>
      <w:r w:rsidRPr="0040514B">
        <w:rPr>
          <w:rStyle w:val="UnderlineBold"/>
          <w:rFonts w:cs="Arial"/>
          <w:szCs w:val="20"/>
          <w:highlight w:val="yellow"/>
        </w:rPr>
        <w:t xml:space="preserve"> attacks against the U</w:t>
      </w:r>
      <w:r w:rsidRPr="0040514B">
        <w:rPr>
          <w:rStyle w:val="UnderlineBold"/>
          <w:rFonts w:cs="Arial"/>
          <w:szCs w:val="20"/>
        </w:rPr>
        <w:t xml:space="preserve">nited </w:t>
      </w:r>
      <w:r w:rsidRPr="0040514B">
        <w:rPr>
          <w:rStyle w:val="UnderlineBold"/>
          <w:rFonts w:cs="Arial"/>
          <w:szCs w:val="20"/>
          <w:highlight w:val="yellow"/>
        </w:rPr>
        <w:t>S</w:t>
      </w:r>
      <w:r w:rsidRPr="0040514B">
        <w:rPr>
          <w:rStyle w:val="UnderlineBold"/>
          <w:rFonts w:cs="Arial"/>
          <w:szCs w:val="20"/>
        </w:rPr>
        <w:t>tates or its allies</w:t>
      </w:r>
    </w:p>
    <w:p w:rsidR="0016160F" w:rsidRPr="0040514B" w:rsidRDefault="0016160F" w:rsidP="0016160F">
      <w:pPr>
        <w:pStyle w:val="smalltextt"/>
        <w:rPr>
          <w:rStyle w:val="UnderlineBold"/>
          <w:rFonts w:cs="Arial"/>
          <w:szCs w:val="20"/>
        </w:rPr>
      </w:pPr>
    </w:p>
    <w:p w:rsidR="0016160F" w:rsidRPr="0040514B" w:rsidRDefault="0016160F" w:rsidP="0016160F">
      <w:pPr>
        <w:rPr>
          <w:rFonts w:cs="Arial"/>
          <w:sz w:val="16"/>
        </w:rPr>
      </w:pPr>
    </w:p>
    <w:p w:rsidR="0016160F" w:rsidRPr="0040514B" w:rsidRDefault="0016160F" w:rsidP="0016160F">
      <w:pPr>
        <w:pStyle w:val="Heading3"/>
      </w:pPr>
      <w:r w:rsidRPr="0040514B">
        <w:br w:type="page"/>
      </w:r>
      <w:r w:rsidRPr="0040514B">
        <w:lastRenderedPageBreak/>
        <w:t>Bioweapons use causes extinction</w:t>
      </w:r>
    </w:p>
    <w:p w:rsidR="0016160F" w:rsidRPr="0040514B" w:rsidRDefault="0016160F" w:rsidP="0016160F">
      <w:pPr>
        <w:rPr>
          <w:rStyle w:val="StyleStyleBold12pt"/>
          <w:rFonts w:cs="Arial"/>
        </w:rPr>
      </w:pPr>
      <w:r w:rsidRPr="0040514B">
        <w:rPr>
          <w:rStyle w:val="StyleStyleBold12pt"/>
          <w:rFonts w:cs="Arial"/>
        </w:rPr>
        <w:t xml:space="preserve">Ochs 02 </w:t>
      </w:r>
    </w:p>
    <w:p w:rsidR="0016160F" w:rsidRPr="0040514B" w:rsidRDefault="0016160F" w:rsidP="0016160F">
      <w:pPr>
        <w:rPr>
          <w:rFonts w:cs="Arial"/>
          <w:sz w:val="16"/>
        </w:rPr>
      </w:pPr>
      <w:r w:rsidRPr="0040514B">
        <w:rPr>
          <w:rFonts w:cs="Arial"/>
          <w:sz w:val="16"/>
        </w:rPr>
        <w:t xml:space="preserve">(Richard, Member – Chemical Weapons Working Group, “Biological Weapons Must </w:t>
      </w:r>
      <w:proofErr w:type="gramStart"/>
      <w:r w:rsidRPr="0040514B">
        <w:rPr>
          <w:rFonts w:cs="Arial"/>
          <w:sz w:val="16"/>
        </w:rPr>
        <w:t>be</w:t>
      </w:r>
      <w:proofErr w:type="gramEnd"/>
      <w:r w:rsidRPr="0040514B">
        <w:rPr>
          <w:rFonts w:cs="Arial"/>
          <w:sz w:val="16"/>
        </w:rPr>
        <w:t xml:space="preserve"> Abolished Immediately, 6-9, http://www.freefromterror.net/other_articles/abolish.html)</w:t>
      </w:r>
    </w:p>
    <w:p w:rsidR="0016160F" w:rsidRPr="0040514B" w:rsidRDefault="0016160F" w:rsidP="0016160F">
      <w:pPr>
        <w:rPr>
          <w:rFonts w:cs="Arial"/>
          <w:sz w:val="16"/>
        </w:rPr>
      </w:pPr>
    </w:p>
    <w:p w:rsidR="0016160F" w:rsidRDefault="0016160F" w:rsidP="0016160F">
      <w:pPr>
        <w:rPr>
          <w:rStyle w:val="UnderlineBold"/>
          <w:rFonts w:cs="Arial"/>
        </w:rPr>
      </w:pPr>
      <w:r w:rsidRPr="0040514B">
        <w:rPr>
          <w:rStyle w:val="UnderlineBold"/>
          <w:rFonts w:cs="Arial"/>
        </w:rPr>
        <w:t xml:space="preserve">Of all the weapons of mass destruction, </w:t>
      </w:r>
    </w:p>
    <w:p w:rsidR="0016160F" w:rsidRDefault="0016160F" w:rsidP="0016160F">
      <w:pPr>
        <w:rPr>
          <w:rFonts w:eastAsia="SimSun" w:cs="Arial"/>
          <w:sz w:val="16"/>
          <w:lang w:eastAsia="zh-CN"/>
        </w:rPr>
      </w:pPr>
      <w:r>
        <w:rPr>
          <w:rFonts w:eastAsia="SimSun" w:cs="Arial"/>
          <w:sz w:val="16"/>
          <w:lang w:eastAsia="zh-CN"/>
        </w:rPr>
        <w:t xml:space="preserve">AND </w:t>
      </w:r>
    </w:p>
    <w:p w:rsidR="0016160F" w:rsidRPr="0040514B" w:rsidRDefault="0016160F" w:rsidP="0016160F">
      <w:pPr>
        <w:rPr>
          <w:rStyle w:val="UnderlineBold"/>
          <w:rFonts w:eastAsia="SimSun" w:cs="Arial"/>
        </w:rPr>
      </w:pPr>
      <w:proofErr w:type="gramStart"/>
      <w:r w:rsidRPr="0040514B">
        <w:rPr>
          <w:rFonts w:eastAsia="SimSun" w:cs="Arial"/>
          <w:sz w:val="16"/>
          <w:lang w:eastAsia="zh-CN"/>
        </w:rPr>
        <w:t>such</w:t>
      </w:r>
      <w:proofErr w:type="gramEnd"/>
      <w:r w:rsidRPr="0040514B">
        <w:rPr>
          <w:rFonts w:eastAsia="SimSun" w:cs="Arial"/>
          <w:sz w:val="16"/>
          <w:lang w:eastAsia="zh-CN"/>
        </w:rPr>
        <w:t xml:space="preserve"> plagues? </w:t>
      </w:r>
      <w:r w:rsidRPr="0040514B">
        <w:rPr>
          <w:rStyle w:val="UnderlineBold"/>
          <w:rFonts w:eastAsia="SimSun" w:cs="Arial"/>
          <w:highlight w:val="yellow"/>
        </w:rPr>
        <w:t>HUMAN EXTINCTION IS NOW POSSIBLE</w:t>
      </w:r>
      <w:r w:rsidRPr="0040514B">
        <w:rPr>
          <w:rStyle w:val="UnderlineBold"/>
          <w:rFonts w:eastAsia="SimSun" w:cs="Arial"/>
        </w:rPr>
        <w:t>.</w:t>
      </w:r>
    </w:p>
    <w:p w:rsidR="0016160F" w:rsidRPr="0040514B" w:rsidRDefault="0016160F" w:rsidP="0016160F">
      <w:pPr>
        <w:pStyle w:val="Heading2"/>
      </w:pPr>
      <w:r w:rsidRPr="0040514B">
        <w:lastRenderedPageBreak/>
        <w:t>Scenario 3 is Small Arms</w:t>
      </w:r>
    </w:p>
    <w:p w:rsidR="0016160F" w:rsidRPr="0040514B" w:rsidRDefault="0016160F" w:rsidP="0016160F">
      <w:pPr>
        <w:pStyle w:val="Heading3"/>
      </w:pPr>
      <w:r w:rsidRPr="0040514B">
        <w:t xml:space="preserve">Yemen instability increases small arms trafficking </w:t>
      </w:r>
    </w:p>
    <w:p w:rsidR="0016160F" w:rsidRPr="0040514B" w:rsidRDefault="0016160F" w:rsidP="0016160F">
      <w:pPr>
        <w:pStyle w:val="SmallText0"/>
        <w:rPr>
          <w:szCs w:val="20"/>
        </w:rPr>
      </w:pPr>
      <w:r w:rsidRPr="0040514B">
        <w:rPr>
          <w:rStyle w:val="UnderlineChar"/>
          <w:highlight w:val="yellow"/>
        </w:rPr>
        <w:t>Juneau</w:t>
      </w:r>
      <w:r w:rsidRPr="0040514B">
        <w:rPr>
          <w:rStyle w:val="UnderlineChar"/>
        </w:rPr>
        <w:t xml:space="preserve"> 20</w:t>
      </w:r>
      <w:r w:rsidRPr="0040514B">
        <w:rPr>
          <w:rStyle w:val="UnderlineChar"/>
          <w:highlight w:val="yellow"/>
        </w:rPr>
        <w:t>11</w:t>
      </w:r>
      <w:r w:rsidRPr="0040514B">
        <w:rPr>
          <w:szCs w:val="20"/>
        </w:rPr>
        <w:t xml:space="preserve">  </w:t>
      </w:r>
    </w:p>
    <w:p w:rsidR="0016160F" w:rsidRPr="0040514B" w:rsidRDefault="0016160F" w:rsidP="0016160F">
      <w:pPr>
        <w:rPr>
          <w:sz w:val="16"/>
        </w:rPr>
      </w:pPr>
      <w:proofErr w:type="gramStart"/>
      <w:r w:rsidRPr="0040514B">
        <w:rPr>
          <w:sz w:val="16"/>
          <w:szCs w:val="20"/>
        </w:rPr>
        <w:t>(</w:t>
      </w:r>
      <w:r w:rsidRPr="0040514B">
        <w:rPr>
          <w:sz w:val="16"/>
        </w:rPr>
        <w:t>Thomas, doctoral candidate in political science at Carleton University in Ottawa, Canada.</w:t>
      </w:r>
      <w:proofErr w:type="gramEnd"/>
      <w:r w:rsidRPr="0040514B">
        <w:rPr>
          <w:sz w:val="16"/>
        </w:rPr>
        <w:t xml:space="preserve"> He studied in </w:t>
      </w:r>
      <w:proofErr w:type="spellStart"/>
      <w:r w:rsidRPr="0040514B">
        <w:rPr>
          <w:sz w:val="16"/>
        </w:rPr>
        <w:t>Sanaa</w:t>
      </w:r>
      <w:proofErr w:type="spellEnd"/>
      <w:r w:rsidRPr="0040514B">
        <w:rPr>
          <w:sz w:val="16"/>
        </w:rPr>
        <w:t>, Yemen, in 2007. “Yemen: Prospects for State Failure—</w:t>
      </w:r>
      <w:proofErr w:type="spellStart"/>
      <w:r w:rsidRPr="0040514B">
        <w:rPr>
          <w:sz w:val="16"/>
        </w:rPr>
        <w:t>Im</w:t>
      </w:r>
      <w:proofErr w:type="spellEnd"/>
      <w:proofErr w:type="gramStart"/>
      <w:r w:rsidRPr="0040514B">
        <w:rPr>
          <w:sz w:val="16"/>
        </w:rPr>
        <w:t xml:space="preserve">-  </w:t>
      </w:r>
      <w:proofErr w:type="spellStart"/>
      <w:r w:rsidRPr="0040514B">
        <w:rPr>
          <w:sz w:val="16"/>
        </w:rPr>
        <w:t>plications</w:t>
      </w:r>
      <w:proofErr w:type="spellEnd"/>
      <w:proofErr w:type="gramEnd"/>
      <w:r w:rsidRPr="0040514B">
        <w:rPr>
          <w:sz w:val="16"/>
        </w:rPr>
        <w:t xml:space="preserve"> and Remedies,” Middle East Policy Council Journal  Essay, 2011, http://www.mepc.org/journal/middle-east-policy-  archives/</w:t>
      </w:r>
      <w:proofErr w:type="spellStart"/>
      <w:r w:rsidRPr="0040514B">
        <w:rPr>
          <w:sz w:val="16"/>
        </w:rPr>
        <w:t>yemen-prospects-state-failure?print</w:t>
      </w:r>
      <w:proofErr w:type="spellEnd"/>
      <w:r w:rsidRPr="0040514B">
        <w:rPr>
          <w:sz w:val="16"/>
        </w:rPr>
        <w:t xml:space="preserve">.  </w:t>
      </w:r>
      <w:proofErr w:type="spellStart"/>
      <w:r w:rsidRPr="0040514B">
        <w:rPr>
          <w:sz w:val="16"/>
        </w:rPr>
        <w:t>sonal.htm</w:t>
      </w:r>
      <w:proofErr w:type="gramStart"/>
      <w:r w:rsidRPr="0040514B">
        <w:rPr>
          <w:sz w:val="16"/>
        </w:rPr>
        <w:t>?id</w:t>
      </w:r>
      <w:proofErr w:type="spellEnd"/>
      <w:proofErr w:type="gramEnd"/>
      <w:r w:rsidRPr="0040514B">
        <w:rPr>
          <w:sz w:val="16"/>
        </w:rPr>
        <w:t>=378.</w:t>
      </w:r>
      <w:r w:rsidRPr="0040514B">
        <w:rPr>
          <w:rFonts w:cs="Helvetica"/>
          <w:sz w:val="16"/>
        </w:rPr>
        <w:t xml:space="preserve"> </w:t>
      </w:r>
    </w:p>
    <w:p w:rsidR="0016160F" w:rsidRPr="0040514B" w:rsidRDefault="0016160F" w:rsidP="0016160F">
      <w:pPr>
        <w:rPr>
          <w:rFonts w:cs="Helvetica"/>
          <w:sz w:val="16"/>
        </w:rPr>
      </w:pPr>
    </w:p>
    <w:p w:rsidR="0016160F" w:rsidRDefault="0016160F" w:rsidP="0016160F">
      <w:pPr>
        <w:rPr>
          <w:rStyle w:val="UnderlineChar"/>
          <w:highlight w:val="yellow"/>
        </w:rPr>
      </w:pPr>
      <w:r w:rsidRPr="0040514B">
        <w:rPr>
          <w:rStyle w:val="UnderlineChar"/>
          <w:highlight w:val="yellow"/>
        </w:rPr>
        <w:t xml:space="preserve">Yemen is an important source and transit point </w:t>
      </w:r>
    </w:p>
    <w:p w:rsidR="0016160F" w:rsidRDefault="0016160F" w:rsidP="0016160F">
      <w:pPr>
        <w:rPr>
          <w:sz w:val="16"/>
        </w:rPr>
      </w:pPr>
      <w:r>
        <w:rPr>
          <w:sz w:val="16"/>
        </w:rPr>
        <w:t xml:space="preserve">AND </w:t>
      </w:r>
    </w:p>
    <w:p w:rsidR="0016160F" w:rsidRPr="0040514B" w:rsidRDefault="0016160F" w:rsidP="0016160F">
      <w:pPr>
        <w:rPr>
          <w:sz w:val="16"/>
          <w:vertAlign w:val="superscript"/>
        </w:rPr>
      </w:pPr>
      <w:proofErr w:type="gramStart"/>
      <w:r w:rsidRPr="0040514B">
        <w:rPr>
          <w:sz w:val="16"/>
        </w:rPr>
        <w:t>back</w:t>
      </w:r>
      <w:proofErr w:type="gramEnd"/>
      <w:r w:rsidRPr="0040514B">
        <w:rPr>
          <w:sz w:val="16"/>
        </w:rPr>
        <w:t xml:space="preserve"> to the Yemeni Ministry of Defense.</w:t>
      </w:r>
      <w:r w:rsidRPr="0040514B">
        <w:rPr>
          <w:sz w:val="16"/>
          <w:vertAlign w:val="superscript"/>
        </w:rPr>
        <w:t>49</w:t>
      </w:r>
    </w:p>
    <w:p w:rsidR="0016160F" w:rsidRPr="0040514B" w:rsidRDefault="0016160F" w:rsidP="0016160F">
      <w:pPr>
        <w:rPr>
          <w:sz w:val="16"/>
        </w:rPr>
      </w:pPr>
    </w:p>
    <w:p w:rsidR="0016160F" w:rsidRPr="0040514B" w:rsidRDefault="0016160F" w:rsidP="0016160F">
      <w:pPr>
        <w:pStyle w:val="Heading3"/>
      </w:pPr>
      <w:r w:rsidRPr="0040514B">
        <w:t xml:space="preserve">Small arms are the statistically most destructive weapon of mass destruction and we have a moral imperative to curb their use </w:t>
      </w:r>
    </w:p>
    <w:p w:rsidR="0016160F" w:rsidRPr="0040514B" w:rsidRDefault="0016160F" w:rsidP="0016160F">
      <w:pPr>
        <w:rPr>
          <w:b/>
          <w:u w:val="single"/>
        </w:rPr>
      </w:pPr>
      <w:r w:rsidRPr="0040514B">
        <w:rPr>
          <w:b/>
          <w:highlight w:val="yellow"/>
          <w:u w:val="single"/>
        </w:rPr>
        <w:t>Peace Action West 2008</w:t>
      </w:r>
    </w:p>
    <w:p w:rsidR="0016160F" w:rsidRPr="0040514B" w:rsidRDefault="0016160F" w:rsidP="0016160F">
      <w:pPr>
        <w:pStyle w:val="smalltextt"/>
        <w:rPr>
          <w:rFonts w:ascii="Verdana" w:hAnsi="Verdana"/>
        </w:rPr>
      </w:pPr>
      <w:r w:rsidRPr="0040514B">
        <w:rPr>
          <w:rFonts w:ascii="Verdana" w:hAnsi="Verdana"/>
        </w:rPr>
        <w:t xml:space="preserve">(The conventional Weapons </w:t>
      </w:r>
      <w:proofErr w:type="spellStart"/>
      <w:r w:rsidRPr="0040514B">
        <w:rPr>
          <w:rFonts w:ascii="Verdana" w:hAnsi="Verdana"/>
        </w:rPr>
        <w:t>threat</w:t>
      </w:r>
      <w:proofErr w:type="gramStart"/>
      <w:r w:rsidRPr="0040514B">
        <w:rPr>
          <w:rFonts w:ascii="Verdana" w:hAnsi="Verdana"/>
        </w:rPr>
        <w:t>:control</w:t>
      </w:r>
      <w:proofErr w:type="spellEnd"/>
      <w:proofErr w:type="gramEnd"/>
      <w:r w:rsidRPr="0040514B">
        <w:rPr>
          <w:rFonts w:ascii="Verdana" w:hAnsi="Verdana"/>
        </w:rPr>
        <w:t xml:space="preserve"> the illegal arms trade and ban cluster bombs Peace Action West works for smarter American approaches to global problems. If we want to address problems like war, poverty, global warming, terrorism -- the US needs to work together, cooperatively, with other nations. It also means overcoming the partisan politics and divisive rhetoric that often drown out alternatives to war.</w:t>
      </w:r>
    </w:p>
    <w:p w:rsidR="0016160F" w:rsidRPr="0040514B" w:rsidRDefault="0016160F" w:rsidP="0016160F">
      <w:pPr>
        <w:pStyle w:val="smalltextt"/>
        <w:rPr>
          <w:rFonts w:ascii="Verdana" w:hAnsi="Verdana"/>
        </w:rPr>
      </w:pPr>
      <w:hyperlink r:id="rId12" w:history="1">
        <w:r w:rsidRPr="0040514B">
          <w:rPr>
            <w:rFonts w:ascii="Verdana" w:hAnsi="Verdana"/>
            <w:color w:val="000099"/>
            <w:u w:val="single"/>
          </w:rPr>
          <w:t>http://www.peaceactionwest.org/strategic_cooperation%3A_global_challenges,_21st_century_tools/strategic_cooperation%3A_global_challenges,_21st_century_tools/the_conventional_weapons_threat%3A_control_the_illegal_arms_trade_and_ban_cluster_bombs/</w:t>
        </w:r>
      </w:hyperlink>
      <w:r w:rsidRPr="0040514B">
        <w:rPr>
          <w:rFonts w:ascii="Verdana" w:hAnsi="Verdana"/>
        </w:rPr>
        <w:t>)</w:t>
      </w:r>
    </w:p>
    <w:p w:rsidR="0016160F" w:rsidRPr="0040514B" w:rsidRDefault="0016160F" w:rsidP="0016160F">
      <w:pPr>
        <w:pStyle w:val="smalltextt"/>
        <w:rPr>
          <w:rFonts w:ascii="Verdana" w:hAnsi="Verdana"/>
        </w:rPr>
      </w:pPr>
    </w:p>
    <w:p w:rsidR="0016160F" w:rsidRDefault="0016160F" w:rsidP="0016160F">
      <w:pPr>
        <w:pStyle w:val="Smalltext"/>
        <w:rPr>
          <w:rStyle w:val="UnderlineChar"/>
          <w:highlight w:val="yellow"/>
        </w:rPr>
      </w:pPr>
      <w:r w:rsidRPr="0040514B">
        <w:rPr>
          <w:rStyle w:val="UnderlineChar"/>
          <w:highlight w:val="yellow"/>
        </w:rPr>
        <w:t xml:space="preserve">Despite the grave threat they pose to human </w:t>
      </w:r>
    </w:p>
    <w:p w:rsidR="0016160F" w:rsidRDefault="0016160F" w:rsidP="0016160F">
      <w:pPr>
        <w:pStyle w:val="Smalltext"/>
      </w:pPr>
      <w:r>
        <w:t xml:space="preserve">AND </w:t>
      </w:r>
    </w:p>
    <w:p w:rsidR="0016160F" w:rsidRPr="0040514B" w:rsidRDefault="0016160F" w:rsidP="0016160F">
      <w:pPr>
        <w:pStyle w:val="Smalltext"/>
        <w:rPr>
          <w:lang w:val="en-US" w:eastAsia="en-US" w:bidi="x-none"/>
        </w:rPr>
      </w:pPr>
      <w:r w:rsidRPr="0040514B">
        <w:t>weapons reported as issued to Iraqi forces."8</w:t>
      </w:r>
    </w:p>
    <w:p w:rsidR="0016160F" w:rsidRPr="0040514B" w:rsidRDefault="0016160F" w:rsidP="0016160F">
      <w:pPr>
        <w:rPr>
          <w:sz w:val="16"/>
        </w:rPr>
      </w:pPr>
    </w:p>
    <w:p w:rsidR="0016160F" w:rsidRPr="0040514B" w:rsidRDefault="0016160F" w:rsidP="0016160F">
      <w:pPr>
        <w:rPr>
          <w:rFonts w:cs="Arial"/>
          <w:sz w:val="16"/>
        </w:rPr>
      </w:pPr>
    </w:p>
    <w:p w:rsidR="0016160F" w:rsidRPr="0040514B" w:rsidRDefault="0016160F" w:rsidP="0016160F">
      <w:pPr>
        <w:pStyle w:val="Heading1"/>
      </w:pPr>
      <w:bookmarkStart w:id="1" w:name="_Toc175307105"/>
      <w:r w:rsidRPr="0040514B">
        <w:rPr>
          <w:caps/>
        </w:rPr>
        <w:lastRenderedPageBreak/>
        <w:t xml:space="preserve">CONTENTION </w:t>
      </w:r>
      <w:r w:rsidRPr="0040514B">
        <w:t xml:space="preserve">2 – </w:t>
      </w:r>
      <w:bookmarkEnd w:id="1"/>
      <w:r w:rsidRPr="0040514B">
        <w:t>AQAP</w:t>
      </w:r>
    </w:p>
    <w:p w:rsidR="0016160F" w:rsidRPr="0040514B" w:rsidRDefault="0016160F" w:rsidP="0016160F">
      <w:pPr>
        <w:pStyle w:val="Heading3"/>
        <w:rPr>
          <w:rStyle w:val="StyleStyleBold12pt"/>
          <w:b/>
          <w:u w:val="none"/>
        </w:rPr>
      </w:pPr>
      <w:r w:rsidRPr="0040514B">
        <w:rPr>
          <w:rStyle w:val="StyleStyleBold12pt"/>
          <w:b/>
          <w:bCs/>
          <w:u w:val="none"/>
        </w:rPr>
        <w:t>Airstrikes have failed – AQAP organization is still strong and key to global Al-Qaeda</w:t>
      </w:r>
    </w:p>
    <w:p w:rsidR="0016160F" w:rsidRPr="0040514B" w:rsidRDefault="0016160F" w:rsidP="0016160F">
      <w:pPr>
        <w:rPr>
          <w:rStyle w:val="StyleStyleBold12pt"/>
        </w:rPr>
      </w:pPr>
      <w:proofErr w:type="spellStart"/>
      <w:r w:rsidRPr="0040514B">
        <w:rPr>
          <w:rStyle w:val="StyleStyleBold12pt"/>
          <w:highlight w:val="yellow"/>
        </w:rPr>
        <w:t>Roggio</w:t>
      </w:r>
      <w:proofErr w:type="spellEnd"/>
      <w:r w:rsidRPr="0040514B">
        <w:rPr>
          <w:rStyle w:val="StyleStyleBold12pt"/>
          <w:highlight w:val="yellow"/>
        </w:rPr>
        <w:t xml:space="preserve"> 12-23-11</w:t>
      </w:r>
    </w:p>
    <w:p w:rsidR="0016160F" w:rsidRPr="0040514B" w:rsidRDefault="0016160F" w:rsidP="0016160F">
      <w:pPr>
        <w:rPr>
          <w:sz w:val="16"/>
        </w:rPr>
      </w:pPr>
      <w:r w:rsidRPr="0040514B">
        <w:rPr>
          <w:sz w:val="16"/>
        </w:rPr>
        <w:t xml:space="preserve">(Bill, "AQAP leaders' brother reported killed in US drone strike," The Long War Journal, </w:t>
      </w:r>
      <w:hyperlink r:id="rId13" w:history="1">
        <w:r w:rsidRPr="0040514B">
          <w:rPr>
            <w:rStyle w:val="Hyperlink"/>
            <w:sz w:val="16"/>
          </w:rPr>
          <w:t>www.longwarjournal.org/archives/2011/12/aqap_leaders_brother.php</w:t>
        </w:r>
      </w:hyperlink>
      <w:r w:rsidRPr="0040514B">
        <w:rPr>
          <w:sz w:val="16"/>
        </w:rPr>
        <w:t>, accessed 1-5-12) JDB</w:t>
      </w:r>
      <w:r w:rsidRPr="0040514B">
        <w:rPr>
          <w:sz w:val="16"/>
        </w:rPr>
        <w:br/>
      </w:r>
    </w:p>
    <w:p w:rsidR="0016160F" w:rsidRDefault="0016160F" w:rsidP="0016160F">
      <w:pPr>
        <w:rPr>
          <w:rStyle w:val="StyleStyleBold12pt"/>
          <w:highlight w:val="yellow"/>
        </w:rPr>
      </w:pPr>
      <w:r w:rsidRPr="0040514B">
        <w:rPr>
          <w:sz w:val="16"/>
        </w:rPr>
        <w:t xml:space="preserve">Since December 2009, </w:t>
      </w:r>
      <w:r w:rsidRPr="0040514B">
        <w:rPr>
          <w:rStyle w:val="StyleStyleBold12pt"/>
          <w:highlight w:val="yellow"/>
        </w:rPr>
        <w:t xml:space="preserve">some of the top </w:t>
      </w:r>
    </w:p>
    <w:p w:rsidR="0016160F" w:rsidRDefault="0016160F" w:rsidP="0016160F">
      <w:pPr>
        <w:rPr>
          <w:sz w:val="16"/>
        </w:rPr>
      </w:pPr>
      <w:r>
        <w:rPr>
          <w:sz w:val="16"/>
        </w:rPr>
        <w:t xml:space="preserve">AND </w:t>
      </w:r>
    </w:p>
    <w:p w:rsidR="0016160F" w:rsidRPr="0040514B" w:rsidRDefault="0016160F" w:rsidP="0016160F">
      <w:pPr>
        <w:rPr>
          <w:sz w:val="16"/>
        </w:rPr>
      </w:pPr>
      <w:proofErr w:type="gramStart"/>
      <w:r w:rsidRPr="0040514B">
        <w:rPr>
          <w:sz w:val="16"/>
        </w:rPr>
        <w:t>and</w:t>
      </w:r>
      <w:proofErr w:type="gramEnd"/>
      <w:r w:rsidRPr="0040514B">
        <w:rPr>
          <w:sz w:val="16"/>
        </w:rPr>
        <w:t xml:space="preserve"> the export of jihad to neighboring countries."</w:t>
      </w:r>
    </w:p>
    <w:p w:rsidR="0016160F" w:rsidRPr="0040514B" w:rsidRDefault="0016160F" w:rsidP="0016160F">
      <w:pPr>
        <w:pStyle w:val="Heading3"/>
      </w:pPr>
      <w:r w:rsidRPr="0040514B">
        <w:br w:type="page"/>
      </w:r>
      <w:r w:rsidRPr="0040514B">
        <w:lastRenderedPageBreak/>
        <w:t xml:space="preserve">Yemen is a uniquely dangerous base of operations for terrorists </w:t>
      </w:r>
    </w:p>
    <w:p w:rsidR="0016160F" w:rsidRPr="0040514B" w:rsidRDefault="0016160F" w:rsidP="0016160F">
      <w:pPr>
        <w:tabs>
          <w:tab w:val="left" w:pos="720"/>
        </w:tabs>
        <w:spacing w:beforeLines="1" w:before="2" w:afterLines="1" w:after="2"/>
        <w:rPr>
          <w:rStyle w:val="UnderlineChar"/>
          <w:rFonts w:cs="Arial"/>
        </w:rPr>
      </w:pPr>
      <w:proofErr w:type="spellStart"/>
      <w:r w:rsidRPr="0040514B">
        <w:rPr>
          <w:rStyle w:val="UnderlineChar"/>
          <w:rFonts w:cs="Arial"/>
          <w:highlight w:val="yellow"/>
        </w:rPr>
        <w:t>Giardino</w:t>
      </w:r>
      <w:proofErr w:type="spellEnd"/>
      <w:r w:rsidRPr="0040514B">
        <w:rPr>
          <w:rStyle w:val="UnderlineChar"/>
          <w:rFonts w:cs="Arial"/>
        </w:rPr>
        <w:t xml:space="preserve"> 10-3-</w:t>
      </w:r>
      <w:r w:rsidRPr="0040514B">
        <w:rPr>
          <w:rStyle w:val="UnderlineChar"/>
          <w:rFonts w:cs="Arial"/>
          <w:highlight w:val="yellow"/>
        </w:rPr>
        <w:t>11</w:t>
      </w:r>
    </w:p>
    <w:p w:rsidR="0016160F" w:rsidRPr="0040514B" w:rsidRDefault="0016160F" w:rsidP="0016160F">
      <w:pPr>
        <w:tabs>
          <w:tab w:val="left" w:pos="720"/>
        </w:tabs>
        <w:spacing w:beforeLines="1" w:before="2" w:afterLines="1" w:after="2"/>
        <w:rPr>
          <w:rStyle w:val="smalltextChar1"/>
          <w:rFonts w:cs="Arial"/>
        </w:rPr>
      </w:pPr>
      <w:r w:rsidRPr="0040514B">
        <w:rPr>
          <w:rFonts w:cs="Arial"/>
          <w:sz w:val="16"/>
        </w:rPr>
        <w:t>(</w:t>
      </w:r>
      <w:r w:rsidRPr="0040514B">
        <w:rPr>
          <w:rStyle w:val="smalltextChar1"/>
          <w:rFonts w:cs="Arial"/>
        </w:rPr>
        <w:t xml:space="preserve">GIARDINO: Battle against American terrorists in Yemen isn’t over Carrie served as vice consul at the U.S. Embassy in </w:t>
      </w:r>
      <w:proofErr w:type="spellStart"/>
      <w:r w:rsidRPr="0040514B">
        <w:rPr>
          <w:rStyle w:val="smalltextChar1"/>
          <w:rFonts w:cs="Arial"/>
        </w:rPr>
        <w:t>Sanaa</w:t>
      </w:r>
      <w:proofErr w:type="spellEnd"/>
      <w:r w:rsidRPr="0040514B">
        <w:rPr>
          <w:rStyle w:val="smalltextChar1"/>
          <w:rFonts w:cs="Arial"/>
        </w:rPr>
        <w:t>, Yemen, in 2009 and is director of strategic initiatives for IDS International)</w:t>
      </w:r>
    </w:p>
    <w:p w:rsidR="0016160F" w:rsidRPr="0040514B" w:rsidRDefault="0016160F" w:rsidP="0016160F">
      <w:pPr>
        <w:rPr>
          <w:rFonts w:eastAsia="Times New Roman" w:cs="Arial"/>
          <w:sz w:val="16"/>
        </w:rPr>
      </w:pPr>
    </w:p>
    <w:p w:rsidR="0016160F" w:rsidRDefault="0016160F" w:rsidP="0016160F">
      <w:pPr>
        <w:pStyle w:val="SmallText1"/>
        <w:rPr>
          <w:rStyle w:val="UnderlineChar"/>
          <w:rFonts w:cs="Arial"/>
          <w:highlight w:val="yellow"/>
        </w:rPr>
      </w:pPr>
      <w:r w:rsidRPr="0040514B">
        <w:rPr>
          <w:rStyle w:val="UnderlineChar"/>
          <w:rFonts w:cs="Arial"/>
        </w:rPr>
        <w:t xml:space="preserve">There are </w:t>
      </w:r>
      <w:r w:rsidRPr="0040514B">
        <w:rPr>
          <w:rStyle w:val="UnderlineChar"/>
          <w:rFonts w:cs="Arial"/>
          <w:highlight w:val="yellow"/>
        </w:rPr>
        <w:t>tens of thousands of Yemeni-</w:t>
      </w:r>
    </w:p>
    <w:p w:rsidR="0016160F" w:rsidRDefault="0016160F" w:rsidP="0016160F">
      <w:pPr>
        <w:pStyle w:val="SmallText1"/>
        <w:rPr>
          <w:rStyle w:val="UnderlineChar"/>
          <w:rFonts w:cs="Arial"/>
        </w:rPr>
      </w:pPr>
      <w:r>
        <w:rPr>
          <w:rStyle w:val="UnderlineChar"/>
          <w:rFonts w:cs="Arial"/>
        </w:rPr>
        <w:t xml:space="preserve">AND </w:t>
      </w:r>
    </w:p>
    <w:p w:rsidR="0016160F" w:rsidRPr="0040514B" w:rsidRDefault="0016160F" w:rsidP="0016160F">
      <w:pPr>
        <w:pStyle w:val="SmallText1"/>
        <w:rPr>
          <w:rStyle w:val="UnderlineChar"/>
          <w:rFonts w:cs="Arial"/>
        </w:rPr>
      </w:pPr>
      <w:proofErr w:type="gramStart"/>
      <w:r w:rsidRPr="0040514B">
        <w:rPr>
          <w:rStyle w:val="UnderlineChar"/>
          <w:rFonts w:cs="Arial"/>
        </w:rPr>
        <w:t>removes</w:t>
      </w:r>
      <w:proofErr w:type="gramEnd"/>
      <w:r w:rsidRPr="0040514B">
        <w:rPr>
          <w:rStyle w:val="UnderlineChar"/>
          <w:rFonts w:cs="Arial"/>
        </w:rPr>
        <w:t xml:space="preserve"> any threat of an internal security threat.</w:t>
      </w:r>
    </w:p>
    <w:p w:rsidR="0016160F" w:rsidRPr="0040514B" w:rsidRDefault="0016160F" w:rsidP="0016160F">
      <w:pPr>
        <w:rPr>
          <w:rFonts w:cs="Arial"/>
          <w:sz w:val="16"/>
        </w:rPr>
      </w:pPr>
    </w:p>
    <w:p w:rsidR="0016160F" w:rsidRPr="0040514B" w:rsidRDefault="0016160F" w:rsidP="0016160F">
      <w:pPr>
        <w:rPr>
          <w:rFonts w:cs="Arial"/>
          <w:sz w:val="16"/>
        </w:rPr>
      </w:pPr>
    </w:p>
    <w:p w:rsidR="0016160F" w:rsidRPr="0040514B" w:rsidRDefault="0016160F" w:rsidP="0016160F">
      <w:pPr>
        <w:pStyle w:val="Heading2"/>
      </w:pPr>
      <w:r w:rsidRPr="0040514B">
        <w:lastRenderedPageBreak/>
        <w:t>The plan solve 3 internal links</w:t>
      </w:r>
    </w:p>
    <w:p w:rsidR="0016160F" w:rsidRPr="0040514B" w:rsidRDefault="0016160F" w:rsidP="0016160F">
      <w:pPr>
        <w:pStyle w:val="Heading3"/>
        <w:rPr>
          <w:highlight w:val="yellow"/>
        </w:rPr>
      </w:pPr>
      <w:r w:rsidRPr="0040514B">
        <w:t>1. Reforming the government to better address grievances – solves recruitment</w:t>
      </w:r>
    </w:p>
    <w:p w:rsidR="0016160F" w:rsidRPr="0040514B" w:rsidRDefault="0016160F" w:rsidP="0016160F">
      <w:pPr>
        <w:rPr>
          <w:rStyle w:val="StyleStyleBold12pt"/>
          <w:rFonts w:cs="Arial"/>
        </w:rPr>
      </w:pPr>
      <w:r w:rsidRPr="0040514B">
        <w:rPr>
          <w:rStyle w:val="StyleStyleBold12pt"/>
          <w:rFonts w:cs="Arial"/>
          <w:highlight w:val="yellow"/>
        </w:rPr>
        <w:t>Harris</w:t>
      </w:r>
      <w:r w:rsidRPr="0040514B">
        <w:rPr>
          <w:rStyle w:val="StyleStyleBold12pt"/>
          <w:rFonts w:cs="Arial"/>
        </w:rPr>
        <w:t xml:space="preserve"> 20</w:t>
      </w:r>
      <w:r w:rsidRPr="0040514B">
        <w:rPr>
          <w:rStyle w:val="StyleStyleBold12pt"/>
          <w:rFonts w:cs="Arial"/>
          <w:highlight w:val="yellow"/>
        </w:rPr>
        <w:t>10</w:t>
      </w:r>
      <w:r w:rsidRPr="0040514B">
        <w:rPr>
          <w:rStyle w:val="StyleStyleBold12pt"/>
          <w:rFonts w:cs="Arial"/>
        </w:rPr>
        <w:t xml:space="preserve"> </w:t>
      </w:r>
    </w:p>
    <w:p w:rsidR="0016160F" w:rsidRPr="0040514B" w:rsidRDefault="0016160F" w:rsidP="0016160F">
      <w:pPr>
        <w:pStyle w:val="SmallText0"/>
        <w:rPr>
          <w:rFonts w:cs="Arial"/>
          <w:smallCaps/>
        </w:rPr>
      </w:pPr>
      <w:r w:rsidRPr="0040514B">
        <w:rPr>
          <w:rFonts w:cs="Arial"/>
        </w:rPr>
        <w:t xml:space="preserve">(Alistair </w:t>
      </w:r>
      <w:proofErr w:type="spellStart"/>
      <w:r w:rsidRPr="0040514B">
        <w:rPr>
          <w:rFonts w:cs="Arial"/>
        </w:rPr>
        <w:t>ormer</w:t>
      </w:r>
      <w:proofErr w:type="spellEnd"/>
      <w:r w:rsidRPr="0040514B">
        <w:rPr>
          <w:rFonts w:cs="Arial"/>
        </w:rPr>
        <w:t xml:space="preserve"> diplomat and UN staff member </w:t>
      </w:r>
      <w:proofErr w:type="gramStart"/>
      <w:r w:rsidRPr="0040514B">
        <w:rPr>
          <w:rFonts w:cs="Arial"/>
        </w:rPr>
        <w:t>Exploiting  Grievances</w:t>
      </w:r>
      <w:proofErr w:type="gramEnd"/>
      <w:r w:rsidRPr="0040514B">
        <w:rPr>
          <w:rFonts w:cs="Arial"/>
        </w:rPr>
        <w:t xml:space="preserve"> Al-Qaeda in the Arabian Peninsula </w:t>
      </w:r>
      <w:r w:rsidRPr="0040514B">
        <w:rPr>
          <w:rFonts w:cs="Arial"/>
          <w:smallCaps/>
        </w:rPr>
        <w:t>YEMEN: ON THE BRINK A Carnegie Paper Series  may)</w:t>
      </w:r>
    </w:p>
    <w:p w:rsidR="0016160F" w:rsidRPr="0040514B" w:rsidRDefault="0016160F" w:rsidP="0016160F">
      <w:pPr>
        <w:rPr>
          <w:rFonts w:cs="Arial"/>
          <w:sz w:val="16"/>
        </w:rPr>
      </w:pPr>
    </w:p>
    <w:p w:rsidR="0016160F" w:rsidRDefault="0016160F" w:rsidP="0016160F">
      <w:pPr>
        <w:rPr>
          <w:rFonts w:cs="Arial"/>
          <w:sz w:val="16"/>
        </w:rPr>
      </w:pPr>
      <w:r w:rsidRPr="0040514B">
        <w:rPr>
          <w:rFonts w:cs="Arial"/>
          <w:sz w:val="16"/>
        </w:rPr>
        <w:t xml:space="preserve">Military and law enforcement responses to the threat </w:t>
      </w:r>
    </w:p>
    <w:p w:rsidR="0016160F" w:rsidRDefault="0016160F" w:rsidP="0016160F">
      <w:pPr>
        <w:rPr>
          <w:rFonts w:cs="Arial"/>
          <w:sz w:val="16"/>
        </w:rPr>
      </w:pPr>
      <w:r>
        <w:rPr>
          <w:rFonts w:cs="Arial"/>
          <w:sz w:val="16"/>
        </w:rPr>
        <w:t xml:space="preserve">AND </w:t>
      </w:r>
    </w:p>
    <w:p w:rsidR="0016160F" w:rsidRPr="0040514B" w:rsidRDefault="0016160F" w:rsidP="0016160F">
      <w:pPr>
        <w:rPr>
          <w:rFonts w:cs="Arial"/>
          <w:sz w:val="16"/>
        </w:rPr>
      </w:pPr>
      <w:proofErr w:type="gramStart"/>
      <w:r w:rsidRPr="0040514B">
        <w:rPr>
          <w:rFonts w:cs="Arial"/>
          <w:sz w:val="16"/>
        </w:rPr>
        <w:t>of</w:t>
      </w:r>
      <w:proofErr w:type="gramEnd"/>
      <w:r w:rsidRPr="0040514B">
        <w:rPr>
          <w:rFonts w:cs="Arial"/>
          <w:sz w:val="16"/>
        </w:rPr>
        <w:t xml:space="preserve"> seeking redress for actual and perceived grievances. </w:t>
      </w:r>
    </w:p>
    <w:p w:rsidR="0016160F" w:rsidRPr="0040514B" w:rsidRDefault="0016160F" w:rsidP="0016160F">
      <w:pPr>
        <w:pStyle w:val="Heading3"/>
      </w:pPr>
      <w:r w:rsidRPr="0040514B">
        <w:t>2. Local knowledge and cooperation</w:t>
      </w:r>
    </w:p>
    <w:p w:rsidR="0016160F" w:rsidRPr="0040514B" w:rsidRDefault="0016160F" w:rsidP="0016160F">
      <w:pPr>
        <w:rPr>
          <w:b/>
          <w:u w:val="single"/>
        </w:rPr>
      </w:pPr>
      <w:r w:rsidRPr="0040514B">
        <w:rPr>
          <w:b/>
          <w:highlight w:val="yellow"/>
          <w:u w:val="single"/>
        </w:rPr>
        <w:t>Green</w:t>
      </w:r>
      <w:r w:rsidRPr="0040514B">
        <w:rPr>
          <w:b/>
          <w:u w:val="single"/>
        </w:rPr>
        <w:t xml:space="preserve">, </w:t>
      </w:r>
      <w:proofErr w:type="spellStart"/>
      <w:r w:rsidRPr="0040514B">
        <w:rPr>
          <w:b/>
          <w:u w:val="single"/>
        </w:rPr>
        <w:t>Soref</w:t>
      </w:r>
      <w:proofErr w:type="spellEnd"/>
      <w:r w:rsidRPr="0040514B">
        <w:rPr>
          <w:b/>
          <w:u w:val="single"/>
        </w:rPr>
        <w:t xml:space="preserve"> Fellow at the Washington Institute, 6-22-</w:t>
      </w:r>
      <w:r w:rsidRPr="0040514B">
        <w:rPr>
          <w:b/>
          <w:highlight w:val="yellow"/>
          <w:u w:val="single"/>
        </w:rPr>
        <w:t>11</w:t>
      </w:r>
      <w:r w:rsidRPr="0040514B">
        <w:rPr>
          <w:b/>
          <w:u w:val="single"/>
        </w:rPr>
        <w:t xml:space="preserve"> </w:t>
      </w:r>
    </w:p>
    <w:p w:rsidR="0016160F" w:rsidRPr="0040514B" w:rsidRDefault="0016160F" w:rsidP="0016160F">
      <w:pPr>
        <w:rPr>
          <w:sz w:val="16"/>
        </w:rPr>
      </w:pPr>
      <w:r w:rsidRPr="0040514B">
        <w:rPr>
          <w:sz w:val="16"/>
        </w:rPr>
        <w:t xml:space="preserve">(Daniel, "The al-Qaeda Crescent in Yemen," The Washington Institute, </w:t>
      </w:r>
      <w:hyperlink r:id="rId14" w:history="1">
        <w:r w:rsidRPr="0040514B">
          <w:rPr>
            <w:rStyle w:val="Hyperlink"/>
            <w:sz w:val="16"/>
          </w:rPr>
          <w:t>http://www.washingtoninstitute.org/templateC05.php?CID=3374</w:t>
        </w:r>
      </w:hyperlink>
      <w:r w:rsidRPr="0040514B">
        <w:rPr>
          <w:sz w:val="16"/>
        </w:rPr>
        <w:t>, accessed 1-12-12) JDB</w:t>
      </w:r>
    </w:p>
    <w:p w:rsidR="0016160F" w:rsidRDefault="0016160F" w:rsidP="0016160F">
      <w:pPr>
        <w:rPr>
          <w:sz w:val="16"/>
        </w:rPr>
      </w:pPr>
      <w:r w:rsidRPr="0040514B">
        <w:rPr>
          <w:sz w:val="16"/>
        </w:rPr>
        <w:br/>
      </w:r>
      <w:proofErr w:type="gramStart"/>
      <w:r w:rsidRPr="0040514B">
        <w:rPr>
          <w:sz w:val="16"/>
        </w:rPr>
        <w:t>Much like AQAP, the U.</w:t>
      </w:r>
      <w:proofErr w:type="gramEnd"/>
    </w:p>
    <w:p w:rsidR="0016160F" w:rsidRDefault="0016160F" w:rsidP="0016160F">
      <w:pPr>
        <w:rPr>
          <w:sz w:val="16"/>
        </w:rPr>
      </w:pPr>
      <w:r>
        <w:rPr>
          <w:sz w:val="16"/>
        </w:rPr>
        <w:t xml:space="preserve">AND </w:t>
      </w:r>
    </w:p>
    <w:p w:rsidR="0016160F" w:rsidRPr="0040514B" w:rsidRDefault="0016160F" w:rsidP="0016160F">
      <w:pPr>
        <w:rPr>
          <w:sz w:val="16"/>
        </w:rPr>
      </w:pPr>
      <w:proofErr w:type="gramStart"/>
      <w:r w:rsidRPr="0040514B">
        <w:rPr>
          <w:sz w:val="16"/>
        </w:rPr>
        <w:t>it</w:t>
      </w:r>
      <w:proofErr w:type="gramEnd"/>
      <w:r w:rsidRPr="0040514B">
        <w:rPr>
          <w:sz w:val="16"/>
        </w:rPr>
        <w:t xml:space="preserve"> may be planning on the United States.</w:t>
      </w:r>
    </w:p>
    <w:p w:rsidR="0016160F" w:rsidRPr="0040514B" w:rsidRDefault="0016160F" w:rsidP="0016160F">
      <w:pPr>
        <w:pStyle w:val="Heading3"/>
      </w:pPr>
      <w:r w:rsidRPr="0040514B">
        <w:br w:type="page"/>
      </w:r>
      <w:r w:rsidRPr="0040514B">
        <w:lastRenderedPageBreak/>
        <w:t>3. Reframing the US-Yemen relation away from security concerns</w:t>
      </w:r>
    </w:p>
    <w:p w:rsidR="0016160F" w:rsidRPr="0040514B" w:rsidRDefault="0016160F" w:rsidP="001616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Style w:val="StyleStyleBold12pt"/>
          <w:rFonts w:cs="Arial"/>
        </w:rPr>
      </w:pPr>
      <w:proofErr w:type="spellStart"/>
      <w:r w:rsidRPr="0040514B">
        <w:rPr>
          <w:rStyle w:val="StyleStyleBold12pt"/>
          <w:rFonts w:cs="Arial"/>
          <w:highlight w:val="yellow"/>
        </w:rPr>
        <w:t>Boucek</w:t>
      </w:r>
      <w:proofErr w:type="spellEnd"/>
      <w:r w:rsidRPr="0040514B">
        <w:rPr>
          <w:rStyle w:val="StyleStyleBold12pt"/>
          <w:rFonts w:cs="Arial"/>
        </w:rPr>
        <w:t xml:space="preserve"> 20</w:t>
      </w:r>
      <w:r w:rsidRPr="0040514B">
        <w:rPr>
          <w:rStyle w:val="StyleStyleBold12pt"/>
          <w:rFonts w:cs="Arial"/>
          <w:highlight w:val="yellow"/>
        </w:rPr>
        <w:t>09</w:t>
      </w:r>
      <w:r w:rsidRPr="0040514B">
        <w:rPr>
          <w:rStyle w:val="StyleStyleBold12pt"/>
          <w:rFonts w:cs="Arial"/>
        </w:rPr>
        <w:t xml:space="preserve">  </w:t>
      </w:r>
    </w:p>
    <w:p w:rsidR="0016160F" w:rsidRPr="0040514B" w:rsidRDefault="0016160F" w:rsidP="0016160F">
      <w:p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rPr>
          <w:rFonts w:cs="Arial"/>
          <w:sz w:val="16"/>
        </w:rPr>
      </w:pPr>
      <w:r w:rsidRPr="0040514B">
        <w:rPr>
          <w:rFonts w:cs="Arial"/>
          <w:sz w:val="16"/>
        </w:rPr>
        <w:t>(</w:t>
      </w:r>
      <w:r w:rsidRPr="0040514B">
        <w:rPr>
          <w:rStyle w:val="SmalltextChar"/>
          <w:rFonts w:cs="Arial"/>
        </w:rPr>
        <w:t xml:space="preserve">Christopher associate in the Carnegie Middle East Program where his research focuses on </w:t>
      </w:r>
      <w:proofErr w:type="gramStart"/>
      <w:r w:rsidRPr="0040514B">
        <w:rPr>
          <w:rStyle w:val="SmalltextChar"/>
          <w:rFonts w:cs="Arial"/>
        </w:rPr>
        <w:t>security  Carnegie</w:t>
      </w:r>
      <w:proofErr w:type="gramEnd"/>
      <w:r w:rsidRPr="0040514B">
        <w:rPr>
          <w:rStyle w:val="SmalltextChar"/>
          <w:rFonts w:cs="Arial"/>
        </w:rPr>
        <w:t xml:space="preserve"> PAPERS Yemen: Avoiding a Downward  Spiral Middle East Program  Number 102 September 2009)</w:t>
      </w:r>
    </w:p>
    <w:p w:rsidR="0016160F" w:rsidRPr="0040514B" w:rsidRDefault="0016160F" w:rsidP="0016160F">
      <w:pPr>
        <w:rPr>
          <w:rFonts w:cs="Arial"/>
          <w:sz w:val="16"/>
        </w:rPr>
      </w:pPr>
    </w:p>
    <w:p w:rsidR="0016160F" w:rsidRDefault="0016160F" w:rsidP="0016160F">
      <w:pPr>
        <w:pStyle w:val="SmallText0"/>
        <w:rPr>
          <w:rFonts w:cs="Arial"/>
        </w:rPr>
      </w:pPr>
      <w:proofErr w:type="gramStart"/>
      <w:r w:rsidRPr="0040514B">
        <w:rPr>
          <w:rFonts w:cs="Arial"/>
        </w:rPr>
        <w:t>it</w:t>
      </w:r>
      <w:proofErr w:type="gramEnd"/>
      <w:r w:rsidRPr="0040514B">
        <w:rPr>
          <w:rFonts w:cs="Arial"/>
        </w:rPr>
        <w:t xml:space="preserve"> is essential that Washington take a holistic </w:t>
      </w:r>
    </w:p>
    <w:p w:rsidR="0016160F" w:rsidRDefault="0016160F" w:rsidP="0016160F">
      <w:pPr>
        <w:pStyle w:val="SmallText0"/>
        <w:rPr>
          <w:rStyle w:val="UnderlineChar"/>
          <w:rFonts w:cs="Arial"/>
        </w:rPr>
      </w:pPr>
      <w:r>
        <w:rPr>
          <w:rStyle w:val="UnderlineChar"/>
          <w:rFonts w:cs="Arial"/>
        </w:rPr>
        <w:t xml:space="preserve">AND </w:t>
      </w:r>
    </w:p>
    <w:p w:rsidR="0016160F" w:rsidRPr="0040514B" w:rsidRDefault="0016160F" w:rsidP="0016160F">
      <w:pPr>
        <w:pStyle w:val="SmallText0"/>
        <w:rPr>
          <w:rStyle w:val="UnderlineChar"/>
          <w:rFonts w:cs="Arial"/>
        </w:rPr>
      </w:pPr>
      <w:proofErr w:type="gramStart"/>
      <w:r w:rsidRPr="0040514B">
        <w:rPr>
          <w:rStyle w:val="UnderlineChar"/>
          <w:rFonts w:cs="Arial"/>
        </w:rPr>
        <w:t>that</w:t>
      </w:r>
      <w:proofErr w:type="gramEnd"/>
      <w:r w:rsidRPr="0040514B">
        <w:rPr>
          <w:rStyle w:val="UnderlineChar"/>
          <w:rFonts w:cs="Arial"/>
        </w:rPr>
        <w:t xml:space="preserve"> will contribute indirectly to improving domestic security. </w:t>
      </w:r>
    </w:p>
    <w:p w:rsidR="0016160F" w:rsidRPr="0040514B" w:rsidRDefault="0016160F" w:rsidP="0016160F">
      <w:pPr>
        <w:rPr>
          <w:rFonts w:cs="Arial"/>
          <w:sz w:val="16"/>
        </w:rPr>
      </w:pPr>
    </w:p>
    <w:p w:rsidR="0016160F" w:rsidRPr="0040514B" w:rsidRDefault="0016160F" w:rsidP="0016160F">
      <w:pPr>
        <w:pStyle w:val="Heading3"/>
      </w:pPr>
      <w:r w:rsidRPr="0040514B">
        <w:t>Even without WMDs, AQAP attack causes US invasion</w:t>
      </w:r>
    </w:p>
    <w:p w:rsidR="0016160F" w:rsidRPr="0040514B" w:rsidRDefault="0016160F" w:rsidP="0016160F">
      <w:pPr>
        <w:pStyle w:val="smalltextt"/>
        <w:rPr>
          <w:rStyle w:val="StyleStyleBold12pt"/>
          <w:rFonts w:cs="Arial"/>
        </w:rPr>
      </w:pPr>
      <w:r w:rsidRPr="0040514B">
        <w:rPr>
          <w:rStyle w:val="StyleStyleBold12pt"/>
          <w:rFonts w:cs="Arial"/>
          <w:highlight w:val="yellow"/>
        </w:rPr>
        <w:t>S</w:t>
      </w:r>
      <w:r w:rsidRPr="0040514B">
        <w:rPr>
          <w:rStyle w:val="StyleStyleBold12pt"/>
          <w:rFonts w:cs="Arial"/>
        </w:rPr>
        <w:t xml:space="preserve">trategic </w:t>
      </w:r>
      <w:r w:rsidRPr="0040514B">
        <w:rPr>
          <w:rStyle w:val="StyleStyleBold12pt"/>
          <w:rFonts w:cs="Arial"/>
          <w:highlight w:val="yellow"/>
        </w:rPr>
        <w:t>S</w:t>
      </w:r>
      <w:r w:rsidRPr="0040514B">
        <w:rPr>
          <w:rStyle w:val="StyleStyleBold12pt"/>
          <w:rFonts w:cs="Arial"/>
        </w:rPr>
        <w:t xml:space="preserve">tudies </w:t>
      </w:r>
      <w:r w:rsidRPr="0040514B">
        <w:rPr>
          <w:rStyle w:val="StyleStyleBold12pt"/>
          <w:rFonts w:cs="Arial"/>
          <w:highlight w:val="yellow"/>
        </w:rPr>
        <w:t>I</w:t>
      </w:r>
      <w:r w:rsidRPr="0040514B">
        <w:rPr>
          <w:rStyle w:val="StyleStyleBold12pt"/>
          <w:rFonts w:cs="Arial"/>
        </w:rPr>
        <w:t>nstitute 20</w:t>
      </w:r>
      <w:r w:rsidRPr="0040514B">
        <w:rPr>
          <w:rStyle w:val="StyleStyleBold12pt"/>
          <w:rFonts w:cs="Arial"/>
          <w:highlight w:val="yellow"/>
        </w:rPr>
        <w:t>11</w:t>
      </w:r>
      <w:r w:rsidRPr="0040514B">
        <w:rPr>
          <w:rStyle w:val="StyleStyleBold12pt"/>
          <w:rFonts w:cs="Arial"/>
        </w:rPr>
        <w:t xml:space="preserve">  </w:t>
      </w:r>
    </w:p>
    <w:p w:rsidR="0016160F" w:rsidRPr="0040514B" w:rsidRDefault="0016160F" w:rsidP="0016160F">
      <w:pPr>
        <w:pStyle w:val="smalltextt"/>
        <w:rPr>
          <w:rFonts w:ascii="Verdana" w:hAnsi="Verdana" w:cs="Arial"/>
          <w:szCs w:val="20"/>
        </w:rPr>
      </w:pPr>
      <w:r w:rsidRPr="0040514B">
        <w:rPr>
          <w:rFonts w:ascii="Verdana" w:hAnsi="Verdana" w:cs="Arial"/>
          <w:color w:val="000000"/>
          <w:szCs w:val="20"/>
        </w:rPr>
        <w:t>The Conflicts in Yemen and US National Security</w:t>
      </w:r>
    </w:p>
    <w:p w:rsidR="0016160F" w:rsidRPr="0040514B" w:rsidRDefault="0016160F" w:rsidP="0016160F">
      <w:pPr>
        <w:pStyle w:val="smalltextt"/>
        <w:rPr>
          <w:rFonts w:ascii="Verdana" w:hAnsi="Verdana" w:cs="Arial"/>
          <w:szCs w:val="20"/>
        </w:rPr>
      </w:pPr>
      <w:r w:rsidRPr="0040514B">
        <w:rPr>
          <w:rFonts w:ascii="Verdana" w:hAnsi="Verdana" w:cs="Arial"/>
          <w:szCs w:val="20"/>
        </w:rPr>
        <w:t>February 15th, 2011</w:t>
      </w:r>
      <w:r w:rsidRPr="0040514B">
        <w:rPr>
          <w:rFonts w:ascii="Verdana" w:hAnsi="Verdana" w:cs="Arial"/>
          <w:color w:val="000000"/>
          <w:szCs w:val="20"/>
        </w:rPr>
        <w:t>http://www.defencetalk.com/the-conflicts-in-yemen-and-us-national-security-32049/#ixzz1VPTJJWH2</w:t>
      </w:r>
    </w:p>
    <w:p w:rsidR="0016160F" w:rsidRDefault="0016160F" w:rsidP="0016160F">
      <w:pPr>
        <w:pStyle w:val="NormalWeb"/>
        <w:rPr>
          <w:rFonts w:cs="Arial"/>
          <w:sz w:val="16"/>
        </w:rPr>
      </w:pPr>
      <w:r w:rsidRPr="0040514B">
        <w:rPr>
          <w:rFonts w:cs="Arial"/>
          <w:sz w:val="16"/>
        </w:rPr>
        <w:t xml:space="preserve">The difficulties associated with managing Yemen policy should </w:t>
      </w:r>
    </w:p>
    <w:p w:rsidR="0016160F" w:rsidRDefault="0016160F" w:rsidP="0016160F">
      <w:pPr>
        <w:pStyle w:val="NormalWeb"/>
        <w:rPr>
          <w:rFonts w:cs="Arial"/>
          <w:sz w:val="16"/>
        </w:rPr>
      </w:pPr>
      <w:r>
        <w:rPr>
          <w:rFonts w:cs="Arial"/>
          <w:sz w:val="16"/>
        </w:rPr>
        <w:t xml:space="preserve">AND </w:t>
      </w:r>
    </w:p>
    <w:p w:rsidR="0016160F" w:rsidRPr="0040514B" w:rsidRDefault="0016160F" w:rsidP="0016160F">
      <w:pPr>
        <w:pStyle w:val="NormalWeb"/>
        <w:rPr>
          <w:rFonts w:cs="Arial"/>
          <w:sz w:val="16"/>
        </w:rPr>
      </w:pPr>
      <w:r w:rsidRPr="0040514B">
        <w:rPr>
          <w:rFonts w:cs="Arial"/>
          <w:sz w:val="16"/>
        </w:rPr>
        <w:t>radicalism before the subject of intervention even arises.</w:t>
      </w:r>
    </w:p>
    <w:p w:rsidR="0016160F" w:rsidRPr="0040514B" w:rsidRDefault="0016160F" w:rsidP="0016160F">
      <w:pPr>
        <w:pStyle w:val="Heading3"/>
      </w:pPr>
      <w:r w:rsidRPr="0040514B">
        <w:br w:type="page"/>
      </w:r>
      <w:r w:rsidRPr="0040514B">
        <w:lastRenderedPageBreak/>
        <w:t>Military intervention in Yemen triggers Iranian proliferation and Middle East War</w:t>
      </w:r>
    </w:p>
    <w:p w:rsidR="0016160F" w:rsidRPr="0040514B" w:rsidRDefault="0016160F" w:rsidP="0016160F">
      <w:pPr>
        <w:rPr>
          <w:rStyle w:val="StyleStyleBold12pt"/>
          <w:rFonts w:cs="Arial"/>
        </w:rPr>
      </w:pPr>
      <w:proofErr w:type="spellStart"/>
      <w:r w:rsidRPr="0040514B">
        <w:rPr>
          <w:rStyle w:val="StyleStyleBold12pt"/>
          <w:rFonts w:cs="Arial"/>
          <w:highlight w:val="yellow"/>
        </w:rPr>
        <w:t>Tisdall</w:t>
      </w:r>
      <w:proofErr w:type="spellEnd"/>
      <w:r w:rsidRPr="0040514B">
        <w:rPr>
          <w:rStyle w:val="StyleStyleBold12pt"/>
          <w:rFonts w:cs="Arial"/>
        </w:rPr>
        <w:t xml:space="preserve"> 20</w:t>
      </w:r>
      <w:r w:rsidRPr="0040514B">
        <w:rPr>
          <w:rStyle w:val="StyleStyleBold12pt"/>
          <w:rFonts w:cs="Arial"/>
          <w:highlight w:val="yellow"/>
        </w:rPr>
        <w:t>10</w:t>
      </w:r>
      <w:r w:rsidRPr="0040514B">
        <w:rPr>
          <w:rStyle w:val="StyleStyleBold12pt"/>
          <w:rFonts w:cs="Arial"/>
        </w:rPr>
        <w:t xml:space="preserve"> </w:t>
      </w:r>
    </w:p>
    <w:p w:rsidR="0016160F" w:rsidRPr="0040514B" w:rsidRDefault="0016160F" w:rsidP="0016160F">
      <w:pPr>
        <w:rPr>
          <w:rStyle w:val="SmalltextChar"/>
          <w:rFonts w:cs="Arial"/>
          <w:szCs w:val="20"/>
        </w:rPr>
      </w:pPr>
      <w:r w:rsidRPr="0040514B">
        <w:rPr>
          <w:rFonts w:cs="Arial"/>
          <w:sz w:val="16"/>
        </w:rPr>
        <w:t>(</w:t>
      </w:r>
      <w:r w:rsidRPr="0040514B">
        <w:rPr>
          <w:rStyle w:val="SmalltextChar"/>
          <w:rFonts w:cs="Arial"/>
          <w:szCs w:val="20"/>
        </w:rPr>
        <w:t xml:space="preserve">Simon assistant editor of the Guardian and a foreign affairs </w:t>
      </w:r>
      <w:proofErr w:type="spellStart"/>
      <w:r w:rsidRPr="0040514B">
        <w:rPr>
          <w:rStyle w:val="SmalltextChar"/>
          <w:rFonts w:cs="Arial"/>
          <w:szCs w:val="20"/>
        </w:rPr>
        <w:t>columnistYemen</w:t>
      </w:r>
      <w:proofErr w:type="spellEnd"/>
      <w:r w:rsidRPr="0040514B">
        <w:rPr>
          <w:rStyle w:val="SmalltextChar"/>
          <w:rFonts w:cs="Arial"/>
          <w:szCs w:val="20"/>
        </w:rPr>
        <w:t xml:space="preserve"> intervention risks ripple </w:t>
      </w:r>
      <w:proofErr w:type="gramStart"/>
      <w:r w:rsidRPr="0040514B">
        <w:rPr>
          <w:rStyle w:val="SmalltextChar"/>
          <w:rFonts w:cs="Arial"/>
          <w:szCs w:val="20"/>
        </w:rPr>
        <w:t>effect  If</w:t>
      </w:r>
      <w:proofErr w:type="gramEnd"/>
      <w:r w:rsidRPr="0040514B">
        <w:rPr>
          <w:rStyle w:val="SmalltextChar"/>
          <w:rFonts w:cs="Arial"/>
          <w:szCs w:val="20"/>
        </w:rPr>
        <w:t xml:space="preserve"> the US blunders into Yemen the whole region could suffer unintended consequences, from Israel to the Horn of Africa  </w:t>
      </w:r>
      <w:proofErr w:type="spellStart"/>
      <w:r w:rsidRPr="0040514B">
        <w:rPr>
          <w:rStyle w:val="SmalltextChar"/>
          <w:rFonts w:cs="Arial"/>
          <w:szCs w:val="20"/>
        </w:rPr>
        <w:t>jan</w:t>
      </w:r>
      <w:proofErr w:type="spellEnd"/>
      <w:r w:rsidRPr="0040514B">
        <w:rPr>
          <w:rStyle w:val="SmalltextChar"/>
          <w:rFonts w:cs="Arial"/>
          <w:szCs w:val="20"/>
        </w:rPr>
        <w:t xml:space="preserve"> 04http://www.guardian.co.uk/commentisfree/2010/jan/04/yemen-intervention-ripple-effect)</w:t>
      </w:r>
    </w:p>
    <w:p w:rsidR="0016160F" w:rsidRPr="0040514B" w:rsidRDefault="0016160F" w:rsidP="0016160F">
      <w:pPr>
        <w:rPr>
          <w:rFonts w:cs="Arial"/>
          <w:sz w:val="16"/>
        </w:rPr>
      </w:pPr>
    </w:p>
    <w:p w:rsidR="0016160F" w:rsidRDefault="0016160F" w:rsidP="0016160F">
      <w:pPr>
        <w:rPr>
          <w:rStyle w:val="UnderlineBold"/>
          <w:rFonts w:cs="Arial"/>
        </w:rPr>
      </w:pPr>
      <w:r w:rsidRPr="0040514B">
        <w:rPr>
          <w:rStyle w:val="UnderlineBold"/>
          <w:rFonts w:cs="Arial"/>
          <w:highlight w:val="yellow"/>
        </w:rPr>
        <w:t>The</w:t>
      </w:r>
      <w:r w:rsidRPr="0040514B">
        <w:rPr>
          <w:rStyle w:val="UnderlineBold"/>
          <w:rFonts w:cs="Arial"/>
        </w:rPr>
        <w:t xml:space="preserve"> wider </w:t>
      </w:r>
      <w:r w:rsidRPr="0040514B">
        <w:rPr>
          <w:rStyle w:val="UnderlineBold"/>
          <w:rFonts w:cs="Arial"/>
          <w:highlight w:val="yellow"/>
        </w:rPr>
        <w:t>implications of direct US involvement</w:t>
      </w:r>
      <w:r w:rsidRPr="0040514B">
        <w:rPr>
          <w:rStyle w:val="UnderlineBold"/>
          <w:rFonts w:cs="Arial"/>
        </w:rPr>
        <w:t xml:space="preserve"> in </w:t>
      </w:r>
    </w:p>
    <w:p w:rsidR="0016160F" w:rsidRDefault="0016160F" w:rsidP="0016160F">
      <w:pPr>
        <w:rPr>
          <w:rFonts w:cs="Arial"/>
          <w:sz w:val="16"/>
        </w:rPr>
      </w:pPr>
      <w:r>
        <w:rPr>
          <w:rFonts w:cs="Arial"/>
          <w:sz w:val="16"/>
        </w:rPr>
        <w:t xml:space="preserve">AND </w:t>
      </w:r>
    </w:p>
    <w:p w:rsidR="0016160F" w:rsidRPr="0040514B" w:rsidRDefault="0016160F" w:rsidP="0016160F">
      <w:pPr>
        <w:rPr>
          <w:rFonts w:cs="Arial"/>
          <w:sz w:val="16"/>
        </w:rPr>
      </w:pPr>
      <w:r w:rsidRPr="0040514B">
        <w:rPr>
          <w:rFonts w:cs="Arial"/>
          <w:sz w:val="16"/>
        </w:rPr>
        <w:t>, smuggling arms to insurgents of every hue.</w:t>
      </w:r>
    </w:p>
    <w:p w:rsidR="0016160F" w:rsidRPr="0040514B" w:rsidRDefault="0016160F" w:rsidP="0016160F">
      <w:pPr>
        <w:rPr>
          <w:rFonts w:cs="Arial"/>
          <w:sz w:val="16"/>
        </w:rPr>
      </w:pPr>
    </w:p>
    <w:p w:rsidR="0016160F" w:rsidRPr="0040514B" w:rsidRDefault="0016160F" w:rsidP="0016160F">
      <w:pPr>
        <w:rPr>
          <w:rFonts w:cs="Arial"/>
          <w:sz w:val="16"/>
        </w:rPr>
      </w:pPr>
    </w:p>
    <w:p w:rsidR="0016160F" w:rsidRPr="0040514B" w:rsidRDefault="0016160F" w:rsidP="0016160F">
      <w:pPr>
        <w:pStyle w:val="StyleHeading3Tag14pt"/>
        <w:rPr>
          <w:highlight w:val="yellow"/>
        </w:rPr>
      </w:pPr>
      <w:r w:rsidRPr="0040514B">
        <w:t>Middle East wars cause extinction</w:t>
      </w:r>
    </w:p>
    <w:p w:rsidR="0016160F" w:rsidRPr="0040514B" w:rsidRDefault="0016160F" w:rsidP="0016160F">
      <w:pPr>
        <w:pStyle w:val="SmallText0"/>
      </w:pPr>
      <w:r w:rsidRPr="0040514B">
        <w:rPr>
          <w:rStyle w:val="UnderlineChar"/>
          <w:highlight w:val="yellow"/>
        </w:rPr>
        <w:t>Russell 9</w:t>
      </w:r>
      <w:r w:rsidRPr="0040514B">
        <w:t xml:space="preserve"> </w:t>
      </w:r>
    </w:p>
    <w:p w:rsidR="0016160F" w:rsidRPr="0040514B" w:rsidRDefault="0016160F" w:rsidP="0016160F">
      <w:pPr>
        <w:pStyle w:val="SmallText0"/>
      </w:pPr>
      <w:r w:rsidRPr="0040514B">
        <w:t xml:space="preserve">(James Senior Lecturer in the Department of National Security Affairs at Nava Postgraduate School “Strategic Stability Reconsidered: </w:t>
      </w:r>
      <w:proofErr w:type="spellStart"/>
      <w:r w:rsidRPr="0040514B">
        <w:t>Prosepects</w:t>
      </w:r>
      <w:proofErr w:type="spellEnd"/>
      <w:r w:rsidRPr="0040514B">
        <w:t xml:space="preserve"> for Nuclear War and Escalation in the Middle East </w:t>
      </w:r>
      <w:hyperlink r:id="rId15" w:history="1">
        <w:r w:rsidRPr="0040514B">
          <w:rPr>
            <w:rStyle w:val="Hyperlink"/>
          </w:rPr>
          <w:t>www.ifri.org/downloads/PP26_Russell_2009.pdf</w:t>
        </w:r>
      </w:hyperlink>
      <w:r w:rsidRPr="0040514B">
        <w:t>)</w:t>
      </w:r>
    </w:p>
    <w:p w:rsidR="0016160F" w:rsidRPr="0040514B" w:rsidRDefault="0016160F" w:rsidP="0016160F">
      <w:pPr>
        <w:pStyle w:val="SmallText0"/>
        <w:rPr>
          <w:rStyle w:val="UnderlineChar"/>
          <w:highlight w:val="yellow"/>
        </w:rPr>
      </w:pPr>
    </w:p>
    <w:p w:rsidR="0016160F" w:rsidRDefault="0016160F" w:rsidP="0016160F">
      <w:pPr>
        <w:pStyle w:val="SmallText0"/>
        <w:rPr>
          <w:rStyle w:val="UnderlineChar"/>
        </w:rPr>
      </w:pPr>
      <w:r w:rsidRPr="0040514B">
        <w:t xml:space="preserve">These </w:t>
      </w:r>
      <w:r w:rsidRPr="0040514B">
        <w:rPr>
          <w:rStyle w:val="UnderlineChar"/>
        </w:rPr>
        <w:t xml:space="preserve">systemic weaknesses in the coercive bargaining framework  </w:t>
      </w:r>
    </w:p>
    <w:p w:rsidR="0016160F" w:rsidRDefault="0016160F" w:rsidP="0016160F">
      <w:pPr>
        <w:pStyle w:val="SmallText0"/>
        <w:rPr>
          <w:rStyle w:val="UnderlineChar"/>
        </w:rPr>
      </w:pPr>
      <w:r>
        <w:rPr>
          <w:rStyle w:val="UnderlineChar"/>
        </w:rPr>
        <w:t xml:space="preserve">AND </w:t>
      </w:r>
    </w:p>
    <w:p w:rsidR="0016160F" w:rsidRPr="0040514B" w:rsidRDefault="0016160F" w:rsidP="0016160F">
      <w:pPr>
        <w:pStyle w:val="SmallText0"/>
        <w:rPr>
          <w:rStyle w:val="UnderlineChar"/>
        </w:rPr>
      </w:pPr>
      <w:r w:rsidRPr="0040514B">
        <w:rPr>
          <w:rStyle w:val="UnderlineChar"/>
        </w:rPr>
        <w:t xml:space="preserve">, </w:t>
      </w:r>
      <w:r w:rsidRPr="0040514B">
        <w:rPr>
          <w:rStyle w:val="UnderlineChar"/>
          <w:highlight w:val="yellow"/>
        </w:rPr>
        <w:t xml:space="preserve">with </w:t>
      </w:r>
      <w:proofErr w:type="gramStart"/>
      <w:r w:rsidRPr="0040514B">
        <w:rPr>
          <w:rStyle w:val="UnderlineChar"/>
          <w:highlight w:val="yellow"/>
        </w:rPr>
        <w:t>substantial  risk</w:t>
      </w:r>
      <w:proofErr w:type="gramEnd"/>
      <w:r w:rsidRPr="0040514B">
        <w:rPr>
          <w:rStyle w:val="UnderlineChar"/>
          <w:highlight w:val="yellow"/>
        </w:rPr>
        <w:t xml:space="preserve"> for the entire world</w:t>
      </w:r>
      <w:r w:rsidRPr="0040514B">
        <w:rPr>
          <w:highlight w:val="yellow"/>
        </w:rPr>
        <w:t>.</w:t>
      </w:r>
      <w:r w:rsidRPr="0040514B">
        <w:t xml:space="preserve">  </w:t>
      </w:r>
    </w:p>
    <w:p w:rsidR="0016160F" w:rsidRPr="0040514B" w:rsidRDefault="0016160F" w:rsidP="0016160F">
      <w:pPr>
        <w:rPr>
          <w:rFonts w:cs="Arial"/>
          <w:sz w:val="16"/>
        </w:rPr>
      </w:pPr>
    </w:p>
    <w:p w:rsidR="0016160F" w:rsidRPr="0040514B" w:rsidRDefault="0016160F" w:rsidP="0016160F">
      <w:pPr>
        <w:pStyle w:val="StyleHeading3Tag14pt"/>
      </w:pPr>
      <w:r w:rsidRPr="0040514B">
        <w:t>Defense is outdated – high risk of Middle East escalation</w:t>
      </w:r>
    </w:p>
    <w:p w:rsidR="0016160F" w:rsidRPr="0040514B" w:rsidRDefault="0016160F" w:rsidP="0016160F">
      <w:pPr>
        <w:rPr>
          <w:rStyle w:val="StyleStyleBold12pt"/>
        </w:rPr>
      </w:pPr>
      <w:r w:rsidRPr="0040514B">
        <w:rPr>
          <w:rStyle w:val="StyleStyleBold12pt"/>
          <w:highlight w:val="yellow"/>
        </w:rPr>
        <w:t>London</w:t>
      </w:r>
      <w:r w:rsidRPr="0040514B">
        <w:rPr>
          <w:rStyle w:val="StyleStyleBold12pt"/>
        </w:rPr>
        <w:t>, President Emeritus of the Hudson Institute, 20</w:t>
      </w:r>
      <w:r w:rsidRPr="0040514B">
        <w:rPr>
          <w:rStyle w:val="StyleStyleBold12pt"/>
          <w:highlight w:val="yellow"/>
        </w:rPr>
        <w:t>10</w:t>
      </w:r>
    </w:p>
    <w:p w:rsidR="0016160F" w:rsidRPr="0040514B" w:rsidRDefault="0016160F" w:rsidP="0016160F">
      <w:pPr>
        <w:rPr>
          <w:sz w:val="16"/>
        </w:rPr>
      </w:pPr>
      <w:r w:rsidRPr="0040514B">
        <w:rPr>
          <w:sz w:val="16"/>
        </w:rPr>
        <w:t>(Herbert, also professor emeritus and the former John M. Olin Professor of Humanities at New York University, “The Coming Crisis in the Middle East,” 6-23-10, http://www.hudson.org/index.cfm?fuseaction=publication_details&amp;id=7101&amp;pubType=HI_Opeds, accessed 1-5-12) JDB</w:t>
      </w:r>
    </w:p>
    <w:p w:rsidR="0016160F" w:rsidRPr="0040514B" w:rsidRDefault="0016160F" w:rsidP="0016160F">
      <w:pPr>
        <w:rPr>
          <w:sz w:val="16"/>
        </w:rPr>
      </w:pPr>
    </w:p>
    <w:p w:rsidR="0016160F" w:rsidRDefault="0016160F" w:rsidP="0016160F">
      <w:pPr>
        <w:rPr>
          <w:b/>
          <w:highlight w:val="yellow"/>
          <w:u w:val="single"/>
        </w:rPr>
      </w:pPr>
      <w:r w:rsidRPr="0040514B">
        <w:rPr>
          <w:b/>
          <w:highlight w:val="yellow"/>
          <w:u w:val="single"/>
        </w:rPr>
        <w:t xml:space="preserve">The gathering storm in the Middle East is </w:t>
      </w:r>
    </w:p>
    <w:p w:rsidR="0016160F" w:rsidRDefault="0016160F" w:rsidP="0016160F">
      <w:pPr>
        <w:rPr>
          <w:sz w:val="16"/>
        </w:rPr>
      </w:pPr>
      <w:r>
        <w:rPr>
          <w:sz w:val="16"/>
        </w:rPr>
        <w:t xml:space="preserve">AND </w:t>
      </w:r>
    </w:p>
    <w:p w:rsidR="0016160F" w:rsidRPr="0040514B" w:rsidRDefault="0016160F" w:rsidP="0016160F">
      <w:pPr>
        <w:rPr>
          <w:sz w:val="16"/>
        </w:rPr>
      </w:pPr>
      <w:proofErr w:type="gramStart"/>
      <w:r w:rsidRPr="0040514B">
        <w:rPr>
          <w:sz w:val="16"/>
        </w:rPr>
        <w:t>veracity</w:t>
      </w:r>
      <w:proofErr w:type="gramEnd"/>
      <w:r w:rsidRPr="0040514B">
        <w:rPr>
          <w:sz w:val="16"/>
        </w:rPr>
        <w:t xml:space="preserve">. That is a truly bad sign. </w:t>
      </w:r>
    </w:p>
    <w:p w:rsidR="0016160F" w:rsidRPr="0040514B" w:rsidRDefault="0016160F" w:rsidP="0016160F">
      <w:pPr>
        <w:pStyle w:val="Heading3"/>
      </w:pPr>
      <w:r w:rsidRPr="0040514B">
        <w:br w:type="page"/>
      </w:r>
      <w:r w:rsidRPr="0040514B">
        <w:lastRenderedPageBreak/>
        <w:t xml:space="preserve">A nuclearized Iran causes proliferation across the Middle East </w:t>
      </w:r>
    </w:p>
    <w:p w:rsidR="0016160F" w:rsidRPr="0040514B" w:rsidRDefault="0016160F" w:rsidP="0016160F">
      <w:pPr>
        <w:rPr>
          <w:rFonts w:cs="Arial"/>
          <w:sz w:val="16"/>
        </w:rPr>
      </w:pPr>
      <w:r w:rsidRPr="0040514B">
        <w:rPr>
          <w:rStyle w:val="UnderlineChar"/>
          <w:rFonts w:cs="Arial"/>
          <w:highlight w:val="yellow"/>
        </w:rPr>
        <w:t>Edelman et al</w:t>
      </w:r>
      <w:r w:rsidRPr="0040514B">
        <w:rPr>
          <w:rStyle w:val="UnderlineChar"/>
          <w:rFonts w:cs="Arial"/>
        </w:rPr>
        <w:t xml:space="preserve"> 20</w:t>
      </w:r>
      <w:r w:rsidRPr="0040514B">
        <w:rPr>
          <w:rStyle w:val="UnderlineChar"/>
          <w:rFonts w:cs="Arial"/>
          <w:highlight w:val="yellow"/>
        </w:rPr>
        <w:t>11</w:t>
      </w:r>
      <w:r w:rsidRPr="0040514B">
        <w:rPr>
          <w:rFonts w:cs="Arial"/>
          <w:sz w:val="16"/>
        </w:rPr>
        <w:t xml:space="preserve"> </w:t>
      </w:r>
    </w:p>
    <w:p w:rsidR="0016160F" w:rsidRPr="0040514B" w:rsidRDefault="0016160F" w:rsidP="0016160F">
      <w:pPr>
        <w:rPr>
          <w:rFonts w:cs="Arial"/>
          <w:sz w:val="16"/>
        </w:rPr>
      </w:pPr>
      <w:r w:rsidRPr="0040514B">
        <w:rPr>
          <w:rStyle w:val="smalltexttChar"/>
          <w:rFonts w:cs="Arial"/>
        </w:rPr>
        <w:t xml:space="preserve">(ERIC S. EDELMAN is a Distinguished Fellow at the Center for Strategic and Budgetary Assessments; he was U.S.  Undersecretary of Defense for Policy in 2005-9. ANDREW F. KREPINEVICH is President of the Center for </w:t>
      </w:r>
      <w:proofErr w:type="gramStart"/>
      <w:r w:rsidRPr="0040514B">
        <w:rPr>
          <w:rStyle w:val="smalltexttChar"/>
          <w:rFonts w:cs="Arial"/>
        </w:rPr>
        <w:t>Strategic  and</w:t>
      </w:r>
      <w:proofErr w:type="gramEnd"/>
      <w:r w:rsidRPr="0040514B">
        <w:rPr>
          <w:rStyle w:val="smalltexttChar"/>
          <w:rFonts w:cs="Arial"/>
        </w:rPr>
        <w:t xml:space="preserve"> Budgetary Assessments. EVAN BRADEN MONTGOMERY is a Research Fellow at the Center for Strategic and  Budgetary Assessments  Foreign Affairs The Dangers of NATO a Nuclear Iran  Andrew F. </w:t>
      </w:r>
      <w:proofErr w:type="spellStart"/>
      <w:r w:rsidRPr="0040514B">
        <w:rPr>
          <w:rStyle w:val="smalltexttChar"/>
          <w:rFonts w:cs="Arial"/>
        </w:rPr>
        <w:t>Krepinevich</w:t>
      </w:r>
      <w:proofErr w:type="spellEnd"/>
      <w:r w:rsidRPr="0040514B">
        <w:rPr>
          <w:rStyle w:val="smalltexttChar"/>
          <w:rFonts w:cs="Arial"/>
        </w:rPr>
        <w:t>, and Evan Braden Montgomery Subtitle: The Limits of Containment January 2011 - February 2011 SECTION: Pg. 66 Vol. 90 No. 1 )</w:t>
      </w:r>
      <w:r w:rsidRPr="0040514B">
        <w:rPr>
          <w:rFonts w:cs="Arial"/>
          <w:sz w:val="16"/>
        </w:rPr>
        <w:t xml:space="preserve"> </w:t>
      </w:r>
    </w:p>
    <w:p w:rsidR="0016160F" w:rsidRPr="0040514B" w:rsidRDefault="0016160F" w:rsidP="0016160F">
      <w:pPr>
        <w:rPr>
          <w:rFonts w:cs="Arial"/>
          <w:sz w:val="16"/>
        </w:rPr>
      </w:pPr>
    </w:p>
    <w:p w:rsidR="0016160F" w:rsidRDefault="0016160F" w:rsidP="0016160F">
      <w:pPr>
        <w:rPr>
          <w:rFonts w:cs="Arial"/>
          <w:sz w:val="16"/>
          <w:szCs w:val="20"/>
        </w:rPr>
      </w:pPr>
      <w:r w:rsidRPr="0040514B">
        <w:rPr>
          <w:rFonts w:cs="Arial"/>
          <w:sz w:val="16"/>
          <w:szCs w:val="20"/>
        </w:rPr>
        <w:t xml:space="preserve">The reports of the Congressional Commission on the </w:t>
      </w:r>
    </w:p>
    <w:p w:rsidR="0016160F" w:rsidRDefault="0016160F" w:rsidP="0016160F">
      <w:pPr>
        <w:rPr>
          <w:rFonts w:cs="Arial"/>
          <w:sz w:val="16"/>
        </w:rPr>
      </w:pPr>
      <w:r>
        <w:rPr>
          <w:rFonts w:cs="Arial"/>
          <w:sz w:val="16"/>
        </w:rPr>
        <w:t xml:space="preserve">AND </w:t>
      </w:r>
    </w:p>
    <w:p w:rsidR="0016160F" w:rsidRPr="0040514B" w:rsidRDefault="0016160F" w:rsidP="0016160F">
      <w:pPr>
        <w:rPr>
          <w:rFonts w:cs="Arial"/>
          <w:sz w:val="16"/>
        </w:rPr>
      </w:pPr>
      <w:proofErr w:type="gramStart"/>
      <w:r w:rsidRPr="0040514B">
        <w:rPr>
          <w:rFonts w:cs="Arial"/>
          <w:sz w:val="16"/>
        </w:rPr>
        <w:t>apparently</w:t>
      </w:r>
      <w:proofErr w:type="gramEnd"/>
      <w:r w:rsidRPr="0040514B">
        <w:rPr>
          <w:rFonts w:cs="Arial"/>
          <w:sz w:val="16"/>
        </w:rPr>
        <w:t xml:space="preserve"> exploited in pursuing a nuclear weapons  capability.  </w:t>
      </w:r>
    </w:p>
    <w:p w:rsidR="0016160F" w:rsidRPr="0040514B" w:rsidRDefault="0016160F" w:rsidP="0016160F">
      <w:pPr>
        <w:rPr>
          <w:rFonts w:cs="Arial"/>
          <w:sz w:val="16"/>
        </w:rPr>
      </w:pPr>
    </w:p>
    <w:p w:rsidR="0016160F" w:rsidRPr="0040514B" w:rsidRDefault="0016160F" w:rsidP="0016160F">
      <w:pPr>
        <w:pStyle w:val="Heading3"/>
      </w:pPr>
      <w:r w:rsidRPr="0040514B">
        <w:br w:type="page"/>
      </w:r>
      <w:r w:rsidRPr="0040514B">
        <w:lastRenderedPageBreak/>
        <w:t>Nuclear war</w:t>
      </w:r>
    </w:p>
    <w:p w:rsidR="0016160F" w:rsidRPr="0040514B" w:rsidRDefault="0016160F" w:rsidP="0016160F">
      <w:pPr>
        <w:rPr>
          <w:rFonts w:cs="Arial"/>
          <w:sz w:val="16"/>
        </w:rPr>
      </w:pPr>
      <w:r w:rsidRPr="0040514B">
        <w:rPr>
          <w:rStyle w:val="UnderlineChar"/>
          <w:rFonts w:cs="Arial"/>
          <w:highlight w:val="yellow"/>
        </w:rPr>
        <w:t>Edelman et al</w:t>
      </w:r>
      <w:r w:rsidRPr="0040514B">
        <w:rPr>
          <w:rStyle w:val="UnderlineChar"/>
          <w:rFonts w:cs="Arial"/>
        </w:rPr>
        <w:t xml:space="preserve"> 20</w:t>
      </w:r>
      <w:r w:rsidRPr="0040514B">
        <w:rPr>
          <w:rStyle w:val="UnderlineChar"/>
          <w:rFonts w:cs="Arial"/>
          <w:highlight w:val="yellow"/>
        </w:rPr>
        <w:t>11</w:t>
      </w:r>
      <w:r w:rsidRPr="0040514B">
        <w:rPr>
          <w:rFonts w:cs="Arial"/>
          <w:sz w:val="16"/>
        </w:rPr>
        <w:t xml:space="preserve"> </w:t>
      </w:r>
    </w:p>
    <w:p w:rsidR="0016160F" w:rsidRPr="0040514B" w:rsidRDefault="0016160F" w:rsidP="0016160F">
      <w:pPr>
        <w:rPr>
          <w:rFonts w:cs="Arial"/>
          <w:sz w:val="16"/>
        </w:rPr>
      </w:pPr>
      <w:r w:rsidRPr="0040514B">
        <w:rPr>
          <w:rStyle w:val="smalltexttChar"/>
          <w:rFonts w:cs="Arial"/>
        </w:rPr>
        <w:t xml:space="preserve">(ERIC S. EDELMAN is a Distinguished Fellow at the Center for Strategic and Budgetary Assessments; he was U.S.  Undersecretary of Defense for Policy in 2005-9. ANDREW F. KREPINEVICH is President of the Center for </w:t>
      </w:r>
      <w:proofErr w:type="gramStart"/>
      <w:r w:rsidRPr="0040514B">
        <w:rPr>
          <w:rStyle w:val="smalltexttChar"/>
          <w:rFonts w:cs="Arial"/>
        </w:rPr>
        <w:t>Strategic  and</w:t>
      </w:r>
      <w:proofErr w:type="gramEnd"/>
      <w:r w:rsidRPr="0040514B">
        <w:rPr>
          <w:rStyle w:val="smalltexttChar"/>
          <w:rFonts w:cs="Arial"/>
        </w:rPr>
        <w:t xml:space="preserve"> Budgetary Assessments. EVAN BRADEN MONTGOMERY is a Research Fellow at the Center for Strategic and  Budgetary Assessments  Foreign Affairs The Dangers of NATO a Nuclear Iran  Andrew F. </w:t>
      </w:r>
      <w:proofErr w:type="spellStart"/>
      <w:r w:rsidRPr="0040514B">
        <w:rPr>
          <w:rStyle w:val="smalltexttChar"/>
          <w:rFonts w:cs="Arial"/>
        </w:rPr>
        <w:t>Krepinevich</w:t>
      </w:r>
      <w:proofErr w:type="spellEnd"/>
      <w:r w:rsidRPr="0040514B">
        <w:rPr>
          <w:rStyle w:val="smalltexttChar"/>
          <w:rFonts w:cs="Arial"/>
        </w:rPr>
        <w:t>, and Evan Braden Montgomery Subtitle: The Limits of Containment January 2011 - February 2011 SECTION: Pg. 66 Vol. 90 No. 1 )</w:t>
      </w:r>
      <w:r w:rsidRPr="0040514B">
        <w:rPr>
          <w:rFonts w:cs="Arial"/>
          <w:sz w:val="16"/>
        </w:rPr>
        <w:t xml:space="preserve"> </w:t>
      </w:r>
    </w:p>
    <w:p w:rsidR="0016160F" w:rsidRPr="0040514B" w:rsidRDefault="0016160F" w:rsidP="0016160F">
      <w:pPr>
        <w:rPr>
          <w:rFonts w:cs="Arial"/>
          <w:sz w:val="16"/>
        </w:rPr>
      </w:pPr>
    </w:p>
    <w:p w:rsidR="0016160F" w:rsidRDefault="0016160F" w:rsidP="0016160F">
      <w:pPr>
        <w:rPr>
          <w:rStyle w:val="UnderlineChar"/>
          <w:rFonts w:cs="Arial"/>
          <w:highlight w:val="yellow"/>
        </w:rPr>
      </w:pPr>
      <w:r w:rsidRPr="0040514B">
        <w:rPr>
          <w:rFonts w:cs="Arial"/>
          <w:sz w:val="16"/>
          <w:szCs w:val="20"/>
        </w:rPr>
        <w:t>More important</w:t>
      </w:r>
      <w:r w:rsidRPr="0040514B">
        <w:rPr>
          <w:rStyle w:val="UnderlineChar"/>
          <w:rFonts w:cs="Arial"/>
        </w:rPr>
        <w:t xml:space="preserve">, </w:t>
      </w:r>
      <w:r w:rsidRPr="0040514B">
        <w:rPr>
          <w:rStyle w:val="UnderlineChar"/>
          <w:rFonts w:cs="Arial"/>
          <w:highlight w:val="yellow"/>
        </w:rPr>
        <w:t xml:space="preserve">emerging nuclear powers in the </w:t>
      </w:r>
    </w:p>
    <w:p w:rsidR="0016160F" w:rsidRDefault="0016160F" w:rsidP="0016160F">
      <w:pPr>
        <w:rPr>
          <w:rStyle w:val="UnderlineChar"/>
          <w:rFonts w:cs="Arial"/>
          <w:highlight w:val="yellow"/>
        </w:rPr>
      </w:pPr>
      <w:r>
        <w:rPr>
          <w:rStyle w:val="UnderlineChar"/>
          <w:rFonts w:cs="Arial"/>
          <w:highlight w:val="yellow"/>
        </w:rPr>
        <w:t xml:space="preserve">AND </w:t>
      </w:r>
    </w:p>
    <w:p w:rsidR="0016160F" w:rsidRPr="0040514B" w:rsidRDefault="0016160F" w:rsidP="0016160F">
      <w:pPr>
        <w:rPr>
          <w:rStyle w:val="UnderlineChar"/>
          <w:rFonts w:cs="Arial"/>
        </w:rPr>
      </w:pPr>
      <w:proofErr w:type="gramStart"/>
      <w:r w:rsidRPr="0040514B">
        <w:rPr>
          <w:rStyle w:val="UnderlineChar"/>
          <w:rFonts w:cs="Arial"/>
          <w:highlight w:val="yellow"/>
        </w:rPr>
        <w:t>party</w:t>
      </w:r>
      <w:proofErr w:type="gramEnd"/>
      <w:r w:rsidRPr="0040514B">
        <w:rPr>
          <w:rStyle w:val="UnderlineChar"/>
          <w:rFonts w:cs="Arial"/>
          <w:highlight w:val="yellow"/>
        </w:rPr>
        <w:t>, potentially triggering a regional  nuclear war.</w:t>
      </w:r>
      <w:r w:rsidRPr="0040514B">
        <w:rPr>
          <w:rStyle w:val="UnderlineChar"/>
          <w:rFonts w:cs="Arial"/>
        </w:rPr>
        <w:t xml:space="preserve">  </w:t>
      </w:r>
    </w:p>
    <w:p w:rsidR="0016160F" w:rsidRPr="0040514B" w:rsidRDefault="0016160F" w:rsidP="0016160F">
      <w:pPr>
        <w:rPr>
          <w:rFonts w:cs="Arial"/>
          <w:sz w:val="16"/>
        </w:rPr>
      </w:pPr>
    </w:p>
    <w:p w:rsidR="0016160F" w:rsidRPr="0040514B" w:rsidRDefault="0016160F" w:rsidP="0016160F">
      <w:pPr>
        <w:rPr>
          <w:rFonts w:cs="Arial"/>
          <w:sz w:val="16"/>
        </w:rPr>
      </w:pPr>
    </w:p>
    <w:p w:rsidR="0016160F" w:rsidRPr="0040514B" w:rsidRDefault="0016160F" w:rsidP="0016160F">
      <w:pPr>
        <w:rPr>
          <w:rStyle w:val="UnderlineChar"/>
          <w:rFonts w:cs="Arial"/>
          <w:szCs w:val="20"/>
        </w:rPr>
      </w:pPr>
    </w:p>
    <w:p w:rsidR="0016160F" w:rsidRPr="0040514B" w:rsidRDefault="0016160F" w:rsidP="0016160F">
      <w:pPr>
        <w:pStyle w:val="Heading1"/>
      </w:pPr>
      <w:r w:rsidRPr="0040514B">
        <w:lastRenderedPageBreak/>
        <w:t>Contention 3 – Solvency</w:t>
      </w:r>
    </w:p>
    <w:p w:rsidR="0016160F" w:rsidRPr="0040514B" w:rsidRDefault="0016160F" w:rsidP="0016160F">
      <w:pPr>
        <w:rPr>
          <w:rFonts w:cs="Arial"/>
          <w:sz w:val="16"/>
        </w:rPr>
      </w:pPr>
    </w:p>
    <w:p w:rsidR="0016160F" w:rsidRPr="0040514B" w:rsidRDefault="0016160F" w:rsidP="0016160F">
      <w:pPr>
        <w:pStyle w:val="Heading3"/>
      </w:pPr>
      <w:r w:rsidRPr="0040514B">
        <w:t>US has already pledged support</w:t>
      </w:r>
      <w:r>
        <w:t xml:space="preserve"> and they’ll say yes</w:t>
      </w:r>
    </w:p>
    <w:p w:rsidR="0016160F" w:rsidRPr="0040514B" w:rsidRDefault="0016160F" w:rsidP="0016160F">
      <w:pPr>
        <w:spacing w:beforeLines="1" w:before="2" w:afterLines="1" w:after="2"/>
        <w:rPr>
          <w:rStyle w:val="smalltextChar1"/>
        </w:rPr>
      </w:pPr>
      <w:r w:rsidRPr="0040514B">
        <w:rPr>
          <w:rStyle w:val="UnderlineChar"/>
          <w:highlight w:val="yellow"/>
        </w:rPr>
        <w:t>Yobserver</w:t>
      </w:r>
      <w:r w:rsidRPr="0040514B">
        <w:rPr>
          <w:rStyle w:val="UnderlineChar"/>
        </w:rPr>
        <w:t xml:space="preserve">.com </w:t>
      </w:r>
      <w:r w:rsidRPr="0040514B">
        <w:rPr>
          <w:rStyle w:val="UnderlineChar"/>
          <w:highlight w:val="yellow"/>
        </w:rPr>
        <w:t>1-7</w:t>
      </w:r>
      <w:r w:rsidRPr="0040514B">
        <w:rPr>
          <w:rStyle w:val="UnderlineChar"/>
        </w:rPr>
        <w:t>-12</w:t>
      </w:r>
      <w:r w:rsidRPr="0040514B">
        <w:rPr>
          <w:b/>
        </w:rPr>
        <w:t xml:space="preserve"> </w:t>
      </w:r>
      <w:r w:rsidRPr="0040514B">
        <w:rPr>
          <w:rStyle w:val="smalltextChar1"/>
        </w:rPr>
        <w:t xml:space="preserve">(Yemen Observer </w:t>
      </w:r>
      <w:proofErr w:type="gramStart"/>
      <w:r w:rsidRPr="0040514B">
        <w:rPr>
          <w:rStyle w:val="smalltextChar1"/>
        </w:rPr>
        <w:t>Staff  USA</w:t>
      </w:r>
      <w:proofErr w:type="gramEnd"/>
      <w:r w:rsidRPr="0040514B">
        <w:rPr>
          <w:rStyle w:val="smalltextChar1"/>
        </w:rPr>
        <w:t xml:space="preserve"> to support Yemen's national unity government http://www.yobserver.com/local-news/10021772.html Jan 7)</w:t>
      </w:r>
    </w:p>
    <w:p w:rsidR="0016160F" w:rsidRPr="0040514B" w:rsidRDefault="0016160F" w:rsidP="0016160F">
      <w:pPr>
        <w:spacing w:beforeLines="1" w:before="2" w:afterLines="1" w:after="2"/>
      </w:pPr>
    </w:p>
    <w:p w:rsidR="0016160F" w:rsidRDefault="0016160F" w:rsidP="0016160F">
      <w:pPr>
        <w:rPr>
          <w:sz w:val="16"/>
        </w:rPr>
      </w:pPr>
      <w:r w:rsidRPr="0040514B">
        <w:rPr>
          <w:rStyle w:val="UnderlineChar"/>
          <w:highlight w:val="yellow"/>
        </w:rPr>
        <w:t>The U.S. ambassador</w:t>
      </w:r>
      <w:r w:rsidRPr="0040514B">
        <w:rPr>
          <w:sz w:val="16"/>
          <w:highlight w:val="yellow"/>
        </w:rPr>
        <w:t xml:space="preserve"> </w:t>
      </w:r>
      <w:r w:rsidRPr="0040514B">
        <w:rPr>
          <w:rStyle w:val="UnderlineChar"/>
          <w:highlight w:val="yellow"/>
        </w:rPr>
        <w:t>to Yemen</w:t>
      </w:r>
      <w:r w:rsidRPr="0040514B">
        <w:rPr>
          <w:sz w:val="16"/>
        </w:rPr>
        <w:t xml:space="preserve"> </w:t>
      </w:r>
    </w:p>
    <w:p w:rsidR="0016160F" w:rsidRDefault="0016160F" w:rsidP="0016160F">
      <w:pPr>
        <w:rPr>
          <w:rStyle w:val="UnderlineChar"/>
          <w:highlight w:val="yellow"/>
        </w:rPr>
      </w:pPr>
      <w:r>
        <w:rPr>
          <w:rStyle w:val="UnderlineChar"/>
          <w:highlight w:val="yellow"/>
        </w:rPr>
        <w:t xml:space="preserve">AND </w:t>
      </w:r>
    </w:p>
    <w:p w:rsidR="0016160F" w:rsidRDefault="0016160F" w:rsidP="0016160F">
      <w:pPr>
        <w:rPr>
          <w:sz w:val="16"/>
        </w:rPr>
      </w:pPr>
      <w:proofErr w:type="gramStart"/>
      <w:r w:rsidRPr="0040514B">
        <w:rPr>
          <w:rStyle w:val="UnderlineChar"/>
          <w:highlight w:val="yellow"/>
        </w:rPr>
        <w:t>to</w:t>
      </w:r>
      <w:proofErr w:type="gramEnd"/>
      <w:r w:rsidRPr="0040514B">
        <w:rPr>
          <w:rStyle w:val="UnderlineChar"/>
          <w:highlight w:val="yellow"/>
        </w:rPr>
        <w:t xml:space="preserve"> boost up the political process in Yemen</w:t>
      </w:r>
      <w:r w:rsidRPr="0040514B">
        <w:rPr>
          <w:sz w:val="16"/>
          <w:highlight w:val="yellow"/>
        </w:rPr>
        <w:t>.</w:t>
      </w:r>
    </w:p>
    <w:p w:rsidR="0016160F" w:rsidRPr="0040514B" w:rsidRDefault="0016160F" w:rsidP="0016160F"/>
    <w:p w:rsidR="0016160F" w:rsidRDefault="0016160F" w:rsidP="0016160F">
      <w:pPr>
        <w:pStyle w:val="Heading3"/>
      </w:pPr>
      <w:r>
        <w:t>Opposition groups like the plan – they’ll say yes</w:t>
      </w:r>
    </w:p>
    <w:p w:rsidR="0016160F" w:rsidRPr="0040514B" w:rsidRDefault="0016160F" w:rsidP="0016160F">
      <w:pPr>
        <w:rPr>
          <w:b/>
          <w:u w:val="single"/>
        </w:rPr>
      </w:pPr>
      <w:r w:rsidRPr="0040514B">
        <w:rPr>
          <w:rFonts w:cs="Arial"/>
          <w:b/>
          <w:u w:val="single"/>
        </w:rPr>
        <w:t>Terrill, Research Professor of Security Affairs at the SSI, 8-2-11</w:t>
      </w:r>
      <w:r w:rsidRPr="0040514B">
        <w:rPr>
          <w:b/>
          <w:u w:val="single"/>
        </w:rPr>
        <w:t xml:space="preserve"> </w:t>
      </w:r>
    </w:p>
    <w:p w:rsidR="0016160F" w:rsidRPr="0040514B" w:rsidRDefault="0016160F" w:rsidP="0016160F">
      <w:pPr>
        <w:rPr>
          <w:sz w:val="16"/>
        </w:rPr>
      </w:pPr>
      <w:r w:rsidRPr="0040514B">
        <w:rPr>
          <w:sz w:val="16"/>
        </w:rPr>
        <w:t>(W. Andrew, “The Arab Spring and the Future of U.S. Interests and Cooperative Security in the Arab World,” http://www.strategicstudiesinstitute.army.mil/index.cfm/articles/The-Arab-Spring-and-the-Future-of-US-Interests/2011/8/2)</w:t>
      </w:r>
    </w:p>
    <w:p w:rsidR="0016160F" w:rsidRPr="00DA3BA7" w:rsidRDefault="0016160F" w:rsidP="0016160F">
      <w:r>
        <w:t xml:space="preserve"> </w:t>
      </w:r>
    </w:p>
    <w:p w:rsidR="0016160F" w:rsidRDefault="0016160F" w:rsidP="0016160F">
      <w:pPr>
        <w:rPr>
          <w:rStyle w:val="StyleBoldUnderline"/>
          <w:highlight w:val="yellow"/>
        </w:rPr>
      </w:pPr>
      <w:r w:rsidRPr="00003355">
        <w:rPr>
          <w:sz w:val="16"/>
        </w:rPr>
        <w:t xml:space="preserve"> The </w:t>
      </w:r>
      <w:r w:rsidRPr="00003355">
        <w:rPr>
          <w:rStyle w:val="StyleBoldUnderline"/>
          <w:highlight w:val="yellow"/>
        </w:rPr>
        <w:t xml:space="preserve">Yemeni opposition is aware of Western </w:t>
      </w:r>
    </w:p>
    <w:p w:rsidR="0016160F" w:rsidRDefault="0016160F" w:rsidP="0016160F">
      <w:pPr>
        <w:rPr>
          <w:sz w:val="16"/>
        </w:rPr>
      </w:pPr>
      <w:r>
        <w:rPr>
          <w:sz w:val="16"/>
        </w:rPr>
        <w:t xml:space="preserve">AND </w:t>
      </w:r>
    </w:p>
    <w:p w:rsidR="0016160F" w:rsidRPr="00003355" w:rsidRDefault="0016160F" w:rsidP="0016160F">
      <w:pPr>
        <w:rPr>
          <w:sz w:val="16"/>
        </w:rPr>
      </w:pPr>
      <w:proofErr w:type="gramStart"/>
      <w:r w:rsidRPr="00003355">
        <w:rPr>
          <w:sz w:val="16"/>
        </w:rPr>
        <w:t>problems</w:t>
      </w:r>
      <w:proofErr w:type="gramEnd"/>
      <w:r w:rsidRPr="00003355">
        <w:rPr>
          <w:sz w:val="16"/>
        </w:rPr>
        <w:t xml:space="preserve"> to do much to contain AQAP.32</w:t>
      </w:r>
    </w:p>
    <w:p w:rsidR="0016160F" w:rsidRPr="00BD2EBD" w:rsidRDefault="0016160F" w:rsidP="0016160F">
      <w:pPr>
        <w:pStyle w:val="Heading3"/>
      </w:pPr>
      <w:r>
        <w:t>US key – security guarantees</w:t>
      </w:r>
    </w:p>
    <w:p w:rsidR="0016160F" w:rsidRPr="00BD2EBD" w:rsidRDefault="0016160F" w:rsidP="0016160F">
      <w:pPr>
        <w:rPr>
          <w:b/>
          <w:u w:val="single"/>
        </w:rPr>
      </w:pPr>
      <w:proofErr w:type="spellStart"/>
      <w:r w:rsidRPr="007B0EC9">
        <w:rPr>
          <w:b/>
          <w:highlight w:val="yellow"/>
          <w:u w:val="single"/>
        </w:rPr>
        <w:t>Garriga</w:t>
      </w:r>
      <w:proofErr w:type="spellEnd"/>
      <w:r w:rsidRPr="007B0EC9">
        <w:rPr>
          <w:b/>
          <w:highlight w:val="yellow"/>
          <w:u w:val="single"/>
        </w:rPr>
        <w:t xml:space="preserve"> and Phillips 11</w:t>
      </w:r>
    </w:p>
    <w:p w:rsidR="0016160F" w:rsidRPr="00BD2EBD" w:rsidRDefault="0016160F" w:rsidP="0016160F">
      <w:pPr>
        <w:rPr>
          <w:sz w:val="16"/>
        </w:rPr>
      </w:pPr>
      <w:r w:rsidRPr="00BD2EBD">
        <w:rPr>
          <w:sz w:val="16"/>
        </w:rPr>
        <w:t xml:space="preserve">(Ana Carolina, assistant professor in the Division of Political Studies at Centro de </w:t>
      </w:r>
      <w:proofErr w:type="spellStart"/>
      <w:r w:rsidRPr="00BD2EBD">
        <w:rPr>
          <w:sz w:val="16"/>
        </w:rPr>
        <w:t>Investigacion</w:t>
      </w:r>
      <w:proofErr w:type="spellEnd"/>
      <w:r w:rsidRPr="00BD2EBD">
        <w:rPr>
          <w:sz w:val="16"/>
        </w:rPr>
        <w:t xml:space="preserve"> y </w:t>
      </w:r>
      <w:proofErr w:type="spellStart"/>
      <w:r w:rsidRPr="00BD2EBD">
        <w:rPr>
          <w:sz w:val="16"/>
        </w:rPr>
        <w:t>Docencia</w:t>
      </w:r>
      <w:proofErr w:type="spellEnd"/>
      <w:r w:rsidRPr="00BD2EBD">
        <w:rPr>
          <w:sz w:val="16"/>
        </w:rPr>
        <w:t xml:space="preserve"> </w:t>
      </w:r>
      <w:proofErr w:type="spellStart"/>
      <w:r w:rsidRPr="00BD2EBD">
        <w:rPr>
          <w:sz w:val="16"/>
        </w:rPr>
        <w:t>Economicas</w:t>
      </w:r>
      <w:proofErr w:type="spellEnd"/>
      <w:r w:rsidRPr="00BD2EBD">
        <w:rPr>
          <w:sz w:val="16"/>
        </w:rPr>
        <w:t xml:space="preserve">, Mexico, and Brian, Ph.D. Candidate in Political Science at the University of Pittsburgh, “Foreign Aid and Investment in Post-Conflict Societies”, CIDE, June 2011, </w:t>
      </w:r>
      <w:hyperlink r:id="rId16" w:history="1">
        <w:r w:rsidRPr="00BD2EBD">
          <w:rPr>
            <w:rStyle w:val="Hyperlink"/>
            <w:sz w:val="16"/>
          </w:rPr>
          <w:t>http://www.cide.edu/publicaciones/status/dts/DTEP%20227.pdf</w:t>
        </w:r>
      </w:hyperlink>
      <w:r w:rsidRPr="00BD2EBD">
        <w:rPr>
          <w:sz w:val="16"/>
        </w:rPr>
        <w:t>, accessed 1-6-12) JDB</w:t>
      </w:r>
    </w:p>
    <w:p w:rsidR="0016160F" w:rsidRPr="00BD2EBD" w:rsidRDefault="0016160F" w:rsidP="0016160F">
      <w:pPr>
        <w:rPr>
          <w:sz w:val="16"/>
        </w:rPr>
      </w:pPr>
    </w:p>
    <w:p w:rsidR="0016160F" w:rsidRDefault="0016160F" w:rsidP="0016160F">
      <w:pPr>
        <w:rPr>
          <w:sz w:val="16"/>
        </w:rPr>
      </w:pPr>
      <w:r w:rsidRPr="00786759">
        <w:rPr>
          <w:sz w:val="16"/>
        </w:rPr>
        <w:t xml:space="preserve">While we argue that aid should not be </w:t>
      </w:r>
    </w:p>
    <w:p w:rsidR="0016160F" w:rsidRDefault="0016160F" w:rsidP="0016160F">
      <w:pPr>
        <w:rPr>
          <w:b/>
          <w:highlight w:val="yellow"/>
          <w:u w:val="single"/>
        </w:rPr>
      </w:pPr>
      <w:r>
        <w:rPr>
          <w:b/>
          <w:highlight w:val="yellow"/>
          <w:u w:val="single"/>
        </w:rPr>
        <w:t xml:space="preserve">AND </w:t>
      </w:r>
    </w:p>
    <w:p w:rsidR="0016160F" w:rsidRPr="00786759" w:rsidRDefault="0016160F" w:rsidP="0016160F">
      <w:pPr>
        <w:rPr>
          <w:sz w:val="16"/>
        </w:rPr>
      </w:pPr>
      <w:proofErr w:type="gramStart"/>
      <w:r w:rsidRPr="0040514B">
        <w:rPr>
          <w:b/>
          <w:highlight w:val="yellow"/>
          <w:u w:val="single"/>
        </w:rPr>
        <w:t>aid</w:t>
      </w:r>
      <w:proofErr w:type="gramEnd"/>
      <w:r w:rsidRPr="0040514B">
        <w:rPr>
          <w:b/>
          <w:highlight w:val="yellow"/>
          <w:u w:val="single"/>
        </w:rPr>
        <w:t xml:space="preserve"> might not</w:t>
      </w:r>
      <w:r w:rsidRPr="00786759">
        <w:rPr>
          <w:b/>
          <w:u w:val="single"/>
        </w:rPr>
        <w:t xml:space="preserve"> have any effect</w:t>
      </w:r>
      <w:r w:rsidRPr="00786759">
        <w:rPr>
          <w:sz w:val="16"/>
        </w:rPr>
        <w:t xml:space="preserve"> on FDI.</w:t>
      </w:r>
    </w:p>
    <w:p w:rsidR="0016160F" w:rsidRDefault="0016160F" w:rsidP="0016160F">
      <w:pPr>
        <w:pStyle w:val="Heading3"/>
      </w:pPr>
      <w:proofErr w:type="spellStart"/>
      <w:r>
        <w:t>USaid</w:t>
      </w:r>
      <w:proofErr w:type="spellEnd"/>
      <w:r>
        <w:t xml:space="preserve"> key and flexible</w:t>
      </w:r>
    </w:p>
    <w:p w:rsidR="0016160F" w:rsidRDefault="0016160F" w:rsidP="0016160F">
      <w:pPr>
        <w:pStyle w:val="SmallText0"/>
      </w:pPr>
      <w:proofErr w:type="spellStart"/>
      <w:r w:rsidRPr="000B5C1F">
        <w:rPr>
          <w:rStyle w:val="UnderlineChar"/>
        </w:rPr>
        <w:t>Dobransky</w:t>
      </w:r>
      <w:proofErr w:type="spellEnd"/>
      <w:r w:rsidRPr="000B5C1F">
        <w:rPr>
          <w:rStyle w:val="UnderlineChar"/>
        </w:rPr>
        <w:t xml:space="preserve"> 2011</w:t>
      </w:r>
      <w:r>
        <w:t xml:space="preserve"> (Steve is an Adjunct Professor at Cleveland State University.  He is completing his Ph.D. studies at Kent State University, majoring in International Relations and Justice Studies. </w:t>
      </w:r>
      <w:r w:rsidRPr="0050075B">
        <w:t>March 7, 2011</w:t>
      </w:r>
      <w:r>
        <w:t>)</w:t>
      </w:r>
    </w:p>
    <w:p w:rsidR="0016160F" w:rsidRDefault="0016160F" w:rsidP="0016160F">
      <w:pPr>
        <w:rPr>
          <w:sz w:val="16"/>
        </w:rPr>
      </w:pPr>
      <w:r w:rsidRPr="0040514B">
        <w:rPr>
          <w:sz w:val="16"/>
        </w:rPr>
        <w:t xml:space="preserve">The argument against eliminating USAID includes many positive </w:t>
      </w:r>
    </w:p>
    <w:p w:rsidR="0016160F" w:rsidRDefault="0016160F" w:rsidP="0016160F">
      <w:pPr>
        <w:rPr>
          <w:sz w:val="16"/>
        </w:rPr>
      </w:pPr>
      <w:r>
        <w:rPr>
          <w:sz w:val="16"/>
        </w:rPr>
        <w:t xml:space="preserve">AND </w:t>
      </w:r>
    </w:p>
    <w:p w:rsidR="0016160F" w:rsidRPr="0040514B" w:rsidRDefault="0016160F" w:rsidP="0016160F">
      <w:pPr>
        <w:rPr>
          <w:sz w:val="16"/>
        </w:rPr>
      </w:pPr>
      <w:proofErr w:type="gramStart"/>
      <w:r w:rsidRPr="0040514B">
        <w:rPr>
          <w:sz w:val="16"/>
        </w:rPr>
        <w:t>large</w:t>
      </w:r>
      <w:proofErr w:type="gramEnd"/>
      <w:r w:rsidRPr="0040514B">
        <w:rPr>
          <w:sz w:val="16"/>
        </w:rPr>
        <w:t xml:space="preserve"> bureaucracy without compelling reasons to do so.</w:t>
      </w:r>
    </w:p>
    <w:p w:rsidR="0016160F" w:rsidRPr="0040514B" w:rsidRDefault="0016160F" w:rsidP="0016160F">
      <w:pPr>
        <w:rPr>
          <w:rFonts w:cs="Arial"/>
          <w:sz w:val="16"/>
        </w:rPr>
      </w:pPr>
    </w:p>
    <w:p w:rsidR="0016160F" w:rsidRPr="0040514B" w:rsidRDefault="0016160F" w:rsidP="0016160F">
      <w:pPr>
        <w:pStyle w:val="Heading3"/>
      </w:pPr>
      <w:r w:rsidRPr="0040514B">
        <w:t xml:space="preserve">USAID will have a local, flexible response </w:t>
      </w:r>
    </w:p>
    <w:p w:rsidR="0016160F" w:rsidRPr="0040514B" w:rsidRDefault="0016160F" w:rsidP="0016160F">
      <w:pPr>
        <w:rPr>
          <w:rFonts w:cs="Arial"/>
          <w:sz w:val="16"/>
        </w:rPr>
      </w:pPr>
      <w:r w:rsidRPr="0040514B">
        <w:rPr>
          <w:rStyle w:val="UnderlineChar"/>
          <w:rFonts w:cs="Arial"/>
          <w:szCs w:val="20"/>
        </w:rPr>
        <w:t>USAID 2010</w:t>
      </w:r>
      <w:r w:rsidRPr="0040514B">
        <w:rPr>
          <w:rFonts w:cs="Arial"/>
          <w:sz w:val="16"/>
        </w:rPr>
        <w:t xml:space="preserve"> </w:t>
      </w:r>
    </w:p>
    <w:p w:rsidR="0016160F" w:rsidRPr="0040514B" w:rsidRDefault="0016160F" w:rsidP="0016160F">
      <w:pPr>
        <w:pStyle w:val="SmallText0"/>
        <w:rPr>
          <w:rFonts w:cs="Arial"/>
        </w:rPr>
      </w:pPr>
      <w:r w:rsidRPr="0040514B">
        <w:rPr>
          <w:rFonts w:cs="Arial"/>
        </w:rPr>
        <w:t>(2010-2012 Yemen Country Strategy pdf.usaid.gov/</w:t>
      </w:r>
      <w:proofErr w:type="spellStart"/>
      <w:r w:rsidRPr="0040514B">
        <w:rPr>
          <w:rFonts w:cs="Arial"/>
        </w:rPr>
        <w:t>pdf_docs</w:t>
      </w:r>
      <w:proofErr w:type="spellEnd"/>
      <w:r w:rsidRPr="0040514B">
        <w:rPr>
          <w:rFonts w:cs="Arial"/>
        </w:rPr>
        <w:t>/PDACP572.pdf)</w:t>
      </w:r>
    </w:p>
    <w:p w:rsidR="0016160F" w:rsidRPr="0040514B" w:rsidRDefault="0016160F" w:rsidP="0016160F">
      <w:pPr>
        <w:rPr>
          <w:rFonts w:cs="Arial"/>
          <w:sz w:val="16"/>
        </w:rPr>
      </w:pPr>
    </w:p>
    <w:p w:rsidR="0016160F" w:rsidRDefault="0016160F" w:rsidP="0016160F">
      <w:pPr>
        <w:rPr>
          <w:rFonts w:cs="Arial"/>
          <w:sz w:val="16"/>
        </w:rPr>
      </w:pPr>
      <w:r w:rsidRPr="0040514B">
        <w:rPr>
          <w:rFonts w:cs="Arial"/>
          <w:sz w:val="16"/>
        </w:rPr>
        <w:t xml:space="preserve">The approach to implementing AO1 will be critical </w:t>
      </w:r>
    </w:p>
    <w:p w:rsidR="0016160F" w:rsidRDefault="0016160F" w:rsidP="0016160F">
      <w:pPr>
        <w:rPr>
          <w:rFonts w:cs="Arial"/>
          <w:sz w:val="16"/>
        </w:rPr>
      </w:pPr>
      <w:r>
        <w:rPr>
          <w:rFonts w:cs="Arial"/>
          <w:sz w:val="16"/>
        </w:rPr>
        <w:t xml:space="preserve">AND </w:t>
      </w:r>
    </w:p>
    <w:p w:rsidR="0016160F" w:rsidRPr="0040514B" w:rsidRDefault="0016160F" w:rsidP="0016160F">
      <w:pPr>
        <w:rPr>
          <w:rFonts w:cs="Arial"/>
          <w:sz w:val="16"/>
        </w:rPr>
      </w:pPr>
      <w:proofErr w:type="gramStart"/>
      <w:r w:rsidRPr="0040514B">
        <w:rPr>
          <w:rFonts w:cs="Arial"/>
          <w:sz w:val="16"/>
        </w:rPr>
        <w:t>a</w:t>
      </w:r>
      <w:proofErr w:type="gramEnd"/>
      <w:r w:rsidRPr="0040514B">
        <w:rPr>
          <w:rFonts w:cs="Arial"/>
          <w:sz w:val="16"/>
        </w:rPr>
        <w:t xml:space="preserve"> lack of service provision is a symptom).      </w:t>
      </w:r>
    </w:p>
    <w:p w:rsidR="0016160F" w:rsidRPr="0040514B" w:rsidRDefault="0016160F" w:rsidP="0016160F">
      <w:pPr>
        <w:rPr>
          <w:rStyle w:val="UnderlineChar"/>
          <w:rFonts w:cs="Arial"/>
          <w:szCs w:val="20"/>
        </w:rPr>
      </w:pPr>
    </w:p>
    <w:p w:rsidR="0016160F" w:rsidRPr="0040514B" w:rsidRDefault="0016160F" w:rsidP="0016160F">
      <w:pPr>
        <w:rPr>
          <w:sz w:val="16"/>
        </w:rPr>
      </w:pPr>
      <w:r w:rsidRPr="0040514B">
        <w:rPr>
          <w:sz w:val="16"/>
        </w:rPr>
        <w:br w:type="page"/>
      </w:r>
      <w:r w:rsidRPr="0040514B">
        <w:rPr>
          <w:sz w:val="16"/>
        </w:rPr>
        <w:lastRenderedPageBreak/>
        <w:t xml:space="preserve"> </w:t>
      </w:r>
    </w:p>
    <w:p w:rsidR="0016160F" w:rsidRPr="0040514B" w:rsidRDefault="0016160F" w:rsidP="0016160F">
      <w:pPr>
        <w:pStyle w:val="Heading3"/>
      </w:pPr>
      <w:r w:rsidRPr="0040514B">
        <w:t>Creating a mechanism for power transition coalesces support and ensures a smooth transition</w:t>
      </w:r>
    </w:p>
    <w:p w:rsidR="0016160F" w:rsidRPr="0040514B" w:rsidRDefault="0016160F" w:rsidP="0016160F">
      <w:pPr>
        <w:rPr>
          <w:rStyle w:val="StyleStyleBold12pt"/>
          <w:rFonts w:cs="Arial"/>
        </w:rPr>
      </w:pPr>
      <w:r w:rsidRPr="0040514B">
        <w:rPr>
          <w:rStyle w:val="StyleStyleBold12pt"/>
          <w:rFonts w:cs="Arial"/>
        </w:rPr>
        <w:t xml:space="preserve">Al </w:t>
      </w:r>
      <w:proofErr w:type="spellStart"/>
      <w:r w:rsidRPr="0040514B">
        <w:rPr>
          <w:rStyle w:val="StyleStyleBold12pt"/>
          <w:rFonts w:cs="Arial"/>
        </w:rPr>
        <w:t>Muwaddah</w:t>
      </w:r>
      <w:proofErr w:type="spellEnd"/>
      <w:r w:rsidRPr="0040514B">
        <w:rPr>
          <w:rStyle w:val="StyleStyleBold12pt"/>
          <w:rFonts w:cs="Arial"/>
        </w:rPr>
        <w:t xml:space="preserve"> 2011 </w:t>
      </w:r>
    </w:p>
    <w:p w:rsidR="0016160F" w:rsidRPr="0040514B" w:rsidRDefault="0016160F" w:rsidP="0016160F">
      <w:pPr>
        <w:pStyle w:val="smalltextt"/>
        <w:rPr>
          <w:rFonts w:ascii="Verdana" w:hAnsi="Verdana" w:cs="Arial"/>
          <w:szCs w:val="20"/>
        </w:rPr>
      </w:pPr>
      <w:r w:rsidRPr="0040514B">
        <w:rPr>
          <w:rFonts w:ascii="Verdana" w:hAnsi="Verdana" w:cs="Arial"/>
          <w:szCs w:val="20"/>
        </w:rPr>
        <w:t>(President – Center for Civic Development</w:t>
      </w:r>
      <w:proofErr w:type="gramStart"/>
      <w:r w:rsidRPr="0040514B">
        <w:rPr>
          <w:rFonts w:ascii="Verdana" w:hAnsi="Verdana" w:cs="Arial"/>
          <w:szCs w:val="20"/>
        </w:rPr>
        <w:t>,  CDDRL</w:t>
      </w:r>
      <w:proofErr w:type="gramEnd"/>
      <w:r w:rsidRPr="0040514B">
        <w:rPr>
          <w:rFonts w:ascii="Verdana" w:hAnsi="Verdana" w:cs="Arial"/>
          <w:szCs w:val="20"/>
        </w:rPr>
        <w:t xml:space="preserve"> Yemen </w:t>
      </w:r>
    </w:p>
    <w:p w:rsidR="0016160F" w:rsidRPr="0040514B" w:rsidRDefault="0016160F" w:rsidP="0016160F">
      <w:pPr>
        <w:pStyle w:val="smalltextt"/>
        <w:rPr>
          <w:rFonts w:ascii="Verdana" w:hAnsi="Verdana" w:cs="Arial"/>
          <w:szCs w:val="20"/>
        </w:rPr>
      </w:pPr>
      <w:r w:rsidRPr="0040514B">
        <w:rPr>
          <w:rFonts w:ascii="Verdana" w:hAnsi="Verdana" w:cs="Arial"/>
          <w:szCs w:val="20"/>
        </w:rPr>
        <w:t>Yemen between Regime Survival and Systemic Change    Abdul Nasser 23 number 122)</w:t>
      </w:r>
    </w:p>
    <w:p w:rsidR="0016160F" w:rsidRPr="0040514B" w:rsidRDefault="0016160F" w:rsidP="0016160F">
      <w:pPr>
        <w:rPr>
          <w:rFonts w:cs="Arial"/>
          <w:sz w:val="16"/>
        </w:rPr>
      </w:pPr>
    </w:p>
    <w:p w:rsidR="0016160F" w:rsidRDefault="0016160F" w:rsidP="0016160F">
      <w:pPr>
        <w:rPr>
          <w:rStyle w:val="UnderlineChar"/>
          <w:rFonts w:cs="Arial"/>
          <w:szCs w:val="20"/>
          <w:highlight w:val="yellow"/>
        </w:rPr>
      </w:pPr>
      <w:r w:rsidRPr="0040514B">
        <w:rPr>
          <w:rFonts w:cs="Arial"/>
          <w:b/>
          <w:sz w:val="16"/>
        </w:rPr>
        <w:t xml:space="preserve"> </w:t>
      </w:r>
      <w:r w:rsidRPr="0040514B">
        <w:rPr>
          <w:rStyle w:val="UnderlineChar"/>
          <w:rFonts w:cs="Arial"/>
          <w:szCs w:val="20"/>
          <w:highlight w:val="yellow"/>
        </w:rPr>
        <w:t xml:space="preserve">The presence of a mechanism for the </w:t>
      </w:r>
    </w:p>
    <w:p w:rsidR="0016160F" w:rsidRDefault="0016160F" w:rsidP="0016160F">
      <w:pPr>
        <w:rPr>
          <w:rStyle w:val="UnderlineChar"/>
          <w:rFonts w:cs="Arial"/>
          <w:szCs w:val="20"/>
        </w:rPr>
      </w:pPr>
      <w:r>
        <w:rPr>
          <w:rStyle w:val="UnderlineChar"/>
          <w:rFonts w:cs="Arial"/>
          <w:szCs w:val="20"/>
        </w:rPr>
        <w:t xml:space="preserve">AND </w:t>
      </w:r>
    </w:p>
    <w:p w:rsidR="0016160F" w:rsidRPr="0040514B" w:rsidRDefault="0016160F" w:rsidP="0016160F">
      <w:pPr>
        <w:rPr>
          <w:rStyle w:val="UnderlineChar"/>
          <w:rFonts w:cs="Arial"/>
          <w:szCs w:val="20"/>
        </w:rPr>
      </w:pPr>
      <w:proofErr w:type="gramStart"/>
      <w:r w:rsidRPr="0040514B">
        <w:rPr>
          <w:rStyle w:val="UnderlineChar"/>
          <w:rFonts w:cs="Arial"/>
          <w:szCs w:val="20"/>
        </w:rPr>
        <w:t>work</w:t>
      </w:r>
      <w:proofErr w:type="gramEnd"/>
      <w:r w:rsidRPr="0040514B">
        <w:rPr>
          <w:rStyle w:val="UnderlineChar"/>
          <w:rFonts w:cs="Arial"/>
          <w:szCs w:val="20"/>
        </w:rPr>
        <w:t xml:space="preserve"> </w:t>
      </w:r>
      <w:r w:rsidRPr="0040514B">
        <w:rPr>
          <w:rStyle w:val="UnderlineChar"/>
          <w:rFonts w:cs="Arial"/>
          <w:szCs w:val="20"/>
          <w:highlight w:val="yellow"/>
        </w:rPr>
        <w:t xml:space="preserve">to </w:t>
      </w:r>
      <w:r w:rsidRPr="0040514B">
        <w:rPr>
          <w:rStyle w:val="UnderlineChar"/>
          <w:rFonts w:cs="Arial"/>
          <w:szCs w:val="20"/>
        </w:rPr>
        <w:t>support it and</w:t>
      </w:r>
      <w:r w:rsidRPr="0040514B">
        <w:rPr>
          <w:rStyle w:val="UnderlineChar"/>
          <w:rFonts w:cs="Arial"/>
          <w:szCs w:val="20"/>
          <w:highlight w:val="yellow"/>
        </w:rPr>
        <w:t xml:space="preserve"> ensure </w:t>
      </w:r>
      <w:r w:rsidRPr="0040514B">
        <w:rPr>
          <w:rStyle w:val="UnderlineChar"/>
          <w:rFonts w:cs="Arial"/>
          <w:szCs w:val="20"/>
        </w:rPr>
        <w:t xml:space="preserve">its </w:t>
      </w:r>
      <w:r w:rsidRPr="0040514B">
        <w:rPr>
          <w:rStyle w:val="UnderlineChar"/>
          <w:rFonts w:cs="Arial"/>
          <w:szCs w:val="20"/>
          <w:highlight w:val="yellow"/>
        </w:rPr>
        <w:t>implementation.</w:t>
      </w:r>
      <w:r w:rsidRPr="0040514B">
        <w:rPr>
          <w:rStyle w:val="UnderlineChar"/>
          <w:rFonts w:cs="Arial"/>
          <w:szCs w:val="20"/>
        </w:rPr>
        <w:t xml:space="preserve">  </w:t>
      </w:r>
    </w:p>
    <w:p w:rsidR="0016160F" w:rsidRPr="0040514B" w:rsidRDefault="0016160F" w:rsidP="0016160F">
      <w:pPr>
        <w:rPr>
          <w:rFonts w:cs="Arial"/>
          <w:sz w:val="16"/>
        </w:rPr>
      </w:pPr>
    </w:p>
    <w:p w:rsidR="0016160F" w:rsidRPr="0040514B" w:rsidRDefault="0016160F" w:rsidP="0016160F">
      <w:pPr>
        <w:rPr>
          <w:rFonts w:cs="Arial"/>
          <w:sz w:val="16"/>
        </w:rPr>
      </w:pPr>
    </w:p>
    <w:p w:rsidR="0016160F" w:rsidRPr="0040514B" w:rsidRDefault="0016160F" w:rsidP="0016160F">
      <w:pPr>
        <w:pStyle w:val="Heading3"/>
      </w:pPr>
      <w:proofErr w:type="spellStart"/>
      <w:r w:rsidRPr="0040514B">
        <w:t>USaid</w:t>
      </w:r>
      <w:proofErr w:type="spellEnd"/>
      <w:r w:rsidRPr="0040514B">
        <w:t xml:space="preserve"> is key to pressuring reform</w:t>
      </w:r>
    </w:p>
    <w:p w:rsidR="0016160F" w:rsidRPr="0040514B" w:rsidRDefault="0016160F" w:rsidP="0016160F">
      <w:pPr>
        <w:rPr>
          <w:rFonts w:cs="Arial"/>
          <w:sz w:val="16"/>
        </w:rPr>
      </w:pPr>
      <w:r w:rsidRPr="0040514B">
        <w:rPr>
          <w:rStyle w:val="UnderlineChar"/>
          <w:rFonts w:cs="Arial"/>
          <w:szCs w:val="20"/>
        </w:rPr>
        <w:t>Burke 2010</w:t>
      </w:r>
      <w:r w:rsidRPr="0040514B">
        <w:rPr>
          <w:rFonts w:cs="Arial"/>
          <w:sz w:val="16"/>
        </w:rPr>
        <w:t xml:space="preserve"> </w:t>
      </w:r>
    </w:p>
    <w:p w:rsidR="0016160F" w:rsidRPr="0040514B" w:rsidRDefault="0016160F" w:rsidP="0016160F">
      <w:pPr>
        <w:pStyle w:val="Smalltext"/>
        <w:rPr>
          <w:rFonts w:cs="Arial"/>
        </w:rPr>
      </w:pPr>
      <w:r w:rsidRPr="0040514B">
        <w:rPr>
          <w:rFonts w:cs="Arial"/>
        </w:rPr>
        <w:t xml:space="preserve">(Edward Researcher at FRIDE Assessing Democracy Assistance: Yemen May </w:t>
      </w:r>
    </w:p>
    <w:p w:rsidR="0016160F" w:rsidRPr="0040514B" w:rsidRDefault="0016160F" w:rsidP="0016160F">
      <w:pPr>
        <w:pStyle w:val="Smalltext"/>
        <w:rPr>
          <w:rFonts w:cs="Arial"/>
        </w:rPr>
      </w:pPr>
      <w:hyperlink r:id="rId17" w:history="1">
        <w:r w:rsidRPr="0040514B">
          <w:rPr>
            <w:rStyle w:val="Hyperlink"/>
            <w:rFonts w:cs="Arial"/>
          </w:rPr>
          <w:t>www.fride.org/download/IP_WMD_Yemen_ENG_jul10.pdf</w:t>
        </w:r>
      </w:hyperlink>
      <w:r w:rsidRPr="0040514B">
        <w:rPr>
          <w:rFonts w:cs="Arial"/>
        </w:rPr>
        <w:t>)</w:t>
      </w:r>
    </w:p>
    <w:p w:rsidR="0016160F" w:rsidRPr="0040514B" w:rsidRDefault="0016160F" w:rsidP="0016160F">
      <w:pPr>
        <w:pStyle w:val="Smalltext"/>
        <w:rPr>
          <w:rFonts w:cs="Arial"/>
        </w:rPr>
      </w:pPr>
    </w:p>
    <w:p w:rsidR="0016160F" w:rsidRDefault="0016160F" w:rsidP="0016160F">
      <w:pPr>
        <w:pStyle w:val="smalltextt"/>
        <w:rPr>
          <w:rFonts w:ascii="Verdana" w:hAnsi="Verdana" w:cs="Arial"/>
          <w:szCs w:val="20"/>
        </w:rPr>
      </w:pPr>
      <w:r w:rsidRPr="0040514B">
        <w:rPr>
          <w:rFonts w:ascii="Verdana" w:hAnsi="Verdana" w:cs="Arial"/>
          <w:szCs w:val="20"/>
        </w:rPr>
        <w:t xml:space="preserve">The US government has enjoyed a mixed reputation </w:t>
      </w:r>
    </w:p>
    <w:p w:rsidR="0016160F" w:rsidRDefault="0016160F" w:rsidP="0016160F">
      <w:pPr>
        <w:pStyle w:val="smalltextt"/>
        <w:rPr>
          <w:rFonts w:ascii="Verdana" w:hAnsi="Verdana" w:cs="Arial"/>
          <w:szCs w:val="20"/>
        </w:rPr>
      </w:pPr>
      <w:r>
        <w:rPr>
          <w:rFonts w:ascii="Verdana" w:hAnsi="Verdana" w:cs="Arial"/>
          <w:szCs w:val="20"/>
        </w:rPr>
        <w:t xml:space="preserve">AND </w:t>
      </w:r>
    </w:p>
    <w:p w:rsidR="0016160F" w:rsidRPr="0040514B" w:rsidRDefault="0016160F" w:rsidP="0016160F">
      <w:pPr>
        <w:pStyle w:val="smalltextt"/>
        <w:rPr>
          <w:rStyle w:val="UnderlineChar"/>
          <w:rFonts w:cs="Arial"/>
          <w:szCs w:val="20"/>
        </w:rPr>
      </w:pPr>
      <w:proofErr w:type="gramStart"/>
      <w:r w:rsidRPr="0040514B">
        <w:rPr>
          <w:rFonts w:ascii="Verdana" w:hAnsi="Verdana" w:cs="Arial"/>
          <w:szCs w:val="20"/>
        </w:rPr>
        <w:t>the</w:t>
      </w:r>
      <w:proofErr w:type="gramEnd"/>
      <w:r w:rsidRPr="0040514B">
        <w:rPr>
          <w:rFonts w:ascii="Verdana" w:hAnsi="Verdana" w:cs="Arial"/>
          <w:szCs w:val="20"/>
        </w:rPr>
        <w:t xml:space="preserve"> President, rather than being independent entities.  </w:t>
      </w:r>
    </w:p>
    <w:p w:rsidR="0016160F" w:rsidRPr="0040514B" w:rsidRDefault="0016160F" w:rsidP="0016160F">
      <w:pPr>
        <w:rPr>
          <w:rFonts w:cs="Arial"/>
          <w:sz w:val="16"/>
        </w:rPr>
      </w:pPr>
      <w:r w:rsidRPr="0040514B">
        <w:rPr>
          <w:rFonts w:cs="Arial"/>
          <w:sz w:val="16"/>
        </w:rPr>
        <w:t xml:space="preserve">  </w:t>
      </w:r>
    </w:p>
    <w:p w:rsidR="0016160F" w:rsidRPr="0040514B" w:rsidRDefault="0016160F" w:rsidP="0016160F">
      <w:pPr>
        <w:rPr>
          <w:rStyle w:val="UnderlineChar"/>
          <w:rFonts w:cs="Arial"/>
          <w:szCs w:val="20"/>
        </w:rPr>
      </w:pPr>
    </w:p>
    <w:p w:rsidR="0016160F" w:rsidRPr="0040514B" w:rsidRDefault="0016160F" w:rsidP="0016160F">
      <w:pPr>
        <w:rPr>
          <w:rStyle w:val="StyleBoldUnderline"/>
        </w:rPr>
      </w:pPr>
    </w:p>
    <w:p w:rsidR="0016160F" w:rsidRPr="0040514B" w:rsidRDefault="0016160F" w:rsidP="0016160F">
      <w:pPr>
        <w:pStyle w:val="Heading3"/>
      </w:pPr>
      <w:proofErr w:type="spellStart"/>
      <w:r w:rsidRPr="0040514B">
        <w:t>USaid</w:t>
      </w:r>
      <w:proofErr w:type="spellEnd"/>
      <w:r w:rsidRPr="0040514B">
        <w:t xml:space="preserve"> is key to effective decentralization policies</w:t>
      </w:r>
    </w:p>
    <w:p w:rsidR="0016160F" w:rsidRPr="0040514B" w:rsidRDefault="0016160F" w:rsidP="0016160F">
      <w:pPr>
        <w:rPr>
          <w:rStyle w:val="StyleStyleBold12pt"/>
          <w:rFonts w:cs="Arial"/>
        </w:rPr>
      </w:pPr>
      <w:proofErr w:type="spellStart"/>
      <w:r w:rsidRPr="0040514B">
        <w:rPr>
          <w:rStyle w:val="StyleStyleBold12pt"/>
          <w:rFonts w:cs="Arial"/>
        </w:rPr>
        <w:t>Dininio</w:t>
      </w:r>
      <w:proofErr w:type="spellEnd"/>
      <w:r w:rsidRPr="0040514B">
        <w:rPr>
          <w:rStyle w:val="StyleStyleBold12pt"/>
          <w:rFonts w:cs="Arial"/>
        </w:rPr>
        <w:t xml:space="preserve"> 2000</w:t>
      </w:r>
    </w:p>
    <w:p w:rsidR="0016160F" w:rsidRPr="0040514B" w:rsidRDefault="0016160F" w:rsidP="0016160F">
      <w:pPr>
        <w:rPr>
          <w:rStyle w:val="smalltexttChar"/>
          <w:rFonts w:cs="Arial"/>
          <w:szCs w:val="20"/>
        </w:rPr>
      </w:pPr>
      <w:r w:rsidRPr="0040514B">
        <w:rPr>
          <w:rFonts w:cs="Arial"/>
          <w:sz w:val="16"/>
        </w:rPr>
        <w:t>(</w:t>
      </w:r>
      <w:r w:rsidRPr="0040514B">
        <w:rPr>
          <w:rStyle w:val="smalltexttChar"/>
          <w:rFonts w:cs="Arial"/>
          <w:szCs w:val="20"/>
        </w:rPr>
        <w:t xml:space="preserve">PHYLLIS DEMOCRACY AND GOVERNANCE SPECIALIST, WORKING </w:t>
      </w:r>
      <w:proofErr w:type="gramStart"/>
      <w:r w:rsidRPr="0040514B">
        <w:rPr>
          <w:rStyle w:val="smalltexttChar"/>
          <w:rFonts w:cs="Arial"/>
          <w:szCs w:val="20"/>
        </w:rPr>
        <w:t>WITH  USAID</w:t>
      </w:r>
      <w:proofErr w:type="gramEnd"/>
      <w:r w:rsidRPr="0040514B">
        <w:rPr>
          <w:rStyle w:val="smalltexttChar"/>
          <w:rFonts w:cs="Arial"/>
          <w:szCs w:val="20"/>
        </w:rPr>
        <w:t>, THE WORLD BANK, THE ORGANISATION FOR ECONOMIC COOPERATION AND  DEVELOPMENT, AND OTHER INSTITUTIONS. SHE HOLDS A PH.D. IN POLITICAL SCIENCE  FROM YALE UNIVERSITY, AN M.A. IN POLITICAL AND ECONOMIC DEVELOPMENT FROM  THE FLETCHER SCHOOL, AND A B.A. IN ECONOMICS AND SOCIOLOGY FROM HARVARD  UNIVERSITY. USAID</w:t>
      </w:r>
      <w:r w:rsidRPr="0040514B">
        <w:rPr>
          <w:rStyle w:val="smalltexttChar"/>
          <w:rFonts w:cs="Verdana"/>
          <w:szCs w:val="20"/>
        </w:rPr>
        <w:t>􏰽</w:t>
      </w:r>
      <w:r w:rsidRPr="0040514B">
        <w:rPr>
          <w:rStyle w:val="smalltexttChar"/>
          <w:rFonts w:cs="Arial"/>
          <w:szCs w:val="20"/>
        </w:rPr>
        <w:t xml:space="preserve">S EXPERIENCE </w:t>
      </w:r>
      <w:proofErr w:type="gramStart"/>
      <w:r w:rsidRPr="0040514B">
        <w:rPr>
          <w:rStyle w:val="smalltexttChar"/>
          <w:rFonts w:cs="Arial"/>
          <w:szCs w:val="20"/>
        </w:rPr>
        <w:t>IN  DECENTRALIZATION</w:t>
      </w:r>
      <w:proofErr w:type="gramEnd"/>
      <w:r w:rsidRPr="0040514B">
        <w:rPr>
          <w:rStyle w:val="smalltexttChar"/>
          <w:rFonts w:cs="Arial"/>
          <w:szCs w:val="20"/>
        </w:rPr>
        <w:t xml:space="preserve"> AND  DEMOCRATIC LOCAL  GOVERNANCE, September 2000 )</w:t>
      </w:r>
    </w:p>
    <w:p w:rsidR="0016160F" w:rsidRPr="0040514B" w:rsidRDefault="0016160F" w:rsidP="0016160F">
      <w:pPr>
        <w:rPr>
          <w:rFonts w:cs="Arial"/>
          <w:sz w:val="16"/>
        </w:rPr>
      </w:pPr>
    </w:p>
    <w:p w:rsidR="0016160F" w:rsidRDefault="0016160F" w:rsidP="0016160F">
      <w:pPr>
        <w:rPr>
          <w:rStyle w:val="UnderlineBold"/>
          <w:rFonts w:cs="Arial"/>
          <w:highlight w:val="yellow"/>
        </w:rPr>
      </w:pPr>
      <w:r w:rsidRPr="0040514B">
        <w:rPr>
          <w:rStyle w:val="UnderlineBold"/>
          <w:rFonts w:cs="Arial"/>
          <w:highlight w:val="yellow"/>
        </w:rPr>
        <w:t xml:space="preserve">As government officials and citizens around the world </w:t>
      </w:r>
    </w:p>
    <w:p w:rsidR="0016160F" w:rsidRDefault="0016160F" w:rsidP="0016160F">
      <w:pPr>
        <w:rPr>
          <w:rFonts w:cs="Arial"/>
          <w:sz w:val="16"/>
        </w:rPr>
      </w:pPr>
      <w:r>
        <w:rPr>
          <w:rFonts w:cs="Arial"/>
          <w:sz w:val="16"/>
        </w:rPr>
        <w:t xml:space="preserve">AND </w:t>
      </w:r>
    </w:p>
    <w:p w:rsidR="0016160F" w:rsidRPr="0040514B" w:rsidRDefault="0016160F" w:rsidP="0016160F">
      <w:pPr>
        <w:rPr>
          <w:rStyle w:val="UnderlineChar"/>
          <w:rFonts w:cs="Arial"/>
          <w:szCs w:val="20"/>
        </w:rPr>
      </w:pPr>
      <w:proofErr w:type="gramStart"/>
      <w:r w:rsidRPr="0040514B">
        <w:rPr>
          <w:rFonts w:cs="Arial"/>
          <w:sz w:val="16"/>
        </w:rPr>
        <w:t>democracy</w:t>
      </w:r>
      <w:proofErr w:type="gramEnd"/>
      <w:r w:rsidRPr="0040514B">
        <w:rPr>
          <w:rFonts w:cs="Arial"/>
          <w:sz w:val="16"/>
        </w:rPr>
        <w:t xml:space="preserve"> and  improving the welfare of local communities.</w:t>
      </w:r>
      <w:r w:rsidRPr="0040514B">
        <w:rPr>
          <w:rStyle w:val="UnderlineChar"/>
          <w:rFonts w:cs="Arial"/>
          <w:szCs w:val="20"/>
        </w:rPr>
        <w:t xml:space="preserve"> </w:t>
      </w:r>
    </w:p>
    <w:p w:rsidR="0016160F" w:rsidRPr="0040514B" w:rsidRDefault="0016160F" w:rsidP="0016160F">
      <w:pPr>
        <w:rPr>
          <w:rFonts w:cs="Arial"/>
          <w:sz w:val="16"/>
        </w:rPr>
      </w:pPr>
    </w:p>
    <w:p w:rsidR="0016160F" w:rsidRPr="0040514B" w:rsidRDefault="0016160F" w:rsidP="0016160F">
      <w:pPr>
        <w:pStyle w:val="Heading3"/>
      </w:pPr>
      <w:r w:rsidRPr="0040514B">
        <w:br w:type="page"/>
      </w:r>
      <w:r w:rsidRPr="0040514B">
        <w:lastRenderedPageBreak/>
        <w:t xml:space="preserve">Foreign aid is key to effective decentralization policies </w:t>
      </w:r>
    </w:p>
    <w:p w:rsidR="0016160F" w:rsidRPr="0040514B" w:rsidRDefault="0016160F" w:rsidP="0016160F">
      <w:pPr>
        <w:rPr>
          <w:rFonts w:cs="Arial"/>
          <w:sz w:val="16"/>
        </w:rPr>
      </w:pPr>
      <w:r w:rsidRPr="0040514B">
        <w:rPr>
          <w:rStyle w:val="UnderlineChar"/>
          <w:rFonts w:cs="Arial"/>
          <w:szCs w:val="20"/>
        </w:rPr>
        <w:t>USAID 2010</w:t>
      </w:r>
      <w:r w:rsidRPr="0040514B">
        <w:rPr>
          <w:rFonts w:cs="Arial"/>
          <w:sz w:val="16"/>
        </w:rPr>
        <w:t xml:space="preserve"> </w:t>
      </w:r>
    </w:p>
    <w:p w:rsidR="0016160F" w:rsidRPr="0040514B" w:rsidRDefault="0016160F" w:rsidP="0016160F">
      <w:pPr>
        <w:pStyle w:val="SmallText0"/>
        <w:rPr>
          <w:rFonts w:cs="Arial"/>
        </w:rPr>
      </w:pPr>
      <w:r w:rsidRPr="0040514B">
        <w:rPr>
          <w:rFonts w:cs="Arial"/>
        </w:rPr>
        <w:t>(2010-2012 Yemen Cou</w:t>
      </w:r>
      <w:bookmarkStart w:id="2" w:name="_GoBack"/>
      <w:bookmarkEnd w:id="2"/>
      <w:r w:rsidRPr="0040514B">
        <w:rPr>
          <w:rFonts w:cs="Arial"/>
        </w:rPr>
        <w:t>ntry Strategy pdf.usaid.gov/</w:t>
      </w:r>
      <w:proofErr w:type="spellStart"/>
      <w:r w:rsidRPr="0040514B">
        <w:rPr>
          <w:rFonts w:cs="Arial"/>
        </w:rPr>
        <w:t>pdf_docs</w:t>
      </w:r>
      <w:proofErr w:type="spellEnd"/>
      <w:r w:rsidRPr="0040514B">
        <w:rPr>
          <w:rFonts w:cs="Arial"/>
        </w:rPr>
        <w:t>/PDACP572.pdf)</w:t>
      </w:r>
    </w:p>
    <w:p w:rsidR="0016160F" w:rsidRPr="0040514B" w:rsidRDefault="0016160F" w:rsidP="0016160F">
      <w:pPr>
        <w:rPr>
          <w:rFonts w:cs="Arial"/>
          <w:sz w:val="16"/>
        </w:rPr>
      </w:pPr>
    </w:p>
    <w:p w:rsidR="0016160F" w:rsidRDefault="0016160F" w:rsidP="0016160F">
      <w:pPr>
        <w:rPr>
          <w:rStyle w:val="UnderlineBold"/>
          <w:rFonts w:cs="Arial"/>
          <w:highlight w:val="yellow"/>
        </w:rPr>
      </w:pPr>
      <w:r w:rsidRPr="0040514B">
        <w:rPr>
          <w:rStyle w:val="UnderlineBold"/>
          <w:rFonts w:cs="Arial"/>
          <w:highlight w:val="yellow"/>
        </w:rPr>
        <w:t xml:space="preserve">Capacity building and limited institutional development at selected </w:t>
      </w:r>
    </w:p>
    <w:p w:rsidR="0016160F" w:rsidRDefault="0016160F" w:rsidP="0016160F">
      <w:pPr>
        <w:rPr>
          <w:rFonts w:cs="Arial"/>
          <w:sz w:val="16"/>
        </w:rPr>
      </w:pPr>
      <w:r>
        <w:rPr>
          <w:rFonts w:cs="Arial"/>
          <w:sz w:val="16"/>
        </w:rPr>
        <w:t xml:space="preserve">AND </w:t>
      </w:r>
    </w:p>
    <w:p w:rsidR="0016160F" w:rsidRPr="0040514B" w:rsidRDefault="0016160F" w:rsidP="0016160F">
      <w:pPr>
        <w:rPr>
          <w:rFonts w:cs="Arial"/>
          <w:sz w:val="16"/>
        </w:rPr>
      </w:pPr>
      <w:proofErr w:type="gramStart"/>
      <w:r w:rsidRPr="0040514B">
        <w:rPr>
          <w:rFonts w:cs="Arial"/>
          <w:sz w:val="16"/>
        </w:rPr>
        <w:t>be</w:t>
      </w:r>
      <w:proofErr w:type="gramEnd"/>
      <w:r w:rsidRPr="0040514B">
        <w:rPr>
          <w:rFonts w:cs="Arial"/>
          <w:sz w:val="16"/>
        </w:rPr>
        <w:t xml:space="preserve"> provided on participatory  development planning and implementation.    </w:t>
      </w:r>
    </w:p>
    <w:p w:rsidR="0016160F" w:rsidRPr="0040514B" w:rsidRDefault="0016160F" w:rsidP="0016160F">
      <w:pPr>
        <w:rPr>
          <w:rFonts w:cs="Arial"/>
          <w:sz w:val="16"/>
        </w:rPr>
      </w:pPr>
    </w:p>
    <w:p w:rsidR="0016160F" w:rsidRPr="0040514B" w:rsidRDefault="0016160F" w:rsidP="0016160F">
      <w:pPr>
        <w:rPr>
          <w:sz w:val="16"/>
        </w:rPr>
      </w:pPr>
      <w:r w:rsidRPr="0040514B">
        <w:rPr>
          <w:rFonts w:cs="Arial"/>
          <w:sz w:val="16"/>
        </w:rPr>
        <w:t xml:space="preserve"> </w:t>
      </w:r>
    </w:p>
    <w:p w:rsidR="00D51ABF" w:rsidRPr="00383E0A" w:rsidRDefault="00D51ABF" w:rsidP="00383E0A"/>
    <w:sectPr w:rsidR="00D51ABF" w:rsidRPr="00383E0A">
      <w:headerReference w:type="default" r:id="rId1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D42E5" w:rsidRDefault="00DD42E5" w:rsidP="005F5576">
      <w:r>
        <w:separator/>
      </w:r>
    </w:p>
  </w:endnote>
  <w:endnote w:type="continuationSeparator" w:id="0">
    <w:p w:rsidR="00DD42E5" w:rsidRDefault="00DD42E5" w:rsidP="005F557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 w:name="Arial">
    <w:panose1 w:val="020B0604020202020204"/>
    <w:charset w:val="00"/>
    <w:family w:val="swiss"/>
    <w:pitch w:val="variable"/>
    <w:sig w:usb0="E0002AFF" w:usb1="C0007843" w:usb2="00000009" w:usb3="00000000" w:csb0="000001FF" w:csb1="00000000"/>
  </w:font>
  <w:font w:name="Franklin Gothic Heavy">
    <w:panose1 w:val="020B0903020102020204"/>
    <w:charset w:val="00"/>
    <w:family w:val="swiss"/>
    <w:pitch w:val="variable"/>
    <w:sig w:usb0="00000287" w:usb1="00000000" w:usb2="00000000" w:usb3="00000000" w:csb0="0000009F" w:csb1="00000000"/>
  </w:font>
  <w:font w:name="AKDPE C+ Utopia">
    <w:altName w:val="Cambria"/>
    <w:panose1 w:val="00000000000000000000"/>
    <w:charset w:val="00"/>
    <w:family w:val="roman"/>
    <w:notTrueType/>
    <w:pitch w:val="default"/>
    <w:sig w:usb0="00000003" w:usb1="00000000" w:usb2="00000000" w:usb3="00000000" w:csb0="00000001" w:csb1="00000000"/>
  </w:font>
  <w:font w:name="SimSun">
    <w:altName w:val="宋体"/>
    <w:panose1 w:val="02010600030101010101"/>
    <w:charset w:val="86"/>
    <w:family w:val="auto"/>
    <w:pitch w:val="variable"/>
    <w:sig w:usb0="00000003" w:usb1="288F0000" w:usb2="00000016" w:usb3="00000000" w:csb0="00040001" w:csb1="00000000"/>
  </w:font>
  <w:font w:name="Times">
    <w:panose1 w:val="02020603050405020304"/>
    <w:charset w:val="00"/>
    <w:family w:val="roman"/>
    <w:pitch w:val="variable"/>
    <w:sig w:usb0="E0002AFF" w:usb1="C0007841" w:usb2="00000009" w:usb3="00000000" w:csb0="000001FF" w:csb1="00000000"/>
  </w:font>
  <w:font w:name="ヒラギノ角ゴ Pro W3">
    <w:altName w:val="MS Mincho"/>
    <w:charset w:val="80"/>
    <w:family w:val="auto"/>
    <w:pitch w:val="variable"/>
    <w:sig w:usb0="00000000" w:usb1="7AC7FFFF" w:usb2="00000012" w:usb3="00000000" w:csb0="0002000D" w:csb1="00000000"/>
  </w:font>
  <w:font w:name="Batang">
    <w:altName w:val="바탕"/>
    <w:panose1 w:val="02030600000101010101"/>
    <w:charset w:val="81"/>
    <w:family w:val="roman"/>
    <w:pitch w:val="variable"/>
    <w:sig w:usb0="B00002AF" w:usb1="69D77CFB" w:usb2="00000030" w:usb3="00000000" w:csb0="0008009F" w:csb1="00000000"/>
  </w:font>
  <w:font w:name="Helvetica">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D42E5" w:rsidRDefault="00DD42E5" w:rsidP="005F5576">
      <w:r>
        <w:separator/>
      </w:r>
    </w:p>
  </w:footnote>
  <w:footnote w:type="continuationSeparator" w:id="0">
    <w:p w:rsidR="00DD42E5" w:rsidRDefault="00DD42E5" w:rsidP="005F5576">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07EAF" w:rsidRDefault="00607EAF" w:rsidP="00607EAF">
    <w:pPr>
      <w:pStyle w:val="Header"/>
      <w:tabs>
        <w:tab w:val="clear" w:pos="4680"/>
      </w:tabs>
      <w:rPr>
        <w:b/>
      </w:rPr>
    </w:pPr>
    <w:r>
      <w:rPr>
        <w:b/>
      </w:rPr>
      <w:t>JMU Debate 2011-12</w:t>
    </w:r>
    <w:r>
      <w:rPr>
        <w:b/>
      </w:rPr>
      <w:tab/>
      <w:t>[File Name]</w:t>
    </w:r>
  </w:p>
  <w:p w:rsidR="00607EAF" w:rsidRPr="00607EAF" w:rsidRDefault="00607EAF" w:rsidP="00607EAF">
    <w:pPr>
      <w:pStyle w:val="Header"/>
      <w:tabs>
        <w:tab w:val="clear" w:pos="4680"/>
      </w:tabs>
      <w:rPr>
        <w:b/>
      </w:rPr>
    </w:pPr>
    <w:r>
      <w:rPr>
        <w:b/>
      </w:rPr>
      <w:t>[Your Name]</w:t>
    </w:r>
    <w:r>
      <w:rPr>
        <w:b/>
      </w:rPr>
      <w:tab/>
    </w:r>
    <w:r>
      <w:rPr>
        <w:b/>
      </w:rPr>
      <w:fldChar w:fldCharType="begin"/>
    </w:r>
    <w:r>
      <w:rPr>
        <w:b/>
      </w:rPr>
      <w:instrText xml:space="preserve"> PAGE   \* MERGEFORMAT </w:instrText>
    </w:r>
    <w:r>
      <w:rPr>
        <w:b/>
      </w:rPr>
      <w:fldChar w:fldCharType="separate"/>
    </w:r>
    <w:r w:rsidR="0016160F">
      <w:rPr>
        <w:b/>
        <w:noProof/>
      </w:rPr>
      <w:t>21</w:t>
    </w:r>
    <w:r>
      <w:rPr>
        <w:b/>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5" type="#_x0000_t75" style="width:9pt;height:9pt" o:bullet="t">
        <v:imagedata r:id="rId1" o:title="BD14580_"/>
      </v:shape>
    </w:pict>
  </w:numPicBullet>
  <w:abstractNum w:abstractNumId="0">
    <w:nsid w:val="4C6C1724"/>
    <w:multiLevelType w:val="hybridMultilevel"/>
    <w:tmpl w:val="D5FCA76A"/>
    <w:lvl w:ilvl="0" w:tplc="8D9AF988">
      <w:start w:val="1"/>
      <w:numFmt w:val="bullet"/>
      <w:lvlText w:val=""/>
      <w:lvlPicBulletId w:val="0"/>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isplayBackgroundShape/>
  <w:proofState w:spelling="clean" w:grammar="clean"/>
  <w:attachedTemplate r:id="rId1"/>
  <w:stylePaneFormatFilter w:val="D304" w:allStyles="0" w:customStyles="0" w:latentStyles="1" w:stylesInUse="0" w:headingStyles="0" w:numberingStyles="0" w:tableStyles="0" w:directFormattingOnRuns="1" w:directFormattingOnParagraphs="1" w:directFormattingOnNumbering="0" w:directFormattingOnTables="0" w:clearFormatting="1" w:top3HeadingStyles="0" w:visibleStyles="1" w:alternateStyleNames="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6160F"/>
    <w:rsid w:val="00021F29"/>
    <w:rsid w:val="00027EED"/>
    <w:rsid w:val="00033028"/>
    <w:rsid w:val="00052A1D"/>
    <w:rsid w:val="0007162E"/>
    <w:rsid w:val="0007564A"/>
    <w:rsid w:val="00090287"/>
    <w:rsid w:val="00090BA2"/>
    <w:rsid w:val="00097D7E"/>
    <w:rsid w:val="000A4FA5"/>
    <w:rsid w:val="000D2AE5"/>
    <w:rsid w:val="000D3A26"/>
    <w:rsid w:val="000D3D8D"/>
    <w:rsid w:val="000E41A3"/>
    <w:rsid w:val="000F37E7"/>
    <w:rsid w:val="00114663"/>
    <w:rsid w:val="0012057B"/>
    <w:rsid w:val="00126D92"/>
    <w:rsid w:val="00140397"/>
    <w:rsid w:val="0014072D"/>
    <w:rsid w:val="00141FBF"/>
    <w:rsid w:val="0016160F"/>
    <w:rsid w:val="0016509D"/>
    <w:rsid w:val="00175018"/>
    <w:rsid w:val="00177A1E"/>
    <w:rsid w:val="00182D51"/>
    <w:rsid w:val="0019587B"/>
    <w:rsid w:val="001C1D82"/>
    <w:rsid w:val="001C2147"/>
    <w:rsid w:val="001C7C90"/>
    <w:rsid w:val="001D0D51"/>
    <w:rsid w:val="002009AE"/>
    <w:rsid w:val="00240C4E"/>
    <w:rsid w:val="00243DC0"/>
    <w:rsid w:val="00257696"/>
    <w:rsid w:val="00272786"/>
    <w:rsid w:val="00287AB7"/>
    <w:rsid w:val="002A213E"/>
    <w:rsid w:val="002A612B"/>
    <w:rsid w:val="002D2946"/>
    <w:rsid w:val="002E4DD9"/>
    <w:rsid w:val="002F0314"/>
    <w:rsid w:val="0031182D"/>
    <w:rsid w:val="003254C6"/>
    <w:rsid w:val="00326EEB"/>
    <w:rsid w:val="0033078A"/>
    <w:rsid w:val="00341D6C"/>
    <w:rsid w:val="00347E74"/>
    <w:rsid w:val="00383E0A"/>
    <w:rsid w:val="00395C83"/>
    <w:rsid w:val="003A2A3B"/>
    <w:rsid w:val="003A440C"/>
    <w:rsid w:val="003B024E"/>
    <w:rsid w:val="003B183E"/>
    <w:rsid w:val="003B2F3E"/>
    <w:rsid w:val="003C6347"/>
    <w:rsid w:val="003E4831"/>
    <w:rsid w:val="004407F7"/>
    <w:rsid w:val="00450882"/>
    <w:rsid w:val="0045442E"/>
    <w:rsid w:val="00462418"/>
    <w:rsid w:val="00475E03"/>
    <w:rsid w:val="0047798D"/>
    <w:rsid w:val="004931DE"/>
    <w:rsid w:val="00496F0C"/>
    <w:rsid w:val="004A6E81"/>
    <w:rsid w:val="004A7806"/>
    <w:rsid w:val="004D3745"/>
    <w:rsid w:val="004E3132"/>
    <w:rsid w:val="004E552E"/>
    <w:rsid w:val="004E656D"/>
    <w:rsid w:val="004F0849"/>
    <w:rsid w:val="004F173C"/>
    <w:rsid w:val="004F1B8C"/>
    <w:rsid w:val="004F45B0"/>
    <w:rsid w:val="005020C3"/>
    <w:rsid w:val="00513FA2"/>
    <w:rsid w:val="005349E1"/>
    <w:rsid w:val="00537EF5"/>
    <w:rsid w:val="005434D0"/>
    <w:rsid w:val="0054437C"/>
    <w:rsid w:val="00546D61"/>
    <w:rsid w:val="005579BF"/>
    <w:rsid w:val="00573677"/>
    <w:rsid w:val="00575F7D"/>
    <w:rsid w:val="00580383"/>
    <w:rsid w:val="00580E40"/>
    <w:rsid w:val="00590731"/>
    <w:rsid w:val="0059776C"/>
    <w:rsid w:val="005A506B"/>
    <w:rsid w:val="005A701C"/>
    <w:rsid w:val="005B3140"/>
    <w:rsid w:val="005E3FE4"/>
    <w:rsid w:val="005E572E"/>
    <w:rsid w:val="005F30C8"/>
    <w:rsid w:val="005F5576"/>
    <w:rsid w:val="006014AB"/>
    <w:rsid w:val="00607EAF"/>
    <w:rsid w:val="00641025"/>
    <w:rsid w:val="00646207"/>
    <w:rsid w:val="006672D8"/>
    <w:rsid w:val="00670D96"/>
    <w:rsid w:val="00672877"/>
    <w:rsid w:val="00683154"/>
    <w:rsid w:val="00690115"/>
    <w:rsid w:val="00693039"/>
    <w:rsid w:val="006E53F0"/>
    <w:rsid w:val="006F7CDF"/>
    <w:rsid w:val="00700BDB"/>
    <w:rsid w:val="00701E73"/>
    <w:rsid w:val="00744F58"/>
    <w:rsid w:val="00760A29"/>
    <w:rsid w:val="00771420"/>
    <w:rsid w:val="00771E18"/>
    <w:rsid w:val="007739F1"/>
    <w:rsid w:val="007815E5"/>
    <w:rsid w:val="00787343"/>
    <w:rsid w:val="00790BFA"/>
    <w:rsid w:val="00791121"/>
    <w:rsid w:val="007A3D06"/>
    <w:rsid w:val="007D65A7"/>
    <w:rsid w:val="008133F9"/>
    <w:rsid w:val="00854C66"/>
    <w:rsid w:val="008553E1"/>
    <w:rsid w:val="0087643B"/>
    <w:rsid w:val="008A64C9"/>
    <w:rsid w:val="008B24B7"/>
    <w:rsid w:val="008C7F44"/>
    <w:rsid w:val="008D4273"/>
    <w:rsid w:val="008E0E4F"/>
    <w:rsid w:val="008F322F"/>
    <w:rsid w:val="00914596"/>
    <w:rsid w:val="009146BF"/>
    <w:rsid w:val="00930D1F"/>
    <w:rsid w:val="00935127"/>
    <w:rsid w:val="0094256C"/>
    <w:rsid w:val="009706C1"/>
    <w:rsid w:val="009845CE"/>
    <w:rsid w:val="00984B38"/>
    <w:rsid w:val="009B2B47"/>
    <w:rsid w:val="009B741E"/>
    <w:rsid w:val="009C4298"/>
    <w:rsid w:val="009D318C"/>
    <w:rsid w:val="009F6E6B"/>
    <w:rsid w:val="00A07178"/>
    <w:rsid w:val="00A10B8B"/>
    <w:rsid w:val="00A26733"/>
    <w:rsid w:val="00A46C7F"/>
    <w:rsid w:val="00A77145"/>
    <w:rsid w:val="00A82989"/>
    <w:rsid w:val="00A904FE"/>
    <w:rsid w:val="00AC1C8C"/>
    <w:rsid w:val="00AC7B3B"/>
    <w:rsid w:val="00AD3CE6"/>
    <w:rsid w:val="00AE7586"/>
    <w:rsid w:val="00AF7A65"/>
    <w:rsid w:val="00B06710"/>
    <w:rsid w:val="00B357BA"/>
    <w:rsid w:val="00B52E3F"/>
    <w:rsid w:val="00B668AA"/>
    <w:rsid w:val="00B768B6"/>
    <w:rsid w:val="00B816A3"/>
    <w:rsid w:val="00B908D1"/>
    <w:rsid w:val="00BE2408"/>
    <w:rsid w:val="00BE3EC6"/>
    <w:rsid w:val="00BE6528"/>
    <w:rsid w:val="00C27212"/>
    <w:rsid w:val="00C34185"/>
    <w:rsid w:val="00C42DD6"/>
    <w:rsid w:val="00C7411E"/>
    <w:rsid w:val="00CA4AF6"/>
    <w:rsid w:val="00CA58F5"/>
    <w:rsid w:val="00CB4E6D"/>
    <w:rsid w:val="00CC23DE"/>
    <w:rsid w:val="00CD3E3A"/>
    <w:rsid w:val="00CF6C18"/>
    <w:rsid w:val="00D004DA"/>
    <w:rsid w:val="00D00DB7"/>
    <w:rsid w:val="00D33B91"/>
    <w:rsid w:val="00D415C6"/>
    <w:rsid w:val="00D51ABF"/>
    <w:rsid w:val="00D57CBF"/>
    <w:rsid w:val="00D94CA3"/>
    <w:rsid w:val="00D96595"/>
    <w:rsid w:val="00DA018C"/>
    <w:rsid w:val="00DB5489"/>
    <w:rsid w:val="00DB6C98"/>
    <w:rsid w:val="00DC701C"/>
    <w:rsid w:val="00DD42E5"/>
    <w:rsid w:val="00E00376"/>
    <w:rsid w:val="00E14EBD"/>
    <w:rsid w:val="00E16734"/>
    <w:rsid w:val="00E2367A"/>
    <w:rsid w:val="00E35FC9"/>
    <w:rsid w:val="00E377A4"/>
    <w:rsid w:val="00E420E9"/>
    <w:rsid w:val="00E4635D"/>
    <w:rsid w:val="00E61D76"/>
    <w:rsid w:val="00E82772"/>
    <w:rsid w:val="00E90AA6"/>
    <w:rsid w:val="00EA2926"/>
    <w:rsid w:val="00EC1A81"/>
    <w:rsid w:val="00EC7E5C"/>
    <w:rsid w:val="00ED78F1"/>
    <w:rsid w:val="00EF0F62"/>
    <w:rsid w:val="00F057C6"/>
    <w:rsid w:val="00F5019D"/>
    <w:rsid w:val="00F634D6"/>
    <w:rsid w:val="00F6473F"/>
    <w:rsid w:val="00FB43B1"/>
    <w:rsid w:val="00FC0608"/>
    <w:rsid w:val="00FC2155"/>
    <w:rsid w:val="00FD675B"/>
    <w:rsid w:val="00FE380E"/>
    <w:rsid w:val="00FE5298"/>
    <w:rsid w:val="00FF3D1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6160F"/>
    <w:pPr>
      <w:spacing w:after="0" w:line="240" w:lineRule="auto"/>
    </w:pPr>
    <w:rPr>
      <w:rFonts w:ascii="Verdana" w:eastAsia="Calibri" w:hAnsi="Verdana" w:cs="Times New Roman"/>
    </w:rPr>
  </w:style>
  <w:style w:type="paragraph" w:styleId="Heading1">
    <w:name w:val="heading 1"/>
    <w:aliases w:val="Hat"/>
    <w:basedOn w:val="Normal"/>
    <w:next w:val="Normal"/>
    <w:link w:val="Heading1Char"/>
    <w:qFormat/>
    <w:rsid w:val="009B741E"/>
    <w:pPr>
      <w:keepNext/>
      <w:keepLines/>
      <w:pageBreakBefore/>
      <w:spacing w:before="480"/>
      <w:jc w:val="center"/>
      <w:outlineLvl w:val="0"/>
    </w:pPr>
    <w:rPr>
      <w:rFonts w:eastAsiaTheme="majorEastAsia" w:cstheme="majorBidi"/>
      <w:b/>
      <w:bCs/>
      <w:sz w:val="36"/>
      <w:szCs w:val="28"/>
      <w:u w:val="double"/>
    </w:rPr>
  </w:style>
  <w:style w:type="paragraph" w:styleId="Heading2">
    <w:name w:val="heading 2"/>
    <w:aliases w:val="Block"/>
    <w:basedOn w:val="Heading1"/>
    <w:next w:val="Normal"/>
    <w:link w:val="Heading2Char"/>
    <w:uiPriority w:val="9"/>
    <w:unhideWhenUsed/>
    <w:qFormat/>
    <w:rsid w:val="00B52E3F"/>
    <w:pPr>
      <w:keepNext w:val="0"/>
      <w:keepLines w:val="0"/>
      <w:spacing w:before="0"/>
      <w:outlineLvl w:val="1"/>
    </w:pPr>
    <w:rPr>
      <w:rFonts w:eastAsia="Times New Roman" w:cstheme="minorBidi"/>
      <w:sz w:val="28"/>
      <w:u w:val="single"/>
    </w:rPr>
  </w:style>
  <w:style w:type="paragraph" w:styleId="Heading3">
    <w:name w:val="heading 3"/>
    <w:aliases w:val="Tag"/>
    <w:basedOn w:val="Normal"/>
    <w:next w:val="Normal"/>
    <w:link w:val="Heading3Char"/>
    <w:uiPriority w:val="9"/>
    <w:qFormat/>
    <w:rsid w:val="00FE5298"/>
    <w:pPr>
      <w:keepNext/>
      <w:keepLines/>
      <w:spacing w:before="200"/>
      <w:outlineLvl w:val="2"/>
    </w:pPr>
    <w:rPr>
      <w:rFonts w:eastAsia="Times New Roman"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rsid w:val="009B741E"/>
    <w:rPr>
      <w:rFonts w:ascii="Arial" w:eastAsiaTheme="majorEastAsia" w:hAnsi="Arial" w:cstheme="majorBidi"/>
      <w:b/>
      <w:bCs/>
      <w:sz w:val="36"/>
      <w:szCs w:val="28"/>
      <w:u w:val="double"/>
    </w:rPr>
  </w:style>
  <w:style w:type="character" w:customStyle="1" w:styleId="Heading2Char">
    <w:name w:val="Heading 2 Char"/>
    <w:aliases w:val="Block Char,Tags Char1,Heading 2 Char2 Char Char1,Heading 2 Char1 Char Char Char1,Heading 2 Char Char Char Char Char1,Heading 2 Char Char1 Char Char1,Heading 2 Char1 Char Char2,Heading 2 Char Char Char Char2,Heading 2 Char Char1 Char1"/>
    <w:link w:val="Heading2"/>
    <w:uiPriority w:val="9"/>
    <w:rsid w:val="00B52E3F"/>
    <w:rPr>
      <w:rFonts w:ascii="Verdana" w:eastAsia="Times New Roman" w:hAnsi="Verdana"/>
      <w:b/>
      <w:bCs/>
      <w:sz w:val="28"/>
      <w:szCs w:val="28"/>
      <w:u w:val="single"/>
    </w:rPr>
  </w:style>
  <w:style w:type="character" w:styleId="Emphasis">
    <w:name w:val="Emphasis"/>
    <w:basedOn w:val="DefaultParagraphFont"/>
    <w:uiPriority w:val="20"/>
    <w:qFormat/>
    <w:rsid w:val="009B741E"/>
    <w:rPr>
      <w:rFonts w:ascii="Franklin Gothic Heavy" w:hAnsi="Franklin Gothic Heavy"/>
      <w:b w:val="0"/>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uiPriority w:val="9"/>
    <w:rsid w:val="00FE5298"/>
    <w:rPr>
      <w:rFonts w:ascii="Verdana" w:eastAsia="Times New Roman" w:hAnsi="Verdana" w:cs="Arial"/>
      <w:b/>
      <w:bCs/>
    </w:rPr>
  </w:style>
  <w:style w:type="character" w:customStyle="1" w:styleId="StyleBoldUnderline">
    <w:name w:val="Style Bold Underline"/>
    <w:aliases w:val="Underline,Intense Emphasis1,Style,apple-style-span + 6 pt,Bold,Kern at 16 pt,normal + 12 pt,Character scale: 100%,Intense Emphasis2,HHeading 3 + 12 pt,Intense Emphasis11,ci"/>
    <w:uiPriority w:val="5"/>
    <w:qFormat/>
    <w:rsid w:val="003254C6"/>
    <w:rPr>
      <w:rFonts w:ascii="Verdana" w:hAnsi="Verdana"/>
      <w:b/>
      <w:sz w:val="22"/>
      <w:u w:val="single"/>
    </w:rPr>
  </w:style>
  <w:style w:type="character" w:customStyle="1" w:styleId="StyleStyleBold12pt">
    <w:name w:val="Style Style Bold + 12 pt"/>
    <w:aliases w:val="Cite,Style Style Bold,Style Style Bold + 12pt"/>
    <w:uiPriority w:val="4"/>
    <w:qFormat/>
    <w:rsid w:val="003254C6"/>
    <w:rPr>
      <w:rFonts w:ascii="Verdana" w:hAnsi="Verdana"/>
      <w:b/>
      <w:bCs/>
      <w:sz w:val="22"/>
      <w:u w:val="single"/>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StyleStyleBold12ptCite11pt">
    <w:name w:val="Style Style Style Bold + 12 ptCite + 11 pt"/>
    <w:basedOn w:val="StyleStyleBold12pt"/>
    <w:rsid w:val="00FE5298"/>
    <w:rPr>
      <w:rFonts w:ascii="Verdana" w:hAnsi="Verdana"/>
      <w:b/>
      <w:bCs/>
      <w:sz w:val="22"/>
      <w:u w:val="single"/>
    </w:rPr>
  </w:style>
  <w:style w:type="character" w:customStyle="1" w:styleId="StyleBoldUnderline1">
    <w:name w:val="Style Bold Underline1"/>
    <w:basedOn w:val="DefaultParagraphFont"/>
    <w:rsid w:val="00FE5298"/>
    <w:rPr>
      <w:rFonts w:ascii="Verdana" w:hAnsi="Verdana"/>
      <w:b/>
      <w:bCs/>
      <w:sz w:val="22"/>
      <w:u w:val="single"/>
    </w:rPr>
  </w:style>
  <w:style w:type="character" w:customStyle="1" w:styleId="StyleBoldUnderline2">
    <w:name w:val="Style Bold Underline2"/>
    <w:basedOn w:val="DefaultParagraphFont"/>
    <w:rsid w:val="00B52E3F"/>
    <w:rPr>
      <w:rFonts w:ascii="Verdana" w:hAnsi="Verdana"/>
      <w:b/>
      <w:bCs/>
      <w:sz w:val="22"/>
      <w:u w:val="single"/>
    </w:rPr>
  </w:style>
  <w:style w:type="paragraph" w:customStyle="1" w:styleId="Default">
    <w:name w:val="Default"/>
    <w:basedOn w:val="Normal"/>
    <w:rsid w:val="0016160F"/>
    <w:pPr>
      <w:autoSpaceDE w:val="0"/>
      <w:autoSpaceDN w:val="0"/>
      <w:adjustRightInd w:val="0"/>
      <w:spacing w:after="200" w:line="276" w:lineRule="auto"/>
    </w:pPr>
    <w:rPr>
      <w:rFonts w:cs="AKDPE C+ Utopia"/>
      <w:szCs w:val="24"/>
    </w:rPr>
  </w:style>
  <w:style w:type="character" w:customStyle="1" w:styleId="UnderlineBold">
    <w:name w:val="Underline + Bold"/>
    <w:uiPriority w:val="1"/>
    <w:qFormat/>
    <w:rsid w:val="0016160F"/>
    <w:rPr>
      <w:rFonts w:ascii="Verdana" w:hAnsi="Verdana"/>
      <w:b/>
      <w:sz w:val="22"/>
      <w:u w:val="single"/>
    </w:rPr>
  </w:style>
  <w:style w:type="character" w:customStyle="1" w:styleId="CiteChar">
    <w:name w:val="Cite Char"/>
    <w:rsid w:val="0016160F"/>
    <w:rPr>
      <w:rFonts w:ascii="Arial" w:hAnsi="Arial"/>
      <w:b/>
      <w:sz w:val="20"/>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16160F"/>
    <w:pPr>
      <w:spacing w:before="100" w:beforeAutospacing="1" w:after="100" w:afterAutospacing="1"/>
    </w:pPr>
    <w:rPr>
      <w:lang w:val="x-none" w:eastAsia="x-none"/>
    </w:rPr>
  </w:style>
  <w:style w:type="character" w:customStyle="1" w:styleId="UnderlineChar">
    <w:name w:val="Underline Char"/>
    <w:aliases w:val="Title Char,Cards + Font: 12 pt Char,Heading 3 Char Char Char1,Block Writing Char,Index Headers Char,Heading 3 Char Char Char Char Char,Citation Char Char Char Char Char,Citation Char1 Char Char Char,Thick Underline Char"/>
    <w:rsid w:val="0016160F"/>
    <w:rPr>
      <w:rFonts w:ascii="Verdana" w:hAnsi="Verdana"/>
      <w:b/>
      <w:sz w:val="22"/>
      <w:szCs w:val="24"/>
      <w:u w:val="single"/>
    </w:rPr>
  </w:style>
  <w:style w:type="paragraph" w:customStyle="1" w:styleId="Smalltext">
    <w:name w:val="Small text"/>
    <w:basedOn w:val="Normal"/>
    <w:link w:val="SmalltextChar"/>
    <w:autoRedefine/>
    <w:qFormat/>
    <w:rsid w:val="0016160F"/>
    <w:rPr>
      <w:sz w:val="16"/>
      <w:szCs w:val="16"/>
      <w:lang w:val="x-none" w:eastAsia="x-none"/>
    </w:rPr>
  </w:style>
  <w:style w:type="character" w:customStyle="1" w:styleId="SmalltextChar">
    <w:name w:val="Small text Char"/>
    <w:link w:val="Smalltext"/>
    <w:rsid w:val="0016160F"/>
    <w:rPr>
      <w:rFonts w:ascii="Verdana" w:eastAsia="Calibri" w:hAnsi="Verdana" w:cs="Times New Roman"/>
      <w:sz w:val="16"/>
      <w:szCs w:val="16"/>
      <w:lang w:val="x-none" w:eastAsia="x-none"/>
    </w:rPr>
  </w:style>
  <w:style w:type="paragraph" w:customStyle="1" w:styleId="SmallText0">
    <w:name w:val="SmallText"/>
    <w:basedOn w:val="Normal"/>
    <w:autoRedefine/>
    <w:qFormat/>
    <w:rsid w:val="0016160F"/>
    <w:rPr>
      <w:bCs/>
      <w:color w:val="000000"/>
      <w:sz w:val="16"/>
    </w:rPr>
  </w:style>
  <w:style w:type="paragraph" w:customStyle="1" w:styleId="smalltextt">
    <w:name w:val="small textt"/>
    <w:link w:val="smalltexttChar"/>
    <w:rsid w:val="0016160F"/>
    <w:pPr>
      <w:spacing w:after="0" w:line="240" w:lineRule="auto"/>
    </w:pPr>
    <w:rPr>
      <w:rFonts w:ascii="Times New Roman" w:eastAsia="SimSun" w:hAnsi="Times New Roman" w:cs="Times New Roman"/>
      <w:sz w:val="16"/>
      <w:szCs w:val="16"/>
    </w:rPr>
  </w:style>
  <w:style w:type="character" w:customStyle="1" w:styleId="smalltexttChar">
    <w:name w:val="small textt Char"/>
    <w:link w:val="smalltextt"/>
    <w:rsid w:val="0016160F"/>
    <w:rPr>
      <w:rFonts w:ascii="Times New Roman" w:eastAsia="SimSun" w:hAnsi="Times New Roman" w:cs="Times New Roman"/>
      <w:sz w:val="16"/>
      <w:szCs w:val="16"/>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16160F"/>
    <w:rPr>
      <w:rFonts w:ascii="Verdana" w:eastAsia="Calibri" w:hAnsi="Verdana" w:cs="Times New Roman"/>
      <w:lang w:val="x-none" w:eastAsia="x-none"/>
    </w:rPr>
  </w:style>
  <w:style w:type="paragraph" w:customStyle="1" w:styleId="adjusted">
    <w:name w:val="adjusted"/>
    <w:basedOn w:val="Normal"/>
    <w:rsid w:val="0016160F"/>
    <w:pPr>
      <w:spacing w:beforeLines="1" w:afterLines="1"/>
    </w:pPr>
    <w:rPr>
      <w:rFonts w:ascii="Times" w:hAnsi="Times"/>
      <w:szCs w:val="20"/>
    </w:rPr>
  </w:style>
  <w:style w:type="character" w:customStyle="1" w:styleId="dateline">
    <w:name w:val="dateline"/>
    <w:rsid w:val="0016160F"/>
  </w:style>
  <w:style w:type="character" w:customStyle="1" w:styleId="verdana">
    <w:name w:val="verdana"/>
    <w:rsid w:val="0016160F"/>
  </w:style>
  <w:style w:type="character" w:customStyle="1" w:styleId="blue">
    <w:name w:val="blue"/>
    <w:rsid w:val="0016160F"/>
  </w:style>
  <w:style w:type="paragraph" w:customStyle="1" w:styleId="SmallText1">
    <w:name w:val="Small Text"/>
    <w:basedOn w:val="Normal"/>
    <w:autoRedefine/>
    <w:qFormat/>
    <w:rsid w:val="0016160F"/>
    <w:pPr>
      <w:widowControl w:val="0"/>
      <w:tabs>
        <w:tab w:val="left" w:pos="1350"/>
      </w:tabs>
      <w:autoSpaceDE w:val="0"/>
      <w:autoSpaceDN w:val="0"/>
      <w:adjustRightInd w:val="0"/>
    </w:pPr>
    <w:rPr>
      <w:rFonts w:ascii="Times New Roman" w:eastAsia="Times New Roman" w:hAnsi="Times New Roman"/>
      <w:sz w:val="16"/>
      <w:szCs w:val="16"/>
    </w:rPr>
  </w:style>
  <w:style w:type="character" w:customStyle="1" w:styleId="smalltextChar1">
    <w:name w:val="small text Char1"/>
    <w:link w:val="smalltext2"/>
    <w:locked/>
    <w:rsid w:val="0016160F"/>
    <w:rPr>
      <w:rFonts w:ascii="SimSun" w:eastAsia="SimSun" w:hAnsi="SimSun"/>
      <w:sz w:val="16"/>
      <w:szCs w:val="24"/>
      <w:lang w:val="x-none" w:eastAsia="zh-CN"/>
    </w:rPr>
  </w:style>
  <w:style w:type="paragraph" w:customStyle="1" w:styleId="smalltext2">
    <w:name w:val="small text"/>
    <w:basedOn w:val="Normal"/>
    <w:link w:val="smalltextChar1"/>
    <w:rsid w:val="0016160F"/>
    <w:pPr>
      <w:tabs>
        <w:tab w:val="left" w:pos="1350"/>
      </w:tabs>
      <w:autoSpaceDN w:val="0"/>
      <w:ind w:right="-180"/>
    </w:pPr>
    <w:rPr>
      <w:rFonts w:ascii="SimSun" w:eastAsia="SimSun" w:hAnsi="SimSun" w:cstheme="minorBidi"/>
      <w:sz w:val="16"/>
      <w:szCs w:val="24"/>
      <w:lang w:val="x-none" w:eastAsia="zh-CN"/>
    </w:rPr>
  </w:style>
  <w:style w:type="character" w:customStyle="1" w:styleId="ilad">
    <w:name w:val="il_ad"/>
    <w:rsid w:val="0016160F"/>
  </w:style>
  <w:style w:type="character" w:customStyle="1" w:styleId="expertorautherlink">
    <w:name w:val="expertorautherlink"/>
    <w:rsid w:val="0016160F"/>
  </w:style>
  <w:style w:type="character" w:customStyle="1" w:styleId="jp-date">
    <w:name w:val="jp-date"/>
    <w:rsid w:val="0016160F"/>
  </w:style>
  <w:style w:type="character" w:customStyle="1" w:styleId="jp-section-item-bio">
    <w:name w:val="jp-section-item-bio"/>
    <w:rsid w:val="0016160F"/>
  </w:style>
  <w:style w:type="paragraph" w:customStyle="1" w:styleId="FreeFormA">
    <w:name w:val="Free Form A"/>
    <w:uiPriority w:val="99"/>
    <w:rsid w:val="0016160F"/>
    <w:pPr>
      <w:tabs>
        <w:tab w:val="left" w:pos="720"/>
      </w:tabs>
      <w:autoSpaceDN w:val="0"/>
      <w:spacing w:after="0" w:line="240" w:lineRule="auto"/>
    </w:pPr>
    <w:rPr>
      <w:rFonts w:ascii="Times New Roman" w:eastAsia="ヒラギノ角ゴ Pro W3" w:hAnsi="Times New Roman" w:cs="Times New Roman"/>
      <w:color w:val="000000"/>
      <w:sz w:val="20"/>
      <w:szCs w:val="20"/>
    </w:rPr>
  </w:style>
  <w:style w:type="paragraph" w:styleId="DocumentMap">
    <w:name w:val="Document Map"/>
    <w:basedOn w:val="Normal"/>
    <w:link w:val="DocumentMapChar"/>
    <w:semiHidden/>
    <w:rsid w:val="0016160F"/>
    <w:pPr>
      <w:shd w:val="clear" w:color="auto" w:fill="C6D5EC"/>
    </w:pPr>
    <w:rPr>
      <w:rFonts w:eastAsia="Batang"/>
      <w:sz w:val="32"/>
      <w:szCs w:val="24"/>
      <w:lang w:eastAsia="ko-KR"/>
    </w:rPr>
  </w:style>
  <w:style w:type="character" w:customStyle="1" w:styleId="DocumentMapChar">
    <w:name w:val="Document Map Char"/>
    <w:basedOn w:val="DefaultParagraphFont"/>
    <w:link w:val="DocumentMap"/>
    <w:semiHidden/>
    <w:rsid w:val="0016160F"/>
    <w:rPr>
      <w:rFonts w:ascii="Verdana" w:eastAsia="Batang" w:hAnsi="Verdana" w:cs="Times New Roman"/>
      <w:sz w:val="32"/>
      <w:szCs w:val="24"/>
      <w:shd w:val="clear" w:color="auto" w:fill="C6D5EC"/>
      <w:lang w:eastAsia="ko-KR"/>
    </w:rPr>
  </w:style>
  <w:style w:type="character" w:customStyle="1" w:styleId="Heading3Char1">
    <w:name w:val="Heading 3 Char1"/>
    <w:aliases w:val="Tag Char1,cite,Heading 3 Char Char Char,Char Char2,Underlined Text Char,Citation Char Char Char1,cites Char Char,Char Char Char1, Char Char Cha,Bold Cite Char,Citation Char Char Char,Heading 3 Char1 Char Char Char,Heading 3 Char Char1 Ch"/>
    <w:qFormat/>
    <w:rsid w:val="0016160F"/>
    <w:rPr>
      <w:rFonts w:ascii="Times New Roman" w:hAnsi="Times New Roman" w:cs="Times New Roman" w:hint="default"/>
      <w:b/>
      <w:bCs w:val="0"/>
      <w:sz w:val="24"/>
    </w:rPr>
  </w:style>
  <w:style w:type="character" w:customStyle="1" w:styleId="underline">
    <w:name w:val="underline"/>
    <w:qFormat/>
    <w:rsid w:val="0016160F"/>
    <w:rPr>
      <w:b/>
      <w:bCs w:val="0"/>
      <w:u w:val="single"/>
    </w:rPr>
  </w:style>
  <w:style w:type="paragraph" w:styleId="ListParagraph">
    <w:name w:val="List Paragraph"/>
    <w:basedOn w:val="Normal"/>
    <w:uiPriority w:val="34"/>
    <w:rsid w:val="0016160F"/>
  </w:style>
  <w:style w:type="paragraph" w:styleId="List">
    <w:name w:val="List"/>
    <w:basedOn w:val="Normal"/>
    <w:uiPriority w:val="99"/>
    <w:semiHidden/>
    <w:unhideWhenUsed/>
    <w:rsid w:val="0016160F"/>
    <w:pPr>
      <w:contextualSpacing/>
    </w:pPr>
  </w:style>
  <w:style w:type="paragraph" w:customStyle="1" w:styleId="PageHeaderLine1">
    <w:name w:val="PageHeaderLine1"/>
    <w:basedOn w:val="Normal"/>
    <w:rsid w:val="0016160F"/>
    <w:pPr>
      <w:tabs>
        <w:tab w:val="right" w:pos="10800"/>
      </w:tabs>
    </w:pPr>
    <w:rPr>
      <w:b/>
    </w:rPr>
  </w:style>
  <w:style w:type="paragraph" w:customStyle="1" w:styleId="PageHeaderLine2">
    <w:name w:val="PageHeaderLine2"/>
    <w:basedOn w:val="Normal"/>
    <w:next w:val="Normal"/>
    <w:rsid w:val="0016160F"/>
    <w:pPr>
      <w:tabs>
        <w:tab w:val="right" w:pos="10800"/>
      </w:tabs>
      <w:spacing w:line="480" w:lineRule="auto"/>
    </w:pPr>
    <w:rPr>
      <w:b/>
    </w:rPr>
  </w:style>
  <w:style w:type="paragraph" w:styleId="TOC1">
    <w:name w:val="toc 1"/>
    <w:basedOn w:val="Normal"/>
    <w:next w:val="Normal"/>
    <w:autoRedefine/>
    <w:uiPriority w:val="39"/>
    <w:semiHidden/>
    <w:unhideWhenUsed/>
    <w:rsid w:val="0016160F"/>
  </w:style>
  <w:style w:type="paragraph" w:styleId="TOC4">
    <w:name w:val="toc 4"/>
    <w:basedOn w:val="Normal"/>
    <w:next w:val="Normal"/>
    <w:autoRedefine/>
    <w:uiPriority w:val="39"/>
    <w:semiHidden/>
    <w:unhideWhenUsed/>
    <w:rsid w:val="0016160F"/>
    <w:pPr>
      <w:spacing w:before="240"/>
    </w:pPr>
    <w:rPr>
      <w:b/>
      <w:u w:val="single"/>
    </w:rPr>
  </w:style>
  <w:style w:type="character" w:customStyle="1" w:styleId="StyleStyleStyleBold12ptCiteNotBold">
    <w:name w:val="Style Style Style Bold + 12 ptCite + Not Bold"/>
    <w:rsid w:val="0016160F"/>
    <w:rPr>
      <w:rFonts w:ascii="Verdana" w:hAnsi="Verdana"/>
      <w:b/>
      <w:bCs w:val="0"/>
      <w:sz w:val="22"/>
      <w:u w:val="single"/>
    </w:rPr>
  </w:style>
  <w:style w:type="character" w:customStyle="1" w:styleId="StyleBlackUnderline">
    <w:name w:val="Style Black Underline"/>
    <w:rsid w:val="0016160F"/>
    <w:rPr>
      <w:rFonts w:ascii="Verdana" w:hAnsi="Verdana"/>
      <w:b/>
      <w:color w:val="000000"/>
      <w:sz w:val="22"/>
      <w:u w:val="single"/>
    </w:rPr>
  </w:style>
  <w:style w:type="paragraph" w:customStyle="1" w:styleId="StyleHeading3Tag14pt">
    <w:name w:val="Style Heading 3Tag + 14 pt"/>
    <w:basedOn w:val="Heading3"/>
    <w:rsid w:val="0016160F"/>
    <w:rPr>
      <w:rFonts w:cs="Times New Roman"/>
    </w:rPr>
  </w:style>
  <w:style w:type="paragraph" w:customStyle="1" w:styleId="StyleHeading3TagNotBold">
    <w:name w:val="Style Heading 3Tag + Not Bold"/>
    <w:basedOn w:val="Heading3"/>
    <w:rsid w:val="0016160F"/>
    <w:rPr>
      <w:rFonts w:cs="Times New Roman"/>
      <w:bCs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0" w:defQFormat="0" w:count="267">
    <w:lsdException w:name="Normal" w:semiHidden="0" w:uiPriority="0" w:qFormat="1"/>
    <w:lsdException w:name="heading 1" w:semiHidden="0" w:uiPriority="0" w:qFormat="1"/>
    <w:lsdException w:name="heading 2" w:uiPriority="9" w:unhideWhenUsed="1" w:qFormat="1"/>
    <w:lsdException w:name="heading 3" w:uiPriority="9" w:unhideWhenUsed="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lsdException w:name="Default Paragraph Font" w:uiPriority="1" w:unhideWhenUsed="1"/>
    <w:lsdException w:name="Subtitle" w:uiPriority="11"/>
    <w:lsdException w:name="Hyperlink" w:uiPriority="0"/>
    <w:lsdException w:name="Strong" w:uiPriority="22"/>
    <w:lsdException w:name="Emphasis" w:semiHidden="0" w:uiPriority="20" w:qFormat="1"/>
    <w:lsdException w:name="Document Map" w:uiPriority="0"/>
    <w:lsdException w:name="HTML Top of Form" w:unhideWhenUsed="1"/>
    <w:lsdException w:name="HTML Bottom of Form" w:unhideWhenUsed="1"/>
    <w:lsdException w:name="Normal Table" w:unhideWhenUsed="1"/>
    <w:lsdException w:name="No List" w:unhideWhenUsed="1"/>
    <w:lsdException w:name="Outline List 1" w:unhideWhenUsed="1"/>
    <w:lsdException w:name="Outline List 2" w:unhideWhenUsed="1"/>
    <w:lsdException w:name="Outline List 3" w:unhideWhenUsed="1"/>
    <w:lsdException w:name="Table Simple 1" w:unhideWhenUsed="1"/>
    <w:lsdException w:name="Table Simple 2" w:unhideWhenUsed="1"/>
    <w:lsdException w:name="Table Simple 3" w:unhideWhenUsed="1"/>
    <w:lsdException w:name="Table Classic 1" w:unhideWhenUsed="1"/>
    <w:lsdException w:name="Table Classic 2" w:unhideWhenUsed="1"/>
    <w:lsdException w:name="Table Classic 3" w:unhideWhenUsed="1"/>
    <w:lsdException w:name="Table Classic 4" w:unhideWhenUsed="1"/>
    <w:lsdException w:name="Table Colorful 1" w:unhideWhenUsed="1"/>
    <w:lsdException w:name="Table Colorful 2" w:unhideWhenUsed="1"/>
    <w:lsdException w:name="Table Colorful 3" w:unhideWhenUsed="1"/>
    <w:lsdException w:name="Table Columns 1" w:unhideWhenUsed="1"/>
    <w:lsdException w:name="Table Columns 2" w:unhideWhenUsed="1"/>
    <w:lsdException w:name="Table Columns 3" w:unhideWhenUsed="1"/>
    <w:lsdException w:name="Table Columns 4" w:unhideWhenUsed="1"/>
    <w:lsdException w:name="Table Columns 5" w:unhideWhenUsed="1"/>
    <w:lsdException w:name="Table Grid 1" w:unhideWhenUsed="1"/>
    <w:lsdException w:name="Table Grid 2" w:unhideWhenUsed="1"/>
    <w:lsdException w:name="Table Grid 3" w:unhideWhenUsed="1"/>
    <w:lsdException w:name="Table Grid 4" w:unhideWhenUsed="1"/>
    <w:lsdException w:name="Table Grid 5" w:unhideWhenUsed="1"/>
    <w:lsdException w:name="Table Grid 6" w:unhideWhenUsed="1"/>
    <w:lsdException w:name="Table Grid 7" w:unhideWhenUsed="1"/>
    <w:lsdException w:name="Table Grid 8" w:unhideWhenUsed="1"/>
    <w:lsdException w:name="Table List 1" w:unhideWhenUsed="1"/>
    <w:lsdException w:name="Table List 2" w:unhideWhenUsed="1"/>
    <w:lsdException w:name="Table List 3" w:unhideWhenUsed="1"/>
    <w:lsdException w:name="Table List 4" w:unhideWhenUsed="1"/>
    <w:lsdException w:name="Table List 5" w:unhideWhenUsed="1"/>
    <w:lsdException w:name="Table List 6" w:unhideWhenUsed="1"/>
    <w:lsdException w:name="Table List 7" w:unhideWhenUsed="1"/>
    <w:lsdException w:name="Table List 8" w:unhideWhenUsed="1"/>
    <w:lsdException w:name="Table 3D effects 1" w:unhideWhenUsed="1"/>
    <w:lsdException w:name="Table 3D effects 2" w:unhideWhenUsed="1"/>
    <w:lsdException w:name="Table 3D effects 3" w:unhideWhenUsed="1"/>
    <w:lsdException w:name="Table Contemporary" w:unhideWhenUsed="1"/>
    <w:lsdException w:name="Table Elegant" w:unhideWhenUsed="1"/>
    <w:lsdException w:name="Table Professional" w:unhideWhenUsed="1"/>
    <w:lsdException w:name="Table Subtle 1" w:unhideWhenUsed="1"/>
    <w:lsdException w:name="Table Subtle 2" w:unhideWhenUsed="1"/>
    <w:lsdException w:name="Table Web 1" w:unhideWhenUsed="1"/>
    <w:lsdException w:name="Table Web 2" w:unhideWhenUsed="1"/>
    <w:lsdException w:name="Table Web 3" w:unhideWhenUsed="1"/>
    <w:lsdException w:name="Table Grid" w:semiHidden="0" w:uiPriority="59"/>
    <w:lsdException w:name="Table Theme" w:unhideWhenUsed="1"/>
    <w:lsdException w:name="No Spacing" w:uiPriority="9"/>
    <w:lsdException w:name="Light Shading" w:semiHidden="0" w:uiPriority="60"/>
    <w:lsdException w:name="Light List" w:semiHidden="0" w:uiPriority="61"/>
    <w:lsdException w:name="Light Grid" w:semiHidden="0" w:uiPriority="62"/>
    <w:lsdException w:name="Medium Shading 1" w:semiHidden="0" w:uiPriority="63"/>
    <w:lsdException w:name="Medium Shading 2" w:semiHidden="0" w:uiPriority="64"/>
    <w:lsdException w:name="Medium List 1" w:semiHidden="0" w:uiPriority="65"/>
    <w:lsdException w:name="Medium List 2" w:semiHidden="0" w:uiPriority="66"/>
    <w:lsdException w:name="Medium Grid 1" w:semiHidden="0" w:uiPriority="67"/>
    <w:lsdException w:name="Medium Grid 2" w:semiHidden="0" w:uiPriority="68"/>
    <w:lsdException w:name="Medium Grid 3" w:semiHidden="0" w:uiPriority="69"/>
    <w:lsdException w:name="Dark List" w:semiHidden="0" w:uiPriority="70"/>
    <w:lsdException w:name="Colorful Shading" w:semiHidden="0" w:uiPriority="71"/>
    <w:lsdException w:name="Colorful List" w:semiHidden="0" w:uiPriority="72"/>
    <w:lsdException w:name="Colorful Grid" w:semiHidden="0" w:uiPriority="73"/>
    <w:lsdException w:name="Light Shading Accent 1" w:semiHidden="0" w:uiPriority="60"/>
    <w:lsdException w:name="Light List Accent 1" w:semiHidden="0" w:uiPriority="61"/>
    <w:lsdException w:name="Light Grid Accent 1" w:semiHidden="0" w:uiPriority="62"/>
    <w:lsdException w:name="Medium Shading 1 Accent 1" w:semiHidden="0" w:uiPriority="63"/>
    <w:lsdException w:name="Medium Shading 2 Accent 1" w:semiHidden="0" w:uiPriority="64"/>
    <w:lsdException w:name="Medium List 1 Accent 1" w:semiHidden="0" w:uiPriority="65"/>
    <w:lsdException w:name="List Paragraph" w:uiPriority="34"/>
    <w:lsdException w:name="Quote" w:uiPriority="29"/>
    <w:lsdException w:name="Intense Quote" w:uiPriority="30"/>
    <w:lsdException w:name="Medium List 2 Accent 1" w:semiHidden="0" w:uiPriority="66"/>
    <w:lsdException w:name="Medium Grid 1 Accent 1" w:semiHidden="0" w:uiPriority="67"/>
    <w:lsdException w:name="Medium Grid 2 Accent 1" w:semiHidden="0" w:uiPriority="68"/>
    <w:lsdException w:name="Medium Grid 3 Accent 1" w:semiHidden="0" w:uiPriority="69"/>
    <w:lsdException w:name="Dark List Accent 1" w:semiHidden="0" w:uiPriority="70"/>
    <w:lsdException w:name="Colorful Shading Accent 1" w:semiHidden="0" w:uiPriority="71"/>
    <w:lsdException w:name="Colorful List Accent 1" w:semiHidden="0" w:uiPriority="72"/>
    <w:lsdException w:name="Colorful Grid Accent 1" w:semiHidden="0" w:uiPriority="73"/>
    <w:lsdException w:name="Light Shading Accent 2" w:semiHidden="0" w:uiPriority="60"/>
    <w:lsdException w:name="Light List Accent 2" w:semiHidden="0" w:uiPriority="61"/>
    <w:lsdException w:name="Light Grid Accent 2" w:semiHidden="0" w:uiPriority="62"/>
    <w:lsdException w:name="Medium Shading 1 Accent 2" w:semiHidden="0" w:uiPriority="63"/>
    <w:lsdException w:name="Medium Shading 2 Accent 2" w:semiHidden="0" w:uiPriority="64"/>
    <w:lsdException w:name="Medium List 1 Accent 2" w:semiHidden="0" w:uiPriority="65"/>
    <w:lsdException w:name="Medium List 2 Accent 2" w:semiHidden="0" w:uiPriority="66"/>
    <w:lsdException w:name="Medium Grid 1 Accent 2" w:semiHidden="0" w:uiPriority="67"/>
    <w:lsdException w:name="Medium Grid 2 Accent 2" w:semiHidden="0" w:uiPriority="68"/>
    <w:lsdException w:name="Medium Grid 3 Accent 2" w:semiHidden="0" w:uiPriority="69"/>
    <w:lsdException w:name="Dark List Accent 2" w:semiHidden="0" w:uiPriority="70"/>
    <w:lsdException w:name="Colorful Shading Accent 2" w:semiHidden="0" w:uiPriority="71"/>
    <w:lsdException w:name="Colorful List Accent 2" w:semiHidden="0" w:uiPriority="72"/>
    <w:lsdException w:name="Colorful Grid Accent 2" w:semiHidden="0" w:uiPriority="73"/>
    <w:lsdException w:name="Light Shading Accent 3" w:semiHidden="0" w:uiPriority="60"/>
    <w:lsdException w:name="Light List Accent 3" w:semiHidden="0" w:uiPriority="61"/>
    <w:lsdException w:name="Light Grid Accent 3" w:semiHidden="0" w:uiPriority="62"/>
    <w:lsdException w:name="Medium Shading 1 Accent 3" w:semiHidden="0" w:uiPriority="63"/>
    <w:lsdException w:name="Medium Shading 2 Accent 3" w:semiHidden="0" w:uiPriority="64"/>
    <w:lsdException w:name="Medium List 1 Accent 3" w:semiHidden="0" w:uiPriority="65"/>
    <w:lsdException w:name="Medium List 2 Accent 3" w:semiHidden="0" w:uiPriority="66"/>
    <w:lsdException w:name="Medium Grid 1 Accent 3" w:semiHidden="0" w:uiPriority="67"/>
    <w:lsdException w:name="Medium Grid 2 Accent 3" w:semiHidden="0" w:uiPriority="68"/>
    <w:lsdException w:name="Medium Grid 3 Accent 3" w:semiHidden="0" w:uiPriority="69"/>
    <w:lsdException w:name="Dark List Accent 3" w:semiHidden="0" w:uiPriority="70"/>
    <w:lsdException w:name="Colorful Shading Accent 3" w:semiHidden="0" w:uiPriority="71"/>
    <w:lsdException w:name="Colorful List Accent 3" w:semiHidden="0" w:uiPriority="72"/>
    <w:lsdException w:name="Colorful Grid Accent 3" w:semiHidden="0" w:uiPriority="73"/>
    <w:lsdException w:name="Light Shading Accent 4" w:semiHidden="0" w:uiPriority="60"/>
    <w:lsdException w:name="Light List Accent 4" w:semiHidden="0" w:uiPriority="61"/>
    <w:lsdException w:name="Light Grid Accent 4" w:semiHidden="0" w:uiPriority="62"/>
    <w:lsdException w:name="Medium Shading 1 Accent 4" w:semiHidden="0" w:uiPriority="63"/>
    <w:lsdException w:name="Medium Shading 2 Accent 4" w:semiHidden="0" w:uiPriority="64"/>
    <w:lsdException w:name="Medium List 1 Accent 4" w:semiHidden="0" w:uiPriority="65"/>
    <w:lsdException w:name="Medium List 2 Accent 4" w:semiHidden="0" w:uiPriority="66"/>
    <w:lsdException w:name="Medium Grid 1 Accent 4" w:semiHidden="0" w:uiPriority="67"/>
    <w:lsdException w:name="Medium Grid 2 Accent 4" w:semiHidden="0" w:uiPriority="68"/>
    <w:lsdException w:name="Medium Grid 3 Accent 4" w:semiHidden="0" w:uiPriority="69"/>
    <w:lsdException w:name="Dark List Accent 4" w:semiHidden="0" w:uiPriority="70"/>
    <w:lsdException w:name="Colorful Shading Accent 4" w:semiHidden="0" w:uiPriority="71"/>
    <w:lsdException w:name="Colorful List Accent 4" w:semiHidden="0" w:uiPriority="72"/>
    <w:lsdException w:name="Colorful Grid Accent 4" w:semiHidden="0" w:uiPriority="73"/>
    <w:lsdException w:name="Light Shading Accent 5" w:semiHidden="0" w:uiPriority="60"/>
    <w:lsdException w:name="Light List Accent 5" w:semiHidden="0" w:uiPriority="61"/>
    <w:lsdException w:name="Light Grid Accent 5" w:semiHidden="0" w:uiPriority="62"/>
    <w:lsdException w:name="Medium Shading 1 Accent 5" w:semiHidden="0" w:uiPriority="63"/>
    <w:lsdException w:name="Medium Shading 2 Accent 5" w:semiHidden="0" w:uiPriority="64"/>
    <w:lsdException w:name="Medium List 1 Accent 5" w:semiHidden="0" w:uiPriority="65"/>
    <w:lsdException w:name="Medium List 2 Accent 5" w:semiHidden="0" w:uiPriority="66"/>
    <w:lsdException w:name="Medium Grid 1 Accent 5" w:semiHidden="0" w:uiPriority="67"/>
    <w:lsdException w:name="Medium Grid 2 Accent 5" w:semiHidden="0" w:uiPriority="68"/>
    <w:lsdException w:name="Medium Grid 3 Accent 5" w:semiHidden="0" w:uiPriority="69"/>
    <w:lsdException w:name="Dark List Accent 5" w:semiHidden="0" w:uiPriority="70"/>
    <w:lsdException w:name="Colorful Shading Accent 5" w:semiHidden="0" w:uiPriority="71"/>
    <w:lsdException w:name="Colorful List Accent 5" w:semiHidden="0" w:uiPriority="72"/>
    <w:lsdException w:name="Colorful Grid Accent 5" w:semiHidden="0" w:uiPriority="73"/>
    <w:lsdException w:name="Light Shading Accent 6" w:semiHidden="0" w:uiPriority="60"/>
    <w:lsdException w:name="Light List Accent 6" w:semiHidden="0" w:uiPriority="61"/>
    <w:lsdException w:name="Light Grid Accent 6" w:semiHidden="0" w:uiPriority="62"/>
    <w:lsdException w:name="Medium Shading 1 Accent 6" w:semiHidden="0" w:uiPriority="63"/>
    <w:lsdException w:name="Medium Shading 2 Accent 6" w:semiHidden="0" w:uiPriority="64"/>
    <w:lsdException w:name="Medium List 1 Accent 6" w:semiHidden="0" w:uiPriority="65"/>
    <w:lsdException w:name="Medium List 2 Accent 6" w:semiHidden="0" w:uiPriority="66"/>
    <w:lsdException w:name="Medium Grid 1 Accent 6" w:semiHidden="0" w:uiPriority="67"/>
    <w:lsdException w:name="Medium Grid 2 Accent 6" w:semiHidden="0" w:uiPriority="68"/>
    <w:lsdException w:name="Medium Grid 3 Accent 6" w:semiHidden="0" w:uiPriority="69"/>
    <w:lsdException w:name="Dark List Accent 6" w:semiHidden="0" w:uiPriority="70"/>
    <w:lsdException w:name="Colorful Shading Accent 6" w:semiHidden="0" w:uiPriority="71"/>
    <w:lsdException w:name="Colorful List Accent 6" w:semiHidden="0" w:uiPriority="72"/>
    <w:lsdException w:name="Colorful Grid Accent 6" w:semiHidden="0" w:uiPriority="73"/>
    <w:lsdException w:name="Subtle Emphasis" w:uiPriority="19"/>
    <w:lsdException w:name="Intense Emphasis" w:uiPriority="21"/>
    <w:lsdException w:name="Subtle Reference" w:uiPriority="31"/>
    <w:lsdException w:name="Intense Reference" w:uiPriority="32"/>
    <w:lsdException w:name="Book Title" w:uiPriority="33"/>
    <w:lsdException w:name="Bibliography" w:uiPriority="37"/>
    <w:lsdException w:name="TOC Heading" w:uiPriority="39" w:qFormat="1"/>
  </w:latentStyles>
  <w:style w:type="paragraph" w:default="1" w:styleId="Normal">
    <w:name w:val="Normal"/>
    <w:aliases w:val="Normal/Card"/>
    <w:qFormat/>
    <w:rsid w:val="0016160F"/>
    <w:pPr>
      <w:spacing w:after="0" w:line="240" w:lineRule="auto"/>
    </w:pPr>
    <w:rPr>
      <w:rFonts w:ascii="Verdana" w:eastAsia="Calibri" w:hAnsi="Verdana" w:cs="Times New Roman"/>
    </w:rPr>
  </w:style>
  <w:style w:type="paragraph" w:styleId="Heading1">
    <w:name w:val="heading 1"/>
    <w:aliases w:val="Hat"/>
    <w:basedOn w:val="Normal"/>
    <w:next w:val="Normal"/>
    <w:link w:val="Heading1Char"/>
    <w:qFormat/>
    <w:rsid w:val="009B741E"/>
    <w:pPr>
      <w:keepNext/>
      <w:keepLines/>
      <w:pageBreakBefore/>
      <w:spacing w:before="480"/>
      <w:jc w:val="center"/>
      <w:outlineLvl w:val="0"/>
    </w:pPr>
    <w:rPr>
      <w:rFonts w:eastAsiaTheme="majorEastAsia" w:cstheme="majorBidi"/>
      <w:b/>
      <w:bCs/>
      <w:sz w:val="36"/>
      <w:szCs w:val="28"/>
      <w:u w:val="double"/>
    </w:rPr>
  </w:style>
  <w:style w:type="paragraph" w:styleId="Heading2">
    <w:name w:val="heading 2"/>
    <w:aliases w:val="Block"/>
    <w:basedOn w:val="Heading1"/>
    <w:next w:val="Normal"/>
    <w:link w:val="Heading2Char"/>
    <w:uiPriority w:val="9"/>
    <w:unhideWhenUsed/>
    <w:qFormat/>
    <w:rsid w:val="00B52E3F"/>
    <w:pPr>
      <w:keepNext w:val="0"/>
      <w:keepLines w:val="0"/>
      <w:spacing w:before="0"/>
      <w:outlineLvl w:val="1"/>
    </w:pPr>
    <w:rPr>
      <w:rFonts w:eastAsia="Times New Roman" w:cstheme="minorBidi"/>
      <w:sz w:val="28"/>
      <w:u w:val="single"/>
    </w:rPr>
  </w:style>
  <w:style w:type="paragraph" w:styleId="Heading3">
    <w:name w:val="heading 3"/>
    <w:aliases w:val="Tag"/>
    <w:basedOn w:val="Normal"/>
    <w:next w:val="Normal"/>
    <w:link w:val="Heading3Char"/>
    <w:uiPriority w:val="9"/>
    <w:qFormat/>
    <w:rsid w:val="00FE5298"/>
    <w:pPr>
      <w:keepNext/>
      <w:keepLines/>
      <w:spacing w:before="200"/>
      <w:outlineLvl w:val="2"/>
    </w:pPr>
    <w:rPr>
      <w:rFonts w:eastAsia="Times New Roman" w:cs="Arial"/>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Hat Char"/>
    <w:basedOn w:val="DefaultParagraphFont"/>
    <w:link w:val="Heading1"/>
    <w:rsid w:val="009B741E"/>
    <w:rPr>
      <w:rFonts w:ascii="Arial" w:eastAsiaTheme="majorEastAsia" w:hAnsi="Arial" w:cstheme="majorBidi"/>
      <w:b/>
      <w:bCs/>
      <w:sz w:val="36"/>
      <w:szCs w:val="28"/>
      <w:u w:val="double"/>
    </w:rPr>
  </w:style>
  <w:style w:type="character" w:customStyle="1" w:styleId="Heading2Char">
    <w:name w:val="Heading 2 Char"/>
    <w:aliases w:val="Block Char,Tags Char1,Heading 2 Char2 Char Char1,Heading 2 Char1 Char Char Char1,Heading 2 Char Char Char Char Char1,Heading 2 Char Char1 Char Char1,Heading 2 Char1 Char Char2,Heading 2 Char Char Char Char2,Heading 2 Char Char1 Char1"/>
    <w:link w:val="Heading2"/>
    <w:uiPriority w:val="9"/>
    <w:rsid w:val="00B52E3F"/>
    <w:rPr>
      <w:rFonts w:ascii="Verdana" w:eastAsia="Times New Roman" w:hAnsi="Verdana"/>
      <w:b/>
      <w:bCs/>
      <w:sz w:val="28"/>
      <w:szCs w:val="28"/>
      <w:u w:val="single"/>
    </w:rPr>
  </w:style>
  <w:style w:type="character" w:styleId="Emphasis">
    <w:name w:val="Emphasis"/>
    <w:basedOn w:val="DefaultParagraphFont"/>
    <w:uiPriority w:val="20"/>
    <w:qFormat/>
    <w:rsid w:val="009B741E"/>
    <w:rPr>
      <w:rFonts w:ascii="Franklin Gothic Heavy" w:hAnsi="Franklin Gothic Heavy"/>
      <w:b w:val="0"/>
      <w:i w:val="0"/>
      <w:iCs/>
      <w:sz w:val="20"/>
      <w:u w:val="single"/>
    </w:rPr>
  </w:style>
  <w:style w:type="character" w:customStyle="1" w:styleId="StyleBold">
    <w:name w:val="Style Bold"/>
    <w:basedOn w:val="DefaultParagraphFont"/>
    <w:uiPriority w:val="9"/>
    <w:semiHidden/>
    <w:rsid w:val="00935127"/>
    <w:rPr>
      <w:b/>
      <w:bCs/>
    </w:rPr>
  </w:style>
  <w:style w:type="character" w:customStyle="1" w:styleId="Heading3Char">
    <w:name w:val="Heading 3 Char"/>
    <w:aliases w:val="Tag Char"/>
    <w:link w:val="Heading3"/>
    <w:uiPriority w:val="9"/>
    <w:rsid w:val="00FE5298"/>
    <w:rPr>
      <w:rFonts w:ascii="Verdana" w:eastAsia="Times New Roman" w:hAnsi="Verdana" w:cs="Arial"/>
      <w:b/>
      <w:bCs/>
    </w:rPr>
  </w:style>
  <w:style w:type="character" w:customStyle="1" w:styleId="StyleBoldUnderline">
    <w:name w:val="Style Bold Underline"/>
    <w:aliases w:val="Underline,Intense Emphasis1,Style,apple-style-span + 6 pt,Bold,Kern at 16 pt,normal + 12 pt,Character scale: 100%,Intense Emphasis2,HHeading 3 + 12 pt,Intense Emphasis11,ci"/>
    <w:uiPriority w:val="5"/>
    <w:qFormat/>
    <w:rsid w:val="003254C6"/>
    <w:rPr>
      <w:rFonts w:ascii="Verdana" w:hAnsi="Verdana"/>
      <w:b/>
      <w:sz w:val="22"/>
      <w:u w:val="single"/>
    </w:rPr>
  </w:style>
  <w:style w:type="character" w:customStyle="1" w:styleId="StyleStyleBold12pt">
    <w:name w:val="Style Style Bold + 12 pt"/>
    <w:aliases w:val="Cite,Style Style Bold,Style Style Bold + 12pt"/>
    <w:uiPriority w:val="4"/>
    <w:qFormat/>
    <w:rsid w:val="003254C6"/>
    <w:rPr>
      <w:rFonts w:ascii="Verdana" w:hAnsi="Verdana"/>
      <w:b/>
      <w:bCs/>
      <w:sz w:val="22"/>
      <w:u w:val="single"/>
    </w:rPr>
  </w:style>
  <w:style w:type="paragraph" w:styleId="Header">
    <w:name w:val="header"/>
    <w:basedOn w:val="Normal"/>
    <w:link w:val="HeaderChar"/>
    <w:uiPriority w:val="99"/>
    <w:rsid w:val="005F5576"/>
    <w:pPr>
      <w:tabs>
        <w:tab w:val="center" w:pos="4680"/>
        <w:tab w:val="right" w:pos="9360"/>
      </w:tabs>
    </w:pPr>
  </w:style>
  <w:style w:type="character" w:customStyle="1" w:styleId="HeaderChar">
    <w:name w:val="Header Char"/>
    <w:basedOn w:val="DefaultParagraphFont"/>
    <w:link w:val="Header"/>
    <w:uiPriority w:val="99"/>
    <w:rsid w:val="005F5576"/>
    <w:rPr>
      <w:rFonts w:ascii="Calibri" w:hAnsi="Calibri"/>
    </w:rPr>
  </w:style>
  <w:style w:type="paragraph" w:styleId="Footer">
    <w:name w:val="footer"/>
    <w:basedOn w:val="Normal"/>
    <w:link w:val="FooterChar"/>
    <w:uiPriority w:val="99"/>
    <w:rsid w:val="005F5576"/>
    <w:pPr>
      <w:tabs>
        <w:tab w:val="center" w:pos="4680"/>
        <w:tab w:val="right" w:pos="9360"/>
      </w:tabs>
    </w:pPr>
  </w:style>
  <w:style w:type="character" w:customStyle="1" w:styleId="FooterChar">
    <w:name w:val="Footer Char"/>
    <w:basedOn w:val="DefaultParagraphFont"/>
    <w:link w:val="Footer"/>
    <w:uiPriority w:val="99"/>
    <w:rsid w:val="005F5576"/>
    <w:rPr>
      <w:rFonts w:ascii="Calibri" w:hAnsi="Calibri"/>
    </w:rPr>
  </w:style>
  <w:style w:type="character" w:styleId="Hyperlink">
    <w:name w:val="Hyperlink"/>
    <w:aliases w:val="heading 1 (block title),Important,Read"/>
    <w:basedOn w:val="DefaultParagraphFont"/>
    <w:rsid w:val="009146BF"/>
    <w:rPr>
      <w:color w:val="auto"/>
      <w:u w:val="none"/>
    </w:rPr>
  </w:style>
  <w:style w:type="character" w:styleId="FollowedHyperlink">
    <w:name w:val="FollowedHyperlink"/>
    <w:basedOn w:val="DefaultParagraphFont"/>
    <w:uiPriority w:val="99"/>
    <w:semiHidden/>
    <w:rsid w:val="008F322F"/>
    <w:rPr>
      <w:color w:val="auto"/>
      <w:u w:val="none"/>
    </w:rPr>
  </w:style>
  <w:style w:type="character" w:customStyle="1" w:styleId="StyleStyleStyleBold12ptCite11pt">
    <w:name w:val="Style Style Style Bold + 12 ptCite + 11 pt"/>
    <w:basedOn w:val="StyleStyleBold12pt"/>
    <w:rsid w:val="00FE5298"/>
    <w:rPr>
      <w:rFonts w:ascii="Verdana" w:hAnsi="Verdana"/>
      <w:b/>
      <w:bCs/>
      <w:sz w:val="22"/>
      <w:u w:val="single"/>
    </w:rPr>
  </w:style>
  <w:style w:type="character" w:customStyle="1" w:styleId="StyleBoldUnderline1">
    <w:name w:val="Style Bold Underline1"/>
    <w:basedOn w:val="DefaultParagraphFont"/>
    <w:rsid w:val="00FE5298"/>
    <w:rPr>
      <w:rFonts w:ascii="Verdana" w:hAnsi="Verdana"/>
      <w:b/>
      <w:bCs/>
      <w:sz w:val="22"/>
      <w:u w:val="single"/>
    </w:rPr>
  </w:style>
  <w:style w:type="character" w:customStyle="1" w:styleId="StyleBoldUnderline2">
    <w:name w:val="Style Bold Underline2"/>
    <w:basedOn w:val="DefaultParagraphFont"/>
    <w:rsid w:val="00B52E3F"/>
    <w:rPr>
      <w:rFonts w:ascii="Verdana" w:hAnsi="Verdana"/>
      <w:b/>
      <w:bCs/>
      <w:sz w:val="22"/>
      <w:u w:val="single"/>
    </w:rPr>
  </w:style>
  <w:style w:type="paragraph" w:customStyle="1" w:styleId="Default">
    <w:name w:val="Default"/>
    <w:basedOn w:val="Normal"/>
    <w:rsid w:val="0016160F"/>
    <w:pPr>
      <w:autoSpaceDE w:val="0"/>
      <w:autoSpaceDN w:val="0"/>
      <w:adjustRightInd w:val="0"/>
      <w:spacing w:after="200" w:line="276" w:lineRule="auto"/>
    </w:pPr>
    <w:rPr>
      <w:rFonts w:cs="AKDPE C+ Utopia"/>
      <w:szCs w:val="24"/>
    </w:rPr>
  </w:style>
  <w:style w:type="character" w:customStyle="1" w:styleId="UnderlineBold">
    <w:name w:val="Underline + Bold"/>
    <w:uiPriority w:val="1"/>
    <w:qFormat/>
    <w:rsid w:val="0016160F"/>
    <w:rPr>
      <w:rFonts w:ascii="Verdana" w:hAnsi="Verdana"/>
      <w:b/>
      <w:sz w:val="22"/>
      <w:u w:val="single"/>
    </w:rPr>
  </w:style>
  <w:style w:type="character" w:customStyle="1" w:styleId="CiteChar">
    <w:name w:val="Cite Char"/>
    <w:rsid w:val="0016160F"/>
    <w:rPr>
      <w:rFonts w:ascii="Arial" w:hAnsi="Arial"/>
      <w:b/>
      <w:sz w:val="20"/>
      <w:u w:val="single"/>
    </w:rPr>
  </w:style>
  <w:style w:type="paragraph" w:styleId="NormalWeb">
    <w:name w:val="Normal (Web)"/>
    <w:aliases w:val="Normal (Web) Char1 Char,Normal (Web) Char Char Char,Normal (Web) Char1 Char Char Char,Normal (Web) Char Char1 Char Char Char,Normal (Web) Char2 Char Char Char Char Char,Normal (Web) Char1 Char Char Char Char Char Char"/>
    <w:basedOn w:val="Normal"/>
    <w:link w:val="NormalWebChar"/>
    <w:uiPriority w:val="99"/>
    <w:rsid w:val="0016160F"/>
    <w:pPr>
      <w:spacing w:before="100" w:beforeAutospacing="1" w:after="100" w:afterAutospacing="1"/>
    </w:pPr>
    <w:rPr>
      <w:lang w:val="x-none" w:eastAsia="x-none"/>
    </w:rPr>
  </w:style>
  <w:style w:type="character" w:customStyle="1" w:styleId="UnderlineChar">
    <w:name w:val="Underline Char"/>
    <w:aliases w:val="Title Char,Cards + Font: 12 pt Char,Heading 3 Char Char Char1,Block Writing Char,Index Headers Char,Heading 3 Char Char Char Char Char,Citation Char Char Char Char Char,Citation Char1 Char Char Char,Thick Underline Char"/>
    <w:rsid w:val="0016160F"/>
    <w:rPr>
      <w:rFonts w:ascii="Verdana" w:hAnsi="Verdana"/>
      <w:b/>
      <w:sz w:val="22"/>
      <w:szCs w:val="24"/>
      <w:u w:val="single"/>
    </w:rPr>
  </w:style>
  <w:style w:type="paragraph" w:customStyle="1" w:styleId="Smalltext">
    <w:name w:val="Small text"/>
    <w:basedOn w:val="Normal"/>
    <w:link w:val="SmalltextChar"/>
    <w:autoRedefine/>
    <w:qFormat/>
    <w:rsid w:val="0016160F"/>
    <w:rPr>
      <w:sz w:val="16"/>
      <w:szCs w:val="16"/>
      <w:lang w:val="x-none" w:eastAsia="x-none"/>
    </w:rPr>
  </w:style>
  <w:style w:type="character" w:customStyle="1" w:styleId="SmalltextChar">
    <w:name w:val="Small text Char"/>
    <w:link w:val="Smalltext"/>
    <w:rsid w:val="0016160F"/>
    <w:rPr>
      <w:rFonts w:ascii="Verdana" w:eastAsia="Calibri" w:hAnsi="Verdana" w:cs="Times New Roman"/>
      <w:sz w:val="16"/>
      <w:szCs w:val="16"/>
      <w:lang w:val="x-none" w:eastAsia="x-none"/>
    </w:rPr>
  </w:style>
  <w:style w:type="paragraph" w:customStyle="1" w:styleId="SmallText0">
    <w:name w:val="SmallText"/>
    <w:basedOn w:val="Normal"/>
    <w:autoRedefine/>
    <w:qFormat/>
    <w:rsid w:val="0016160F"/>
    <w:rPr>
      <w:bCs/>
      <w:color w:val="000000"/>
      <w:sz w:val="16"/>
    </w:rPr>
  </w:style>
  <w:style w:type="paragraph" w:customStyle="1" w:styleId="smalltextt">
    <w:name w:val="small textt"/>
    <w:link w:val="smalltexttChar"/>
    <w:rsid w:val="0016160F"/>
    <w:pPr>
      <w:spacing w:after="0" w:line="240" w:lineRule="auto"/>
    </w:pPr>
    <w:rPr>
      <w:rFonts w:ascii="Times New Roman" w:eastAsia="SimSun" w:hAnsi="Times New Roman" w:cs="Times New Roman"/>
      <w:sz w:val="16"/>
      <w:szCs w:val="16"/>
    </w:rPr>
  </w:style>
  <w:style w:type="character" w:customStyle="1" w:styleId="smalltexttChar">
    <w:name w:val="small textt Char"/>
    <w:link w:val="smalltextt"/>
    <w:rsid w:val="0016160F"/>
    <w:rPr>
      <w:rFonts w:ascii="Times New Roman" w:eastAsia="SimSun" w:hAnsi="Times New Roman" w:cs="Times New Roman"/>
      <w:sz w:val="16"/>
      <w:szCs w:val="16"/>
    </w:rPr>
  </w:style>
  <w:style w:type="character" w:customStyle="1" w:styleId="NormalWebChar">
    <w:name w:val="Normal (Web) Char"/>
    <w:aliases w:val="Normal (Web) Char1 Char Char,Normal (Web) Char Char Char Char,Normal (Web) Char1 Char Char Char Char,Normal (Web) Char Char1 Char Char Char Char,Normal (Web) Char2 Char Char Char Char Char Char"/>
    <w:link w:val="NormalWeb"/>
    <w:uiPriority w:val="99"/>
    <w:rsid w:val="0016160F"/>
    <w:rPr>
      <w:rFonts w:ascii="Verdana" w:eastAsia="Calibri" w:hAnsi="Verdana" w:cs="Times New Roman"/>
      <w:lang w:val="x-none" w:eastAsia="x-none"/>
    </w:rPr>
  </w:style>
  <w:style w:type="paragraph" w:customStyle="1" w:styleId="adjusted">
    <w:name w:val="adjusted"/>
    <w:basedOn w:val="Normal"/>
    <w:rsid w:val="0016160F"/>
    <w:pPr>
      <w:spacing w:beforeLines="1" w:afterLines="1"/>
    </w:pPr>
    <w:rPr>
      <w:rFonts w:ascii="Times" w:hAnsi="Times"/>
      <w:szCs w:val="20"/>
    </w:rPr>
  </w:style>
  <w:style w:type="character" w:customStyle="1" w:styleId="dateline">
    <w:name w:val="dateline"/>
    <w:rsid w:val="0016160F"/>
  </w:style>
  <w:style w:type="character" w:customStyle="1" w:styleId="verdana">
    <w:name w:val="verdana"/>
    <w:rsid w:val="0016160F"/>
  </w:style>
  <w:style w:type="character" w:customStyle="1" w:styleId="blue">
    <w:name w:val="blue"/>
    <w:rsid w:val="0016160F"/>
  </w:style>
  <w:style w:type="paragraph" w:customStyle="1" w:styleId="SmallText1">
    <w:name w:val="Small Text"/>
    <w:basedOn w:val="Normal"/>
    <w:autoRedefine/>
    <w:qFormat/>
    <w:rsid w:val="0016160F"/>
    <w:pPr>
      <w:widowControl w:val="0"/>
      <w:tabs>
        <w:tab w:val="left" w:pos="1350"/>
      </w:tabs>
      <w:autoSpaceDE w:val="0"/>
      <w:autoSpaceDN w:val="0"/>
      <w:adjustRightInd w:val="0"/>
    </w:pPr>
    <w:rPr>
      <w:rFonts w:ascii="Times New Roman" w:eastAsia="Times New Roman" w:hAnsi="Times New Roman"/>
      <w:sz w:val="16"/>
      <w:szCs w:val="16"/>
    </w:rPr>
  </w:style>
  <w:style w:type="character" w:customStyle="1" w:styleId="smalltextChar1">
    <w:name w:val="small text Char1"/>
    <w:link w:val="smalltext2"/>
    <w:locked/>
    <w:rsid w:val="0016160F"/>
    <w:rPr>
      <w:rFonts w:ascii="SimSun" w:eastAsia="SimSun" w:hAnsi="SimSun"/>
      <w:sz w:val="16"/>
      <w:szCs w:val="24"/>
      <w:lang w:val="x-none" w:eastAsia="zh-CN"/>
    </w:rPr>
  </w:style>
  <w:style w:type="paragraph" w:customStyle="1" w:styleId="smalltext2">
    <w:name w:val="small text"/>
    <w:basedOn w:val="Normal"/>
    <w:link w:val="smalltextChar1"/>
    <w:rsid w:val="0016160F"/>
    <w:pPr>
      <w:tabs>
        <w:tab w:val="left" w:pos="1350"/>
      </w:tabs>
      <w:autoSpaceDN w:val="0"/>
      <w:ind w:right="-180"/>
    </w:pPr>
    <w:rPr>
      <w:rFonts w:ascii="SimSun" w:eastAsia="SimSun" w:hAnsi="SimSun" w:cstheme="minorBidi"/>
      <w:sz w:val="16"/>
      <w:szCs w:val="24"/>
      <w:lang w:val="x-none" w:eastAsia="zh-CN"/>
    </w:rPr>
  </w:style>
  <w:style w:type="character" w:customStyle="1" w:styleId="ilad">
    <w:name w:val="il_ad"/>
    <w:rsid w:val="0016160F"/>
  </w:style>
  <w:style w:type="character" w:customStyle="1" w:styleId="expertorautherlink">
    <w:name w:val="expertorautherlink"/>
    <w:rsid w:val="0016160F"/>
  </w:style>
  <w:style w:type="character" w:customStyle="1" w:styleId="jp-date">
    <w:name w:val="jp-date"/>
    <w:rsid w:val="0016160F"/>
  </w:style>
  <w:style w:type="character" w:customStyle="1" w:styleId="jp-section-item-bio">
    <w:name w:val="jp-section-item-bio"/>
    <w:rsid w:val="0016160F"/>
  </w:style>
  <w:style w:type="paragraph" w:customStyle="1" w:styleId="FreeFormA">
    <w:name w:val="Free Form A"/>
    <w:uiPriority w:val="99"/>
    <w:rsid w:val="0016160F"/>
    <w:pPr>
      <w:tabs>
        <w:tab w:val="left" w:pos="720"/>
      </w:tabs>
      <w:autoSpaceDN w:val="0"/>
      <w:spacing w:after="0" w:line="240" w:lineRule="auto"/>
    </w:pPr>
    <w:rPr>
      <w:rFonts w:ascii="Times New Roman" w:eastAsia="ヒラギノ角ゴ Pro W3" w:hAnsi="Times New Roman" w:cs="Times New Roman"/>
      <w:color w:val="000000"/>
      <w:sz w:val="20"/>
      <w:szCs w:val="20"/>
    </w:rPr>
  </w:style>
  <w:style w:type="paragraph" w:styleId="DocumentMap">
    <w:name w:val="Document Map"/>
    <w:basedOn w:val="Normal"/>
    <w:link w:val="DocumentMapChar"/>
    <w:semiHidden/>
    <w:rsid w:val="0016160F"/>
    <w:pPr>
      <w:shd w:val="clear" w:color="auto" w:fill="C6D5EC"/>
    </w:pPr>
    <w:rPr>
      <w:rFonts w:eastAsia="Batang"/>
      <w:sz w:val="32"/>
      <w:szCs w:val="24"/>
      <w:lang w:eastAsia="ko-KR"/>
    </w:rPr>
  </w:style>
  <w:style w:type="character" w:customStyle="1" w:styleId="DocumentMapChar">
    <w:name w:val="Document Map Char"/>
    <w:basedOn w:val="DefaultParagraphFont"/>
    <w:link w:val="DocumentMap"/>
    <w:semiHidden/>
    <w:rsid w:val="0016160F"/>
    <w:rPr>
      <w:rFonts w:ascii="Verdana" w:eastAsia="Batang" w:hAnsi="Verdana" w:cs="Times New Roman"/>
      <w:sz w:val="32"/>
      <w:szCs w:val="24"/>
      <w:shd w:val="clear" w:color="auto" w:fill="C6D5EC"/>
      <w:lang w:eastAsia="ko-KR"/>
    </w:rPr>
  </w:style>
  <w:style w:type="character" w:customStyle="1" w:styleId="Heading3Char1">
    <w:name w:val="Heading 3 Char1"/>
    <w:aliases w:val="Tag Char1,cite,Heading 3 Char Char Char,Char Char2,Underlined Text Char,Citation Char Char Char1,cites Char Char,Char Char Char1, Char Char Cha,Bold Cite Char,Citation Char Char Char,Heading 3 Char1 Char Char Char,Heading 3 Char Char1 Ch"/>
    <w:qFormat/>
    <w:rsid w:val="0016160F"/>
    <w:rPr>
      <w:rFonts w:ascii="Times New Roman" w:hAnsi="Times New Roman" w:cs="Times New Roman" w:hint="default"/>
      <w:b/>
      <w:bCs w:val="0"/>
      <w:sz w:val="24"/>
    </w:rPr>
  </w:style>
  <w:style w:type="character" w:customStyle="1" w:styleId="underline">
    <w:name w:val="underline"/>
    <w:qFormat/>
    <w:rsid w:val="0016160F"/>
    <w:rPr>
      <w:b/>
      <w:bCs w:val="0"/>
      <w:u w:val="single"/>
    </w:rPr>
  </w:style>
  <w:style w:type="paragraph" w:styleId="ListParagraph">
    <w:name w:val="List Paragraph"/>
    <w:basedOn w:val="Normal"/>
    <w:uiPriority w:val="34"/>
    <w:rsid w:val="0016160F"/>
  </w:style>
  <w:style w:type="paragraph" w:styleId="List">
    <w:name w:val="List"/>
    <w:basedOn w:val="Normal"/>
    <w:uiPriority w:val="99"/>
    <w:semiHidden/>
    <w:unhideWhenUsed/>
    <w:rsid w:val="0016160F"/>
    <w:pPr>
      <w:contextualSpacing/>
    </w:pPr>
  </w:style>
  <w:style w:type="paragraph" w:customStyle="1" w:styleId="PageHeaderLine1">
    <w:name w:val="PageHeaderLine1"/>
    <w:basedOn w:val="Normal"/>
    <w:rsid w:val="0016160F"/>
    <w:pPr>
      <w:tabs>
        <w:tab w:val="right" w:pos="10800"/>
      </w:tabs>
    </w:pPr>
    <w:rPr>
      <w:b/>
    </w:rPr>
  </w:style>
  <w:style w:type="paragraph" w:customStyle="1" w:styleId="PageHeaderLine2">
    <w:name w:val="PageHeaderLine2"/>
    <w:basedOn w:val="Normal"/>
    <w:next w:val="Normal"/>
    <w:rsid w:val="0016160F"/>
    <w:pPr>
      <w:tabs>
        <w:tab w:val="right" w:pos="10800"/>
      </w:tabs>
      <w:spacing w:line="480" w:lineRule="auto"/>
    </w:pPr>
    <w:rPr>
      <w:b/>
    </w:rPr>
  </w:style>
  <w:style w:type="paragraph" w:styleId="TOC1">
    <w:name w:val="toc 1"/>
    <w:basedOn w:val="Normal"/>
    <w:next w:val="Normal"/>
    <w:autoRedefine/>
    <w:uiPriority w:val="39"/>
    <w:semiHidden/>
    <w:unhideWhenUsed/>
    <w:rsid w:val="0016160F"/>
  </w:style>
  <w:style w:type="paragraph" w:styleId="TOC4">
    <w:name w:val="toc 4"/>
    <w:basedOn w:val="Normal"/>
    <w:next w:val="Normal"/>
    <w:autoRedefine/>
    <w:uiPriority w:val="39"/>
    <w:semiHidden/>
    <w:unhideWhenUsed/>
    <w:rsid w:val="0016160F"/>
    <w:pPr>
      <w:spacing w:before="240"/>
    </w:pPr>
    <w:rPr>
      <w:b/>
      <w:u w:val="single"/>
    </w:rPr>
  </w:style>
  <w:style w:type="character" w:customStyle="1" w:styleId="StyleStyleStyleBold12ptCiteNotBold">
    <w:name w:val="Style Style Style Bold + 12 ptCite + Not Bold"/>
    <w:rsid w:val="0016160F"/>
    <w:rPr>
      <w:rFonts w:ascii="Verdana" w:hAnsi="Verdana"/>
      <w:b/>
      <w:bCs w:val="0"/>
      <w:sz w:val="22"/>
      <w:u w:val="single"/>
    </w:rPr>
  </w:style>
  <w:style w:type="character" w:customStyle="1" w:styleId="StyleBlackUnderline">
    <w:name w:val="Style Black Underline"/>
    <w:rsid w:val="0016160F"/>
    <w:rPr>
      <w:rFonts w:ascii="Verdana" w:hAnsi="Verdana"/>
      <w:b/>
      <w:color w:val="000000"/>
      <w:sz w:val="22"/>
      <w:u w:val="single"/>
    </w:rPr>
  </w:style>
  <w:style w:type="paragraph" w:customStyle="1" w:styleId="StyleHeading3Tag14pt">
    <w:name w:val="Style Heading 3Tag + 14 pt"/>
    <w:basedOn w:val="Heading3"/>
    <w:rsid w:val="0016160F"/>
    <w:rPr>
      <w:rFonts w:cs="Times New Roman"/>
    </w:rPr>
  </w:style>
  <w:style w:type="paragraph" w:customStyle="1" w:styleId="StyleHeading3TagNotBold">
    <w:name w:val="Style Heading 3Tag + Not Bold"/>
    <w:basedOn w:val="Heading3"/>
    <w:rsid w:val="0016160F"/>
    <w:rPr>
      <w:rFonts w:cs="Times New Roman"/>
      <w:bCs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ebmail.wpni.com/exchweb/bin/redir.asp?URL=http://womanfromyemen.blogspot.com/" TargetMode="External"/><Relationship Id="rId13" Type="http://schemas.openxmlformats.org/officeDocument/2006/relationships/hyperlink" Target="http://www.longwarjournal.org/archives/2011/12/aqap_leaders_brother.php" TargetMode="External"/><Relationship Id="rId1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yperlink" Target="http://www.peaceactionwest.org/strategic_cooperation%3A_global_challenges,_21st_century_tools/strategic_cooperation%3A_global_challenges,_21st_century_tools/the_conventional_weapons_threat%3A_control_the_illegal_arms_trade_and_ban_cluster_bombs/" TargetMode="External"/><Relationship Id="rId17" Type="http://schemas.openxmlformats.org/officeDocument/2006/relationships/hyperlink" Target="http://www.fride.org/download/IP_WMD_Yemen_ENG_jul10.pdf" TargetMode="External"/><Relationship Id="rId2" Type="http://schemas.openxmlformats.org/officeDocument/2006/relationships/styles" Target="styles.xml"/><Relationship Id="rId16" Type="http://schemas.openxmlformats.org/officeDocument/2006/relationships/hyperlink" Target="http://www.cide.edu/publicaciones/status/dts/DTEP%20227.pdf" TargetMode="External"/><Relationship Id="rId20"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www.investigativeproject.org/2608/documents-show-jihadists-seek-mass-destruction" TargetMode="External"/><Relationship Id="rId5" Type="http://schemas.openxmlformats.org/officeDocument/2006/relationships/webSettings" Target="webSettings.xml"/><Relationship Id="rId15" Type="http://schemas.openxmlformats.org/officeDocument/2006/relationships/hyperlink" Target="http://www.ifri.org/downloads/PP26_Russell_2009.pdf" TargetMode="External"/><Relationship Id="rId10" Type="http://schemas.openxmlformats.org/officeDocument/2006/relationships/hyperlink" Target="http://carnegieendowment.org/2011/06/14/higher-stakes-in-yemen/1rl"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foreignpolicy.com/articles/2011/11/28/a_house_divided" TargetMode="External"/><Relationship Id="rId14" Type="http://schemas.openxmlformats.org/officeDocument/2006/relationships/hyperlink" Target="http://www.washingtoninstitute.org/templateC05.php?CID=3374"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Owner\Desktop\Debate.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Debate</Template>
  <TotalTime>2</TotalTime>
  <Pages>22</Pages>
  <Words>2654</Words>
  <Characters>15130</Characters>
  <Application>Microsoft Office Word</Application>
  <DocSecurity>0</DocSecurity>
  <Lines>126</Lines>
  <Paragraphs>35</Paragraphs>
  <ScaleCrop>false</ScaleCrop>
  <HeadingPairs>
    <vt:vector size="2" baseType="variant">
      <vt:variant>
        <vt:lpstr>Title</vt:lpstr>
      </vt:variant>
      <vt:variant>
        <vt:i4>1</vt:i4>
      </vt:variant>
    </vt:vector>
  </HeadingPairs>
  <TitlesOfParts>
    <vt:vector size="1" baseType="lpstr">
      <vt:lpstr/>
    </vt:vector>
  </TitlesOfParts>
  <Company>Whitman College</Company>
  <LinksUpToDate>false</LinksUpToDate>
  <CharactersWithSpaces>17749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Bosley, JMU 2011</dc:creator>
  <cp:lastModifiedBy>Bosley, JMU 2011</cp:lastModifiedBy>
  <cp:revision>1</cp:revision>
  <dcterms:created xsi:type="dcterms:W3CDTF">2012-01-17T23:10:00Z</dcterms:created>
  <dcterms:modified xsi:type="dcterms:W3CDTF">2012-01-17T23:12:00Z</dcterms:modified>
</cp:coreProperties>
</file>