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24" w:rsidRDefault="00440824" w:rsidP="00440824">
      <w:pPr>
        <w:pStyle w:val="Heading3"/>
        <w:rPr>
          <w:rFonts w:eastAsia="Times New Roman"/>
        </w:rPr>
      </w:pPr>
      <w:r>
        <w:rPr>
          <w:rFonts w:eastAsia="Times New Roman"/>
        </w:rPr>
        <w:t>T/Framework – 2NC</w:t>
      </w:r>
    </w:p>
    <w:p w:rsidR="00440824" w:rsidRPr="00183DAD" w:rsidRDefault="00440824" w:rsidP="00440824"/>
    <w:p w:rsidR="00440824" w:rsidRPr="00183DAD" w:rsidRDefault="00440824" w:rsidP="00440824">
      <w:pPr>
        <w:rPr>
          <w:rFonts w:eastAsia="Times New Roman" w:cs="Times New Roman"/>
          <w:szCs w:val="24"/>
        </w:rPr>
      </w:pPr>
    </w:p>
    <w:p w:rsidR="00440824" w:rsidRPr="00183DAD" w:rsidRDefault="00440824" w:rsidP="00440824">
      <w:pPr>
        <w:rPr>
          <w:rFonts w:eastAsia="Times New Roman" w:cs="Times New Roman"/>
          <w:b/>
          <w:szCs w:val="24"/>
        </w:rPr>
      </w:pPr>
      <w:r w:rsidRPr="00183DAD">
        <w:rPr>
          <w:rFonts w:eastAsia="Times New Roman" w:cs="Times New Roman"/>
          <w:b/>
          <w:szCs w:val="24"/>
        </w:rPr>
        <w:t>1. “Resolved” before a colon reflects a legislative forum</w:t>
      </w:r>
    </w:p>
    <w:p w:rsidR="00440824" w:rsidRPr="00183DAD" w:rsidRDefault="00440824" w:rsidP="00440824">
      <w:pPr>
        <w:rPr>
          <w:rFonts w:eastAsia="Times New Roman" w:cs="Times New Roman"/>
          <w:szCs w:val="24"/>
        </w:rPr>
      </w:pPr>
    </w:p>
    <w:p w:rsidR="00440824" w:rsidRPr="00183DAD" w:rsidRDefault="00440824" w:rsidP="00440824">
      <w:pPr>
        <w:rPr>
          <w:rFonts w:eastAsia="Times New Roman" w:cs="Times New Roman"/>
          <w:szCs w:val="24"/>
        </w:rPr>
      </w:pPr>
      <w:smartTag w:uri="urn:schemas-microsoft-com:office:smarttags" w:element="place">
        <w:smartTag w:uri="urn:schemas-microsoft-com:office:smarttags" w:element="PlaceName">
          <w:r w:rsidRPr="00183DAD">
            <w:rPr>
              <w:rFonts w:eastAsia="Times New Roman" w:cs="Arial"/>
              <w:b/>
              <w:bCs/>
              <w:iCs/>
              <w:szCs w:val="28"/>
            </w:rPr>
            <w:t>Army Officer</w:t>
          </w:r>
        </w:smartTag>
        <w:r w:rsidRPr="00183DAD">
          <w:rPr>
            <w:rFonts w:eastAsia="Times New Roman" w:cs="Arial"/>
            <w:b/>
            <w:bCs/>
            <w:iCs/>
            <w:szCs w:val="28"/>
          </w:rPr>
          <w:t xml:space="preserve"> </w:t>
        </w:r>
        <w:smartTag w:uri="urn:schemas-microsoft-com:office:smarttags" w:element="PlaceType">
          <w:r w:rsidRPr="00183DAD">
            <w:rPr>
              <w:rFonts w:eastAsia="Times New Roman" w:cs="Arial"/>
              <w:b/>
              <w:bCs/>
              <w:iCs/>
              <w:szCs w:val="28"/>
            </w:rPr>
            <w:t>School</w:t>
          </w:r>
        </w:smartTag>
      </w:smartTag>
      <w:r w:rsidRPr="00183DAD">
        <w:rPr>
          <w:rFonts w:eastAsia="Times New Roman" w:cs="Arial"/>
          <w:b/>
          <w:bCs/>
          <w:iCs/>
          <w:szCs w:val="28"/>
        </w:rPr>
        <w:t xml:space="preserve"> 4</w:t>
      </w:r>
      <w:r w:rsidRPr="00183DAD">
        <w:rPr>
          <w:rFonts w:eastAsia="Times New Roman" w:cs="Times New Roman"/>
          <w:szCs w:val="24"/>
        </w:rPr>
        <w:t xml:space="preserve"> (5-12, “# 12, Punctuation – The Colon and Semicolon”, http://usawocc.army.mil/IMI/wg12.htm)</w:t>
      </w:r>
    </w:p>
    <w:p w:rsidR="00440824" w:rsidRPr="00183DAD" w:rsidRDefault="00440824" w:rsidP="00440824">
      <w:pPr>
        <w:rPr>
          <w:rFonts w:eastAsia="Times New Roman" w:cs="Times New Roman"/>
          <w:szCs w:val="24"/>
        </w:rPr>
      </w:pPr>
    </w:p>
    <w:p w:rsidR="00440824" w:rsidRDefault="00440824" w:rsidP="00440824">
      <w:pPr>
        <w:rPr>
          <w:rFonts w:eastAsia="Times New Roman" w:cs="Times New Roman"/>
          <w:sz w:val="14"/>
          <w:szCs w:val="24"/>
        </w:rPr>
      </w:pPr>
      <w:r w:rsidRPr="00183DAD">
        <w:rPr>
          <w:rFonts w:eastAsia="Times New Roman" w:cs="Times New Roman"/>
          <w:szCs w:val="24"/>
          <w:highlight w:val="yellow"/>
          <w:u w:val="single"/>
        </w:rPr>
        <w:t>The colon introduces</w:t>
      </w:r>
      <w:r w:rsidRPr="00183DAD">
        <w:rPr>
          <w:rFonts w:eastAsia="Times New Roman" w:cs="Times New Roman"/>
          <w:sz w:val="16"/>
          <w:szCs w:val="24"/>
          <w:highlight w:val="yellow"/>
        </w:rPr>
        <w:t xml:space="preserve"> </w:t>
      </w:r>
      <w:r w:rsidRPr="00183DAD">
        <w:rPr>
          <w:rFonts w:eastAsia="Times New Roman" w:cs="Times New Roman"/>
          <w:sz w:val="14"/>
          <w:szCs w:val="24"/>
        </w:rPr>
        <w:t xml:space="preserve">the following: a.  </w:t>
      </w:r>
    </w:p>
    <w:p w:rsidR="00440824" w:rsidRDefault="00440824" w:rsidP="00440824">
      <w:pPr>
        <w:rPr>
          <w:rFonts w:eastAsia="Times New Roman" w:cs="Times New Roman"/>
          <w:szCs w:val="24"/>
          <w:highlight w:val="yellow"/>
          <w:u w:val="single"/>
        </w:rPr>
      </w:pPr>
      <w:r>
        <w:rPr>
          <w:rFonts w:eastAsia="Times New Roman" w:cs="Times New Roman"/>
          <w:szCs w:val="24"/>
          <w:highlight w:val="yellow"/>
          <w:u w:val="single"/>
        </w:rPr>
        <w:t xml:space="preserve">AND </w:t>
      </w:r>
    </w:p>
    <w:p w:rsidR="00440824" w:rsidRPr="00183DAD" w:rsidRDefault="00440824" w:rsidP="00440824">
      <w:pPr>
        <w:rPr>
          <w:rFonts w:eastAsia="Times New Roman" w:cs="Times New Roman"/>
          <w:szCs w:val="24"/>
          <w:u w:val="single"/>
        </w:rPr>
      </w:pPr>
      <w:proofErr w:type="gramStart"/>
      <w:r w:rsidRPr="00183DAD">
        <w:rPr>
          <w:rFonts w:eastAsia="Times New Roman" w:cs="Times New Roman"/>
          <w:szCs w:val="24"/>
          <w:highlight w:val="yellow"/>
          <w:u w:val="single"/>
        </w:rPr>
        <w:t>colon</w:t>
      </w:r>
      <w:proofErr w:type="gramEnd"/>
      <w:r w:rsidRPr="00183DAD">
        <w:rPr>
          <w:rFonts w:eastAsia="Times New Roman" w:cs="Times New Roman"/>
          <w:szCs w:val="24"/>
          <w:highlight w:val="yellow"/>
          <w:u w:val="single"/>
        </w:rPr>
        <w:t xml:space="preserve">) That this council petition </w:t>
      </w:r>
      <w:r w:rsidRPr="00183DAD">
        <w:rPr>
          <w:rFonts w:eastAsia="Times New Roman" w:cs="Times New Roman"/>
          <w:szCs w:val="24"/>
          <w:u w:val="single"/>
        </w:rPr>
        <w:t>the mayor.</w:t>
      </w:r>
    </w:p>
    <w:p w:rsidR="00440824" w:rsidRPr="00183DAD" w:rsidRDefault="00440824" w:rsidP="00440824">
      <w:pPr>
        <w:rPr>
          <w:rFonts w:eastAsia="Times New Roman" w:cs="Times New Roman"/>
          <w:szCs w:val="24"/>
        </w:rPr>
      </w:pPr>
    </w:p>
    <w:p w:rsidR="00440824" w:rsidRPr="00183DAD" w:rsidRDefault="00440824" w:rsidP="00440824">
      <w:pPr>
        <w:rPr>
          <w:rFonts w:eastAsia="Times New Roman" w:cs="Times New Roman"/>
          <w:b/>
          <w:szCs w:val="24"/>
        </w:rPr>
      </w:pPr>
      <w:r w:rsidRPr="00183DAD">
        <w:rPr>
          <w:rFonts w:eastAsia="Times New Roman" w:cs="Times New Roman"/>
          <w:b/>
          <w:szCs w:val="24"/>
        </w:rPr>
        <w:t>2. “</w:t>
      </w:r>
      <w:smartTag w:uri="urn:schemas-microsoft-com:office:smarttags" w:element="place">
        <w:smartTag w:uri="urn:schemas-microsoft-com:office:smarttags" w:element="country-region">
          <w:r w:rsidRPr="00183DAD">
            <w:rPr>
              <w:rFonts w:eastAsia="Times New Roman" w:cs="Times New Roman"/>
              <w:b/>
              <w:szCs w:val="24"/>
            </w:rPr>
            <w:t>United States</w:t>
          </w:r>
        </w:smartTag>
      </w:smartTag>
      <w:r w:rsidRPr="00183DAD">
        <w:rPr>
          <w:rFonts w:eastAsia="Times New Roman" w:cs="Times New Roman"/>
          <w:b/>
          <w:szCs w:val="24"/>
        </w:rPr>
        <w:t xml:space="preserve"> Federal Government should” means the debate is </w:t>
      </w:r>
      <w:r w:rsidRPr="00183DAD">
        <w:rPr>
          <w:rFonts w:eastAsia="Times New Roman" w:cs="Times New Roman"/>
          <w:b/>
          <w:szCs w:val="24"/>
          <w:u w:val="single"/>
        </w:rPr>
        <w:t>solely about</w:t>
      </w:r>
      <w:r w:rsidRPr="00183DAD">
        <w:rPr>
          <w:rFonts w:eastAsia="Times New Roman" w:cs="Times New Roman"/>
          <w:b/>
          <w:szCs w:val="24"/>
        </w:rPr>
        <w:t xml:space="preserve"> the outcome of a policy established by governmental means</w:t>
      </w:r>
    </w:p>
    <w:p w:rsidR="00440824" w:rsidRPr="00183DAD" w:rsidRDefault="00440824" w:rsidP="00440824">
      <w:pPr>
        <w:rPr>
          <w:rFonts w:eastAsia="Times New Roman" w:cs="Times New Roman"/>
          <w:szCs w:val="24"/>
        </w:rPr>
      </w:pPr>
    </w:p>
    <w:p w:rsidR="00440824" w:rsidRPr="00183DAD" w:rsidRDefault="00440824" w:rsidP="00440824">
      <w:pPr>
        <w:rPr>
          <w:rFonts w:eastAsia="Times New Roman" w:cs="Times New Roman"/>
          <w:szCs w:val="24"/>
        </w:rPr>
      </w:pPr>
      <w:r w:rsidRPr="00183DAD">
        <w:rPr>
          <w:rFonts w:eastAsia="Times New Roman" w:cs="Arial"/>
          <w:b/>
          <w:bCs/>
          <w:iCs/>
          <w:szCs w:val="28"/>
        </w:rPr>
        <w:t>Ericson 3</w:t>
      </w:r>
      <w:r w:rsidRPr="00183DAD">
        <w:rPr>
          <w:rFonts w:eastAsia="Times New Roman" w:cs="Times New Roman"/>
          <w:szCs w:val="24"/>
        </w:rPr>
        <w:t xml:space="preserve"> (Jon M., Dean Emeritus of the College of Liberal Arts – California Polytechnic U., et al., The Debater’s Guide, Third Edition, p. 4)</w:t>
      </w:r>
    </w:p>
    <w:p w:rsidR="00440824" w:rsidRPr="00183DAD" w:rsidRDefault="00440824" w:rsidP="00440824">
      <w:pPr>
        <w:rPr>
          <w:rFonts w:eastAsia="Times New Roman" w:cs="Times New Roman"/>
          <w:szCs w:val="24"/>
        </w:rPr>
      </w:pPr>
    </w:p>
    <w:p w:rsidR="00440824" w:rsidRDefault="00440824" w:rsidP="00440824">
      <w:pPr>
        <w:rPr>
          <w:rFonts w:eastAsia="Times New Roman" w:cs="Times New Roman"/>
          <w:szCs w:val="24"/>
        </w:rPr>
      </w:pPr>
      <w:r w:rsidRPr="00183DAD">
        <w:rPr>
          <w:rFonts w:eastAsia="Times New Roman" w:cs="Times New Roman"/>
          <w:szCs w:val="24"/>
        </w:rPr>
        <w:t xml:space="preserve">The Proposition of Policy: Urging Future Action </w:t>
      </w:r>
    </w:p>
    <w:p w:rsidR="00440824" w:rsidRDefault="00440824" w:rsidP="00440824">
      <w:pPr>
        <w:rPr>
          <w:rFonts w:eastAsia="Times New Roman" w:cs="Times New Roman"/>
          <w:szCs w:val="24"/>
        </w:rPr>
      </w:pPr>
      <w:r>
        <w:rPr>
          <w:rFonts w:eastAsia="Times New Roman" w:cs="Times New Roman"/>
          <w:szCs w:val="24"/>
        </w:rPr>
        <w:t xml:space="preserve">AND </w:t>
      </w:r>
    </w:p>
    <w:p w:rsidR="00440824" w:rsidRDefault="00440824" w:rsidP="00440824">
      <w:pPr>
        <w:rPr>
          <w:rFonts w:eastAsia="Times New Roman" w:cs="Times New Roman"/>
          <w:szCs w:val="24"/>
        </w:rPr>
      </w:pPr>
      <w:proofErr w:type="gramStart"/>
      <w:r w:rsidRPr="00183DAD">
        <w:rPr>
          <w:rFonts w:eastAsia="Times New Roman" w:cs="Times New Roman"/>
          <w:szCs w:val="24"/>
        </w:rPr>
        <w:t>to</w:t>
      </w:r>
      <w:proofErr w:type="gramEnd"/>
      <w:r w:rsidRPr="00183DAD">
        <w:rPr>
          <w:rFonts w:eastAsia="Times New Roman" w:cs="Times New Roman"/>
          <w:szCs w:val="24"/>
        </w:rPr>
        <w:t xml:space="preserve"> perform the future action that you propose. </w:t>
      </w:r>
    </w:p>
    <w:p w:rsidR="00440824" w:rsidRPr="00680D0B" w:rsidRDefault="00440824" w:rsidP="00440824">
      <w:pPr>
        <w:pStyle w:val="Heading4"/>
        <w:rPr>
          <w:rFonts w:eastAsia="Times New Roman"/>
        </w:rPr>
      </w:pPr>
      <w:r>
        <w:rPr>
          <w:rFonts w:eastAsia="Times New Roman"/>
        </w:rPr>
        <w:t xml:space="preserve">3. </w:t>
      </w:r>
      <w:r w:rsidRPr="00680D0B">
        <w:rPr>
          <w:rFonts w:eastAsia="Times New Roman"/>
        </w:rPr>
        <w:t>Increase means to become larger or greater in quantity</w:t>
      </w:r>
    </w:p>
    <w:p w:rsidR="00440824" w:rsidRPr="00680D0B" w:rsidRDefault="00440824" w:rsidP="00440824">
      <w:pPr>
        <w:widowControl w:val="0"/>
        <w:rPr>
          <w:rFonts w:eastAsia="Times New Roman" w:cs="Times New Roman"/>
          <w:szCs w:val="20"/>
        </w:rPr>
      </w:pPr>
      <w:proofErr w:type="gramStart"/>
      <w:r w:rsidRPr="00680D0B">
        <w:rPr>
          <w:rFonts w:eastAsia="Times New Roman" w:cs="Times New Roman"/>
          <w:b/>
          <w:bCs/>
          <w:szCs w:val="20"/>
          <w:u w:val="single"/>
        </w:rPr>
        <w:t>Encarta Online Dictionary</w:t>
      </w:r>
      <w:r w:rsidRPr="00680D0B">
        <w:rPr>
          <w:rFonts w:eastAsia="Times New Roman" w:cs="Times New Roman"/>
          <w:szCs w:val="20"/>
        </w:rPr>
        <w:t>.</w:t>
      </w:r>
      <w:proofErr w:type="gramEnd"/>
      <w:r w:rsidRPr="00680D0B">
        <w:rPr>
          <w:rFonts w:eastAsia="Times New Roman" w:cs="Times New Roman"/>
          <w:szCs w:val="20"/>
        </w:rPr>
        <w:t xml:space="preserve"> 2006.  ("Increase." &lt;http://encarta.msn.com/encnet/features/dictionary/DictionaryResults.aspx?refid=1861620741&gt;.)</w:t>
      </w:r>
    </w:p>
    <w:p w:rsidR="00440824" w:rsidRPr="00680D0B" w:rsidRDefault="00440824" w:rsidP="00440824">
      <w:pPr>
        <w:widowControl w:val="0"/>
        <w:rPr>
          <w:rFonts w:eastAsia="Times New Roman" w:cs="Times New Roman"/>
          <w:szCs w:val="20"/>
        </w:rPr>
      </w:pPr>
    </w:p>
    <w:p w:rsidR="00440824" w:rsidRDefault="00440824" w:rsidP="00440824">
      <w:pPr>
        <w:widowControl w:val="0"/>
        <w:rPr>
          <w:rFonts w:eastAsia="Times New Roman" w:cs="Times New Roman"/>
          <w:szCs w:val="20"/>
        </w:rPr>
      </w:pPr>
      <w:proofErr w:type="spellStart"/>
      <w:proofErr w:type="gramStart"/>
      <w:r w:rsidRPr="00680D0B">
        <w:rPr>
          <w:rFonts w:eastAsia="Times New Roman" w:cs="Times New Roman"/>
          <w:szCs w:val="20"/>
          <w:u w:val="single"/>
        </w:rPr>
        <w:t>in·</w:t>
      </w:r>
      <w:proofErr w:type="gramEnd"/>
      <w:r w:rsidRPr="00680D0B">
        <w:rPr>
          <w:rFonts w:eastAsia="Times New Roman" w:cs="Times New Roman"/>
          <w:szCs w:val="20"/>
          <w:u w:val="single"/>
        </w:rPr>
        <w:t>crease</w:t>
      </w:r>
      <w:proofErr w:type="spellEnd"/>
      <w:r w:rsidRPr="00680D0B">
        <w:rPr>
          <w:rFonts w:eastAsia="Times New Roman" w:cs="Times New Roman"/>
          <w:szCs w:val="20"/>
        </w:rPr>
        <w:t xml:space="preserve"> [ in </w:t>
      </w:r>
      <w:proofErr w:type="spellStart"/>
      <w:r w:rsidRPr="00680D0B">
        <w:rPr>
          <w:rFonts w:eastAsia="Times New Roman" w:cs="Times New Roman"/>
          <w:szCs w:val="20"/>
        </w:rPr>
        <w:t>kr</w:t>
      </w:r>
      <w:r w:rsidRPr="00680D0B">
        <w:rPr>
          <w:rFonts w:ascii="MS Reference Sans Serif" w:eastAsia="Times New Roman" w:hAnsi="MS Reference Sans Serif" w:cs="MS Reference Sans Serif"/>
          <w:szCs w:val="20"/>
        </w:rPr>
        <w:t></w:t>
      </w:r>
      <w:r w:rsidRPr="00680D0B">
        <w:rPr>
          <w:rFonts w:eastAsia="Times New Roman" w:cs="Times New Roman"/>
          <w:szCs w:val="20"/>
        </w:rPr>
        <w:t>ss</w:t>
      </w:r>
      <w:proofErr w:type="spellEnd"/>
      <w:r w:rsidRPr="00680D0B">
        <w:rPr>
          <w:rFonts w:eastAsia="Times New Roman" w:cs="Times New Roman"/>
          <w:szCs w:val="20"/>
        </w:rPr>
        <w:t xml:space="preserve"> </w:t>
      </w:r>
    </w:p>
    <w:p w:rsidR="00440824" w:rsidRDefault="00440824" w:rsidP="00440824">
      <w:pPr>
        <w:widowControl w:val="0"/>
        <w:rPr>
          <w:rFonts w:eastAsia="Times New Roman" w:cs="Times New Roman"/>
          <w:szCs w:val="20"/>
        </w:rPr>
      </w:pPr>
      <w:r>
        <w:rPr>
          <w:rFonts w:eastAsia="Times New Roman" w:cs="Times New Roman"/>
          <w:szCs w:val="20"/>
        </w:rPr>
        <w:t xml:space="preserve">AND </w:t>
      </w:r>
    </w:p>
    <w:p w:rsidR="00440824" w:rsidRDefault="00440824" w:rsidP="00440824">
      <w:pPr>
        <w:widowControl w:val="0"/>
        <w:rPr>
          <w:rFonts w:eastAsia="Times New Roman" w:cs="Times New Roman"/>
          <w:szCs w:val="20"/>
        </w:rPr>
      </w:pPr>
      <w:r w:rsidRPr="00680D0B">
        <w:rPr>
          <w:rFonts w:eastAsia="Times New Roman" w:cs="Times New Roman"/>
          <w:szCs w:val="20"/>
        </w:rPr>
        <w:t>noun</w:t>
      </w:r>
      <w:proofErr w:type="gramStart"/>
      <w:r w:rsidRPr="00680D0B">
        <w:rPr>
          <w:rFonts w:eastAsia="Times New Roman" w:cs="Times New Roman"/>
          <w:szCs w:val="20"/>
        </w:rPr>
        <w:t>  (</w:t>
      </w:r>
      <w:proofErr w:type="gramEnd"/>
      <w:r w:rsidRPr="00680D0B">
        <w:rPr>
          <w:rFonts w:eastAsia="Times New Roman" w:cs="Times New Roman"/>
          <w:i/>
          <w:iCs/>
          <w:szCs w:val="20"/>
        </w:rPr>
        <w:t>plural</w:t>
      </w:r>
      <w:r w:rsidRPr="00680D0B">
        <w:rPr>
          <w:rFonts w:eastAsia="Times New Roman" w:cs="Times New Roman"/>
          <w:szCs w:val="20"/>
        </w:rPr>
        <w:t xml:space="preserve"> </w:t>
      </w:r>
      <w:proofErr w:type="spellStart"/>
      <w:r w:rsidRPr="00680D0B">
        <w:rPr>
          <w:rFonts w:eastAsia="Times New Roman" w:cs="Times New Roman"/>
          <w:szCs w:val="20"/>
        </w:rPr>
        <w:t>in·creas·es</w:t>
      </w:r>
      <w:proofErr w:type="spellEnd"/>
      <w:r w:rsidRPr="00680D0B">
        <w:rPr>
          <w:rFonts w:eastAsia="Times New Roman" w:cs="Times New Roman"/>
          <w:szCs w:val="20"/>
        </w:rPr>
        <w:t>)</w:t>
      </w:r>
    </w:p>
    <w:p w:rsidR="00440824" w:rsidRPr="00827EE6" w:rsidRDefault="00440824" w:rsidP="00440824">
      <w:pPr>
        <w:pStyle w:val="Heading4"/>
        <w:rPr>
          <w:rFonts w:eastAsia="Times New Roman"/>
        </w:rPr>
      </w:pPr>
      <w:r>
        <w:rPr>
          <w:rFonts w:eastAsia="Times New Roman"/>
        </w:rPr>
        <w:t>4</w:t>
      </w:r>
      <w:r w:rsidRPr="00827EE6">
        <w:rPr>
          <w:rFonts w:eastAsia="Times New Roman"/>
        </w:rPr>
        <w:t>. ‘Democracy Assistance’ is transfer of material</w:t>
      </w:r>
    </w:p>
    <w:p w:rsidR="00440824" w:rsidRPr="00827EE6" w:rsidRDefault="00440824" w:rsidP="00440824">
      <w:pPr>
        <w:widowControl w:val="0"/>
        <w:rPr>
          <w:rFonts w:eastAsia="Times New Roman" w:cs="Times New Roman"/>
          <w:szCs w:val="20"/>
        </w:rPr>
      </w:pPr>
      <w:proofErr w:type="spellStart"/>
      <w:r w:rsidRPr="00827EE6">
        <w:rPr>
          <w:rFonts w:eastAsia="Times New Roman" w:cs="Times New Roman"/>
          <w:b/>
          <w:szCs w:val="20"/>
        </w:rPr>
        <w:t>Lappin</w:t>
      </w:r>
      <w:proofErr w:type="spellEnd"/>
      <w:r w:rsidRPr="00827EE6">
        <w:rPr>
          <w:rFonts w:eastAsia="Times New Roman" w:cs="Times New Roman"/>
          <w:b/>
          <w:szCs w:val="20"/>
        </w:rPr>
        <w:t xml:space="preserve"> 10</w:t>
      </w:r>
      <w:r w:rsidRPr="00827EE6">
        <w:rPr>
          <w:rFonts w:eastAsia="Times New Roman" w:cs="Times New Roman"/>
          <w:szCs w:val="20"/>
        </w:rPr>
        <w:t xml:space="preserve"> (Richard, Centre for Peace Research and Strategic Studies at the University of Leuven, visiting scholar at the Faculty of Political Sciences at the University of Belgrade, “What we talk about when we talk about Democracy Assistance: The Problem of Definition in Post-Conflict Approaches to Democratisation,” Central European Journal of International and Security Studies, </w:t>
      </w:r>
      <w:proofErr w:type="spellStart"/>
      <w:r w:rsidRPr="00827EE6">
        <w:rPr>
          <w:rFonts w:eastAsia="Times New Roman" w:cs="Times New Roman"/>
          <w:szCs w:val="20"/>
        </w:rPr>
        <w:t>Vol</w:t>
      </w:r>
      <w:proofErr w:type="spellEnd"/>
      <w:r w:rsidRPr="00827EE6">
        <w:rPr>
          <w:rFonts w:eastAsia="Times New Roman" w:cs="Times New Roman"/>
          <w:szCs w:val="20"/>
        </w:rPr>
        <w:t xml:space="preserve"> 4, Issue 1, 2010)</w:t>
      </w:r>
    </w:p>
    <w:p w:rsidR="00440824" w:rsidRPr="00827EE6" w:rsidRDefault="00440824" w:rsidP="00440824">
      <w:pPr>
        <w:widowControl w:val="0"/>
        <w:rPr>
          <w:rFonts w:eastAsia="Times New Roman" w:cs="Times New Roman"/>
          <w:szCs w:val="20"/>
        </w:rPr>
      </w:pPr>
    </w:p>
    <w:p w:rsidR="00440824" w:rsidRDefault="00440824" w:rsidP="00440824">
      <w:pPr>
        <w:widowControl w:val="0"/>
        <w:rPr>
          <w:rFonts w:eastAsia="Times New Roman" w:cs="Arial"/>
          <w:bCs/>
          <w:szCs w:val="26"/>
          <w:highlight w:val="yellow"/>
          <w:u w:val="single"/>
        </w:rPr>
      </w:pPr>
      <w:r w:rsidRPr="00827EE6">
        <w:rPr>
          <w:rFonts w:eastAsia="Times New Roman" w:cs="Arial"/>
          <w:b/>
          <w:bCs/>
          <w:szCs w:val="26"/>
          <w:highlight w:val="yellow"/>
          <w:u w:val="single"/>
          <w:bdr w:val="single" w:sz="4" w:space="0" w:color="auto"/>
        </w:rPr>
        <w:t>Democracy assistance can be most accurately defined</w:t>
      </w:r>
      <w:r w:rsidRPr="00827EE6">
        <w:rPr>
          <w:rFonts w:eastAsia="Times New Roman" w:cs="Arial"/>
          <w:bCs/>
          <w:szCs w:val="26"/>
          <w:highlight w:val="yellow"/>
          <w:u w:val="single"/>
        </w:rPr>
        <w:t xml:space="preserve"> as </w:t>
      </w:r>
    </w:p>
    <w:p w:rsidR="00440824" w:rsidRDefault="00440824" w:rsidP="00440824">
      <w:pPr>
        <w:widowControl w:val="0"/>
        <w:rPr>
          <w:rFonts w:eastAsia="Times New Roman" w:cs="Times New Roman"/>
          <w:szCs w:val="20"/>
        </w:rPr>
      </w:pPr>
      <w:r>
        <w:rPr>
          <w:rFonts w:eastAsia="Times New Roman" w:cs="Times New Roman"/>
          <w:szCs w:val="20"/>
        </w:rPr>
        <w:t xml:space="preserve">AND </w:t>
      </w:r>
    </w:p>
    <w:p w:rsidR="00440824" w:rsidRPr="00827EE6" w:rsidRDefault="00440824" w:rsidP="00440824">
      <w:pPr>
        <w:widowControl w:val="0"/>
        <w:rPr>
          <w:rFonts w:eastAsia="Times New Roman" w:cs="Times New Roman"/>
          <w:szCs w:val="20"/>
        </w:rPr>
      </w:pPr>
      <w:proofErr w:type="gramStart"/>
      <w:r w:rsidRPr="00827EE6">
        <w:rPr>
          <w:rFonts w:eastAsia="Times New Roman" w:cs="Times New Roman"/>
          <w:szCs w:val="20"/>
        </w:rPr>
        <w:t>society</w:t>
      </w:r>
      <w:proofErr w:type="gramEnd"/>
      <w:r w:rsidRPr="00827EE6">
        <w:rPr>
          <w:rFonts w:eastAsia="Times New Roman" w:cs="Times New Roman"/>
          <w:szCs w:val="20"/>
        </w:rPr>
        <w:t xml:space="preserve"> groups, media groups and political parties.  </w:t>
      </w:r>
    </w:p>
    <w:p w:rsidR="00440824" w:rsidRPr="00680D0B" w:rsidRDefault="00440824" w:rsidP="00440824">
      <w:pPr>
        <w:pStyle w:val="Heading4"/>
        <w:rPr>
          <w:rFonts w:eastAsia="Times New Roman"/>
        </w:rPr>
      </w:pPr>
      <w:r>
        <w:rPr>
          <w:rFonts w:eastAsia="Times New Roman"/>
        </w:rPr>
        <w:t>5</w:t>
      </w:r>
      <w:r w:rsidRPr="00680D0B">
        <w:rPr>
          <w:rFonts w:eastAsia="Times New Roman"/>
        </w:rPr>
        <w:t>. “For” means within</w:t>
      </w:r>
    </w:p>
    <w:p w:rsidR="00440824" w:rsidRPr="00680D0B" w:rsidRDefault="00440824" w:rsidP="00440824">
      <w:pPr>
        <w:widowControl w:val="0"/>
        <w:rPr>
          <w:rFonts w:eastAsia="Times New Roman" w:cs="Times New Roman"/>
          <w:szCs w:val="20"/>
        </w:rPr>
      </w:pPr>
      <w:r w:rsidRPr="00680D0B">
        <w:rPr>
          <w:rFonts w:eastAsia="Times New Roman" w:cs="Times New Roman"/>
          <w:b/>
          <w:szCs w:val="20"/>
        </w:rPr>
        <w:t>Black 10</w:t>
      </w:r>
      <w:r w:rsidRPr="00680D0B">
        <w:rPr>
          <w:rFonts w:eastAsia="Times New Roman" w:cs="Times New Roman"/>
          <w:szCs w:val="20"/>
        </w:rPr>
        <w:t xml:space="preserve"> (Henry Campbell Black, M.A., “A Law Dictionary,” Second Edition, St. Paul Minn. West Publishing Co. 1910, http://blackslawdictionaryonline.com/blacks-law-dictionary-read-online/)</w:t>
      </w:r>
    </w:p>
    <w:p w:rsidR="00440824" w:rsidRPr="00680D0B" w:rsidRDefault="00440824" w:rsidP="00440824">
      <w:pPr>
        <w:widowControl w:val="0"/>
        <w:rPr>
          <w:rFonts w:eastAsia="Times New Roman" w:cs="Times New Roman"/>
          <w:szCs w:val="20"/>
        </w:rPr>
      </w:pPr>
    </w:p>
    <w:p w:rsidR="00440824" w:rsidRDefault="00440824" w:rsidP="00440824">
      <w:pPr>
        <w:widowControl w:val="0"/>
        <w:rPr>
          <w:rFonts w:eastAsia="Times New Roman" w:cs="Arial"/>
          <w:bCs/>
          <w:szCs w:val="26"/>
          <w:highlight w:val="yellow"/>
          <w:u w:val="single"/>
        </w:rPr>
      </w:pPr>
      <w:r w:rsidRPr="00680D0B">
        <w:rPr>
          <w:rFonts w:eastAsia="Times New Roman" w:cs="Arial"/>
          <w:bCs/>
          <w:szCs w:val="26"/>
          <w:highlight w:val="yellow"/>
          <w:u w:val="single"/>
        </w:rPr>
        <w:t xml:space="preserve">For: </w:t>
      </w:r>
      <w:r w:rsidRPr="00680D0B">
        <w:rPr>
          <w:rFonts w:eastAsia="Times New Roman" w:cs="Arial"/>
          <w:bCs/>
          <w:szCs w:val="26"/>
          <w:u w:val="single"/>
        </w:rPr>
        <w:t>Belonging to,</w:t>
      </w:r>
      <w:r w:rsidRPr="00680D0B">
        <w:rPr>
          <w:rFonts w:eastAsia="Times New Roman" w:cs="Times New Roman"/>
          <w:szCs w:val="20"/>
        </w:rPr>
        <w:t xml:space="preserve"> exercising authority </w:t>
      </w:r>
      <w:r w:rsidRPr="00680D0B">
        <w:rPr>
          <w:rFonts w:eastAsia="Times New Roman" w:cs="Arial"/>
          <w:bCs/>
          <w:szCs w:val="26"/>
          <w:u w:val="single"/>
        </w:rPr>
        <w:t xml:space="preserve">or </w:t>
      </w:r>
    </w:p>
    <w:p w:rsidR="00440824" w:rsidRDefault="00440824" w:rsidP="00440824">
      <w:pPr>
        <w:widowControl w:val="0"/>
        <w:rPr>
          <w:rFonts w:eastAsia="Times New Roman" w:cs="Arial"/>
          <w:bCs/>
          <w:szCs w:val="26"/>
          <w:highlight w:val="yellow"/>
          <w:u w:val="single"/>
        </w:rPr>
      </w:pPr>
      <w:r>
        <w:rPr>
          <w:rFonts w:eastAsia="Times New Roman" w:cs="Arial"/>
          <w:bCs/>
          <w:szCs w:val="26"/>
          <w:highlight w:val="yellow"/>
          <w:u w:val="single"/>
        </w:rPr>
        <w:t xml:space="preserve">AND </w:t>
      </w:r>
    </w:p>
    <w:p w:rsidR="00440824" w:rsidRPr="00680D0B" w:rsidRDefault="00440824" w:rsidP="00440824">
      <w:pPr>
        <w:widowControl w:val="0"/>
        <w:rPr>
          <w:rFonts w:eastAsia="Times New Roman" w:cs="Times New Roman"/>
          <w:szCs w:val="20"/>
        </w:rPr>
      </w:pPr>
      <w:proofErr w:type="gramStart"/>
      <w:r w:rsidRPr="00680D0B">
        <w:rPr>
          <w:rFonts w:eastAsia="Times New Roman" w:cs="Arial"/>
          <w:bCs/>
          <w:szCs w:val="26"/>
          <w:highlight w:val="yellow"/>
          <w:u w:val="single"/>
        </w:rPr>
        <w:t>notary</w:t>
      </w:r>
      <w:proofErr w:type="gramEnd"/>
      <w:r w:rsidRPr="00680D0B">
        <w:rPr>
          <w:rFonts w:eastAsia="Times New Roman" w:cs="Arial"/>
          <w:bCs/>
          <w:szCs w:val="26"/>
          <w:highlight w:val="yellow"/>
          <w:u w:val="single"/>
        </w:rPr>
        <w:t xml:space="preserve"> public in and </w:t>
      </w:r>
      <w:r w:rsidRPr="00680D0B">
        <w:rPr>
          <w:rFonts w:eastAsia="Times New Roman" w:cs="Arial"/>
          <w:b/>
          <w:bCs/>
          <w:szCs w:val="26"/>
          <w:highlight w:val="yellow"/>
          <w:u w:val="single"/>
          <w:bdr w:val="single" w:sz="4" w:space="0" w:color="auto"/>
        </w:rPr>
        <w:t>for the said country</w:t>
      </w:r>
      <w:r w:rsidRPr="00680D0B">
        <w:rPr>
          <w:rFonts w:eastAsia="Times New Roman" w:cs="Times New Roman"/>
          <w:szCs w:val="20"/>
        </w:rPr>
        <w:t xml:space="preserve">.” </w:t>
      </w:r>
    </w:p>
    <w:p w:rsidR="00440824" w:rsidRPr="00680D0B" w:rsidRDefault="00440824" w:rsidP="00440824">
      <w:pPr>
        <w:widowControl w:val="0"/>
        <w:rPr>
          <w:rFonts w:eastAsia="Times New Roman" w:cs="Times New Roman"/>
          <w:szCs w:val="20"/>
        </w:rPr>
      </w:pPr>
    </w:p>
    <w:p w:rsidR="00440824" w:rsidRPr="00183DAD" w:rsidRDefault="00440824" w:rsidP="00440824">
      <w:pPr>
        <w:rPr>
          <w:rFonts w:eastAsia="Times New Roman" w:cs="Times New Roman"/>
          <w:b/>
          <w:szCs w:val="24"/>
        </w:rPr>
      </w:pPr>
      <w:r w:rsidRPr="00183DAD">
        <w:rPr>
          <w:rFonts w:eastAsia="Times New Roman" w:cs="Times New Roman"/>
          <w:b/>
          <w:szCs w:val="24"/>
        </w:rPr>
        <w:t>D. Topicality is a voting issue for fairness and outweighs all other issues because without it, debate is impossible</w:t>
      </w:r>
    </w:p>
    <w:p w:rsidR="00440824" w:rsidRPr="00183DAD" w:rsidRDefault="00440824" w:rsidP="00440824">
      <w:pPr>
        <w:rPr>
          <w:rFonts w:eastAsia="Times New Roman" w:cs="Times New Roman"/>
          <w:szCs w:val="24"/>
        </w:rPr>
      </w:pPr>
    </w:p>
    <w:p w:rsidR="00440824" w:rsidRPr="00183DAD" w:rsidRDefault="00440824" w:rsidP="00440824">
      <w:pPr>
        <w:rPr>
          <w:rFonts w:eastAsia="Times New Roman" w:cs="Times New Roman"/>
          <w:szCs w:val="24"/>
        </w:rPr>
      </w:pPr>
      <w:smartTag w:uri="urn:schemas-microsoft-com:office:smarttags" w:element="place">
        <w:smartTag w:uri="urn:schemas-microsoft-com:office:smarttags" w:element="City">
          <w:r w:rsidRPr="00183DAD">
            <w:rPr>
              <w:rFonts w:eastAsia="Times New Roman" w:cs="Arial"/>
              <w:b/>
              <w:bCs/>
              <w:iCs/>
              <w:szCs w:val="28"/>
            </w:rPr>
            <w:t>Shively</w:t>
          </w:r>
        </w:smartTag>
      </w:smartTag>
      <w:r w:rsidRPr="00183DAD">
        <w:rPr>
          <w:rFonts w:eastAsia="Times New Roman" w:cs="Arial"/>
          <w:b/>
          <w:bCs/>
          <w:iCs/>
          <w:szCs w:val="28"/>
        </w:rPr>
        <w:t xml:space="preserve"> 00</w:t>
      </w:r>
      <w:r w:rsidRPr="00183DAD">
        <w:rPr>
          <w:rFonts w:eastAsia="Times New Roman" w:cs="Times New Roman"/>
          <w:szCs w:val="24"/>
        </w:rPr>
        <w:t xml:space="preserve"> (Ruth </w:t>
      </w:r>
      <w:proofErr w:type="spellStart"/>
      <w:r w:rsidRPr="00183DAD">
        <w:rPr>
          <w:rFonts w:eastAsia="Times New Roman" w:cs="Times New Roman"/>
          <w:szCs w:val="24"/>
        </w:rPr>
        <w:t>Lessl</w:t>
      </w:r>
      <w:proofErr w:type="spellEnd"/>
      <w:r w:rsidRPr="00183DAD">
        <w:rPr>
          <w:rFonts w:eastAsia="Times New Roman" w:cs="Times New Roman"/>
          <w:szCs w:val="24"/>
        </w:rPr>
        <w:t>, Assistant Prof Political Science – Texas A&amp;M U., Partisan Politics and Political Theory, p. 181-182)</w:t>
      </w:r>
    </w:p>
    <w:p w:rsidR="00440824" w:rsidRPr="00183DAD" w:rsidRDefault="00440824" w:rsidP="00440824">
      <w:pPr>
        <w:rPr>
          <w:rFonts w:eastAsia="Times New Roman" w:cs="Times New Roman"/>
          <w:szCs w:val="24"/>
        </w:rPr>
      </w:pPr>
    </w:p>
    <w:p w:rsidR="00440824" w:rsidRDefault="00440824" w:rsidP="00440824">
      <w:pPr>
        <w:rPr>
          <w:rFonts w:eastAsia="Times New Roman" w:cs="Times New Roman"/>
          <w:szCs w:val="24"/>
        </w:rPr>
      </w:pPr>
      <w:r w:rsidRPr="00183DAD">
        <w:rPr>
          <w:rFonts w:eastAsia="Times New Roman" w:cs="Times New Roman"/>
          <w:szCs w:val="24"/>
        </w:rPr>
        <w:t>The requirements given thus far are primarily negative</w:t>
      </w:r>
    </w:p>
    <w:p w:rsidR="00440824" w:rsidRDefault="00440824" w:rsidP="00440824">
      <w:pPr>
        <w:rPr>
          <w:rFonts w:eastAsia="Times New Roman" w:cs="Times New Roman"/>
          <w:szCs w:val="24"/>
        </w:rPr>
      </w:pPr>
      <w:r>
        <w:rPr>
          <w:rFonts w:eastAsia="Times New Roman" w:cs="Times New Roman"/>
          <w:szCs w:val="24"/>
        </w:rPr>
        <w:lastRenderedPageBreak/>
        <w:t xml:space="preserve">AND </w:t>
      </w:r>
    </w:p>
    <w:p w:rsidR="00440824" w:rsidRPr="00183DAD" w:rsidRDefault="00440824" w:rsidP="00440824">
      <w:pPr>
        <w:rPr>
          <w:rFonts w:eastAsia="Times New Roman" w:cs="Times New Roman"/>
          <w:szCs w:val="24"/>
        </w:rPr>
      </w:pPr>
      <w:proofErr w:type="gramStart"/>
      <w:r w:rsidRPr="00183DAD">
        <w:rPr>
          <w:rFonts w:eastAsia="Times New Roman" w:cs="Times New Roman"/>
          <w:szCs w:val="24"/>
        </w:rPr>
        <w:t>contestation</w:t>
      </w:r>
      <w:proofErr w:type="gramEnd"/>
      <w:r w:rsidRPr="00183DAD">
        <w:rPr>
          <w:rFonts w:eastAsia="Times New Roman" w:cs="Times New Roman"/>
          <w:szCs w:val="24"/>
        </w:rPr>
        <w:t xml:space="preserve"> rests on some basic agreement or harmony.</w:t>
      </w:r>
    </w:p>
    <w:p w:rsidR="00440824" w:rsidRDefault="00440824" w:rsidP="00440824">
      <w:pPr>
        <w:pStyle w:val="Heading4"/>
      </w:pPr>
    </w:p>
    <w:p w:rsidR="00440824" w:rsidRDefault="00440824" w:rsidP="00440824">
      <w:pPr>
        <w:pStyle w:val="Heading3"/>
      </w:pPr>
      <w:r>
        <w:lastRenderedPageBreak/>
        <w:t>T/Framework – 1NC</w:t>
      </w:r>
    </w:p>
    <w:p w:rsidR="00440824" w:rsidRDefault="00440824" w:rsidP="00440824">
      <w:pPr>
        <w:pStyle w:val="Style3"/>
      </w:pPr>
    </w:p>
    <w:p w:rsidR="00440824" w:rsidRDefault="00440824" w:rsidP="00440824">
      <w:pPr>
        <w:pStyle w:val="Style3"/>
      </w:pPr>
      <w:r>
        <w:t xml:space="preserve">. Policy focus is best for activism --- </w:t>
      </w:r>
      <w:proofErr w:type="spellStart"/>
      <w:r>
        <w:t>resolutional</w:t>
      </w:r>
      <w:proofErr w:type="spellEnd"/>
      <w:r>
        <w:t xml:space="preserve"> controversy trains activists and breaks down insular thinking</w:t>
      </w:r>
    </w:p>
    <w:p w:rsidR="00440824" w:rsidRDefault="00440824" w:rsidP="00440824"/>
    <w:p w:rsidR="00440824" w:rsidRDefault="00440824" w:rsidP="00440824">
      <w:proofErr w:type="spellStart"/>
      <w:r w:rsidRPr="00680138">
        <w:rPr>
          <w:b/>
        </w:rPr>
        <w:t>Coverstone</w:t>
      </w:r>
      <w:proofErr w:type="spellEnd"/>
      <w:r w:rsidRPr="00680138">
        <w:rPr>
          <w:b/>
        </w:rPr>
        <w:t xml:space="preserve"> 5</w:t>
      </w:r>
      <w:r>
        <w:t xml:space="preserve"> (Alan, Debate Coach – </w:t>
      </w:r>
      <w:smartTag w:uri="urn:schemas-microsoft-com:office:smarttags" w:element="place">
        <w:smartTag w:uri="urn:schemas-microsoft-com:office:smarttags" w:element="PlaceName">
          <w:r>
            <w:t>Montgomery</w:t>
          </w:r>
        </w:smartTag>
        <w:r>
          <w:t xml:space="preserve"> </w:t>
        </w:r>
        <w:smartTag w:uri="urn:schemas-microsoft-com:office:smarttags" w:element="PlaceName">
          <w:r>
            <w:t>Bell</w:t>
          </w:r>
        </w:smartTag>
        <w:r>
          <w:t xml:space="preserve"> </w:t>
        </w:r>
        <w:smartTag w:uri="urn:schemas-microsoft-com:office:smarttags" w:element="PlaceType">
          <w:r>
            <w:t>Academy</w:t>
          </w:r>
        </w:smartTag>
      </w:smartTag>
      <w:r>
        <w:t xml:space="preserve">, “Acting </w:t>
      </w:r>
      <w:proofErr w:type="gramStart"/>
      <w:r>
        <w:t>On</w:t>
      </w:r>
      <w:proofErr w:type="gramEnd"/>
      <w:r>
        <w:t xml:space="preserve"> Activism: Realizing the Vision of Debate with a Pro-Social Impact”, NCA Paper, 11-17, Not Online – Email </w:t>
      </w:r>
      <w:r w:rsidRPr="00DA20EE">
        <w:t>charrigan@gmail.com</w:t>
      </w:r>
      <w:r>
        <w:t xml:space="preserve"> For It)</w:t>
      </w:r>
    </w:p>
    <w:p w:rsidR="00440824" w:rsidRDefault="00440824" w:rsidP="00440824"/>
    <w:p w:rsidR="00440824" w:rsidRDefault="00440824" w:rsidP="00440824">
      <w:pPr>
        <w:rPr>
          <w:sz w:val="18"/>
        </w:rPr>
      </w:pPr>
      <w:r w:rsidRPr="001C26E5">
        <w:rPr>
          <w:sz w:val="18"/>
        </w:rPr>
        <w:t xml:space="preserve">Is it accurate, however, to portray </w:t>
      </w:r>
    </w:p>
    <w:p w:rsidR="00440824" w:rsidRDefault="00440824" w:rsidP="00440824">
      <w:pPr>
        <w:rPr>
          <w:sz w:val="18"/>
        </w:rPr>
      </w:pPr>
      <w:r>
        <w:rPr>
          <w:sz w:val="18"/>
        </w:rPr>
        <w:t xml:space="preserve">AND </w:t>
      </w:r>
    </w:p>
    <w:p w:rsidR="00440824" w:rsidRPr="001C26E5" w:rsidRDefault="00440824" w:rsidP="00440824">
      <w:pPr>
        <w:rPr>
          <w:sz w:val="18"/>
        </w:rPr>
      </w:pPr>
      <w:proofErr w:type="gramStart"/>
      <w:r w:rsidRPr="001C26E5">
        <w:rPr>
          <w:sz w:val="18"/>
        </w:rPr>
        <w:t>necessary</w:t>
      </w:r>
      <w:proofErr w:type="gramEnd"/>
      <w:r w:rsidRPr="001C26E5">
        <w:rPr>
          <w:sz w:val="18"/>
        </w:rPr>
        <w:t xml:space="preserve"> in order to dive directly into activism.</w:t>
      </w:r>
    </w:p>
    <w:p w:rsidR="00440824" w:rsidRDefault="00440824" w:rsidP="00440824"/>
    <w:p w:rsidR="00440824" w:rsidRDefault="00440824" w:rsidP="00440824"/>
    <w:p w:rsidR="00440824" w:rsidRDefault="00440824" w:rsidP="00440824">
      <w:pPr>
        <w:pStyle w:val="Style3"/>
      </w:pPr>
      <w:r>
        <w:t xml:space="preserve">Worse, the potential list is literally infinite --- only our interpretation limits debate to promote politically relevant dialogue </w:t>
      </w:r>
    </w:p>
    <w:p w:rsidR="00440824" w:rsidRPr="000B24F3" w:rsidRDefault="00440824" w:rsidP="00440824">
      <w:r w:rsidRPr="000B24F3">
        <w:rPr>
          <w:b/>
        </w:rPr>
        <w:t>Lutz 00</w:t>
      </w:r>
      <w:r w:rsidRPr="000B24F3">
        <w:t xml:space="preserve"> </w:t>
      </w:r>
      <w:r w:rsidRPr="000B24F3">
        <w:tab/>
        <w:t>(Donald, Professor of Political Science – U Houston, Political Theory and Partisan Politics, p. 39-40)</w:t>
      </w:r>
    </w:p>
    <w:p w:rsidR="00440824" w:rsidRDefault="00440824" w:rsidP="00440824">
      <w:pPr>
        <w:rPr>
          <w:sz w:val="18"/>
          <w:szCs w:val="18"/>
        </w:rPr>
      </w:pPr>
    </w:p>
    <w:p w:rsidR="00440824" w:rsidRDefault="00440824" w:rsidP="00440824">
      <w:pPr>
        <w:rPr>
          <w:sz w:val="18"/>
          <w:szCs w:val="18"/>
        </w:rPr>
      </w:pPr>
      <w:r w:rsidRPr="0051295B">
        <w:rPr>
          <w:sz w:val="18"/>
          <w:szCs w:val="18"/>
        </w:rPr>
        <w:t xml:space="preserve">Aristotle notes in the Politics that political theory </w:t>
      </w:r>
    </w:p>
    <w:p w:rsidR="00440824" w:rsidRDefault="00440824" w:rsidP="00440824">
      <w:pPr>
        <w:rPr>
          <w:sz w:val="18"/>
          <w:szCs w:val="18"/>
        </w:rPr>
      </w:pPr>
      <w:r>
        <w:rPr>
          <w:sz w:val="18"/>
          <w:szCs w:val="18"/>
        </w:rPr>
        <w:t xml:space="preserve">AND </w:t>
      </w:r>
    </w:p>
    <w:p w:rsidR="00440824" w:rsidRPr="0051295B" w:rsidRDefault="00440824" w:rsidP="00440824">
      <w:pPr>
        <w:rPr>
          <w:sz w:val="18"/>
          <w:szCs w:val="18"/>
        </w:rPr>
      </w:pPr>
      <w:proofErr w:type="gramStart"/>
      <w:r w:rsidRPr="0051295B">
        <w:rPr>
          <w:sz w:val="18"/>
          <w:szCs w:val="18"/>
        </w:rPr>
        <w:t>the</w:t>
      </w:r>
      <w:proofErr w:type="gramEnd"/>
      <w:r w:rsidRPr="0051295B">
        <w:rPr>
          <w:sz w:val="18"/>
          <w:szCs w:val="18"/>
        </w:rPr>
        <w:t xml:space="preserve"> moral vision of the non-theorist.  </w:t>
      </w:r>
    </w:p>
    <w:p w:rsidR="00440824" w:rsidRDefault="00440824" w:rsidP="00440824"/>
    <w:p w:rsidR="00440824" w:rsidRDefault="00440824" w:rsidP="00440824">
      <w:pPr>
        <w:pStyle w:val="Style3"/>
      </w:pPr>
      <w:r>
        <w:t>Debate is a vehicle for spurring active student engagement with real-world issues</w:t>
      </w:r>
    </w:p>
    <w:p w:rsidR="00440824" w:rsidRDefault="00440824" w:rsidP="00440824">
      <w:pPr>
        <w:rPr>
          <w:b/>
        </w:rPr>
      </w:pPr>
      <w:r w:rsidRPr="00680138">
        <w:rPr>
          <w:b/>
        </w:rPr>
        <w:t>Joyner 99</w:t>
      </w:r>
      <w:r>
        <w:t xml:space="preserve"> (Christopher C., Professor of International Law – Georgetown U., 5 ILSA J Int’l &amp; Comp L 377, June)</w:t>
      </w:r>
    </w:p>
    <w:p w:rsidR="00440824" w:rsidRDefault="00440824" w:rsidP="00440824">
      <w:pPr>
        <w:rPr>
          <w:sz w:val="14"/>
        </w:rPr>
      </w:pPr>
    </w:p>
    <w:p w:rsidR="00440824" w:rsidRDefault="00440824" w:rsidP="00440824">
      <w:pPr>
        <w:rPr>
          <w:rStyle w:val="StyleStyle49ptBoldChar"/>
          <w:rFonts w:eastAsiaTheme="minorHAnsi"/>
          <w:highlight w:val="yellow"/>
        </w:rPr>
      </w:pPr>
      <w:r w:rsidRPr="00D55CD2">
        <w:rPr>
          <w:sz w:val="14"/>
        </w:rPr>
        <w:t xml:space="preserve">Use of the </w:t>
      </w:r>
      <w:r w:rsidRPr="00D04E44">
        <w:rPr>
          <w:rStyle w:val="StyleStyle49ptChar"/>
          <w:rFonts w:eastAsiaTheme="minorHAnsi"/>
          <w:highlight w:val="yellow"/>
        </w:rPr>
        <w:t xml:space="preserve">debate can be an </w:t>
      </w:r>
      <w:r w:rsidRPr="00D04E44">
        <w:rPr>
          <w:rStyle w:val="StyleStyle49ptBoldChar"/>
          <w:rFonts w:eastAsiaTheme="minorHAnsi"/>
          <w:highlight w:val="yellow"/>
        </w:rPr>
        <w:t xml:space="preserve">effective </w:t>
      </w:r>
    </w:p>
    <w:p w:rsidR="00440824" w:rsidRDefault="00440824" w:rsidP="00440824">
      <w:pPr>
        <w:rPr>
          <w:rStyle w:val="StyleStyle49ptChar"/>
          <w:rFonts w:eastAsiaTheme="minorHAnsi"/>
          <w:highlight w:val="yellow"/>
        </w:rPr>
      </w:pPr>
      <w:r>
        <w:rPr>
          <w:rStyle w:val="StyleStyle49ptChar"/>
          <w:rFonts w:eastAsiaTheme="minorHAnsi"/>
          <w:highlight w:val="yellow"/>
        </w:rPr>
        <w:t xml:space="preserve">AND </w:t>
      </w:r>
    </w:p>
    <w:p w:rsidR="00440824" w:rsidRPr="00D55CD2" w:rsidRDefault="00440824" w:rsidP="00440824">
      <w:pPr>
        <w:rPr>
          <w:sz w:val="18"/>
        </w:rPr>
      </w:pPr>
      <w:proofErr w:type="gramStart"/>
      <w:r w:rsidRPr="00D04E44">
        <w:rPr>
          <w:rStyle w:val="StyleStyle49ptChar"/>
          <w:rFonts w:eastAsiaTheme="minorHAnsi"/>
          <w:highlight w:val="yellow"/>
        </w:rPr>
        <w:t>analysis</w:t>
      </w:r>
      <w:proofErr w:type="gramEnd"/>
      <w:r w:rsidRPr="00D04E44">
        <w:rPr>
          <w:rStyle w:val="StyleStyle49ptChar"/>
          <w:rFonts w:eastAsiaTheme="minorHAnsi"/>
        </w:rPr>
        <w:t xml:space="preserve">, political </w:t>
      </w:r>
      <w:r w:rsidRPr="00D04E44">
        <w:rPr>
          <w:rStyle w:val="StyleStyle49ptChar"/>
          <w:rFonts w:eastAsiaTheme="minorHAnsi"/>
          <w:highlight w:val="yellow"/>
        </w:rPr>
        <w:t>critique, and legal defense</w:t>
      </w:r>
      <w:r w:rsidRPr="00D55CD2">
        <w:rPr>
          <w:sz w:val="18"/>
        </w:rPr>
        <w:t xml:space="preserve">.    </w:t>
      </w:r>
    </w:p>
    <w:p w:rsidR="00440824" w:rsidRDefault="00440824" w:rsidP="00440824"/>
    <w:p w:rsidR="00440824" w:rsidRPr="0034561B" w:rsidRDefault="00440824" w:rsidP="00440824">
      <w:pPr>
        <w:pStyle w:val="Style3"/>
      </w:pPr>
      <w:r>
        <w:t>Tournament skills are translatable and enable critical contributions to broader public discussions --- rejecting policy debate wholesale throws the baby out with the bathwater</w:t>
      </w:r>
    </w:p>
    <w:p w:rsidR="00440824" w:rsidRDefault="00440824" w:rsidP="00440824"/>
    <w:p w:rsidR="00440824" w:rsidRPr="00370118" w:rsidRDefault="00440824" w:rsidP="00440824">
      <w:r w:rsidRPr="00680138">
        <w:rPr>
          <w:b/>
        </w:rPr>
        <w:t>Mitchell and Suzuki 4</w:t>
      </w:r>
      <w:r>
        <w:t xml:space="preserve"> (Gordon R., Debate Coach and Professor of Communication – U </w:t>
      </w:r>
      <w:smartTag w:uri="urn:schemas-microsoft-com:office:smarttags" w:element="City">
        <w:r>
          <w:t>Pittsburgh</w:t>
        </w:r>
      </w:smartTag>
      <w:r>
        <w:t xml:space="preserve"> and Takeshi, </w:t>
      </w:r>
      <w:proofErr w:type="spellStart"/>
      <w:smartTag w:uri="urn:schemas-microsoft-com:office:smarttags" w:element="PlaceName">
        <w:r>
          <w:t>Tsuda</w:t>
        </w:r>
      </w:smartTag>
      <w:proofErr w:type="spellEnd"/>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Tokyo</w:t>
          </w:r>
        </w:smartTag>
      </w:smartTag>
      <w:r>
        <w:t xml:space="preserve">, “Beyond the </w:t>
      </w:r>
      <w:r>
        <w:rPr>
          <w:i/>
        </w:rPr>
        <w:t>Daily Me</w:t>
      </w:r>
      <w:r>
        <w:t>: Argumentation in an Era of Enclave Deliberation”, 8-5)</w:t>
      </w:r>
    </w:p>
    <w:p w:rsidR="00440824" w:rsidRDefault="00440824" w:rsidP="00440824">
      <w:pPr>
        <w:rPr>
          <w:sz w:val="18"/>
        </w:rPr>
      </w:pPr>
    </w:p>
    <w:p w:rsidR="00440824" w:rsidRDefault="00440824" w:rsidP="00440824">
      <w:pPr>
        <w:rPr>
          <w:sz w:val="18"/>
        </w:rPr>
      </w:pPr>
      <w:r w:rsidRPr="0034561B">
        <w:rPr>
          <w:sz w:val="18"/>
        </w:rPr>
        <w:t xml:space="preserve">Many of the same themes raised in the </w:t>
      </w:r>
    </w:p>
    <w:p w:rsidR="00440824" w:rsidRDefault="00440824" w:rsidP="00440824">
      <w:pPr>
        <w:rPr>
          <w:rStyle w:val="StyleStyle49ptChar"/>
          <w:rFonts w:eastAsiaTheme="minorHAnsi"/>
        </w:rPr>
      </w:pPr>
      <w:r>
        <w:rPr>
          <w:rStyle w:val="StyleStyle49ptChar"/>
          <w:rFonts w:eastAsiaTheme="minorHAnsi"/>
        </w:rPr>
        <w:t xml:space="preserve">AND </w:t>
      </w:r>
    </w:p>
    <w:p w:rsidR="00440824" w:rsidRDefault="00440824" w:rsidP="00440824">
      <w:pPr>
        <w:rPr>
          <w:sz w:val="18"/>
        </w:rPr>
      </w:pPr>
      <w:proofErr w:type="gramStart"/>
      <w:r w:rsidRPr="00D04E44">
        <w:rPr>
          <w:rStyle w:val="StyleStyle49ptChar"/>
          <w:rFonts w:eastAsiaTheme="minorHAnsi"/>
        </w:rPr>
        <w:t>to</w:t>
      </w:r>
      <w:proofErr w:type="gramEnd"/>
      <w:r w:rsidRPr="0034561B">
        <w:rPr>
          <w:sz w:val="18"/>
        </w:rPr>
        <w:t xml:space="preserve"> both </w:t>
      </w:r>
      <w:r w:rsidRPr="00D04E44">
        <w:rPr>
          <w:rStyle w:val="StyleStyle49ptChar"/>
          <w:rFonts w:eastAsiaTheme="minorHAnsi"/>
        </w:rPr>
        <w:t>tournament</w:t>
      </w:r>
      <w:r w:rsidRPr="0034561B">
        <w:rPr>
          <w:sz w:val="18"/>
        </w:rPr>
        <w:t xml:space="preserve"> debate </w:t>
      </w:r>
      <w:r w:rsidRPr="00D04E44">
        <w:rPr>
          <w:rStyle w:val="StyleStyle49ptChar"/>
          <w:rFonts w:eastAsiaTheme="minorHAnsi"/>
        </w:rPr>
        <w:t>and public debate contexts</w:t>
      </w:r>
      <w:r w:rsidRPr="0034561B">
        <w:rPr>
          <w:sz w:val="18"/>
        </w:rPr>
        <w:t>.</w:t>
      </w:r>
    </w:p>
    <w:p w:rsidR="00440824" w:rsidRDefault="00440824" w:rsidP="00440824"/>
    <w:p w:rsidR="00440824" w:rsidRDefault="00440824" w:rsidP="00440824">
      <w:pPr>
        <w:pStyle w:val="Heading4"/>
      </w:pPr>
      <w:r>
        <w:t>The alt creates a political void filled by elites – locking in oppression</w:t>
      </w:r>
    </w:p>
    <w:p w:rsidR="00440824" w:rsidRDefault="00440824" w:rsidP="00440824"/>
    <w:p w:rsidR="00440824" w:rsidRDefault="00440824" w:rsidP="00440824">
      <w:r w:rsidRPr="00680138">
        <w:rPr>
          <w:b/>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xml:space="preserve">, 26 New </w:t>
      </w:r>
      <w:proofErr w:type="spellStart"/>
      <w:r>
        <w:t>Eng.L</w:t>
      </w:r>
      <w:proofErr w:type="spellEnd"/>
      <w:r>
        <w:t>. Rev. 751, Lexis)</w:t>
      </w:r>
    </w:p>
    <w:p w:rsidR="00440824" w:rsidRDefault="00440824" w:rsidP="00440824">
      <w:pPr>
        <w:widowControl w:val="0"/>
      </w:pPr>
    </w:p>
    <w:p w:rsidR="00440824" w:rsidRDefault="00440824" w:rsidP="00440824">
      <w:pPr>
        <w:widowControl w:val="0"/>
      </w:pPr>
      <w:r w:rsidRPr="00D90BF6">
        <w:t xml:space="preserve">The effect of </w:t>
      </w:r>
      <w:r w:rsidRPr="00893730">
        <w:rPr>
          <w:rStyle w:val="Style1Char"/>
        </w:rPr>
        <w:t>deconstructing the power</w:t>
      </w:r>
      <w:r w:rsidRPr="00D90BF6">
        <w:t xml:space="preserve"> of the </w:t>
      </w:r>
    </w:p>
    <w:p w:rsidR="00440824" w:rsidRDefault="00440824" w:rsidP="00440824">
      <w:pPr>
        <w:widowControl w:val="0"/>
        <w:rPr>
          <w:rStyle w:val="Style1Char"/>
        </w:rPr>
      </w:pPr>
      <w:r>
        <w:rPr>
          <w:rStyle w:val="Style1Char"/>
        </w:rPr>
        <w:t xml:space="preserve">AND </w:t>
      </w:r>
    </w:p>
    <w:p w:rsidR="00440824" w:rsidRPr="00D90BF6" w:rsidRDefault="00440824" w:rsidP="00440824">
      <w:pPr>
        <w:widowControl w:val="0"/>
      </w:pPr>
      <w:proofErr w:type="gramStart"/>
      <w:r w:rsidRPr="00D937FF">
        <w:rPr>
          <w:rStyle w:val="Style1Char"/>
        </w:rPr>
        <w:t>their</w:t>
      </w:r>
      <w:proofErr w:type="gramEnd"/>
      <w:r w:rsidRPr="00D90BF6">
        <w:t xml:space="preserve"> eloquence, prestige, wealth and </w:t>
      </w:r>
      <w:r w:rsidRPr="00D937FF">
        <w:rPr>
          <w:rStyle w:val="Style1Char"/>
        </w:rPr>
        <w:t>power</w:t>
      </w:r>
      <w:r w:rsidRPr="00D90BF6">
        <w:t>.</w:t>
      </w:r>
    </w:p>
    <w:p w:rsidR="00440824" w:rsidRDefault="00440824" w:rsidP="00440824"/>
    <w:p w:rsidR="00440824" w:rsidRDefault="00440824" w:rsidP="00440824">
      <w:pPr>
        <w:pStyle w:val="Heading4"/>
      </w:pPr>
      <w:r>
        <w:t>Obsession with purity destroys progressivism – politics is a necessary enterprise, even if its flawed</w:t>
      </w:r>
    </w:p>
    <w:p w:rsidR="00440824" w:rsidRDefault="00440824" w:rsidP="00440824"/>
    <w:p w:rsidR="00440824" w:rsidRPr="007A40E1" w:rsidRDefault="00440824" w:rsidP="00440824">
      <w:proofErr w:type="spellStart"/>
      <w:r w:rsidRPr="00680138">
        <w:rPr>
          <w:b/>
        </w:rPr>
        <w:t>Grossberg</w:t>
      </w:r>
      <w:proofErr w:type="spellEnd"/>
      <w:r w:rsidRPr="00680138">
        <w:rPr>
          <w:b/>
        </w:rPr>
        <w:t xml:space="preserve"> 92</w:t>
      </w:r>
      <w:r>
        <w:t xml:space="preserve"> (Lawrence, Professor of Communication Studies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We </w:t>
      </w:r>
      <w:proofErr w:type="spellStart"/>
      <w:r>
        <w:t>Gotta</w:t>
      </w:r>
      <w:proofErr w:type="spellEnd"/>
      <w:r>
        <w:t xml:space="preserve"> Get Out of This Place: Popular </w:t>
      </w:r>
      <w:proofErr w:type="spellStart"/>
      <w:r>
        <w:t>Conservativism</w:t>
      </w:r>
      <w:proofErr w:type="spellEnd"/>
      <w:r>
        <w:t xml:space="preserve"> and Postmodern Culture, p. 396)</w:t>
      </w:r>
    </w:p>
    <w:p w:rsidR="00440824" w:rsidRDefault="00440824" w:rsidP="00440824">
      <w:pPr>
        <w:widowControl w:val="0"/>
      </w:pPr>
    </w:p>
    <w:p w:rsidR="00440824" w:rsidRDefault="00440824" w:rsidP="00440824">
      <w:pPr>
        <w:widowControl w:val="0"/>
        <w:rPr>
          <w:rStyle w:val="Style1Char"/>
          <w:highlight w:val="yellow"/>
        </w:rPr>
      </w:pPr>
      <w:r w:rsidRPr="007A40E1">
        <w:t xml:space="preserve">Above all, </w:t>
      </w:r>
      <w:r w:rsidRPr="005F1294">
        <w:rPr>
          <w:rStyle w:val="Style1Char"/>
          <w:highlight w:val="yellow"/>
        </w:rPr>
        <w:t>rethinking the possibility of</w:t>
      </w:r>
      <w:r w:rsidRPr="005F1294">
        <w:rPr>
          <w:highlight w:val="yellow"/>
        </w:rPr>
        <w:t xml:space="preserve"> </w:t>
      </w:r>
      <w:r w:rsidRPr="007A40E1">
        <w:t xml:space="preserve">a </w:t>
      </w:r>
    </w:p>
    <w:p w:rsidR="00440824" w:rsidRDefault="00440824" w:rsidP="00440824">
      <w:pPr>
        <w:widowControl w:val="0"/>
      </w:pPr>
      <w:r>
        <w:t xml:space="preserve">AND </w:t>
      </w:r>
    </w:p>
    <w:p w:rsidR="00440824" w:rsidRPr="007A40E1" w:rsidRDefault="00440824" w:rsidP="00440824">
      <w:pPr>
        <w:widowControl w:val="0"/>
      </w:pPr>
      <w:r w:rsidRPr="007A40E1">
        <w:lastRenderedPageBreak/>
        <w:t xml:space="preserve">. </w:t>
      </w:r>
      <w:proofErr w:type="gramStart"/>
      <w:r w:rsidRPr="007A40E1">
        <w:t>An impure politics fighting for high stakes.</w:t>
      </w:r>
      <w:proofErr w:type="gramEnd"/>
    </w:p>
    <w:p w:rsidR="00440824" w:rsidRPr="000B24F3" w:rsidRDefault="00440824" w:rsidP="00440824"/>
    <w:p w:rsidR="00440824" w:rsidRDefault="00440824" w:rsidP="00440824"/>
    <w:p w:rsidR="00440824" w:rsidRDefault="00440824" w:rsidP="00440824">
      <w:pPr>
        <w:pStyle w:val="Heading3"/>
      </w:pPr>
      <w:r>
        <w:lastRenderedPageBreak/>
        <w:t>Islamaphobia DA – 1NC</w:t>
      </w:r>
    </w:p>
    <w:p w:rsidR="00440824" w:rsidRPr="00D65E02" w:rsidRDefault="00440824" w:rsidP="00440824">
      <w:pPr>
        <w:pStyle w:val="Heading4"/>
      </w:pPr>
      <w:r>
        <w:t>Orientalist discourse dominates the debate on strategies to help promote democracy in the Middle East now.</w:t>
      </w:r>
    </w:p>
    <w:p w:rsidR="00440824" w:rsidRPr="00D65E02" w:rsidRDefault="00440824" w:rsidP="00440824">
      <w:r>
        <w:rPr>
          <w:b/>
        </w:rPr>
        <w:t>Wil</w:t>
      </w:r>
      <w:r w:rsidRPr="00D65E02">
        <w:rPr>
          <w:b/>
        </w:rPr>
        <w:t>kins 10</w:t>
      </w:r>
      <w:r w:rsidRPr="00D65E02">
        <w:t xml:space="preserve"> (Karin – Prof. at University of Austin – Texas, Associate Director at Center for Middle Eastern Studies, Ph.D. – Univ. of Pennsylvania, “Considering “Traditional Society” in the Middle East: Learning Lerner All Over Again”, 2010, Journal of Middle East Media, http://www2.gsu.edu/~wwwaus/LernerWilkins.pdf)</w:t>
      </w:r>
    </w:p>
    <w:p w:rsidR="00440824" w:rsidRDefault="00440824" w:rsidP="00440824">
      <w:pPr>
        <w:rPr>
          <w:sz w:val="16"/>
          <w:szCs w:val="16"/>
        </w:rPr>
      </w:pPr>
      <w:r w:rsidRPr="006847C0">
        <w:rPr>
          <w:highlight w:val="yellow"/>
          <w:u w:val="single"/>
        </w:rPr>
        <w:t>This</w:t>
      </w:r>
      <w:r w:rsidRPr="00F87B35">
        <w:rPr>
          <w:u w:val="single"/>
        </w:rPr>
        <w:t xml:space="preserve"> study </w:t>
      </w:r>
      <w:r w:rsidRPr="006847C0">
        <w:rPr>
          <w:highlight w:val="yellow"/>
          <w:u w:val="single"/>
        </w:rPr>
        <w:t>questions</w:t>
      </w:r>
      <w:r w:rsidRPr="00F87B35">
        <w:t xml:space="preserve"> </w:t>
      </w:r>
      <w:r w:rsidRPr="00F87B35">
        <w:rPr>
          <w:sz w:val="16"/>
          <w:szCs w:val="16"/>
        </w:rPr>
        <w:t xml:space="preserve">to what extent Lerner’s vision </w:t>
      </w:r>
    </w:p>
    <w:p w:rsidR="00440824" w:rsidRDefault="00440824" w:rsidP="00440824">
      <w:pPr>
        <w:rPr>
          <w:sz w:val="16"/>
          <w:szCs w:val="16"/>
        </w:rPr>
      </w:pPr>
      <w:r>
        <w:rPr>
          <w:sz w:val="16"/>
          <w:szCs w:val="16"/>
        </w:rPr>
        <w:t xml:space="preserve">AND </w:t>
      </w:r>
    </w:p>
    <w:p w:rsidR="00440824" w:rsidRPr="00F87B35" w:rsidRDefault="00440824" w:rsidP="00440824">
      <w:pPr>
        <w:rPr>
          <w:sz w:val="16"/>
          <w:szCs w:val="16"/>
        </w:rPr>
      </w:pPr>
      <w:proofErr w:type="gramStart"/>
      <w:r w:rsidRPr="00F87B35">
        <w:rPr>
          <w:sz w:val="16"/>
          <w:szCs w:val="16"/>
        </w:rPr>
        <w:t>represent</w:t>
      </w:r>
      <w:proofErr w:type="gramEnd"/>
      <w:r w:rsidRPr="00F87B35">
        <w:rPr>
          <w:sz w:val="16"/>
          <w:szCs w:val="16"/>
        </w:rPr>
        <w:t xml:space="preserve"> a notable departure from early development models. </w:t>
      </w:r>
    </w:p>
    <w:p w:rsidR="00440824" w:rsidRPr="00D65E02" w:rsidRDefault="00440824" w:rsidP="00440824">
      <w:pPr>
        <w:pStyle w:val="Heading4"/>
      </w:pPr>
      <w:r>
        <w:t>Rigorous academic debate is critical to break down Orientalist assumptions that spark Islamaphobia.</w:t>
      </w:r>
    </w:p>
    <w:p w:rsidR="00440824" w:rsidRDefault="00440824" w:rsidP="00440824">
      <w:proofErr w:type="spellStart"/>
      <w:r w:rsidRPr="00C1541F">
        <w:rPr>
          <w:b/>
        </w:rPr>
        <w:t>Telhami</w:t>
      </w:r>
      <w:proofErr w:type="spellEnd"/>
      <w:r>
        <w:t>, 4/22/</w:t>
      </w:r>
      <w:r w:rsidRPr="00C1541F">
        <w:rPr>
          <w:b/>
        </w:rPr>
        <w:t>2005</w:t>
      </w:r>
      <w:r>
        <w:t>(</w:t>
      </w:r>
      <w:proofErr w:type="spellStart"/>
      <w:r>
        <w:t>Shibley</w:t>
      </w:r>
      <w:proofErr w:type="spellEnd"/>
      <w:r>
        <w:t xml:space="preserve"> – Anwar Sadat professor of peace and development at the University of Maryland, Democracy: rising tide or mirage, p. http://www.thefreelibrary.com/Democracy%3A+rising+tide+or+mirage%3F-a0133370186)</w:t>
      </w:r>
    </w:p>
    <w:p w:rsidR="00440824" w:rsidRDefault="00440824" w:rsidP="00440824">
      <w:pPr>
        <w:rPr>
          <w:rStyle w:val="StyleBoldUnderline"/>
          <w:b/>
          <w:highlight w:val="yellow"/>
        </w:rPr>
      </w:pPr>
      <w:r w:rsidRPr="00C1541F">
        <w:rPr>
          <w:sz w:val="16"/>
        </w:rPr>
        <w:t xml:space="preserve">I think we all agree that, </w:t>
      </w:r>
      <w:r w:rsidRPr="00D65E02">
        <w:rPr>
          <w:rStyle w:val="StyleBoldUnderline"/>
          <w:b/>
          <w:highlight w:val="yellow"/>
        </w:rPr>
        <w:t xml:space="preserve">no </w:t>
      </w:r>
    </w:p>
    <w:p w:rsidR="00440824" w:rsidRDefault="00440824" w:rsidP="00440824">
      <w:pPr>
        <w:rPr>
          <w:rStyle w:val="StyleBoldUnderline"/>
          <w:b/>
        </w:rPr>
      </w:pPr>
      <w:r>
        <w:rPr>
          <w:rStyle w:val="StyleBoldUnderline"/>
          <w:b/>
        </w:rPr>
        <w:t xml:space="preserve">AND </w:t>
      </w:r>
    </w:p>
    <w:p w:rsidR="00440824" w:rsidRDefault="00440824" w:rsidP="00440824">
      <w:pPr>
        <w:rPr>
          <w:sz w:val="16"/>
        </w:rPr>
      </w:pPr>
      <w:proofErr w:type="gramStart"/>
      <w:r w:rsidRPr="00C1541F">
        <w:rPr>
          <w:rStyle w:val="StyleBoldUnderline"/>
          <w:b/>
        </w:rPr>
        <w:t>sharpness</w:t>
      </w:r>
      <w:proofErr w:type="gramEnd"/>
      <w:r w:rsidRPr="00C1541F">
        <w:rPr>
          <w:rStyle w:val="StyleBoldUnderline"/>
          <w:b/>
        </w:rPr>
        <w:t xml:space="preserve"> of </w:t>
      </w:r>
      <w:r w:rsidRPr="00D65E02">
        <w:rPr>
          <w:rStyle w:val="StyleBoldUnderline"/>
          <w:b/>
          <w:highlight w:val="yellow"/>
        </w:rPr>
        <w:t>the clash on the other side</w:t>
      </w:r>
      <w:r w:rsidRPr="00C1541F">
        <w:rPr>
          <w:sz w:val="16"/>
        </w:rPr>
        <w:t xml:space="preserve">. </w:t>
      </w:r>
    </w:p>
    <w:p w:rsidR="00440824" w:rsidRDefault="00440824" w:rsidP="00440824">
      <w:pPr>
        <w:pStyle w:val="Heading4"/>
      </w:pPr>
      <w:proofErr w:type="gramStart"/>
      <w:r>
        <w:t xml:space="preserve">Academic discussions </w:t>
      </w:r>
      <w:r>
        <w:rPr>
          <w:u w:val="single"/>
        </w:rPr>
        <w:t>spills</w:t>
      </w:r>
      <w:proofErr w:type="gramEnd"/>
      <w:r>
        <w:rPr>
          <w:u w:val="single"/>
        </w:rPr>
        <w:t xml:space="preserve"> over</w:t>
      </w:r>
      <w:r>
        <w:t>.</w:t>
      </w:r>
    </w:p>
    <w:p w:rsidR="00440824" w:rsidRDefault="00440824" w:rsidP="00440824">
      <w:proofErr w:type="spellStart"/>
      <w:r w:rsidRPr="00C1541F">
        <w:rPr>
          <w:b/>
        </w:rPr>
        <w:t>Bukay</w:t>
      </w:r>
      <w:proofErr w:type="spellEnd"/>
      <w:r>
        <w:t xml:space="preserve">, </w:t>
      </w:r>
      <w:proofErr w:type="gramStart"/>
      <w:r>
        <w:t>Spring</w:t>
      </w:r>
      <w:proofErr w:type="gramEnd"/>
      <w:r>
        <w:t xml:space="preserve"> </w:t>
      </w:r>
      <w:r w:rsidRPr="00C1541F">
        <w:rPr>
          <w:b/>
        </w:rPr>
        <w:t>2007</w:t>
      </w:r>
      <w:r>
        <w:t xml:space="preserve"> (David – lecturer in the school of political science at the University of Haifa, Can There Be an Islamic Democracy?, The Middle East Quarterly, pp. 71-79)</w:t>
      </w:r>
    </w:p>
    <w:p w:rsidR="00440824" w:rsidRDefault="00440824" w:rsidP="00440824">
      <w:pPr>
        <w:rPr>
          <w:sz w:val="16"/>
        </w:rPr>
      </w:pPr>
      <w:r w:rsidRPr="00C1541F">
        <w:rPr>
          <w:sz w:val="16"/>
        </w:rPr>
        <w:t xml:space="preserve">While time has proven Wright wrong, the </w:t>
      </w:r>
    </w:p>
    <w:p w:rsidR="00440824" w:rsidRDefault="00440824" w:rsidP="00440824">
      <w:pPr>
        <w:rPr>
          <w:sz w:val="16"/>
        </w:rPr>
      </w:pPr>
      <w:r>
        <w:rPr>
          <w:sz w:val="16"/>
        </w:rPr>
        <w:t xml:space="preserve">AND </w:t>
      </w:r>
    </w:p>
    <w:p w:rsidR="00440824" w:rsidRPr="00D65E02" w:rsidRDefault="00440824" w:rsidP="00440824">
      <w:pPr>
        <w:rPr>
          <w:sz w:val="16"/>
        </w:rPr>
      </w:pPr>
      <w:proofErr w:type="gramStart"/>
      <w:r w:rsidRPr="00C1541F">
        <w:rPr>
          <w:sz w:val="16"/>
        </w:rPr>
        <w:t>explained</w:t>
      </w:r>
      <w:proofErr w:type="gramEnd"/>
      <w:r w:rsidRPr="00C1541F">
        <w:rPr>
          <w:sz w:val="16"/>
        </w:rPr>
        <w:t xml:space="preserve"> in a September 2003 interview.[41]</w:t>
      </w:r>
    </w:p>
    <w:p w:rsidR="00440824" w:rsidRDefault="00440824" w:rsidP="00440824">
      <w:pPr>
        <w:pStyle w:val="Heading4"/>
      </w:pPr>
      <w:proofErr w:type="gramStart"/>
      <w:r>
        <w:t>Orientalist assumptions makes</w:t>
      </w:r>
      <w:proofErr w:type="gramEnd"/>
      <w:r>
        <w:t xml:space="preserve"> global violence and war inevitable.</w:t>
      </w:r>
    </w:p>
    <w:p w:rsidR="00440824" w:rsidRPr="00D65E02" w:rsidRDefault="00440824" w:rsidP="00440824">
      <w:proofErr w:type="spellStart"/>
      <w:r w:rsidRPr="00D65E02">
        <w:rPr>
          <w:b/>
        </w:rPr>
        <w:t>Batur</w:t>
      </w:r>
      <w:proofErr w:type="spellEnd"/>
      <w:r w:rsidRPr="00D65E02">
        <w:rPr>
          <w:b/>
        </w:rPr>
        <w:t xml:space="preserve"> 7</w:t>
      </w:r>
      <w:r w:rsidRPr="00D65E02">
        <w:t xml:space="preserve"> (Pinar - Vassar College, Handbook of the Sociology of Racial and Ethnic Relations, “Heart of Violence: Global Racism, War, and Genocide”)</w:t>
      </w:r>
    </w:p>
    <w:p w:rsidR="00440824" w:rsidRDefault="00440824" w:rsidP="00440824">
      <w:pPr>
        <w:pStyle w:val="card"/>
        <w:ind w:left="0"/>
        <w:rPr>
          <w:sz w:val="16"/>
        </w:rPr>
      </w:pPr>
      <w:r w:rsidRPr="00007740">
        <w:rPr>
          <w:sz w:val="16"/>
        </w:rPr>
        <w:t xml:space="preserve">Albert </w:t>
      </w:r>
      <w:proofErr w:type="spellStart"/>
      <w:r w:rsidRPr="00007740">
        <w:rPr>
          <w:sz w:val="16"/>
        </w:rPr>
        <w:t>Memmi</w:t>
      </w:r>
      <w:proofErr w:type="spellEnd"/>
      <w:r w:rsidRPr="00007740">
        <w:rPr>
          <w:sz w:val="16"/>
        </w:rPr>
        <w:t xml:space="preserve"> argued that “We have no </w:t>
      </w:r>
    </w:p>
    <w:p w:rsidR="00440824" w:rsidRDefault="00440824" w:rsidP="00440824">
      <w:pPr>
        <w:pStyle w:val="card"/>
        <w:ind w:left="0"/>
        <w:rPr>
          <w:sz w:val="16"/>
        </w:rPr>
      </w:pPr>
      <w:r>
        <w:rPr>
          <w:sz w:val="16"/>
        </w:rPr>
        <w:t xml:space="preserve">AND </w:t>
      </w:r>
    </w:p>
    <w:p w:rsidR="00440824" w:rsidRDefault="00440824" w:rsidP="00440824">
      <w:pPr>
        <w:pStyle w:val="card"/>
        <w:ind w:left="0"/>
        <w:rPr>
          <w:sz w:val="16"/>
        </w:rPr>
      </w:pPr>
      <w:r w:rsidRPr="00007740">
        <w:rPr>
          <w:sz w:val="16"/>
        </w:rPr>
        <w:t xml:space="preserve">21st century opened up with genocide, in Darfur </w:t>
      </w:r>
    </w:p>
    <w:p w:rsidR="00440824" w:rsidRDefault="00440824" w:rsidP="00440824"/>
    <w:p w:rsidR="00440824" w:rsidRDefault="00440824" w:rsidP="00440824">
      <w:pPr>
        <w:pStyle w:val="Heading3"/>
      </w:pPr>
      <w:r>
        <w:lastRenderedPageBreak/>
        <w:t>Democracy K – 1NC</w:t>
      </w:r>
    </w:p>
    <w:p w:rsidR="00440824" w:rsidRDefault="00440824" w:rsidP="00440824">
      <w:pPr>
        <w:pStyle w:val="Heading4"/>
      </w:pPr>
      <w:r>
        <w:t>The 1AC’s focus on making democracy less violent deflects critical scrutiny from democracy itself – the primary intellectual task should be interrogating democracy as a concept, not merely its specific manifestations.</w:t>
      </w:r>
    </w:p>
    <w:p w:rsidR="00440824" w:rsidRDefault="00440824" w:rsidP="00440824">
      <w:r w:rsidRPr="003619B7">
        <w:rPr>
          <w:rStyle w:val="StyleStyleBold12pt"/>
        </w:rPr>
        <w:t>Little 10</w:t>
      </w:r>
      <w:r w:rsidRPr="003619B7">
        <w:t xml:space="preserve"> </w:t>
      </w:r>
      <w:r>
        <w:t>(</w:t>
      </w:r>
      <w:r w:rsidRPr="003619B7">
        <w:t>Adrian</w:t>
      </w:r>
      <w:r>
        <w:t>,</w:t>
      </w:r>
      <w:r w:rsidRPr="003619B7">
        <w:t xml:space="preserve"> Associate Professor and Reader in Political Theory at the University of Melbourne</w:t>
      </w:r>
      <w:r>
        <w:t xml:space="preserve">, Political Studies, </w:t>
      </w:r>
      <w:proofErr w:type="spellStart"/>
      <w:r>
        <w:t>Vol</w:t>
      </w:r>
      <w:proofErr w:type="spellEnd"/>
      <w:r>
        <w:t xml:space="preserve"> 58, “</w:t>
      </w:r>
      <w:r w:rsidRPr="003619B7">
        <w:t>Democratic Melancholy: On the Sacrosanct Place of Democracy in Radical</w:t>
      </w:r>
      <w:r>
        <w:t xml:space="preserve"> Democratic Theory,” p. 971-2)</w:t>
      </w:r>
    </w:p>
    <w:p w:rsidR="00440824" w:rsidRDefault="00440824" w:rsidP="00440824">
      <w:pPr>
        <w:rPr>
          <w:rStyle w:val="StyleBoldUnderline"/>
          <w:highlight w:val="yellow"/>
        </w:rPr>
      </w:pPr>
      <w:r w:rsidRPr="00C53271">
        <w:rPr>
          <w:rStyle w:val="StyleBoldUnderline"/>
          <w:highlight w:val="yellow"/>
        </w:rPr>
        <w:t xml:space="preserve">The hegemonic position of contemporary liberal democracy has </w:t>
      </w:r>
    </w:p>
    <w:p w:rsidR="00440824" w:rsidRDefault="00440824" w:rsidP="00440824">
      <w:pPr>
        <w:rPr>
          <w:rStyle w:val="StyleBoldUnderline"/>
          <w:highlight w:val="yellow"/>
        </w:rPr>
      </w:pPr>
      <w:r>
        <w:rPr>
          <w:rStyle w:val="StyleBoldUnderline"/>
          <w:highlight w:val="yellow"/>
        </w:rPr>
        <w:t xml:space="preserve">AND </w:t>
      </w:r>
    </w:p>
    <w:p w:rsidR="00440824" w:rsidRPr="001C5151" w:rsidRDefault="00440824" w:rsidP="00440824">
      <w:pPr>
        <w:rPr>
          <w:sz w:val="16"/>
        </w:rPr>
      </w:pPr>
      <w:proofErr w:type="gramStart"/>
      <w:r w:rsidRPr="00C53271">
        <w:rPr>
          <w:rStyle w:val="StyleBoldUnderline"/>
          <w:highlight w:val="yellow"/>
        </w:rPr>
        <w:t>related</w:t>
      </w:r>
      <w:proofErr w:type="gramEnd"/>
      <w:r w:rsidRPr="00C53271">
        <w:rPr>
          <w:rStyle w:val="StyleBoldUnderline"/>
          <w:highlight w:val="yellow"/>
        </w:rPr>
        <w:t xml:space="preserve"> to the key assumptions of democratic politics</w:t>
      </w:r>
      <w:r w:rsidRPr="003B40A1">
        <w:rPr>
          <w:sz w:val="16"/>
        </w:rPr>
        <w:t>.</w:t>
      </w:r>
    </w:p>
    <w:p w:rsidR="00440824" w:rsidRDefault="00440824" w:rsidP="00440824">
      <w:pPr>
        <w:pStyle w:val="Heading4"/>
      </w:pPr>
      <w:r>
        <w:t xml:space="preserve">Focusing on ways to improve democracy lends authority to hegemonic conceptions of the concept and conceals violence carried out in its name. </w:t>
      </w:r>
    </w:p>
    <w:p w:rsidR="00440824" w:rsidRDefault="00440824" w:rsidP="00440824">
      <w:r w:rsidRPr="003619B7">
        <w:rPr>
          <w:rStyle w:val="StyleStyleBold12pt"/>
        </w:rPr>
        <w:t>Little 10</w:t>
      </w:r>
      <w:r w:rsidRPr="003619B7">
        <w:t xml:space="preserve"> </w:t>
      </w:r>
      <w:r>
        <w:t>(</w:t>
      </w:r>
      <w:r w:rsidRPr="003619B7">
        <w:t>Adrian</w:t>
      </w:r>
      <w:r>
        <w:t>,</w:t>
      </w:r>
      <w:r w:rsidRPr="003619B7">
        <w:t xml:space="preserve"> Associate Professor and Reader in Political Theory at the University of Melbourne</w:t>
      </w:r>
      <w:r>
        <w:t xml:space="preserve">, Political Studies, </w:t>
      </w:r>
      <w:proofErr w:type="spellStart"/>
      <w:r>
        <w:t>Vol</w:t>
      </w:r>
      <w:proofErr w:type="spellEnd"/>
      <w:r>
        <w:t xml:space="preserve"> 58, “</w:t>
      </w:r>
      <w:r w:rsidRPr="003619B7">
        <w:t>Democratic Melancholy: On the Sacrosanct Place of Democracy in Radical</w:t>
      </w:r>
      <w:r>
        <w:t xml:space="preserve"> Democratic Theory,” p. 975-6)</w:t>
      </w:r>
    </w:p>
    <w:p w:rsidR="00440824" w:rsidRDefault="00440824" w:rsidP="00440824"/>
    <w:p w:rsidR="00440824" w:rsidRDefault="00440824" w:rsidP="00440824">
      <w:pPr>
        <w:rPr>
          <w:rStyle w:val="StyleBoldUnderline"/>
          <w:highlight w:val="yellow"/>
        </w:rPr>
      </w:pPr>
      <w:r w:rsidRPr="00CB077A">
        <w:rPr>
          <w:rStyle w:val="StyleBoldUnderline"/>
          <w:highlight w:val="yellow"/>
        </w:rPr>
        <w:t xml:space="preserve">The main focus in radical democratic theory has </w:t>
      </w:r>
    </w:p>
    <w:p w:rsidR="00440824" w:rsidRDefault="00440824" w:rsidP="00440824">
      <w:pPr>
        <w:rPr>
          <w:sz w:val="16"/>
          <w:szCs w:val="16"/>
        </w:rPr>
      </w:pPr>
      <w:r>
        <w:rPr>
          <w:sz w:val="16"/>
          <w:szCs w:val="16"/>
        </w:rPr>
        <w:t xml:space="preserve">AND </w:t>
      </w:r>
    </w:p>
    <w:p w:rsidR="00440824" w:rsidRDefault="00440824" w:rsidP="00440824">
      <w:proofErr w:type="gramStart"/>
      <w:r w:rsidRPr="00FE67FF">
        <w:rPr>
          <w:sz w:val="16"/>
          <w:szCs w:val="16"/>
        </w:rPr>
        <w:t>nature</w:t>
      </w:r>
      <w:proofErr w:type="gramEnd"/>
      <w:r w:rsidRPr="00FE67FF">
        <w:rPr>
          <w:sz w:val="16"/>
          <w:szCs w:val="16"/>
        </w:rPr>
        <w:t xml:space="preserve"> of sovereignty and the rule of law</w:t>
      </w:r>
      <w:r>
        <w:t>.</w:t>
      </w:r>
    </w:p>
    <w:p w:rsidR="00440824" w:rsidRDefault="00440824" w:rsidP="00440824">
      <w:pPr>
        <w:pStyle w:val="Heading4"/>
      </w:pPr>
      <w:r>
        <w:t>This system makes global warfare and extinction inevitable</w:t>
      </w:r>
    </w:p>
    <w:p w:rsidR="00440824" w:rsidRDefault="00440824" w:rsidP="00440824">
      <w:r w:rsidRPr="00E928F2">
        <w:rPr>
          <w:rStyle w:val="StyleStyleBold12pt"/>
        </w:rPr>
        <w:t>Campbell 98</w:t>
      </w:r>
      <w:r>
        <w:t xml:space="preserve"> (David, professor of international politics at the University of Newcastle.  Writing Security, p. 199 – 202)</w:t>
      </w:r>
    </w:p>
    <w:p w:rsidR="00440824" w:rsidRDefault="00440824" w:rsidP="00440824">
      <w:pPr>
        <w:rPr>
          <w:sz w:val="16"/>
          <w:szCs w:val="16"/>
        </w:rPr>
      </w:pPr>
      <w:r w:rsidRPr="00E928F2">
        <w:rPr>
          <w:sz w:val="16"/>
          <w:szCs w:val="16"/>
        </w:rPr>
        <w:t xml:space="preserve">An invitation to this line of thought can </w:t>
      </w:r>
    </w:p>
    <w:p w:rsidR="00440824" w:rsidRDefault="00440824" w:rsidP="00440824">
      <w:pPr>
        <w:rPr>
          <w:rStyle w:val="StyleBoldUnderline"/>
          <w:highlight w:val="yellow"/>
        </w:rPr>
      </w:pPr>
      <w:r>
        <w:rPr>
          <w:rStyle w:val="StyleBoldUnderline"/>
          <w:highlight w:val="yellow"/>
        </w:rPr>
        <w:t xml:space="preserve">AND </w:t>
      </w:r>
    </w:p>
    <w:p w:rsidR="00440824" w:rsidRDefault="00440824" w:rsidP="00440824">
      <w:proofErr w:type="gramStart"/>
      <w:r w:rsidRPr="00E928F2">
        <w:rPr>
          <w:rStyle w:val="StyleBoldUnderline"/>
          <w:highlight w:val="yellow"/>
        </w:rPr>
        <w:t>the</w:t>
      </w:r>
      <w:proofErr w:type="gramEnd"/>
      <w:r w:rsidRPr="00E928F2">
        <w:rPr>
          <w:rStyle w:val="StyleBoldUnderline"/>
          <w:highlight w:val="yellow"/>
        </w:rPr>
        <w:t xml:space="preserve"> power to guarantee an individual's continued existence</w:t>
      </w:r>
      <w:r>
        <w:t xml:space="preserve">." </w:t>
      </w:r>
    </w:p>
    <w:p w:rsidR="00440824" w:rsidRDefault="00440824" w:rsidP="00440824">
      <w:pPr>
        <w:pStyle w:val="Heading4"/>
      </w:pPr>
      <w:r>
        <w:t>In the spirit of occupy Wall Street, Mike and I occupy debate in solidarity with protesters in Tahrir Square. Reject the Aff’s endorsement of democracy in favor of a critical interrogation of the concept – that’s key to contest hegemonic conceptions of democracy.</w:t>
      </w:r>
    </w:p>
    <w:p w:rsidR="00440824" w:rsidRDefault="00440824" w:rsidP="00440824">
      <w:r w:rsidRPr="003619B7">
        <w:rPr>
          <w:rStyle w:val="StyleStyleBold12pt"/>
        </w:rPr>
        <w:t>Little 10</w:t>
      </w:r>
      <w:r w:rsidRPr="003619B7">
        <w:t xml:space="preserve"> </w:t>
      </w:r>
      <w:r>
        <w:t>(</w:t>
      </w:r>
      <w:r w:rsidRPr="003619B7">
        <w:t>Adrian</w:t>
      </w:r>
      <w:r>
        <w:t>,</w:t>
      </w:r>
      <w:r w:rsidRPr="003619B7">
        <w:t xml:space="preserve"> Associate Professor and Reader in Political Theory at the University of Melbourne</w:t>
      </w:r>
      <w:r>
        <w:t xml:space="preserve">, Political Studies, </w:t>
      </w:r>
      <w:proofErr w:type="spellStart"/>
      <w:r>
        <w:t>Vol</w:t>
      </w:r>
      <w:proofErr w:type="spellEnd"/>
      <w:r>
        <w:t xml:space="preserve"> 58, “</w:t>
      </w:r>
      <w:r w:rsidRPr="003619B7">
        <w:t>Democratic Melancholy: On the Sacrosanct Place of Democracy in Radical</w:t>
      </w:r>
      <w:r>
        <w:t xml:space="preserve"> Democratic Theory,” p. 983-985)</w:t>
      </w:r>
    </w:p>
    <w:p w:rsidR="00440824" w:rsidRDefault="00440824" w:rsidP="00440824">
      <w:pPr>
        <w:rPr>
          <w:sz w:val="16"/>
          <w:szCs w:val="16"/>
        </w:rPr>
      </w:pPr>
      <w:r w:rsidRPr="00DC0426">
        <w:rPr>
          <w:rStyle w:val="StyleBoldUnderline"/>
          <w:highlight w:val="yellow"/>
        </w:rPr>
        <w:t>The failure to critique democracy</w:t>
      </w:r>
      <w:r w:rsidRPr="003B1451">
        <w:rPr>
          <w:sz w:val="16"/>
          <w:szCs w:val="16"/>
        </w:rPr>
        <w:t xml:space="preserve"> in </w:t>
      </w:r>
      <w:proofErr w:type="spellStart"/>
      <w:r w:rsidRPr="003B1451">
        <w:rPr>
          <w:sz w:val="16"/>
          <w:szCs w:val="16"/>
        </w:rPr>
        <w:t>anglophone</w:t>
      </w:r>
      <w:proofErr w:type="spellEnd"/>
      <w:r w:rsidRPr="003B1451">
        <w:rPr>
          <w:sz w:val="16"/>
          <w:szCs w:val="16"/>
        </w:rPr>
        <w:t xml:space="preserve"> radical </w:t>
      </w:r>
    </w:p>
    <w:p w:rsidR="00440824" w:rsidRDefault="00440824" w:rsidP="00440824">
      <w:pPr>
        <w:rPr>
          <w:rStyle w:val="StyleBoldUnderline"/>
          <w:highlight w:val="yellow"/>
        </w:rPr>
      </w:pPr>
      <w:r>
        <w:rPr>
          <w:rStyle w:val="StyleBoldUnderline"/>
          <w:highlight w:val="yellow"/>
        </w:rPr>
        <w:t xml:space="preserve">AND </w:t>
      </w:r>
    </w:p>
    <w:p w:rsidR="00440824" w:rsidRDefault="00440824" w:rsidP="00440824">
      <w:proofErr w:type="gramStart"/>
      <w:r w:rsidRPr="00DC0426">
        <w:rPr>
          <w:rStyle w:val="StyleBoldUnderline"/>
          <w:highlight w:val="yellow"/>
        </w:rPr>
        <w:t>that</w:t>
      </w:r>
      <w:proofErr w:type="gramEnd"/>
      <w:r w:rsidRPr="00DC0426">
        <w:rPr>
          <w:rStyle w:val="StyleBoldUnderline"/>
          <w:highlight w:val="yellow"/>
        </w:rPr>
        <w:t xml:space="preserve"> are set for it in complex societies</w:t>
      </w:r>
      <w:r>
        <w:t>.</w:t>
      </w:r>
    </w:p>
    <w:p w:rsidR="00440824" w:rsidRDefault="00440824" w:rsidP="00440824"/>
    <w:p w:rsidR="00440824" w:rsidRDefault="00440824" w:rsidP="00440824">
      <w:pPr>
        <w:pStyle w:val="Heading3"/>
      </w:pPr>
      <w:r>
        <w:lastRenderedPageBreak/>
        <w:t>Democracy K – 2NC</w:t>
      </w:r>
    </w:p>
    <w:p w:rsidR="00440824" w:rsidRDefault="00440824" w:rsidP="00440824">
      <w:pPr>
        <w:pStyle w:val="Heading4"/>
      </w:pPr>
      <w:r>
        <w:t>-- Affirming democracy forecloses criticism – the Alt is mutually exclusive with the Aff.</w:t>
      </w:r>
    </w:p>
    <w:p w:rsidR="00440824" w:rsidRDefault="00440824" w:rsidP="00440824">
      <w:r w:rsidRPr="003619B7">
        <w:rPr>
          <w:rStyle w:val="StyleStyleBold12pt"/>
        </w:rPr>
        <w:t>Little 10</w:t>
      </w:r>
      <w:r w:rsidRPr="003619B7">
        <w:t xml:space="preserve"> </w:t>
      </w:r>
      <w:r>
        <w:t>(</w:t>
      </w:r>
      <w:r w:rsidRPr="003619B7">
        <w:t>Adrian</w:t>
      </w:r>
      <w:r>
        <w:t>,</w:t>
      </w:r>
      <w:r w:rsidRPr="003619B7">
        <w:t xml:space="preserve"> Associate Professor and Reader in Political Theory at the University of Melbourne</w:t>
      </w:r>
      <w:r>
        <w:t xml:space="preserve">, Political Studies, </w:t>
      </w:r>
      <w:proofErr w:type="spellStart"/>
      <w:r>
        <w:t>Vol</w:t>
      </w:r>
      <w:proofErr w:type="spellEnd"/>
      <w:r>
        <w:t xml:space="preserve"> 58, “</w:t>
      </w:r>
      <w:r w:rsidRPr="003619B7">
        <w:t>Democratic Melancholy: On the Sacrosanct Place of Democracy in Radical</w:t>
      </w:r>
      <w:r>
        <w:t xml:space="preserve"> Democratic Theory,” p. 971-2)</w:t>
      </w:r>
    </w:p>
    <w:p w:rsidR="00440824" w:rsidRDefault="00440824" w:rsidP="00440824"/>
    <w:p w:rsidR="00440824" w:rsidRDefault="00440824" w:rsidP="00440824">
      <w:pPr>
        <w:rPr>
          <w:sz w:val="16"/>
          <w:szCs w:val="16"/>
        </w:rPr>
      </w:pPr>
      <w:r w:rsidRPr="003B1451">
        <w:rPr>
          <w:sz w:val="16"/>
          <w:szCs w:val="16"/>
        </w:rPr>
        <w:t xml:space="preserve">While the primary target in this trend has </w:t>
      </w:r>
    </w:p>
    <w:p w:rsidR="00440824" w:rsidRDefault="00440824" w:rsidP="00440824">
      <w:pPr>
        <w:rPr>
          <w:sz w:val="16"/>
          <w:szCs w:val="16"/>
        </w:rPr>
      </w:pPr>
      <w:r>
        <w:rPr>
          <w:sz w:val="16"/>
          <w:szCs w:val="16"/>
        </w:rPr>
        <w:t xml:space="preserve">AND </w:t>
      </w:r>
    </w:p>
    <w:p w:rsidR="00440824" w:rsidRDefault="00440824" w:rsidP="00440824">
      <w:proofErr w:type="gramStart"/>
      <w:r w:rsidRPr="00FE67FF">
        <w:rPr>
          <w:sz w:val="16"/>
          <w:szCs w:val="16"/>
        </w:rPr>
        <w:t>the</w:t>
      </w:r>
      <w:proofErr w:type="gramEnd"/>
      <w:r w:rsidRPr="00FE67FF">
        <w:rPr>
          <w:sz w:val="16"/>
          <w:szCs w:val="16"/>
        </w:rPr>
        <w:t xml:space="preserve"> heart of democracy’s foundations and its continuation</w:t>
      </w:r>
      <w:r>
        <w:t>.</w:t>
      </w:r>
    </w:p>
    <w:p w:rsidR="00440824" w:rsidRDefault="00440824" w:rsidP="00440824">
      <w:pPr>
        <w:pStyle w:val="Heading4"/>
      </w:pPr>
      <w:r>
        <w:t>Criticism must be directed at democracy itself – the Aff’s approach make violence inevitable.</w:t>
      </w:r>
    </w:p>
    <w:p w:rsidR="00440824" w:rsidRDefault="00440824" w:rsidP="00440824">
      <w:r w:rsidRPr="00151D74">
        <w:rPr>
          <w:rStyle w:val="StyleStyleBold12pt"/>
        </w:rPr>
        <w:t>Little 6</w:t>
      </w:r>
      <w:r>
        <w:t xml:space="preserve"> (Adrian, Senior Lecturer</w:t>
      </w:r>
      <w:r w:rsidRPr="003619B7">
        <w:t xml:space="preserve"> in Political Theory at the University of Melbourne</w:t>
      </w:r>
      <w:r>
        <w:t xml:space="preserve">, </w:t>
      </w:r>
      <w:proofErr w:type="spellStart"/>
      <w:r>
        <w:t>Theoria</w:t>
      </w:r>
      <w:proofErr w:type="spellEnd"/>
      <w:r>
        <w:t xml:space="preserve">, December, “Theorizing Democracy and Violence: The Case of Northern Ireland,” p. 72-73, </w:t>
      </w:r>
      <w:proofErr w:type="spellStart"/>
      <w:r>
        <w:t>Ebsco</w:t>
      </w:r>
      <w:proofErr w:type="spellEnd"/>
      <w:r>
        <w:t>)</w:t>
      </w:r>
    </w:p>
    <w:p w:rsidR="00440824" w:rsidRDefault="00440824" w:rsidP="00440824"/>
    <w:p w:rsidR="00440824" w:rsidRDefault="00440824" w:rsidP="00440824">
      <w:pPr>
        <w:rPr>
          <w:rStyle w:val="StyleBoldUnderline"/>
          <w:highlight w:val="yellow"/>
        </w:rPr>
      </w:pPr>
      <w:r>
        <w:t xml:space="preserve">All of this suggests that </w:t>
      </w:r>
      <w:r w:rsidRPr="00151D74">
        <w:rPr>
          <w:rStyle w:val="StyleBoldUnderline"/>
          <w:highlight w:val="yellow"/>
        </w:rPr>
        <w:t xml:space="preserve">it is advisable </w:t>
      </w:r>
    </w:p>
    <w:p w:rsidR="00440824" w:rsidRDefault="00440824" w:rsidP="00440824">
      <w:r>
        <w:t xml:space="preserve">AND </w:t>
      </w:r>
    </w:p>
    <w:p w:rsidR="00440824" w:rsidRDefault="00440824" w:rsidP="00440824">
      <w:proofErr w:type="gramStart"/>
      <w:r>
        <w:t>instead</w:t>
      </w:r>
      <w:proofErr w:type="gramEnd"/>
      <w:r>
        <w:t xml:space="preserve"> the two cohabit the space of politics.</w:t>
      </w:r>
    </w:p>
    <w:p w:rsidR="00440824" w:rsidRDefault="00440824" w:rsidP="00440824">
      <w:pPr>
        <w:pStyle w:val="Heading4"/>
      </w:pPr>
      <w:r>
        <w:t>-- Critically rejecting democracy must come prior to evaluating ways to make it better – the term disguises massive global suffering and inequity.</w:t>
      </w:r>
    </w:p>
    <w:p w:rsidR="00440824" w:rsidRDefault="00440824" w:rsidP="00440824">
      <w:proofErr w:type="spellStart"/>
      <w:r w:rsidRPr="00CB3A59">
        <w:rPr>
          <w:rStyle w:val="StyleStyleBold12pt"/>
        </w:rPr>
        <w:t>Badiou</w:t>
      </w:r>
      <w:proofErr w:type="spellEnd"/>
      <w:r w:rsidRPr="00CB3A59">
        <w:rPr>
          <w:rStyle w:val="StyleStyleBold12pt"/>
        </w:rPr>
        <w:t xml:space="preserve"> 11</w:t>
      </w:r>
      <w:r>
        <w:t xml:space="preserve"> (Alain, </w:t>
      </w:r>
      <w:r w:rsidRPr="00CB3A59">
        <w:t>professor at Eu</w:t>
      </w:r>
      <w:r>
        <w:t>ropean Graduate School, former</w:t>
      </w:r>
      <w:r w:rsidRPr="00CB3A59">
        <w:t xml:space="preserve"> chair of Philosophy at the </w:t>
      </w:r>
      <w:proofErr w:type="spellStart"/>
      <w:r w:rsidRPr="00CB3A59">
        <w:t>École</w:t>
      </w:r>
      <w:proofErr w:type="spellEnd"/>
      <w:r w:rsidRPr="00CB3A59">
        <w:t xml:space="preserve"> </w:t>
      </w:r>
      <w:proofErr w:type="spellStart"/>
      <w:r w:rsidRPr="00CB3A59">
        <w:t>Normale</w:t>
      </w:r>
      <w:proofErr w:type="spellEnd"/>
      <w:r w:rsidRPr="00CB3A59">
        <w:t xml:space="preserve"> </w:t>
      </w:r>
      <w:proofErr w:type="spellStart"/>
      <w:r w:rsidRPr="00CB3A59">
        <w:t>Supérieure</w:t>
      </w:r>
      <w:proofErr w:type="spellEnd"/>
      <w:r>
        <w:t>, Democracy in What State?, “The Democratic Emblem,” p. 6-8)</w:t>
      </w:r>
    </w:p>
    <w:p w:rsidR="00440824" w:rsidRDefault="00440824" w:rsidP="00440824"/>
    <w:p w:rsidR="00440824" w:rsidRDefault="00440824" w:rsidP="00440824">
      <w:pPr>
        <w:rPr>
          <w:sz w:val="16"/>
          <w:szCs w:val="16"/>
        </w:rPr>
      </w:pPr>
      <w:r w:rsidRPr="00193D60">
        <w:rPr>
          <w:rStyle w:val="StyleBoldUnderline"/>
          <w:rFonts w:eastAsiaTheme="minorEastAsia"/>
          <w:highlight w:val="yellow"/>
        </w:rPr>
        <w:t>Despite all that is devaluing the word democracy</w:t>
      </w:r>
      <w:r w:rsidRPr="00193D60">
        <w:rPr>
          <w:i/>
          <w:iCs/>
        </w:rPr>
        <w:t xml:space="preserve"> </w:t>
      </w:r>
    </w:p>
    <w:p w:rsidR="00440824" w:rsidRDefault="00440824" w:rsidP="00440824">
      <w:pPr>
        <w:rPr>
          <w:sz w:val="16"/>
          <w:szCs w:val="16"/>
        </w:rPr>
      </w:pPr>
      <w:r>
        <w:rPr>
          <w:sz w:val="16"/>
          <w:szCs w:val="16"/>
        </w:rPr>
        <w:t xml:space="preserve">AND </w:t>
      </w:r>
    </w:p>
    <w:p w:rsidR="00440824" w:rsidRDefault="00440824" w:rsidP="00440824">
      <w:proofErr w:type="gramStart"/>
      <w:r w:rsidRPr="003B1451">
        <w:rPr>
          <w:sz w:val="16"/>
          <w:szCs w:val="16"/>
        </w:rPr>
        <w:t>type</w:t>
      </w:r>
      <w:proofErr w:type="gramEnd"/>
      <w:r w:rsidRPr="003B1451">
        <w:rPr>
          <w:sz w:val="16"/>
          <w:szCs w:val="16"/>
        </w:rPr>
        <w:t xml:space="preserve"> are egoism and desire for petty enjoyments</w:t>
      </w:r>
      <w:r w:rsidRPr="00193D60">
        <w:t>.</w:t>
      </w:r>
    </w:p>
    <w:p w:rsidR="00440824" w:rsidRDefault="00440824" w:rsidP="00440824"/>
    <w:p w:rsidR="00440824" w:rsidRPr="00F76366" w:rsidRDefault="00440824" w:rsidP="00440824"/>
    <w:p w:rsidR="00440824" w:rsidRPr="00CB5C4D" w:rsidRDefault="00440824" w:rsidP="00440824"/>
    <w:p w:rsidR="00440824" w:rsidRPr="00416BAC" w:rsidRDefault="00440824" w:rsidP="00440824">
      <w:pPr>
        <w:pStyle w:val="Heading3"/>
      </w:pPr>
      <w:r>
        <w:lastRenderedPageBreak/>
        <w:t>Case</w:t>
      </w:r>
    </w:p>
    <w:p w:rsidR="00440824" w:rsidRDefault="00440824" w:rsidP="00440824">
      <w:pPr>
        <w:pStyle w:val="Heading4"/>
      </w:pPr>
      <w:r>
        <w:t xml:space="preserve">Plan doesn’t solve neoliberalism in the U.S. – </w:t>
      </w:r>
    </w:p>
    <w:p w:rsidR="00440824" w:rsidRPr="004B20BB" w:rsidRDefault="00440824" w:rsidP="00440824">
      <w:pPr>
        <w:pStyle w:val="Heading4"/>
      </w:pPr>
      <w:r>
        <w:t>A. Citizens United expanded corporate control.</w:t>
      </w:r>
    </w:p>
    <w:p w:rsidR="00440824" w:rsidRDefault="00440824" w:rsidP="00440824">
      <w:proofErr w:type="spellStart"/>
      <w:r w:rsidRPr="004B20BB">
        <w:rPr>
          <w:b/>
        </w:rPr>
        <w:t>Mehra</w:t>
      </w:r>
      <w:proofErr w:type="spellEnd"/>
      <w:r>
        <w:t>, 1/22/</w:t>
      </w:r>
      <w:r w:rsidRPr="004B20BB">
        <w:rPr>
          <w:b/>
        </w:rPr>
        <w:t>2010</w:t>
      </w:r>
      <w:r>
        <w:t xml:space="preserve"> (</w:t>
      </w:r>
      <w:proofErr w:type="spellStart"/>
      <w:r>
        <w:t>Amol</w:t>
      </w:r>
      <w:proofErr w:type="spellEnd"/>
      <w:r>
        <w:t xml:space="preserve">, </w:t>
      </w:r>
      <w:proofErr w:type="gramStart"/>
      <w:r>
        <w:t>The</w:t>
      </w:r>
      <w:proofErr w:type="gramEnd"/>
      <w:r>
        <w:t xml:space="preserve"> Corporation of Democracy? Our First Amendment and Campaign Finance Law after Citizens United v. Federal Elections Committee, p. http://www.rightrespect.com/2010/01/22/the-corporatization-of-democracy-our-first-amendment-and-campaign-finance-law-after-citizens-united-v-federal-elections-committee/)</w:t>
      </w:r>
    </w:p>
    <w:p w:rsidR="00440824" w:rsidRDefault="00440824" w:rsidP="00440824">
      <w:pPr>
        <w:rPr>
          <w:rStyle w:val="StyleBoldUnderline"/>
        </w:rPr>
      </w:pPr>
      <w:r w:rsidRPr="004B20BB">
        <w:rPr>
          <w:sz w:val="16"/>
        </w:rPr>
        <w:t xml:space="preserve">On January 21, 2010, </w:t>
      </w:r>
      <w:r w:rsidRPr="004B20BB">
        <w:rPr>
          <w:rStyle w:val="StyleBoldUnderline"/>
        </w:rPr>
        <w:t xml:space="preserve">the Supreme </w:t>
      </w:r>
    </w:p>
    <w:p w:rsidR="00440824" w:rsidRDefault="00440824" w:rsidP="00440824">
      <w:pPr>
        <w:rPr>
          <w:rStyle w:val="StyleBoldUnderline"/>
          <w:highlight w:val="yellow"/>
        </w:rPr>
      </w:pPr>
      <w:r>
        <w:rPr>
          <w:rStyle w:val="StyleBoldUnderline"/>
          <w:highlight w:val="yellow"/>
        </w:rPr>
        <w:t xml:space="preserve">AND </w:t>
      </w:r>
    </w:p>
    <w:p w:rsidR="00440824" w:rsidRDefault="00440824" w:rsidP="00440824">
      <w:pPr>
        <w:rPr>
          <w:sz w:val="16"/>
        </w:rPr>
      </w:pPr>
      <w:proofErr w:type="gramStart"/>
      <w:r w:rsidRPr="004B20BB">
        <w:rPr>
          <w:rStyle w:val="StyleBoldUnderline"/>
          <w:highlight w:val="yellow"/>
        </w:rPr>
        <w:t>influence</w:t>
      </w:r>
      <w:proofErr w:type="gramEnd"/>
      <w:r w:rsidRPr="004B20BB">
        <w:rPr>
          <w:rStyle w:val="StyleBoldUnderline"/>
        </w:rPr>
        <w:t xml:space="preserve"> </w:t>
      </w:r>
      <w:r w:rsidRPr="004B20BB">
        <w:rPr>
          <w:rStyle w:val="StyleBoldUnderline"/>
          <w:highlight w:val="yellow"/>
        </w:rPr>
        <w:t>elections</w:t>
      </w:r>
      <w:r w:rsidRPr="004B20BB">
        <w:rPr>
          <w:rStyle w:val="StyleBoldUnderline"/>
        </w:rPr>
        <w:t xml:space="preserve"> like never before – and </w:t>
      </w:r>
      <w:r w:rsidRPr="004B20BB">
        <w:rPr>
          <w:rStyle w:val="Emphasis"/>
          <w:highlight w:val="yellow"/>
        </w:rPr>
        <w:t>heavily</w:t>
      </w:r>
      <w:r w:rsidRPr="004B20BB">
        <w:rPr>
          <w:sz w:val="16"/>
        </w:rPr>
        <w:t>.</w:t>
      </w:r>
    </w:p>
    <w:p w:rsidR="00440824" w:rsidRDefault="00440824" w:rsidP="00440824">
      <w:pPr>
        <w:pStyle w:val="Heading4"/>
      </w:pPr>
      <w:r>
        <w:t>B. Powerful courts – Brown concedes.</w:t>
      </w:r>
    </w:p>
    <w:p w:rsidR="00440824" w:rsidRDefault="00440824" w:rsidP="00440824">
      <w:r w:rsidRPr="004B20BB">
        <w:rPr>
          <w:b/>
        </w:rPr>
        <w:t>Brown</w:t>
      </w:r>
      <w:r>
        <w:t xml:space="preserve"> </w:t>
      </w:r>
      <w:r>
        <w:rPr>
          <w:b/>
        </w:rPr>
        <w:t>2010</w:t>
      </w:r>
      <w:r>
        <w:t xml:space="preserve"> (Wendy, We Are Democrats Now…, Theory &amp; Event, Vol. 13, </w:t>
      </w:r>
      <w:proofErr w:type="spellStart"/>
      <w:r>
        <w:t>Iss</w:t>
      </w:r>
      <w:proofErr w:type="spellEnd"/>
      <w:r>
        <w:t>. 2, http://muse.jhu.edu/journals/theory_and_event/v013/13.2.brown01.html)</w:t>
      </w:r>
    </w:p>
    <w:p w:rsidR="00440824" w:rsidRDefault="00440824" w:rsidP="00440824">
      <w:pPr>
        <w:rPr>
          <w:sz w:val="16"/>
        </w:rPr>
      </w:pPr>
      <w:r w:rsidRPr="004B20BB">
        <w:rPr>
          <w:sz w:val="16"/>
        </w:rPr>
        <w:t xml:space="preserve">Third, neoliberalism as a political rationality has </w:t>
      </w:r>
    </w:p>
    <w:p w:rsidR="00440824" w:rsidRDefault="00440824" w:rsidP="00440824">
      <w:pPr>
        <w:rPr>
          <w:sz w:val="16"/>
        </w:rPr>
      </w:pPr>
      <w:r>
        <w:rPr>
          <w:sz w:val="16"/>
        </w:rPr>
        <w:t xml:space="preserve">AND </w:t>
      </w:r>
    </w:p>
    <w:p w:rsidR="00440824" w:rsidRPr="004B20BB" w:rsidRDefault="00440824" w:rsidP="00440824">
      <w:pPr>
        <w:rPr>
          <w:b/>
          <w:sz w:val="16"/>
        </w:rPr>
      </w:pPr>
      <w:proofErr w:type="gramStart"/>
      <w:r w:rsidRPr="004B20BB">
        <w:rPr>
          <w:sz w:val="16"/>
        </w:rPr>
        <w:t>people</w:t>
      </w:r>
      <w:proofErr w:type="gramEnd"/>
      <w:r w:rsidRPr="004B20BB">
        <w:rPr>
          <w:sz w:val="16"/>
        </w:rPr>
        <w:t xml:space="preserve"> ruling themselves. </w:t>
      </w:r>
      <w:r w:rsidRPr="004B20BB">
        <w:rPr>
          <w:b/>
          <w:sz w:val="16"/>
        </w:rPr>
        <w:t>[THEIR CARD ENDS]</w:t>
      </w:r>
    </w:p>
    <w:p w:rsidR="00440824" w:rsidRDefault="00440824" w:rsidP="00440824">
      <w:pPr>
        <w:rPr>
          <w:rStyle w:val="Emphasis"/>
          <w:highlight w:val="yellow"/>
        </w:rPr>
      </w:pPr>
      <w:r w:rsidRPr="004B20BB">
        <w:rPr>
          <w:rStyle w:val="StyleBoldUnderline"/>
          <w:highlight w:val="yellow"/>
        </w:rPr>
        <w:t xml:space="preserve">Capital and neoliberal rationality are not the </w:t>
      </w:r>
      <w:r w:rsidRPr="004B20BB">
        <w:rPr>
          <w:rStyle w:val="Emphasis"/>
          <w:highlight w:val="yellow"/>
        </w:rPr>
        <w:t xml:space="preserve">only </w:t>
      </w:r>
    </w:p>
    <w:p w:rsidR="00440824" w:rsidRDefault="00440824" w:rsidP="00440824">
      <w:pPr>
        <w:rPr>
          <w:rStyle w:val="StyleBoldUnderline"/>
        </w:rPr>
      </w:pPr>
      <w:r>
        <w:rPr>
          <w:rStyle w:val="StyleBoldUnderline"/>
        </w:rPr>
        <w:t xml:space="preserve">AND </w:t>
      </w:r>
    </w:p>
    <w:p w:rsidR="00440824" w:rsidRDefault="00440824" w:rsidP="00440824">
      <w:pPr>
        <w:rPr>
          <w:sz w:val="16"/>
        </w:rPr>
      </w:pPr>
      <w:proofErr w:type="gramStart"/>
      <w:r w:rsidRPr="004B20BB">
        <w:rPr>
          <w:rStyle w:val="StyleBoldUnderline"/>
        </w:rPr>
        <w:t>empowers</w:t>
      </w:r>
      <w:proofErr w:type="gramEnd"/>
      <w:r w:rsidRPr="004B20BB">
        <w:rPr>
          <w:rStyle w:val="StyleBoldUnderline"/>
        </w:rPr>
        <w:t xml:space="preserve"> and politicizes a non-representative institution</w:t>
      </w:r>
      <w:r w:rsidRPr="004B20BB">
        <w:rPr>
          <w:sz w:val="16"/>
        </w:rPr>
        <w:t>.</w:t>
      </w:r>
    </w:p>
    <w:p w:rsidR="00440824" w:rsidRDefault="00440824" w:rsidP="00440824"/>
    <w:p w:rsidR="00440824" w:rsidRDefault="00440824" w:rsidP="00440824">
      <w:pPr>
        <w:pStyle w:val="Heading4"/>
      </w:pPr>
      <w:r>
        <w:t>Occupy movements lack detail and overgeneralize the corporations</w:t>
      </w:r>
    </w:p>
    <w:p w:rsidR="00440824" w:rsidRDefault="00440824" w:rsidP="00440824">
      <w:r w:rsidRPr="00E25ACC">
        <w:rPr>
          <w:b/>
        </w:rPr>
        <w:t>Daniel Fund Ethics Initiative</w:t>
      </w:r>
      <w:r>
        <w:t xml:space="preserve"> </w:t>
      </w:r>
      <w:r w:rsidRPr="00E25ACC">
        <w:rPr>
          <w:b/>
        </w:rPr>
        <w:t>2011</w:t>
      </w:r>
      <w:r>
        <w:t xml:space="preserve"> (The Occupy Wall Street Movement, p. http://danielsethics.mgt.unm.edu/pdf/Occupy%20Wall%20Street%20DI.pdf)</w:t>
      </w:r>
    </w:p>
    <w:p w:rsidR="00440824" w:rsidRDefault="00440824" w:rsidP="00440824">
      <w:pPr>
        <w:rPr>
          <w:sz w:val="16"/>
        </w:rPr>
      </w:pPr>
      <w:r w:rsidRPr="00E25ACC">
        <w:rPr>
          <w:sz w:val="16"/>
        </w:rPr>
        <w:t xml:space="preserve">Most people believe the protestors have the right </w:t>
      </w:r>
    </w:p>
    <w:p w:rsidR="00440824" w:rsidRDefault="00440824" w:rsidP="00440824">
      <w:pPr>
        <w:rPr>
          <w:rStyle w:val="StyleBoldUnderline"/>
          <w:highlight w:val="yellow"/>
        </w:rPr>
      </w:pPr>
      <w:r>
        <w:rPr>
          <w:rStyle w:val="StyleBoldUnderline"/>
          <w:highlight w:val="yellow"/>
        </w:rPr>
        <w:t xml:space="preserve">AND </w:t>
      </w:r>
    </w:p>
    <w:p w:rsidR="00440824" w:rsidRDefault="00440824" w:rsidP="00440824">
      <w:pPr>
        <w:rPr>
          <w:sz w:val="16"/>
        </w:rPr>
      </w:pPr>
      <w:proofErr w:type="gramStart"/>
      <w:r w:rsidRPr="00E25ACC">
        <w:rPr>
          <w:rStyle w:val="StyleBoldUnderline"/>
          <w:highlight w:val="yellow"/>
        </w:rPr>
        <w:t>without</w:t>
      </w:r>
      <w:proofErr w:type="gramEnd"/>
      <w:r w:rsidRPr="00E25ACC">
        <w:rPr>
          <w:rStyle w:val="StyleBoldUnderline"/>
          <w:highlight w:val="yellow"/>
        </w:rPr>
        <w:t xml:space="preserve"> </w:t>
      </w:r>
      <w:r w:rsidRPr="00E25ACC">
        <w:rPr>
          <w:rStyle w:val="Emphasis"/>
          <w:highlight w:val="yellow"/>
        </w:rPr>
        <w:t>taking individual responsibility</w:t>
      </w:r>
      <w:r w:rsidRPr="00E25ACC">
        <w:rPr>
          <w:sz w:val="16"/>
        </w:rPr>
        <w:t xml:space="preserve"> for their own irresponsible actions</w:t>
      </w:r>
    </w:p>
    <w:p w:rsidR="00440824" w:rsidRPr="00E25ACC" w:rsidRDefault="00440824" w:rsidP="00440824">
      <w:pPr>
        <w:pStyle w:val="Heading4"/>
      </w:pPr>
      <w:r>
        <w:t xml:space="preserve">Collapsing neoliberalism results in </w:t>
      </w:r>
      <w:r>
        <w:rPr>
          <w:u w:val="single"/>
        </w:rPr>
        <w:t>increased</w:t>
      </w:r>
      <w:r>
        <w:t xml:space="preserve"> corporate power</w:t>
      </w:r>
    </w:p>
    <w:p w:rsidR="00440824" w:rsidRPr="0065174B" w:rsidRDefault="00440824" w:rsidP="00440824">
      <w:proofErr w:type="spellStart"/>
      <w:r>
        <w:t>Phillipe</w:t>
      </w:r>
      <w:proofErr w:type="spellEnd"/>
      <w:r>
        <w:t xml:space="preserve"> </w:t>
      </w:r>
      <w:proofErr w:type="spellStart"/>
      <w:r w:rsidRPr="0065174B">
        <w:rPr>
          <w:b/>
          <w:sz w:val="24"/>
        </w:rPr>
        <w:t>Legrain</w:t>
      </w:r>
      <w:proofErr w:type="spellEnd"/>
      <w:r>
        <w:t xml:space="preserve">, special adviser to the WTO director general Mike Moore, </w:t>
      </w:r>
      <w:r w:rsidRPr="0065174B">
        <w:rPr>
          <w:b/>
          <w:sz w:val="24"/>
        </w:rPr>
        <w:t>2000</w:t>
      </w:r>
      <w:r>
        <w:t>, The WTO: Boon or Bane for the Developing World, p. http://www.focusweb.org/publications/2000/The%20WTOThe%20WTO-Boon%20or%20Bane%20for%20the%20Developing%20World.htm</w:t>
      </w:r>
    </w:p>
    <w:p w:rsidR="00440824" w:rsidRDefault="00440824" w:rsidP="00440824">
      <w:pPr>
        <w:rPr>
          <w:highlight w:val="yellow"/>
          <w:u w:val="single"/>
        </w:rPr>
      </w:pPr>
      <w:r w:rsidRPr="00E25ACC">
        <w:rPr>
          <w:highlight w:val="yellow"/>
          <w:u w:val="single"/>
        </w:rPr>
        <w:t>A convincing case for</w:t>
      </w:r>
      <w:r w:rsidRPr="0065174B">
        <w:rPr>
          <w:u w:val="single"/>
        </w:rPr>
        <w:t xml:space="preserve"> the WTO’s </w:t>
      </w:r>
      <w:r w:rsidRPr="00E25ACC">
        <w:rPr>
          <w:highlight w:val="yellow"/>
          <w:u w:val="single"/>
        </w:rPr>
        <w:t xml:space="preserve">abolition must </w:t>
      </w:r>
    </w:p>
    <w:p w:rsidR="00440824" w:rsidRDefault="00440824" w:rsidP="00440824">
      <w:pPr>
        <w:rPr>
          <w:sz w:val="16"/>
        </w:rPr>
      </w:pPr>
      <w:r>
        <w:rPr>
          <w:sz w:val="16"/>
        </w:rPr>
        <w:t xml:space="preserve">AND </w:t>
      </w:r>
    </w:p>
    <w:p w:rsidR="00440824" w:rsidRPr="00E25ACC" w:rsidRDefault="00440824" w:rsidP="00440824">
      <w:pPr>
        <w:rPr>
          <w:sz w:val="16"/>
        </w:rPr>
      </w:pPr>
      <w:proofErr w:type="gramStart"/>
      <w:r w:rsidRPr="00E25ACC">
        <w:rPr>
          <w:sz w:val="16"/>
        </w:rPr>
        <w:t>much</w:t>
      </w:r>
      <w:proofErr w:type="gramEnd"/>
      <w:r w:rsidRPr="00E25ACC">
        <w:rPr>
          <w:sz w:val="16"/>
        </w:rPr>
        <w:t xml:space="preserve"> richer than their counterparts 30 years ago. </w:t>
      </w:r>
    </w:p>
    <w:p w:rsidR="00440824" w:rsidRDefault="00440824" w:rsidP="00440824">
      <w:pPr>
        <w:rPr>
          <w:sz w:val="16"/>
        </w:rPr>
      </w:pPr>
    </w:p>
    <w:p w:rsidR="00440824" w:rsidRPr="00A77619" w:rsidRDefault="00440824" w:rsidP="00440824">
      <w:pPr>
        <w:keepNext/>
        <w:keepLines/>
        <w:widowControl w:val="0"/>
        <w:spacing w:before="200"/>
        <w:outlineLvl w:val="3"/>
        <w:rPr>
          <w:rFonts w:eastAsiaTheme="majorEastAsia" w:cstheme="majorBidi"/>
          <w:b/>
          <w:bCs/>
          <w:iCs/>
          <w:szCs w:val="20"/>
        </w:rPr>
      </w:pPr>
      <w:r w:rsidRPr="00A77619">
        <w:rPr>
          <w:rFonts w:eastAsiaTheme="majorEastAsia" w:cstheme="majorBidi"/>
          <w:b/>
          <w:bCs/>
          <w:iCs/>
          <w:szCs w:val="20"/>
        </w:rPr>
        <w:t>-- Environment is resilient</w:t>
      </w:r>
    </w:p>
    <w:p w:rsidR="00440824" w:rsidRPr="00A77619" w:rsidRDefault="00440824" w:rsidP="00440824">
      <w:pPr>
        <w:widowControl w:val="0"/>
        <w:rPr>
          <w:rFonts w:eastAsia="Times New Roman" w:cs="Times New Roman"/>
          <w:szCs w:val="20"/>
        </w:rPr>
      </w:pPr>
    </w:p>
    <w:p w:rsidR="00440824" w:rsidRPr="00A77619" w:rsidRDefault="00440824" w:rsidP="00440824">
      <w:pPr>
        <w:widowControl w:val="0"/>
        <w:rPr>
          <w:rFonts w:eastAsia="Times New Roman" w:cs="Times New Roman"/>
          <w:szCs w:val="20"/>
        </w:rPr>
      </w:pPr>
      <w:r w:rsidRPr="00A77619">
        <w:rPr>
          <w:rFonts w:eastAsia="Times New Roman" w:cs="Arial"/>
          <w:b/>
          <w:bCs/>
          <w:iCs/>
          <w:szCs w:val="28"/>
        </w:rPr>
        <w:t>Easterbrook 95</w:t>
      </w:r>
      <w:r w:rsidRPr="00A77619">
        <w:rPr>
          <w:rFonts w:eastAsia="Times New Roman" w:cs="Times New Roman"/>
          <w:szCs w:val="20"/>
        </w:rPr>
        <w:t xml:space="preserve"> (Gregg, Distinguished Fellow – </w:t>
      </w:r>
      <w:proofErr w:type="spellStart"/>
      <w:r w:rsidRPr="00A77619">
        <w:rPr>
          <w:rFonts w:eastAsia="Times New Roman" w:cs="Times New Roman"/>
          <w:szCs w:val="20"/>
        </w:rPr>
        <w:t>Fullbright</w:t>
      </w:r>
      <w:proofErr w:type="spellEnd"/>
      <w:r w:rsidRPr="00A77619">
        <w:rPr>
          <w:rFonts w:eastAsia="Times New Roman" w:cs="Times New Roman"/>
          <w:szCs w:val="20"/>
        </w:rPr>
        <w:t xml:space="preserve"> Foundation, A Moment on Earth, p. 25)</w:t>
      </w:r>
    </w:p>
    <w:p w:rsidR="00440824" w:rsidRPr="00A77619" w:rsidRDefault="00440824" w:rsidP="00440824">
      <w:pPr>
        <w:widowControl w:val="0"/>
        <w:rPr>
          <w:rFonts w:eastAsia="Times New Roman" w:cs="Times New Roman"/>
          <w:szCs w:val="20"/>
        </w:rPr>
      </w:pPr>
    </w:p>
    <w:p w:rsidR="00440824" w:rsidRDefault="00440824" w:rsidP="00440824">
      <w:pPr>
        <w:widowControl w:val="0"/>
        <w:rPr>
          <w:rFonts w:eastAsia="Times New Roman" w:cs="Times New Roman"/>
          <w:szCs w:val="20"/>
        </w:rPr>
      </w:pPr>
      <w:r w:rsidRPr="00A77619">
        <w:rPr>
          <w:rFonts w:eastAsia="Times New Roman" w:cs="Times New Roman"/>
          <w:szCs w:val="20"/>
        </w:rPr>
        <w:t xml:space="preserve">In the aftermath of events such as </w:t>
      </w:r>
      <w:smartTag w:uri="urn:schemas-microsoft-com:office:smarttags" w:element="PlaceName">
        <w:r w:rsidRPr="00A77619">
          <w:rPr>
            <w:rFonts w:eastAsia="Times New Roman" w:cs="Times New Roman"/>
            <w:szCs w:val="20"/>
          </w:rPr>
          <w:t>Love</w:t>
        </w:r>
      </w:smartTag>
      <w:r w:rsidRPr="00A77619">
        <w:rPr>
          <w:rFonts w:eastAsia="Times New Roman" w:cs="Times New Roman"/>
          <w:szCs w:val="20"/>
        </w:rPr>
        <w:t xml:space="preserve"> </w:t>
      </w:r>
    </w:p>
    <w:p w:rsidR="00440824" w:rsidRDefault="00440824" w:rsidP="00440824">
      <w:pPr>
        <w:widowControl w:val="0"/>
        <w:rPr>
          <w:rFonts w:eastAsia="Times New Roman" w:cs="Arial"/>
          <w:bCs/>
          <w:szCs w:val="26"/>
          <w:highlight w:val="yellow"/>
          <w:u w:val="single"/>
        </w:rPr>
      </w:pPr>
      <w:r>
        <w:rPr>
          <w:rFonts w:eastAsia="Times New Roman" w:cs="Arial"/>
          <w:bCs/>
          <w:szCs w:val="26"/>
          <w:highlight w:val="yellow"/>
          <w:u w:val="single"/>
        </w:rPr>
        <w:t xml:space="preserve">AND </w:t>
      </w:r>
    </w:p>
    <w:p w:rsidR="00440824" w:rsidRPr="00A77619" w:rsidRDefault="00440824" w:rsidP="00440824">
      <w:pPr>
        <w:widowControl w:val="0"/>
        <w:rPr>
          <w:rFonts w:eastAsia="Times New Roman" w:cs="Times New Roman"/>
          <w:szCs w:val="20"/>
        </w:rPr>
      </w:pPr>
      <w:proofErr w:type="gramStart"/>
      <w:r w:rsidRPr="00A77619">
        <w:rPr>
          <w:rFonts w:eastAsia="Times New Roman" w:cs="Arial"/>
          <w:bCs/>
          <w:szCs w:val="26"/>
          <w:highlight w:val="yellow"/>
          <w:u w:val="single"/>
        </w:rPr>
        <w:t>of</w:t>
      </w:r>
      <w:proofErr w:type="gramEnd"/>
      <w:r w:rsidRPr="00A77619">
        <w:rPr>
          <w:rFonts w:eastAsia="Times New Roman" w:cs="Arial"/>
          <w:bCs/>
          <w:szCs w:val="26"/>
          <w:highlight w:val="yellow"/>
          <w:u w:val="single"/>
        </w:rPr>
        <w:t xml:space="preserve"> the magnitude nature is </w:t>
      </w:r>
      <w:r w:rsidRPr="00A77619">
        <w:rPr>
          <w:rFonts w:eastAsia="Times New Roman" w:cs="Arial"/>
          <w:b/>
          <w:bCs/>
          <w:szCs w:val="26"/>
          <w:highlight w:val="yellow"/>
          <w:u w:val="single"/>
        </w:rPr>
        <w:t>accustomed to resisting</w:t>
      </w:r>
      <w:r w:rsidRPr="00A77619">
        <w:rPr>
          <w:rFonts w:eastAsia="Times New Roman" w:cs="Times New Roman"/>
          <w:szCs w:val="20"/>
          <w:highlight w:val="yellow"/>
        </w:rPr>
        <w:t>.</w:t>
      </w:r>
      <w:r w:rsidRPr="00A77619">
        <w:rPr>
          <w:rFonts w:eastAsia="Times New Roman" w:cs="Times New Roman"/>
          <w:szCs w:val="20"/>
        </w:rPr>
        <w:t xml:space="preserve"> </w:t>
      </w:r>
    </w:p>
    <w:p w:rsidR="00440824" w:rsidRPr="00A77619" w:rsidRDefault="00440824" w:rsidP="00440824">
      <w:pPr>
        <w:widowControl w:val="0"/>
        <w:rPr>
          <w:rFonts w:eastAsia="Times New Roman" w:cs="Times New Roman"/>
          <w:szCs w:val="20"/>
        </w:rPr>
      </w:pPr>
    </w:p>
    <w:p w:rsidR="00440824" w:rsidRPr="00A77619" w:rsidRDefault="00440824" w:rsidP="00440824">
      <w:pPr>
        <w:keepNext/>
        <w:keepLines/>
        <w:widowControl w:val="0"/>
        <w:spacing w:before="200"/>
        <w:outlineLvl w:val="3"/>
        <w:rPr>
          <w:rFonts w:eastAsiaTheme="majorEastAsia" w:cstheme="majorBidi"/>
          <w:b/>
          <w:bCs/>
          <w:iCs/>
          <w:szCs w:val="20"/>
        </w:rPr>
      </w:pPr>
      <w:r w:rsidRPr="00A77619">
        <w:rPr>
          <w:rFonts w:eastAsiaTheme="majorEastAsia" w:cstheme="majorBidi"/>
          <w:b/>
          <w:bCs/>
          <w:iCs/>
          <w:szCs w:val="20"/>
        </w:rPr>
        <w:t>-- Long time-frame</w:t>
      </w:r>
    </w:p>
    <w:p w:rsidR="00440824" w:rsidRPr="00A77619" w:rsidRDefault="00440824" w:rsidP="00440824">
      <w:pPr>
        <w:widowControl w:val="0"/>
        <w:rPr>
          <w:rFonts w:eastAsia="Times New Roman" w:cs="Times New Roman"/>
          <w:szCs w:val="20"/>
        </w:rPr>
      </w:pPr>
    </w:p>
    <w:p w:rsidR="00440824" w:rsidRPr="00A77619" w:rsidRDefault="00440824" w:rsidP="00440824">
      <w:pPr>
        <w:widowControl w:val="0"/>
        <w:rPr>
          <w:rFonts w:eastAsia="Times New Roman" w:cs="Times New Roman"/>
          <w:szCs w:val="20"/>
        </w:rPr>
      </w:pPr>
      <w:r w:rsidRPr="00A77619">
        <w:rPr>
          <w:rFonts w:eastAsia="Times New Roman" w:cs="Arial"/>
          <w:b/>
          <w:bCs/>
          <w:iCs/>
          <w:szCs w:val="28"/>
        </w:rPr>
        <w:t>Kay 1</w:t>
      </w:r>
      <w:r w:rsidRPr="00A77619">
        <w:rPr>
          <w:rFonts w:eastAsia="Times New Roman" w:cs="Times New Roman"/>
          <w:szCs w:val="20"/>
        </w:rPr>
        <w:t xml:space="preserve"> (Jane, “Study Takes Historical Peek at Plight of Ocean Ecosystems”, San Francisco Chronicle, 7-26, Lexis)</w:t>
      </w:r>
    </w:p>
    <w:p w:rsidR="00440824" w:rsidRPr="00A77619" w:rsidRDefault="00440824" w:rsidP="00440824">
      <w:pPr>
        <w:widowControl w:val="0"/>
        <w:rPr>
          <w:rFonts w:eastAsia="Times New Roman" w:cs="Times New Roman"/>
          <w:szCs w:val="20"/>
        </w:rPr>
      </w:pPr>
    </w:p>
    <w:p w:rsidR="00440824" w:rsidRDefault="00440824" w:rsidP="00440824">
      <w:pPr>
        <w:widowControl w:val="0"/>
        <w:rPr>
          <w:rFonts w:eastAsia="Times New Roman" w:cs="Arial"/>
          <w:b/>
          <w:bCs/>
          <w:szCs w:val="26"/>
          <w:highlight w:val="yellow"/>
          <w:u w:val="single"/>
          <w:bdr w:val="single" w:sz="4" w:space="0" w:color="auto"/>
        </w:rPr>
      </w:pPr>
      <w:bookmarkStart w:id="0" w:name="_Toc173554814"/>
      <w:bookmarkStart w:id="1" w:name="_Toc173555259"/>
      <w:bookmarkStart w:id="2" w:name="_Toc202791802"/>
      <w:bookmarkStart w:id="3" w:name="_Toc202791829"/>
      <w:bookmarkStart w:id="4" w:name="_Toc202792102"/>
      <w:r w:rsidRPr="00A77619">
        <w:rPr>
          <w:rFonts w:eastAsia="Times New Roman" w:cs="Times New Roman"/>
          <w:szCs w:val="20"/>
        </w:rPr>
        <w:t xml:space="preserve">The </w:t>
      </w:r>
      <w:r w:rsidRPr="00A77619">
        <w:rPr>
          <w:rFonts w:eastAsia="Times New Roman" w:cs="Arial"/>
          <w:bCs/>
          <w:szCs w:val="26"/>
          <w:highlight w:val="yellow"/>
          <w:u w:val="single"/>
        </w:rPr>
        <w:t>collapse of ecosystems</w:t>
      </w:r>
      <w:r w:rsidRPr="00A77619">
        <w:rPr>
          <w:rFonts w:eastAsia="Times New Roman" w:cs="Times New Roman"/>
          <w:szCs w:val="20"/>
          <w:highlight w:val="yellow"/>
        </w:rPr>
        <w:t xml:space="preserve"> </w:t>
      </w:r>
      <w:r w:rsidRPr="00A77619">
        <w:rPr>
          <w:rFonts w:eastAsia="Times New Roman" w:cs="Times New Roman"/>
          <w:szCs w:val="20"/>
        </w:rPr>
        <w:t xml:space="preserve">often </w:t>
      </w:r>
      <w:r w:rsidRPr="00A77619">
        <w:rPr>
          <w:rFonts w:eastAsia="Times New Roman" w:cs="Arial"/>
          <w:bCs/>
          <w:szCs w:val="26"/>
          <w:highlight w:val="yellow"/>
          <w:u w:val="single"/>
        </w:rPr>
        <w:t>occur over a</w:t>
      </w:r>
      <w:r w:rsidRPr="00A77619">
        <w:rPr>
          <w:rFonts w:eastAsia="Times New Roman" w:cs="Times New Roman"/>
          <w:szCs w:val="20"/>
          <w:highlight w:val="yellow"/>
        </w:rPr>
        <w:t xml:space="preserve"> </w:t>
      </w:r>
      <w:bookmarkEnd w:id="0"/>
      <w:bookmarkEnd w:id="1"/>
      <w:bookmarkEnd w:id="2"/>
      <w:bookmarkEnd w:id="3"/>
      <w:bookmarkEnd w:id="4"/>
    </w:p>
    <w:p w:rsidR="00440824" w:rsidRDefault="00440824" w:rsidP="00440824">
      <w:pPr>
        <w:widowControl w:val="0"/>
        <w:rPr>
          <w:rFonts w:eastAsia="Times New Roman" w:cs="Times New Roman"/>
          <w:szCs w:val="20"/>
        </w:rPr>
      </w:pPr>
      <w:r>
        <w:rPr>
          <w:rFonts w:eastAsia="Times New Roman" w:cs="Times New Roman"/>
          <w:szCs w:val="20"/>
        </w:rPr>
        <w:t xml:space="preserve">AND </w:t>
      </w:r>
    </w:p>
    <w:p w:rsidR="00440824" w:rsidRPr="00A77619" w:rsidRDefault="00440824" w:rsidP="00440824">
      <w:pPr>
        <w:widowControl w:val="0"/>
        <w:rPr>
          <w:rFonts w:eastAsia="Times New Roman" w:cs="Times New Roman"/>
          <w:szCs w:val="20"/>
        </w:rPr>
      </w:pPr>
      <w:proofErr w:type="gramStart"/>
      <w:r w:rsidRPr="00A77619">
        <w:rPr>
          <w:rFonts w:eastAsia="Times New Roman" w:cs="Times New Roman"/>
          <w:szCs w:val="20"/>
        </w:rPr>
        <w:t>are</w:t>
      </w:r>
      <w:proofErr w:type="gramEnd"/>
      <w:r w:rsidRPr="00A77619">
        <w:rPr>
          <w:rFonts w:eastAsia="Times New Roman" w:cs="Times New Roman"/>
          <w:szCs w:val="20"/>
        </w:rPr>
        <w:t xml:space="preserve"> fewer seals and sea lions to eat.</w:t>
      </w:r>
    </w:p>
    <w:p w:rsidR="00440824" w:rsidRPr="00A77619" w:rsidRDefault="00440824" w:rsidP="00440824">
      <w:pPr>
        <w:widowControl w:val="0"/>
        <w:rPr>
          <w:rFonts w:eastAsia="Times New Roman" w:cs="Times New Roman"/>
          <w:szCs w:val="20"/>
        </w:rPr>
      </w:pPr>
    </w:p>
    <w:p w:rsidR="00440824" w:rsidRPr="00A77619" w:rsidRDefault="00440824" w:rsidP="00440824">
      <w:pPr>
        <w:pStyle w:val="Heading4"/>
      </w:pPr>
      <w:r w:rsidRPr="00A77619">
        <w:lastRenderedPageBreak/>
        <w:t>-- Environment strong and improving – their authors lie</w:t>
      </w:r>
    </w:p>
    <w:p w:rsidR="00440824" w:rsidRPr="00A77619" w:rsidRDefault="00440824" w:rsidP="00440824">
      <w:pPr>
        <w:widowControl w:val="0"/>
        <w:rPr>
          <w:rFonts w:eastAsia="Times New Roman" w:cs="Times New Roman"/>
          <w:szCs w:val="20"/>
        </w:rPr>
      </w:pPr>
    </w:p>
    <w:p w:rsidR="00440824" w:rsidRPr="00A77619" w:rsidRDefault="00440824" w:rsidP="00440824">
      <w:pPr>
        <w:widowControl w:val="0"/>
        <w:rPr>
          <w:rFonts w:eastAsia="Times New Roman" w:cs="Times New Roman"/>
          <w:color w:val="000000"/>
          <w:szCs w:val="20"/>
        </w:rPr>
      </w:pPr>
      <w:r w:rsidRPr="00A77619">
        <w:rPr>
          <w:rFonts w:eastAsia="Times New Roman" w:cs="Arial"/>
          <w:b/>
          <w:bCs/>
          <w:iCs/>
          <w:szCs w:val="28"/>
        </w:rPr>
        <w:t>Dutton 1</w:t>
      </w:r>
      <w:r w:rsidRPr="00A77619">
        <w:rPr>
          <w:rFonts w:eastAsia="Times New Roman" w:cs="Times New Roman"/>
          <w:szCs w:val="20"/>
        </w:rPr>
        <w:t xml:space="preserve"> (Dr. Dennis, Professor of Philosophy – University of Canterbury (New Zealand), “Greener Than You Think”, The Washington Post, 10-21, </w:t>
      </w:r>
      <w:r w:rsidRPr="00A77619">
        <w:rPr>
          <w:rFonts w:eastAsia="Times New Roman" w:cs="Times New Roman"/>
          <w:color w:val="000000"/>
          <w:szCs w:val="20"/>
        </w:rPr>
        <w:t xml:space="preserve">http://www.washingtonpost.com/ac2/wp-dyn?pagename=article&amp;node=&amp; </w:t>
      </w:r>
      <w:proofErr w:type="spellStart"/>
      <w:r w:rsidRPr="00A77619">
        <w:rPr>
          <w:rFonts w:eastAsia="Times New Roman" w:cs="Times New Roman"/>
          <w:color w:val="000000"/>
          <w:szCs w:val="20"/>
        </w:rPr>
        <w:t>contentId</w:t>
      </w:r>
      <w:proofErr w:type="spellEnd"/>
      <w:r w:rsidRPr="00A77619">
        <w:rPr>
          <w:rFonts w:eastAsia="Times New Roman" w:cs="Times New Roman"/>
          <w:color w:val="000000"/>
          <w:szCs w:val="20"/>
        </w:rPr>
        <w:t>=A12789-2001Oct18)</w:t>
      </w:r>
    </w:p>
    <w:p w:rsidR="00440824" w:rsidRPr="00A77619" w:rsidRDefault="00440824" w:rsidP="00440824">
      <w:pPr>
        <w:widowControl w:val="0"/>
        <w:ind w:left="230" w:right="230"/>
        <w:rPr>
          <w:rFonts w:eastAsia="Times New Roman" w:cs="Times New Roman"/>
          <w:color w:val="000000"/>
          <w:szCs w:val="20"/>
        </w:rPr>
      </w:pPr>
    </w:p>
    <w:p w:rsidR="00440824" w:rsidRDefault="00440824" w:rsidP="00440824">
      <w:pPr>
        <w:widowControl w:val="0"/>
        <w:rPr>
          <w:rFonts w:eastAsia="Times New Roman" w:cs="Times New Roman"/>
          <w:szCs w:val="20"/>
        </w:rPr>
      </w:pPr>
      <w:r w:rsidRPr="00A77619">
        <w:rPr>
          <w:rFonts w:eastAsia="Times New Roman" w:cs="Times New Roman"/>
          <w:szCs w:val="20"/>
        </w:rPr>
        <w:t xml:space="preserve">That the human race faces environmental problems is </w:t>
      </w:r>
    </w:p>
    <w:p w:rsidR="00440824" w:rsidRDefault="00440824" w:rsidP="00440824">
      <w:pPr>
        <w:widowControl w:val="0"/>
        <w:rPr>
          <w:rFonts w:eastAsia="Times New Roman" w:cs="Arial"/>
          <w:bCs/>
          <w:szCs w:val="26"/>
          <w:u w:val="single"/>
        </w:rPr>
      </w:pPr>
      <w:r>
        <w:rPr>
          <w:rFonts w:eastAsia="Times New Roman" w:cs="Arial"/>
          <w:bCs/>
          <w:szCs w:val="26"/>
          <w:u w:val="single"/>
        </w:rPr>
        <w:t xml:space="preserve">AND </w:t>
      </w:r>
    </w:p>
    <w:p w:rsidR="00440824" w:rsidRPr="00A77619" w:rsidRDefault="00440824" w:rsidP="00440824">
      <w:pPr>
        <w:widowControl w:val="0"/>
        <w:rPr>
          <w:rFonts w:eastAsia="Times New Roman" w:cs="Times New Roman"/>
          <w:szCs w:val="20"/>
        </w:rPr>
      </w:pPr>
      <w:proofErr w:type="gramStart"/>
      <w:r w:rsidRPr="00A77619">
        <w:rPr>
          <w:rFonts w:eastAsia="Times New Roman" w:cs="Arial"/>
          <w:bCs/>
          <w:szCs w:val="26"/>
          <w:u w:val="single"/>
        </w:rPr>
        <w:t>unchallenged</w:t>
      </w:r>
      <w:proofErr w:type="gramEnd"/>
      <w:r w:rsidRPr="00A77619">
        <w:rPr>
          <w:rFonts w:eastAsia="Times New Roman" w:cs="Arial"/>
          <w:bCs/>
          <w:szCs w:val="26"/>
          <w:u w:val="single"/>
        </w:rPr>
        <w:t xml:space="preserve"> into</w:t>
      </w:r>
      <w:r w:rsidRPr="00A77619">
        <w:rPr>
          <w:rFonts w:eastAsia="Times New Roman" w:cs="Times New Roman"/>
          <w:szCs w:val="20"/>
        </w:rPr>
        <w:t xml:space="preserve"> the folklore of </w:t>
      </w:r>
      <w:r w:rsidRPr="00A77619">
        <w:rPr>
          <w:rFonts w:eastAsia="Times New Roman" w:cs="Arial"/>
          <w:bCs/>
          <w:szCs w:val="26"/>
          <w:u w:val="single"/>
        </w:rPr>
        <w:t>environmental disaster scenarios</w:t>
      </w:r>
      <w:r w:rsidRPr="00A77619">
        <w:rPr>
          <w:rFonts w:eastAsia="Times New Roman" w:cs="Times New Roman"/>
          <w:szCs w:val="20"/>
        </w:rPr>
        <w:t xml:space="preserve">.  </w:t>
      </w:r>
    </w:p>
    <w:p w:rsidR="00440824" w:rsidRPr="00A77619" w:rsidRDefault="00440824" w:rsidP="00440824">
      <w:pPr>
        <w:widowControl w:val="0"/>
        <w:rPr>
          <w:rFonts w:eastAsia="Times New Roman" w:cs="Times New Roman"/>
          <w:szCs w:val="20"/>
        </w:rPr>
      </w:pPr>
    </w:p>
    <w:p w:rsidR="00440824" w:rsidRPr="00E25ACC" w:rsidRDefault="00440824" w:rsidP="00440824">
      <w:pPr>
        <w:rPr>
          <w:sz w:val="16"/>
        </w:rPr>
      </w:pPr>
    </w:p>
    <w:p w:rsidR="00440824" w:rsidRDefault="00440824" w:rsidP="00440824">
      <w:pPr>
        <w:pStyle w:val="Heading4"/>
      </w:pPr>
      <w:r>
        <w:t xml:space="preserve">Neoliberalism is inevitable – markets control our thought </w:t>
      </w:r>
    </w:p>
    <w:p w:rsidR="00440824" w:rsidRDefault="00440824" w:rsidP="00440824">
      <w:r w:rsidRPr="000D1A93">
        <w:rPr>
          <w:b/>
        </w:rPr>
        <w:t>Hudson 99</w:t>
      </w:r>
      <w:r w:rsidRPr="000D1A93">
        <w:t xml:space="preserve"> [Mark, Progressive Librarian, </w:t>
      </w:r>
      <w:proofErr w:type="gramStart"/>
      <w:r w:rsidRPr="000D1A93">
        <w:t>Fall</w:t>
      </w:r>
      <w:proofErr w:type="gramEnd"/>
      <w:r w:rsidRPr="000D1A93">
        <w:t>, “Understanding Information Media in the Age of Neoliberalism: The Contri</w:t>
      </w:r>
      <w:r>
        <w:t>butions of Herbert Schiller”]</w:t>
      </w:r>
    </w:p>
    <w:p w:rsidR="00440824" w:rsidRDefault="00440824" w:rsidP="00440824">
      <w:pPr>
        <w:pStyle w:val="card"/>
        <w:ind w:left="0"/>
        <w:rPr>
          <w:rStyle w:val="underline"/>
        </w:rPr>
      </w:pPr>
      <w:r w:rsidRPr="00BD4671">
        <w:rPr>
          <w:rStyle w:val="underline"/>
          <w:highlight w:val="yellow"/>
        </w:rPr>
        <w:t>Neoliberal ideas are as old as capitalism itself</w:t>
      </w:r>
    </w:p>
    <w:p w:rsidR="00440824" w:rsidRDefault="00440824" w:rsidP="00440824">
      <w:pPr>
        <w:pStyle w:val="card"/>
        <w:ind w:left="0"/>
        <w:rPr>
          <w:sz w:val="16"/>
        </w:rPr>
      </w:pPr>
      <w:r>
        <w:rPr>
          <w:sz w:val="16"/>
        </w:rPr>
        <w:t xml:space="preserve">AND </w:t>
      </w:r>
    </w:p>
    <w:p w:rsidR="00440824" w:rsidRDefault="00440824" w:rsidP="00440824">
      <w:pPr>
        <w:pStyle w:val="card"/>
        <w:ind w:left="0"/>
        <w:rPr>
          <w:sz w:val="16"/>
        </w:rPr>
      </w:pPr>
      <w:proofErr w:type="gramStart"/>
      <w:r w:rsidRPr="003C673D">
        <w:rPr>
          <w:sz w:val="16"/>
        </w:rPr>
        <w:t>hegemony</w:t>
      </w:r>
      <w:proofErr w:type="gramEnd"/>
      <w:r w:rsidRPr="003C673D">
        <w:rPr>
          <w:sz w:val="16"/>
        </w:rPr>
        <w:t xml:space="preserve"> for our politics, economy and culture. </w:t>
      </w:r>
    </w:p>
    <w:p w:rsidR="00440824" w:rsidRPr="00183DAD" w:rsidRDefault="00440824" w:rsidP="00440824">
      <w:pPr>
        <w:pStyle w:val="Heading4"/>
        <w:rPr>
          <w:rFonts w:eastAsia="SimSun"/>
          <w:lang w:eastAsia="zh-CN"/>
        </w:rPr>
      </w:pPr>
      <w:r w:rsidRPr="00183DAD">
        <w:rPr>
          <w:rFonts w:eastAsia="SimSun"/>
          <w:lang w:eastAsia="zh-CN"/>
        </w:rPr>
        <w:t>Capitalism is resilient – it’ll bounce back</w:t>
      </w:r>
    </w:p>
    <w:p w:rsidR="00440824" w:rsidRPr="00183DAD" w:rsidRDefault="00440824" w:rsidP="00440824">
      <w:pPr>
        <w:rPr>
          <w:rFonts w:eastAsia="SimSun" w:cs="Times New Roman"/>
          <w:szCs w:val="24"/>
          <w:lang w:eastAsia="zh-CN"/>
        </w:rPr>
      </w:pPr>
      <w:r w:rsidRPr="00183DAD">
        <w:rPr>
          <w:rFonts w:eastAsia="SimSun" w:cs="Arial"/>
          <w:b/>
          <w:bCs/>
          <w:iCs/>
          <w:szCs w:val="28"/>
        </w:rPr>
        <w:t>Foster 9</w:t>
      </w:r>
      <w:r w:rsidRPr="00183DAD">
        <w:rPr>
          <w:rFonts w:eastAsia="SimSun" w:cs="Times New Roman"/>
          <w:szCs w:val="24"/>
          <w:lang w:eastAsia="zh-CN"/>
        </w:rPr>
        <w:t xml:space="preserve"> (JD, Norman B. </w:t>
      </w:r>
      <w:proofErr w:type="spellStart"/>
      <w:r w:rsidRPr="00183DAD">
        <w:rPr>
          <w:rFonts w:eastAsia="SimSun" w:cs="Times New Roman"/>
          <w:szCs w:val="24"/>
          <w:lang w:eastAsia="zh-CN"/>
        </w:rPr>
        <w:t>Ture</w:t>
      </w:r>
      <w:proofErr w:type="spellEnd"/>
      <w:r w:rsidRPr="00183DAD">
        <w:rPr>
          <w:rFonts w:eastAsia="SimSun" w:cs="Times New Roman"/>
          <w:szCs w:val="24"/>
          <w:lang w:eastAsia="zh-CN"/>
        </w:rPr>
        <w:t xml:space="preserve"> Senior Fellow in the Economics of fiscal policy – Heritage Foundation, "Is Capitalism Dead? Maybe," 3-11, http://www.npr.org/templates/story/story.php?storyId=101694302)</w:t>
      </w:r>
    </w:p>
    <w:p w:rsidR="00440824" w:rsidRDefault="00440824" w:rsidP="00440824">
      <w:pPr>
        <w:rPr>
          <w:rFonts w:eastAsia="SimSun" w:cs="Times New Roman"/>
          <w:szCs w:val="24"/>
          <w:u w:val="single"/>
          <w:lang w:eastAsia="zh-CN"/>
        </w:rPr>
      </w:pPr>
      <w:r w:rsidRPr="00183DAD">
        <w:rPr>
          <w:rFonts w:eastAsia="SimSun" w:cs="Times New Roman"/>
          <w:szCs w:val="24"/>
          <w:highlight w:val="yellow"/>
          <w:u w:val="single"/>
          <w:lang w:eastAsia="zh-CN"/>
        </w:rPr>
        <w:t xml:space="preserve">Capitalism is </w:t>
      </w:r>
      <w:r w:rsidRPr="00183DAD">
        <w:rPr>
          <w:rFonts w:eastAsia="SimSun" w:cs="Times New Roman"/>
          <w:szCs w:val="24"/>
          <w:u w:val="single"/>
          <w:lang w:eastAsia="zh-CN"/>
        </w:rPr>
        <w:t xml:space="preserve">down. It may even be </w:t>
      </w:r>
    </w:p>
    <w:p w:rsidR="00440824" w:rsidRDefault="00440824" w:rsidP="00440824">
      <w:pPr>
        <w:rPr>
          <w:rFonts w:eastAsia="SimSun" w:cs="Times New Roman"/>
          <w:szCs w:val="24"/>
          <w:highlight w:val="yellow"/>
          <w:u w:val="single"/>
          <w:lang w:eastAsia="zh-CN"/>
        </w:rPr>
      </w:pPr>
      <w:r>
        <w:rPr>
          <w:rFonts w:eastAsia="SimSun" w:cs="Times New Roman"/>
          <w:szCs w:val="24"/>
          <w:highlight w:val="yellow"/>
          <w:u w:val="single"/>
          <w:lang w:eastAsia="zh-CN"/>
        </w:rPr>
        <w:t xml:space="preserve">AND </w:t>
      </w:r>
    </w:p>
    <w:p w:rsidR="00440824" w:rsidRPr="00183DAD" w:rsidRDefault="00440824" w:rsidP="00440824">
      <w:pPr>
        <w:rPr>
          <w:rFonts w:eastAsia="SimSun" w:cs="Times New Roman"/>
          <w:szCs w:val="24"/>
          <w:u w:val="single"/>
          <w:lang w:eastAsia="zh-CN"/>
        </w:rPr>
      </w:pPr>
      <w:proofErr w:type="gramStart"/>
      <w:r w:rsidRPr="00183DAD">
        <w:rPr>
          <w:rFonts w:eastAsia="SimSun" w:cs="Times New Roman"/>
          <w:szCs w:val="24"/>
          <w:highlight w:val="yellow"/>
          <w:u w:val="single"/>
          <w:lang w:eastAsia="zh-CN"/>
        </w:rPr>
        <w:t>repeat</w:t>
      </w:r>
      <w:proofErr w:type="gramEnd"/>
      <w:r w:rsidRPr="00183DAD">
        <w:rPr>
          <w:rFonts w:eastAsia="SimSun" w:cs="Times New Roman"/>
          <w:szCs w:val="24"/>
          <w:highlight w:val="yellow"/>
          <w:u w:val="single"/>
          <w:lang w:eastAsia="zh-CN"/>
        </w:rPr>
        <w:t xml:space="preserve"> the cycle again </w:t>
      </w:r>
      <w:r w:rsidRPr="00183DAD">
        <w:rPr>
          <w:rFonts w:eastAsia="SimSun" w:cs="Times New Roman"/>
          <w:szCs w:val="24"/>
          <w:u w:val="single"/>
          <w:lang w:eastAsia="zh-CN"/>
        </w:rPr>
        <w:t>sometime down the road.</w:t>
      </w:r>
    </w:p>
    <w:p w:rsidR="00440824" w:rsidRPr="00183DAD" w:rsidRDefault="00440824" w:rsidP="00440824">
      <w:pPr>
        <w:rPr>
          <w:rFonts w:eastAsia="SimSun" w:cs="Times New Roman"/>
          <w:szCs w:val="24"/>
          <w:lang w:eastAsia="zh-CN"/>
        </w:rPr>
      </w:pPr>
    </w:p>
    <w:p w:rsidR="00440824" w:rsidRPr="00183DAD" w:rsidRDefault="00440824" w:rsidP="00440824">
      <w:pPr>
        <w:pStyle w:val="Heading4"/>
        <w:rPr>
          <w:rFonts w:eastAsia="SimSun"/>
          <w:lang w:eastAsia="zh-CN"/>
        </w:rPr>
      </w:pPr>
      <w:r w:rsidRPr="00183DAD">
        <w:rPr>
          <w:rFonts w:eastAsia="SimSun"/>
          <w:lang w:eastAsia="zh-CN"/>
        </w:rPr>
        <w:t>Cap is strong – f</w:t>
      </w:r>
      <w:r w:rsidRPr="00183DAD">
        <w:rPr>
          <w:lang w:eastAsia="zh-CN"/>
        </w:rPr>
        <w:t>i</w:t>
      </w:r>
      <w:r w:rsidRPr="00183DAD">
        <w:rPr>
          <w:rFonts w:eastAsia="SimSun"/>
          <w:lang w:eastAsia="zh-CN"/>
        </w:rPr>
        <w:t>nancial crisis means nothing</w:t>
      </w:r>
    </w:p>
    <w:p w:rsidR="00440824" w:rsidRPr="00183DAD" w:rsidRDefault="00440824" w:rsidP="00440824">
      <w:pPr>
        <w:rPr>
          <w:rFonts w:eastAsia="SimSun" w:cs="Times New Roman"/>
          <w:szCs w:val="24"/>
          <w:lang w:eastAsia="zh-CN"/>
        </w:rPr>
      </w:pPr>
      <w:r w:rsidRPr="00183DAD">
        <w:rPr>
          <w:rFonts w:eastAsia="SimSun" w:cs="Arial"/>
          <w:b/>
          <w:bCs/>
          <w:iCs/>
          <w:szCs w:val="28"/>
        </w:rPr>
        <w:t>Cass 8</w:t>
      </w:r>
      <w:r w:rsidRPr="00183DAD">
        <w:rPr>
          <w:rFonts w:eastAsia="SimSun" w:cs="Times New Roman"/>
          <w:szCs w:val="24"/>
          <w:lang w:eastAsia="zh-CN"/>
        </w:rPr>
        <w:t xml:space="preserve"> (Sam, Financial services and banking analyst, "Capitalism Will Survive - Bailout or No Bailout," 9-29, http://www.bestcashcow.com/the_economy/article/sam_cass/capitalism-will-survive-bailout-or-no-bailout)</w:t>
      </w:r>
    </w:p>
    <w:p w:rsidR="00440824" w:rsidRDefault="00440824" w:rsidP="00440824">
      <w:pPr>
        <w:rPr>
          <w:rFonts w:eastAsia="SimSun" w:cs="Times New Roman"/>
          <w:szCs w:val="24"/>
          <w:lang w:eastAsia="zh-CN"/>
        </w:rPr>
      </w:pPr>
      <w:r w:rsidRPr="00183DAD">
        <w:rPr>
          <w:rFonts w:eastAsia="SimSun" w:cs="Times New Roman"/>
          <w:szCs w:val="24"/>
          <w:lang w:eastAsia="zh-CN"/>
        </w:rPr>
        <w:t xml:space="preserve">As the House prepares to reject the Troubled </w:t>
      </w:r>
    </w:p>
    <w:p w:rsidR="00440824" w:rsidRDefault="00440824" w:rsidP="00440824">
      <w:pPr>
        <w:rPr>
          <w:rFonts w:eastAsia="SimSun" w:cs="Times New Roman"/>
          <w:szCs w:val="24"/>
          <w:lang w:eastAsia="zh-CN"/>
        </w:rPr>
      </w:pPr>
      <w:r>
        <w:rPr>
          <w:rFonts w:eastAsia="SimSun" w:cs="Times New Roman"/>
          <w:szCs w:val="24"/>
          <w:lang w:eastAsia="zh-CN"/>
        </w:rPr>
        <w:t xml:space="preserve">AND </w:t>
      </w:r>
    </w:p>
    <w:p w:rsidR="00440824" w:rsidRDefault="00440824" w:rsidP="00440824">
      <w:pPr>
        <w:rPr>
          <w:rFonts w:eastAsia="SimSun" w:cs="Times New Roman"/>
          <w:szCs w:val="24"/>
          <w:u w:val="single"/>
          <w:lang w:eastAsia="zh-CN"/>
        </w:rPr>
      </w:pPr>
      <w:proofErr w:type="gramStart"/>
      <w:r w:rsidRPr="00183DAD">
        <w:rPr>
          <w:rFonts w:eastAsia="SimSun" w:cs="Times New Roman"/>
          <w:szCs w:val="24"/>
          <w:lang w:eastAsia="zh-CN"/>
        </w:rPr>
        <w:t>the</w:t>
      </w:r>
      <w:proofErr w:type="gramEnd"/>
      <w:r w:rsidRPr="00183DAD">
        <w:rPr>
          <w:rFonts w:eastAsia="SimSun" w:cs="Times New Roman"/>
          <w:szCs w:val="24"/>
          <w:lang w:eastAsia="zh-CN"/>
        </w:rPr>
        <w:t xml:space="preserve"> excess all over again. </w:t>
      </w:r>
      <w:r w:rsidRPr="00183DAD">
        <w:rPr>
          <w:rFonts w:eastAsia="SimSun" w:cs="Times New Roman"/>
          <w:szCs w:val="24"/>
          <w:highlight w:val="yellow"/>
          <w:u w:val="single"/>
          <w:lang w:eastAsia="zh-CN"/>
        </w:rPr>
        <w:t>That's capitalism</w:t>
      </w:r>
      <w:r w:rsidRPr="00183DAD">
        <w:rPr>
          <w:rFonts w:eastAsia="SimSun" w:cs="Times New Roman"/>
          <w:szCs w:val="24"/>
          <w:u w:val="single"/>
          <w:lang w:eastAsia="zh-CN"/>
        </w:rPr>
        <w:t>.</w:t>
      </w:r>
    </w:p>
    <w:p w:rsidR="00440824" w:rsidRPr="00183DAD" w:rsidRDefault="00440824" w:rsidP="00440824">
      <w:pPr>
        <w:pStyle w:val="Heading4"/>
        <w:rPr>
          <w:rFonts w:eastAsia="SimSun"/>
          <w:lang w:eastAsia="zh-CN"/>
        </w:rPr>
      </w:pPr>
      <w:r>
        <w:rPr>
          <w:rFonts w:eastAsia="SimSun"/>
          <w:lang w:eastAsia="zh-CN"/>
        </w:rPr>
        <w:t>This means that the result of the neoliberal movement will inevitable be controlled by the extreme right.</w:t>
      </w:r>
    </w:p>
    <w:p w:rsidR="00440824" w:rsidRPr="00183DAD" w:rsidRDefault="00440824" w:rsidP="00440824"/>
    <w:p w:rsidR="00440824" w:rsidRDefault="00440824" w:rsidP="00440824">
      <w:pPr>
        <w:rPr>
          <w:sz w:val="16"/>
        </w:rPr>
      </w:pPr>
    </w:p>
    <w:p w:rsidR="00440824" w:rsidRDefault="00440824" w:rsidP="00440824">
      <w:pPr>
        <w:pStyle w:val="Heading4"/>
      </w:pPr>
      <w:r>
        <w:t>Completely rejecting humanism is self-marginalizing and disables effective coalitional politics – and causes a right fill-in</w:t>
      </w:r>
    </w:p>
    <w:p w:rsidR="00440824" w:rsidRDefault="00440824" w:rsidP="00440824">
      <w:r w:rsidRPr="0045199E">
        <w:rPr>
          <w:b/>
        </w:rPr>
        <w:t>Perkin 93</w:t>
      </w:r>
      <w:r>
        <w:t xml:space="preserve"> (J. Russell, Professor of English – St. Mary’s College, “Theorizing the Culture Wars”, 3(3), p. Muse)</w:t>
      </w:r>
    </w:p>
    <w:p w:rsidR="00440824" w:rsidRDefault="00440824" w:rsidP="00440824">
      <w:pPr>
        <w:pStyle w:val="card"/>
        <w:ind w:left="0"/>
        <w:rPr>
          <w:rStyle w:val="underline"/>
          <w:highlight w:val="yellow"/>
        </w:rPr>
      </w:pPr>
      <w:r>
        <w:t xml:space="preserve">My final criticism is that </w:t>
      </w:r>
      <w:proofErr w:type="spellStart"/>
      <w:r w:rsidRPr="00F24E03">
        <w:rPr>
          <w:rStyle w:val="underline"/>
          <w:highlight w:val="yellow"/>
        </w:rPr>
        <w:t>Spanos</w:t>
      </w:r>
      <w:proofErr w:type="spellEnd"/>
      <w:r w:rsidRPr="00F24E03">
        <w:rPr>
          <w:rStyle w:val="underline"/>
          <w:highlight w:val="yellow"/>
        </w:rPr>
        <w:t>,</w:t>
      </w:r>
      <w:r w:rsidRPr="00A73AED">
        <w:rPr>
          <w:rStyle w:val="underline"/>
        </w:rPr>
        <w:t xml:space="preserve"> </w:t>
      </w:r>
      <w:r w:rsidRPr="00F24E03">
        <w:rPr>
          <w:rStyle w:val="underline"/>
          <w:highlight w:val="yellow"/>
        </w:rPr>
        <w:t xml:space="preserve">by </w:t>
      </w:r>
    </w:p>
    <w:p w:rsidR="00440824" w:rsidRDefault="00440824" w:rsidP="00440824">
      <w:pPr>
        <w:pStyle w:val="card"/>
        <w:ind w:left="0"/>
        <w:rPr>
          <w:rStyle w:val="underline"/>
        </w:rPr>
      </w:pPr>
      <w:r>
        <w:rPr>
          <w:rStyle w:val="underline"/>
        </w:rPr>
        <w:t xml:space="preserve">AND </w:t>
      </w:r>
    </w:p>
    <w:p w:rsidR="00440824" w:rsidRDefault="00440824" w:rsidP="00440824">
      <w:pPr>
        <w:pStyle w:val="card"/>
        <w:ind w:left="0"/>
      </w:pPr>
      <w:proofErr w:type="gramStart"/>
      <w:r w:rsidRPr="00A73AED">
        <w:rPr>
          <w:rStyle w:val="underline"/>
        </w:rPr>
        <w:t>endorses</w:t>
      </w:r>
      <w:proofErr w:type="gramEnd"/>
      <w:r w:rsidRPr="00A73AED">
        <w:rPr>
          <w:rStyle w:val="underline"/>
        </w:rPr>
        <w:t xml:space="preserve"> a coalition of liberalism and the left.</w:t>
      </w:r>
      <w:r>
        <w:t xml:space="preserve"> </w:t>
      </w:r>
    </w:p>
    <w:p w:rsidR="00440824" w:rsidRPr="00416BAC" w:rsidRDefault="00440824" w:rsidP="00440824"/>
    <w:p w:rsidR="009B4440" w:rsidRPr="00440824" w:rsidRDefault="009B4440" w:rsidP="00440824">
      <w:bookmarkStart w:id="5" w:name="_GoBack"/>
      <w:bookmarkEnd w:id="5"/>
    </w:p>
    <w:sectPr w:rsidR="009B4440" w:rsidRPr="00440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54" w:rsidRDefault="00723754" w:rsidP="005F5576">
      <w:r>
        <w:separator/>
      </w:r>
    </w:p>
  </w:endnote>
  <w:endnote w:type="continuationSeparator" w:id="0">
    <w:p w:rsidR="00723754" w:rsidRDefault="007237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Footer"/>
    </w:pPr>
    <w:r>
      <w:t>This is a non-</w:t>
    </w:r>
    <w:proofErr w:type="spellStart"/>
    <w:r>
      <w:t>Harrigan</w:t>
    </w:r>
    <w:proofErr w:type="spellEnd"/>
    <w: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54" w:rsidRDefault="00723754" w:rsidP="005F5576">
      <w:r>
        <w:separator/>
      </w:r>
    </w:p>
  </w:footnote>
  <w:footnote w:type="continuationSeparator" w:id="0">
    <w:p w:rsidR="00723754" w:rsidRDefault="0072375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Header"/>
      <w:rPr>
        <w:b/>
      </w:rPr>
    </w:pPr>
    <w:r>
      <w:rPr>
        <w:b/>
      </w:rPr>
      <w:t xml:space="preserve">UGA Debate 2011 </w:t>
    </w:r>
    <w:r>
      <w:rPr>
        <w:b/>
      </w:rPr>
      <w:tab/>
    </w:r>
    <w:r>
      <w:rPr>
        <w:b/>
      </w:rPr>
      <w:tab/>
      <w:t>&lt;File Name&gt;</w:t>
    </w:r>
  </w:p>
  <w:p w:rsidR="00117008" w:rsidRPr="00117008" w:rsidRDefault="00117008">
    <w:pPr>
      <w:pStyle w:val="Header"/>
    </w:pPr>
    <w:r>
      <w:t>Your Name</w:t>
    </w:r>
    <w:r>
      <w:tab/>
    </w:r>
    <w:r>
      <w:tab/>
    </w:r>
    <w:r>
      <w:fldChar w:fldCharType="begin"/>
    </w:r>
    <w:r>
      <w:instrText xml:space="preserve"> PAGE   \* MERGEFORMAT </w:instrText>
    </w:r>
    <w:r>
      <w:fldChar w:fldCharType="separate"/>
    </w:r>
    <w:r w:rsidR="00440824">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24"/>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40824"/>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23754"/>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2458D"/>
    <w:rsid w:val="00854C66"/>
    <w:rsid w:val="008553E1"/>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FF5"/>
    <w:rsid w:val="009B2B47"/>
    <w:rsid w:val="009B4440"/>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51046"/>
    <w:rsid w:val="00B768B6"/>
    <w:rsid w:val="00B816A3"/>
    <w:rsid w:val="00B908D1"/>
    <w:rsid w:val="00BE2408"/>
    <w:rsid w:val="00BE3EC6"/>
    <w:rsid w:val="00BE5BEB"/>
    <w:rsid w:val="00BE6528"/>
    <w:rsid w:val="00C27212"/>
    <w:rsid w:val="00C34185"/>
    <w:rsid w:val="00C42DD6"/>
    <w:rsid w:val="00C7411E"/>
    <w:rsid w:val="00C934E2"/>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0824"/>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Underline Char,Title Char,HHeading 3 + 12 pt,Cards + Font: 12 pt Char,Bold Cite Char,Citation Char Char Char,ci,c"/>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440824"/>
    <w:pPr>
      <w:widowControl w:val="0"/>
      <w:ind w:left="288" w:right="288"/>
    </w:pPr>
    <w:rPr>
      <w:rFonts w:eastAsia="Times New Roman" w:cs="Times New Roman"/>
      <w:szCs w:val="20"/>
    </w:rPr>
  </w:style>
  <w:style w:type="character" w:customStyle="1" w:styleId="cardChar">
    <w:name w:val="card Char"/>
    <w:basedOn w:val="DefaultParagraphFont"/>
    <w:link w:val="card"/>
    <w:rsid w:val="00440824"/>
    <w:rPr>
      <w:rFonts w:ascii="Times New Roman" w:eastAsia="Times New Roman" w:hAnsi="Times New Roman" w:cs="Times New Roman"/>
      <w:sz w:val="20"/>
      <w:szCs w:val="20"/>
    </w:rPr>
  </w:style>
  <w:style w:type="character" w:customStyle="1" w:styleId="underline">
    <w:name w:val="underline"/>
    <w:basedOn w:val="DefaultParagraphFont"/>
    <w:qFormat/>
    <w:rsid w:val="00440824"/>
    <w:rPr>
      <w:u w:val="single"/>
    </w:rPr>
  </w:style>
  <w:style w:type="paragraph" w:customStyle="1" w:styleId="Style1">
    <w:name w:val="Style1"/>
    <w:basedOn w:val="Normal"/>
    <w:link w:val="Style1Char"/>
    <w:rsid w:val="00440824"/>
    <w:rPr>
      <w:rFonts w:eastAsia="SimSun" w:cs="Times New Roman"/>
      <w:szCs w:val="24"/>
      <w:u w:val="single"/>
      <w:lang w:eastAsia="zh-CN"/>
    </w:rPr>
  </w:style>
  <w:style w:type="character" w:customStyle="1" w:styleId="Style1Char">
    <w:name w:val="Style1 Char"/>
    <w:basedOn w:val="DefaultParagraphFont"/>
    <w:link w:val="Style1"/>
    <w:rsid w:val="00440824"/>
    <w:rPr>
      <w:rFonts w:ascii="Times New Roman" w:eastAsia="SimSun" w:hAnsi="Times New Roman" w:cs="Times New Roman"/>
      <w:sz w:val="20"/>
      <w:szCs w:val="24"/>
      <w:u w:val="single"/>
      <w:lang w:eastAsia="zh-CN"/>
    </w:rPr>
  </w:style>
  <w:style w:type="paragraph" w:customStyle="1" w:styleId="Style3">
    <w:name w:val="Style3"/>
    <w:basedOn w:val="Normal"/>
    <w:link w:val="Style3Char"/>
    <w:rsid w:val="00440824"/>
    <w:rPr>
      <w:rFonts w:eastAsia="Times New Roman" w:cs="Times New Roman"/>
      <w:b/>
      <w:szCs w:val="24"/>
    </w:rPr>
  </w:style>
  <w:style w:type="character" w:customStyle="1" w:styleId="Style3Char">
    <w:name w:val="Style3 Char"/>
    <w:basedOn w:val="DefaultParagraphFont"/>
    <w:link w:val="Style3"/>
    <w:rsid w:val="00440824"/>
    <w:rPr>
      <w:rFonts w:ascii="Times New Roman" w:eastAsia="Times New Roman" w:hAnsi="Times New Roman" w:cs="Times New Roman"/>
      <w:b/>
      <w:sz w:val="20"/>
      <w:szCs w:val="24"/>
    </w:rPr>
  </w:style>
  <w:style w:type="paragraph" w:customStyle="1" w:styleId="StyleStyle49pt">
    <w:name w:val="Style Style4 + 9 pt"/>
    <w:basedOn w:val="Normal"/>
    <w:link w:val="StyleStyle49ptChar"/>
    <w:rsid w:val="00440824"/>
    <w:rPr>
      <w:rFonts w:eastAsia="Times New Roman" w:cs="Times New Roman"/>
      <w:szCs w:val="24"/>
      <w:u w:val="single"/>
    </w:rPr>
  </w:style>
  <w:style w:type="character" w:customStyle="1" w:styleId="StyleStyle49ptChar">
    <w:name w:val="Style Style4 + 9 pt Char"/>
    <w:basedOn w:val="DefaultParagraphFont"/>
    <w:link w:val="StyleStyle49pt"/>
    <w:rsid w:val="00440824"/>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440824"/>
    <w:rPr>
      <w:rFonts w:eastAsia="Times New Roman" w:cs="Times New Roman"/>
      <w:b/>
      <w:bCs/>
      <w:szCs w:val="24"/>
      <w:u w:val="single"/>
    </w:rPr>
  </w:style>
  <w:style w:type="character" w:customStyle="1" w:styleId="StyleStyle49ptBoldChar">
    <w:name w:val="Style Style4 + 9 pt Bold Char"/>
    <w:basedOn w:val="DefaultParagraphFont"/>
    <w:link w:val="StyleStyle49ptBold"/>
    <w:rsid w:val="00440824"/>
    <w:rPr>
      <w:rFonts w:ascii="Times New Roman" w:eastAsia="Times New Roman" w:hAnsi="Times New Roman"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0824"/>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Underline Char,Title Char,HHeading 3 + 12 pt,Cards + Font: 12 pt Char,Bold Cite Char,Citation Char Char Char,ci,c"/>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440824"/>
    <w:pPr>
      <w:widowControl w:val="0"/>
      <w:ind w:left="288" w:right="288"/>
    </w:pPr>
    <w:rPr>
      <w:rFonts w:eastAsia="Times New Roman" w:cs="Times New Roman"/>
      <w:szCs w:val="20"/>
    </w:rPr>
  </w:style>
  <w:style w:type="character" w:customStyle="1" w:styleId="cardChar">
    <w:name w:val="card Char"/>
    <w:basedOn w:val="DefaultParagraphFont"/>
    <w:link w:val="card"/>
    <w:rsid w:val="00440824"/>
    <w:rPr>
      <w:rFonts w:ascii="Times New Roman" w:eastAsia="Times New Roman" w:hAnsi="Times New Roman" w:cs="Times New Roman"/>
      <w:sz w:val="20"/>
      <w:szCs w:val="20"/>
    </w:rPr>
  </w:style>
  <w:style w:type="character" w:customStyle="1" w:styleId="underline">
    <w:name w:val="underline"/>
    <w:basedOn w:val="DefaultParagraphFont"/>
    <w:qFormat/>
    <w:rsid w:val="00440824"/>
    <w:rPr>
      <w:u w:val="single"/>
    </w:rPr>
  </w:style>
  <w:style w:type="paragraph" w:customStyle="1" w:styleId="Style1">
    <w:name w:val="Style1"/>
    <w:basedOn w:val="Normal"/>
    <w:link w:val="Style1Char"/>
    <w:rsid w:val="00440824"/>
    <w:rPr>
      <w:rFonts w:eastAsia="SimSun" w:cs="Times New Roman"/>
      <w:szCs w:val="24"/>
      <w:u w:val="single"/>
      <w:lang w:eastAsia="zh-CN"/>
    </w:rPr>
  </w:style>
  <w:style w:type="character" w:customStyle="1" w:styleId="Style1Char">
    <w:name w:val="Style1 Char"/>
    <w:basedOn w:val="DefaultParagraphFont"/>
    <w:link w:val="Style1"/>
    <w:rsid w:val="00440824"/>
    <w:rPr>
      <w:rFonts w:ascii="Times New Roman" w:eastAsia="SimSun" w:hAnsi="Times New Roman" w:cs="Times New Roman"/>
      <w:sz w:val="20"/>
      <w:szCs w:val="24"/>
      <w:u w:val="single"/>
      <w:lang w:eastAsia="zh-CN"/>
    </w:rPr>
  </w:style>
  <w:style w:type="paragraph" w:customStyle="1" w:styleId="Style3">
    <w:name w:val="Style3"/>
    <w:basedOn w:val="Normal"/>
    <w:link w:val="Style3Char"/>
    <w:rsid w:val="00440824"/>
    <w:rPr>
      <w:rFonts w:eastAsia="Times New Roman" w:cs="Times New Roman"/>
      <w:b/>
      <w:szCs w:val="24"/>
    </w:rPr>
  </w:style>
  <w:style w:type="character" w:customStyle="1" w:styleId="Style3Char">
    <w:name w:val="Style3 Char"/>
    <w:basedOn w:val="DefaultParagraphFont"/>
    <w:link w:val="Style3"/>
    <w:rsid w:val="00440824"/>
    <w:rPr>
      <w:rFonts w:ascii="Times New Roman" w:eastAsia="Times New Roman" w:hAnsi="Times New Roman" w:cs="Times New Roman"/>
      <w:b/>
      <w:sz w:val="20"/>
      <w:szCs w:val="24"/>
    </w:rPr>
  </w:style>
  <w:style w:type="paragraph" w:customStyle="1" w:styleId="StyleStyle49pt">
    <w:name w:val="Style Style4 + 9 pt"/>
    <w:basedOn w:val="Normal"/>
    <w:link w:val="StyleStyle49ptChar"/>
    <w:rsid w:val="00440824"/>
    <w:rPr>
      <w:rFonts w:eastAsia="Times New Roman" w:cs="Times New Roman"/>
      <w:szCs w:val="24"/>
      <w:u w:val="single"/>
    </w:rPr>
  </w:style>
  <w:style w:type="character" w:customStyle="1" w:styleId="StyleStyle49ptChar">
    <w:name w:val="Style Style4 + 9 pt Char"/>
    <w:basedOn w:val="DefaultParagraphFont"/>
    <w:link w:val="StyleStyle49pt"/>
    <w:rsid w:val="00440824"/>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440824"/>
    <w:rPr>
      <w:rFonts w:eastAsia="Times New Roman" w:cs="Times New Roman"/>
      <w:b/>
      <w:bCs/>
      <w:szCs w:val="24"/>
      <w:u w:val="single"/>
    </w:rPr>
  </w:style>
  <w:style w:type="character" w:customStyle="1" w:styleId="StyleStyle49ptBoldChar">
    <w:name w:val="Style Style4 + 9 pt Bold Char"/>
    <w:basedOn w:val="DefaultParagraphFont"/>
    <w:link w:val="StyleStyle49ptBold"/>
    <w:rsid w:val="00440824"/>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9</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2012-03-30T14:57:00Z</dcterms:created>
  <dcterms:modified xsi:type="dcterms:W3CDTF">2012-03-30T14:57:00Z</dcterms:modified>
</cp:coreProperties>
</file>