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9D" w:rsidRDefault="0090479D" w:rsidP="0090479D">
      <w:pPr>
        <w:pStyle w:val="Heading3"/>
      </w:pPr>
      <w:r>
        <w:t>Aid Now – 1AC</w:t>
      </w:r>
    </w:p>
    <w:p w:rsidR="001914A2" w:rsidRPr="00FF1C12" w:rsidRDefault="001914A2" w:rsidP="001914A2">
      <w:pPr>
        <w:pStyle w:val="Heading4"/>
        <w:rPr>
          <w:rFonts w:cs="Times New Roman"/>
        </w:rPr>
      </w:pPr>
      <w:r w:rsidRPr="00FF1C12">
        <w:rPr>
          <w:rFonts w:cs="Times New Roman"/>
        </w:rPr>
        <w:t>Aid now to Tunisia</w:t>
      </w:r>
    </w:p>
    <w:p w:rsidR="001914A2" w:rsidRPr="00FF1C12" w:rsidRDefault="001914A2" w:rsidP="001914A2">
      <w:pPr>
        <w:rPr>
          <w:rFonts w:cs="Times New Roman"/>
        </w:rPr>
      </w:pPr>
      <w:r w:rsidRPr="00FF1C12">
        <w:rPr>
          <w:rFonts w:cs="Times New Roman"/>
          <w:b/>
        </w:rPr>
        <w:t>State 2-25</w:t>
      </w:r>
      <w:r w:rsidRPr="00FF1C12">
        <w:rPr>
          <w:rFonts w:cs="Times New Roman"/>
        </w:rPr>
        <w:t xml:space="preserve"> (US Department of State, “Overview of U.S. Economic Assistance to Tunisia,” 2012, http://www.humanrights.gov/2012/02/27/overview-of-u-s-economic-assistance-to-tunisia/)</w:t>
      </w:r>
    </w:p>
    <w:p w:rsidR="0090479D" w:rsidRDefault="001914A2" w:rsidP="001914A2">
      <w:pPr>
        <w:rPr>
          <w:rStyle w:val="StyleBoldUnderline"/>
          <w:rFonts w:cs="Times New Roman"/>
          <w:highlight w:val="yellow"/>
        </w:rPr>
      </w:pPr>
      <w:r w:rsidRPr="00FF1C12">
        <w:rPr>
          <w:rFonts w:cs="Times New Roman"/>
          <w:sz w:val="16"/>
        </w:rPr>
        <w:t xml:space="preserve">Since the Revolution, </w:t>
      </w:r>
      <w:r w:rsidRPr="00FF1C12">
        <w:rPr>
          <w:rStyle w:val="StyleBoldUnderline"/>
          <w:rFonts w:cs="Times New Roman"/>
          <w:highlight w:val="yellow"/>
        </w:rPr>
        <w:t xml:space="preserve">the </w:t>
      </w:r>
      <w:r w:rsidRPr="00FF1C12">
        <w:rPr>
          <w:rStyle w:val="StyleBoldUnderline"/>
          <w:rFonts w:cs="Times New Roman"/>
          <w:highlight w:val="yellow"/>
          <w:bdr w:val="single" w:sz="4" w:space="0" w:color="auto"/>
        </w:rPr>
        <w:t>U</w:t>
      </w:r>
      <w:r w:rsidRPr="00FF1C12">
        <w:rPr>
          <w:rFonts w:cs="Times New Roman"/>
          <w:sz w:val="16"/>
        </w:rPr>
        <w:t xml:space="preserve">nited </w:t>
      </w:r>
      <w:r w:rsidRPr="00FF1C12">
        <w:rPr>
          <w:rStyle w:val="StyleBoldUnderline"/>
          <w:rFonts w:cs="Times New Roman"/>
          <w:highlight w:val="yellow"/>
          <w:bdr w:val="single" w:sz="4" w:space="0" w:color="auto"/>
        </w:rPr>
        <w:t>S</w:t>
      </w:r>
      <w:r w:rsidRPr="00FF1C12">
        <w:rPr>
          <w:rFonts w:cs="Times New Roman"/>
          <w:sz w:val="16"/>
        </w:rPr>
        <w:t xml:space="preserve">tates </w:t>
      </w:r>
      <w:r w:rsidRPr="00FF1C12">
        <w:rPr>
          <w:rStyle w:val="StyleBoldUnderline"/>
          <w:rFonts w:cs="Times New Roman"/>
          <w:highlight w:val="yellow"/>
        </w:rPr>
        <w:t xml:space="preserve">has </w:t>
      </w:r>
    </w:p>
    <w:p w:rsidR="0090479D" w:rsidRDefault="0090479D" w:rsidP="001914A2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1914A2" w:rsidRPr="00FF1C12" w:rsidRDefault="001914A2" w:rsidP="001914A2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to</w:t>
      </w:r>
      <w:proofErr w:type="gramEnd"/>
      <w:r w:rsidRPr="00FF1C12">
        <w:rPr>
          <w:rFonts w:cs="Times New Roman"/>
          <w:sz w:val="16"/>
        </w:rPr>
        <w:t xml:space="preserve"> submit for Board approval by December 2012. </w:t>
      </w:r>
    </w:p>
    <w:p w:rsidR="001914A2" w:rsidRPr="00FF1C12" w:rsidRDefault="001914A2" w:rsidP="001914A2">
      <w:pPr>
        <w:pStyle w:val="Heading4"/>
        <w:rPr>
          <w:rFonts w:cs="Times New Roman"/>
        </w:rPr>
      </w:pPr>
      <w:r w:rsidRPr="00FF1C12">
        <w:rPr>
          <w:rFonts w:cs="Times New Roman"/>
        </w:rPr>
        <w:t>Not for the plan</w:t>
      </w:r>
    </w:p>
    <w:p w:rsidR="001914A2" w:rsidRPr="00FF1C12" w:rsidRDefault="001914A2" w:rsidP="001914A2">
      <w:pPr>
        <w:rPr>
          <w:rFonts w:cs="Times New Roman"/>
        </w:rPr>
      </w:pPr>
      <w:r w:rsidRPr="00FF1C12">
        <w:rPr>
          <w:rFonts w:cs="Times New Roman"/>
          <w:b/>
        </w:rPr>
        <w:t>Business Week 11</w:t>
      </w:r>
      <w:r w:rsidRPr="00FF1C12">
        <w:rPr>
          <w:rFonts w:cs="Times New Roman"/>
        </w:rPr>
        <w:t xml:space="preserve"> (“Obama Says Tunisia an Inspiration for Spread of Democracy,” http://www.businessweek.com/news/2011-10-07/obama-says-tunisia-an-inspiration-for-spread-of-democracy.html)</w:t>
      </w:r>
    </w:p>
    <w:p w:rsidR="0090479D" w:rsidRDefault="001914A2" w:rsidP="001914A2">
      <w:pPr>
        <w:rPr>
          <w:rStyle w:val="StyleBoldUnderline"/>
          <w:rFonts w:cs="Times New Roman"/>
          <w:highlight w:val="yellow"/>
        </w:rPr>
      </w:pPr>
      <w:r w:rsidRPr="00FF1C12">
        <w:rPr>
          <w:rStyle w:val="Emphasis"/>
          <w:rFonts w:cs="Times New Roman"/>
          <w:highlight w:val="yellow"/>
        </w:rPr>
        <w:t>Aid for Tunisia</w:t>
      </w:r>
      <w:r w:rsidRPr="00FF1C12">
        <w:rPr>
          <w:rFonts w:cs="Times New Roman"/>
          <w:sz w:val="16"/>
          <w:highlight w:val="yellow"/>
        </w:rPr>
        <w:t xml:space="preserve"> </w:t>
      </w:r>
      <w:r w:rsidRPr="00FF1C12">
        <w:rPr>
          <w:rStyle w:val="StyleBoldUnderline"/>
          <w:rFonts w:cs="Times New Roman"/>
          <w:highlight w:val="yellow"/>
        </w:rPr>
        <w:t xml:space="preserve">The U.S. </w:t>
      </w:r>
    </w:p>
    <w:p w:rsidR="0090479D" w:rsidRDefault="0090479D" w:rsidP="001914A2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1914A2" w:rsidRDefault="001914A2" w:rsidP="0090479D">
      <w:r w:rsidRPr="00FF1C12">
        <w:rPr>
          <w:rStyle w:val="StyleBoldUnderline"/>
          <w:rFonts w:cs="Times New Roman"/>
        </w:rPr>
        <w:t>, and political risk insurance</w:t>
      </w:r>
      <w:r w:rsidRPr="00FF1C12">
        <w:rPr>
          <w:rFonts w:cs="Times New Roman"/>
          <w:sz w:val="16"/>
        </w:rPr>
        <w:t xml:space="preserve">, Clinton </w:t>
      </w:r>
      <w:proofErr w:type="spellStart"/>
      <w:r w:rsidRPr="00FF1C12">
        <w:rPr>
          <w:rFonts w:cs="Times New Roman"/>
          <w:sz w:val="16"/>
        </w:rPr>
        <w:t>said.</w:t>
      </w:r>
      <w:r>
        <w:t>Also</w:t>
      </w:r>
      <w:proofErr w:type="spellEnd"/>
      <w:r>
        <w:t xml:space="preserve"> aid to Syria</w:t>
      </w:r>
    </w:p>
    <w:p w:rsidR="001914A2" w:rsidRPr="00D951C5" w:rsidRDefault="001914A2" w:rsidP="001914A2">
      <w:r w:rsidRPr="00D951C5">
        <w:rPr>
          <w:b/>
        </w:rPr>
        <w:t>Barnard 3-25</w:t>
      </w:r>
      <w:r>
        <w:t xml:space="preserve"> (Anne, Editor, “U.S. and Turkey to Step Up ‘Nonlethal’ Aid to Rebels in Syria,” NY Times, 2012, http://www.nytimes.com/2012/03/26/world/middleeast/us-and-turkey-to-step-up-nonlethal-aid-to-syrian-rebels.html)</w:t>
      </w:r>
    </w:p>
    <w:p w:rsidR="0090479D" w:rsidRDefault="001914A2" w:rsidP="001914A2">
      <w:pPr>
        <w:rPr>
          <w:rStyle w:val="StyleBoldUnderline"/>
        </w:rPr>
      </w:pPr>
      <w:r w:rsidRPr="00D951C5">
        <w:rPr>
          <w:sz w:val="16"/>
        </w:rPr>
        <w:t xml:space="preserve">Turkey and </w:t>
      </w:r>
      <w:r w:rsidRPr="00D951C5">
        <w:rPr>
          <w:rStyle w:val="StyleBoldUnderline"/>
        </w:rPr>
        <w:t xml:space="preserve">the United States plan to provide </w:t>
      </w:r>
    </w:p>
    <w:p w:rsidR="0090479D" w:rsidRDefault="0090479D" w:rsidP="001914A2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D951C5">
        <w:rPr>
          <w:rStyle w:val="StyleBoldUnderline"/>
        </w:rPr>
        <w:t>the</w:t>
      </w:r>
      <w:proofErr w:type="gramEnd"/>
      <w:r w:rsidRPr="00D951C5">
        <w:rPr>
          <w:rStyle w:val="StyleBoldUnderline"/>
        </w:rPr>
        <w:t xml:space="preserve"> opposition from the United States and others</w:t>
      </w:r>
      <w:r w:rsidRPr="00D951C5">
        <w:rPr>
          <w:sz w:val="16"/>
        </w:rPr>
        <w:t>.</w:t>
      </w:r>
    </w:p>
    <w:p w:rsidR="001914A2" w:rsidRDefault="001914A2" w:rsidP="001914A2">
      <w:pPr>
        <w:pStyle w:val="Heading4"/>
      </w:pPr>
      <w:r>
        <w:t>Fights over democracy assistance now</w:t>
      </w:r>
    </w:p>
    <w:p w:rsidR="001914A2" w:rsidRPr="00197852" w:rsidRDefault="001914A2" w:rsidP="001914A2">
      <w:proofErr w:type="spellStart"/>
      <w:r w:rsidRPr="00197852">
        <w:rPr>
          <w:b/>
        </w:rPr>
        <w:t>Rogin</w:t>
      </w:r>
      <w:proofErr w:type="spellEnd"/>
      <w:r w:rsidRPr="00197852">
        <w:rPr>
          <w:b/>
        </w:rPr>
        <w:t xml:space="preserve"> 3-27</w:t>
      </w:r>
      <w:r>
        <w:t xml:space="preserve"> (Josh, “Reid tries to push through Iran sanctions bill,” Foreign Policy, 3-27, http://thecable.foreignpolicy.com/posts/2012/03/27/reid_tries_to_push_through_iran_sanctions_bill)</w:t>
      </w:r>
    </w:p>
    <w:p w:rsidR="0090479D" w:rsidRDefault="001914A2" w:rsidP="001914A2">
      <w:pPr>
        <w:rPr>
          <w:sz w:val="16"/>
        </w:rPr>
      </w:pPr>
      <w:r>
        <w:rPr>
          <w:sz w:val="16"/>
        </w:rPr>
        <w:t xml:space="preserve">Senate Majority Leader Harry </w:t>
      </w:r>
      <w:r w:rsidRPr="00197852">
        <w:rPr>
          <w:rStyle w:val="StyleBoldUnderline"/>
        </w:rPr>
        <w:t>Reid</w:t>
      </w:r>
      <w:r>
        <w:rPr>
          <w:sz w:val="16"/>
        </w:rPr>
        <w:t xml:space="preserve"> (D-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r>
        <w:rPr>
          <w:sz w:val="16"/>
        </w:rPr>
        <w:t>We can't afford to slow down the process."</w:t>
      </w:r>
    </w:p>
    <w:p w:rsidR="0090479D" w:rsidRDefault="0090479D" w:rsidP="0090479D">
      <w:pPr>
        <w:pStyle w:val="Heading3"/>
      </w:pPr>
      <w:r>
        <w:lastRenderedPageBreak/>
        <w:t>Solvency – 1AC</w:t>
      </w:r>
    </w:p>
    <w:p w:rsidR="001914A2" w:rsidRPr="00873684" w:rsidRDefault="001914A2" w:rsidP="001914A2">
      <w:pPr>
        <w:pStyle w:val="Heading4"/>
        <w:rPr>
          <w:rFonts w:cs="Times New Roman"/>
        </w:rPr>
      </w:pPr>
      <w:r>
        <w:rPr>
          <w:rFonts w:cs="Times New Roman"/>
        </w:rPr>
        <w:t xml:space="preserve">Contention </w:t>
      </w:r>
      <w:r>
        <w:rPr>
          <w:rFonts w:cs="Times New Roman"/>
          <w:u w:val="single"/>
        </w:rPr>
        <w:t xml:space="preserve">   </w:t>
      </w:r>
      <w:r>
        <w:rPr>
          <w:rFonts w:cs="Times New Roman"/>
        </w:rPr>
        <w:t xml:space="preserve">: </w:t>
      </w:r>
      <w:r w:rsidRPr="00873684">
        <w:rPr>
          <w:rFonts w:cs="Times New Roman"/>
          <w:u w:val="single"/>
        </w:rPr>
        <w:t>Solvency</w:t>
      </w:r>
    </w:p>
    <w:p w:rsidR="001914A2" w:rsidRPr="00FF1C12" w:rsidRDefault="001914A2" w:rsidP="001914A2">
      <w:pPr>
        <w:pStyle w:val="Heading4"/>
        <w:rPr>
          <w:rFonts w:cs="Times New Roman"/>
          <w:u w:val="single"/>
        </w:rPr>
      </w:pPr>
      <w:r>
        <w:rPr>
          <w:rFonts w:cs="Times New Roman"/>
        </w:rPr>
        <w:t>They’d say yes</w:t>
      </w:r>
      <w:r w:rsidRPr="00FF1C12">
        <w:rPr>
          <w:rFonts w:cs="Times New Roman"/>
        </w:rPr>
        <w:t xml:space="preserve"> – homegrown democracy is </w:t>
      </w:r>
      <w:r w:rsidRPr="00FF1C12">
        <w:rPr>
          <w:rFonts w:cs="Times New Roman"/>
          <w:u w:val="single"/>
        </w:rPr>
        <w:t>impossible</w:t>
      </w:r>
      <w:r w:rsidRPr="00FF1C12">
        <w:rPr>
          <w:rFonts w:cs="Times New Roman"/>
        </w:rPr>
        <w:t xml:space="preserve">. US assistance is </w:t>
      </w:r>
      <w:r w:rsidRPr="00FF1C12">
        <w:rPr>
          <w:rFonts w:cs="Times New Roman"/>
          <w:u w:val="single"/>
        </w:rPr>
        <w:t>decisive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aware of sensitivities</w:t>
      </w:r>
      <w:r w:rsidRPr="00FF1C12">
        <w:rPr>
          <w:rFonts w:cs="Times New Roman"/>
        </w:rPr>
        <w:t xml:space="preserve"> </w:t>
      </w:r>
    </w:p>
    <w:p w:rsidR="001914A2" w:rsidRPr="00FF1C12" w:rsidRDefault="001914A2" w:rsidP="001914A2">
      <w:pPr>
        <w:rPr>
          <w:rFonts w:cs="Times New Roman"/>
        </w:rPr>
      </w:pPr>
      <w:r w:rsidRPr="00FF1C12">
        <w:rPr>
          <w:rFonts w:cs="Times New Roman"/>
          <w:b/>
        </w:rPr>
        <w:t>Allen 11</w:t>
      </w:r>
      <w:r w:rsidRPr="00FF1C12">
        <w:rPr>
          <w:rFonts w:cs="Times New Roman"/>
        </w:rPr>
        <w:t xml:space="preserve"> (Michael, Editor – Democracy Digest, “Tunisia: Home-Grown Revolution Needs Foreign Support,” Democracy Digest, 1-27, http://www.demdigest.net/blog/2011/01/home-grown-revolution-needs-foreign-support-say-tunisians/)</w:t>
      </w:r>
    </w:p>
    <w:p w:rsidR="0090479D" w:rsidRDefault="001914A2" w:rsidP="001914A2">
      <w:pPr>
        <w:rPr>
          <w:rStyle w:val="StyleBoldUnderline"/>
          <w:rFonts w:cs="Times New Roman"/>
          <w:b/>
          <w:highlight w:val="yellow"/>
        </w:rPr>
      </w:pPr>
      <w:r w:rsidRPr="00873684">
        <w:rPr>
          <w:rStyle w:val="StyleBoldUnderline"/>
          <w:rFonts w:cs="Times New Roman"/>
          <w:highlight w:val="yellow"/>
        </w:rPr>
        <w:t xml:space="preserve">The turbulence has given rise to </w:t>
      </w:r>
      <w:r w:rsidRPr="00873684">
        <w:rPr>
          <w:rStyle w:val="StyleBoldUnderline"/>
          <w:rFonts w:cs="Times New Roman"/>
          <w:b/>
          <w:highlight w:val="yellow"/>
        </w:rPr>
        <w:t xml:space="preserve">growing demands </w:t>
      </w:r>
    </w:p>
    <w:p w:rsidR="0090479D" w:rsidRDefault="0090479D" w:rsidP="001914A2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1914A2" w:rsidRDefault="001914A2" w:rsidP="001914A2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ruling</w:t>
      </w:r>
      <w:proofErr w:type="gramEnd"/>
      <w:r w:rsidRPr="00FF1C12">
        <w:rPr>
          <w:rStyle w:val="StyleBoldUnderline"/>
          <w:rFonts w:cs="Times New Roman"/>
        </w:rPr>
        <w:t xml:space="preserve"> parties, do not </w:t>
      </w:r>
      <w:proofErr w:type="spellStart"/>
      <w:r w:rsidRPr="00FF1C12">
        <w:rPr>
          <w:rStyle w:val="StyleBoldUnderline"/>
          <w:rFonts w:cs="Times New Roman"/>
        </w:rPr>
        <w:t>outmanoeuvre</w:t>
      </w:r>
      <w:proofErr w:type="spellEnd"/>
      <w:r w:rsidRPr="00FF1C12">
        <w:rPr>
          <w:rStyle w:val="StyleBoldUnderline"/>
          <w:rFonts w:cs="Times New Roman"/>
        </w:rPr>
        <w:t xml:space="preserve"> the moderates</w:t>
      </w:r>
      <w:r w:rsidRPr="00FF1C12">
        <w:rPr>
          <w:rFonts w:cs="Times New Roman"/>
          <w:sz w:val="16"/>
        </w:rPr>
        <w:t>.”</w:t>
      </w:r>
    </w:p>
    <w:p w:rsidR="001914A2" w:rsidRDefault="001914A2" w:rsidP="001914A2">
      <w:pPr>
        <w:rPr>
          <w:rFonts w:cs="Times New Roman"/>
          <w:sz w:val="16"/>
        </w:rPr>
      </w:pPr>
    </w:p>
    <w:p w:rsidR="001914A2" w:rsidRPr="00FF1C12" w:rsidRDefault="001914A2" w:rsidP="001914A2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SSR is unique – prefer </w:t>
      </w:r>
      <w:r w:rsidRPr="00FF1C12">
        <w:rPr>
          <w:rFonts w:cs="Times New Roman"/>
          <w:u w:val="single"/>
        </w:rPr>
        <w:t>mechanism-specific</w:t>
      </w:r>
      <w:r w:rsidRPr="00FF1C12">
        <w:rPr>
          <w:rFonts w:cs="Times New Roman"/>
        </w:rPr>
        <w:t xml:space="preserve"> evidence </w:t>
      </w:r>
    </w:p>
    <w:p w:rsidR="001914A2" w:rsidRPr="00FF1C12" w:rsidRDefault="001914A2" w:rsidP="001914A2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Centre for International Governance Innovation, “Security Sector Transformation in North Africa and the Middle East,” United States Institute for Peace, November, http://www.usip.org/files/resources/SR_296.pdf)</w:t>
      </w:r>
    </w:p>
    <w:p w:rsidR="0090479D" w:rsidRDefault="001914A2" w:rsidP="001914A2">
      <w:pPr>
        <w:rPr>
          <w:rFonts w:cs="Times New Roman"/>
        </w:rPr>
      </w:pPr>
      <w:r w:rsidRPr="00FF1C12">
        <w:rPr>
          <w:rStyle w:val="StyleBoldUnderline"/>
          <w:rFonts w:cs="Times New Roman"/>
          <w:highlight w:val="yellow"/>
        </w:rPr>
        <w:t>SSR is</w:t>
      </w:r>
      <w:r w:rsidRPr="00FF1C12">
        <w:rPr>
          <w:rStyle w:val="StyleBoldUnderline"/>
          <w:rFonts w:cs="Times New Roman"/>
        </w:rPr>
        <w:t xml:space="preserve"> not an ideologically neutral concept</w:t>
      </w:r>
      <w:r w:rsidRPr="00FF1C12">
        <w:rPr>
          <w:rFonts w:cs="Times New Roman"/>
        </w:rPr>
        <w:t xml:space="preserve">. </w:t>
      </w:r>
    </w:p>
    <w:p w:rsidR="0090479D" w:rsidRDefault="0090479D" w:rsidP="001914A2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1914A2" w:rsidRPr="00FF1C12" w:rsidRDefault="001914A2" w:rsidP="001914A2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  <w:highlight w:val="yellow"/>
        </w:rPr>
        <w:t>the</w:t>
      </w:r>
      <w:proofErr w:type="gramEnd"/>
      <w:r w:rsidRPr="00FF1C12">
        <w:rPr>
          <w:rStyle w:val="StyleBoldUnderline"/>
          <w:rFonts w:cs="Times New Roman"/>
          <w:highlight w:val="yellow"/>
        </w:rPr>
        <w:t xml:space="preserve"> same</w:t>
      </w:r>
      <w:r w:rsidRPr="00FF1C12">
        <w:rPr>
          <w:rStyle w:val="StyleBoldUnderline"/>
          <w:rFonts w:cs="Times New Roman"/>
        </w:rPr>
        <w:t xml:space="preserve"> fundamental </w:t>
      </w:r>
      <w:r w:rsidRPr="00FF1C12">
        <w:rPr>
          <w:rStyle w:val="StyleBoldUnderline"/>
          <w:rFonts w:cs="Times New Roman"/>
          <w:highlight w:val="yellow"/>
        </w:rPr>
        <w:t>things from</w:t>
      </w:r>
      <w:r w:rsidRPr="00FF1C12">
        <w:rPr>
          <w:rStyle w:val="StyleBoldUnderline"/>
          <w:rFonts w:cs="Times New Roman"/>
        </w:rPr>
        <w:t xml:space="preserve"> their </w:t>
      </w:r>
      <w:r w:rsidRPr="00FF1C12">
        <w:rPr>
          <w:rStyle w:val="StyleBoldUnderline"/>
          <w:rFonts w:cs="Times New Roman"/>
          <w:highlight w:val="yellow"/>
        </w:rPr>
        <w:t>security systems</w:t>
      </w:r>
      <w:r w:rsidRPr="00FF1C12">
        <w:rPr>
          <w:rFonts w:cs="Times New Roman"/>
        </w:rPr>
        <w:t>.</w:t>
      </w:r>
    </w:p>
    <w:p w:rsidR="001914A2" w:rsidRPr="00FF1C12" w:rsidRDefault="001914A2" w:rsidP="001914A2">
      <w:pPr>
        <w:pStyle w:val="Heading4"/>
        <w:rPr>
          <w:rFonts w:cs="Times New Roman"/>
        </w:rPr>
      </w:pPr>
      <w:r w:rsidRPr="00FF1C12">
        <w:rPr>
          <w:rFonts w:cs="Times New Roman"/>
        </w:rPr>
        <w:t>SSR places human security over regime security – solves West’s credibility issue</w:t>
      </w:r>
    </w:p>
    <w:p w:rsidR="001914A2" w:rsidRPr="00FF1C12" w:rsidRDefault="001914A2" w:rsidP="001914A2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Centre for International Governance Innovation, “Security Sector Transformation in North Africa and the Middle East,” United States Institute for Peace, November, http://www.usip.org/files/resources/SR_296.pdf)</w:t>
      </w:r>
    </w:p>
    <w:p w:rsidR="001914A2" w:rsidRPr="00FF1C12" w:rsidRDefault="001914A2" w:rsidP="001914A2">
      <w:pPr>
        <w:rPr>
          <w:rFonts w:cs="Times New Roman"/>
        </w:rPr>
      </w:pPr>
      <w:r w:rsidRPr="00FF1C12">
        <w:rPr>
          <w:rFonts w:cs="Times New Roman"/>
        </w:rPr>
        <w:t>The Legacy of Western Assistance</w:t>
      </w:r>
    </w:p>
    <w:p w:rsidR="0090479D" w:rsidRDefault="001914A2" w:rsidP="001914A2">
      <w:pPr>
        <w:rPr>
          <w:rStyle w:val="StyleBoldUnderline"/>
          <w:rFonts w:cs="Times New Roman"/>
          <w:highlight w:val="yellow"/>
        </w:rPr>
      </w:pPr>
      <w:r w:rsidRPr="00873684">
        <w:rPr>
          <w:rStyle w:val="StyleBoldUnderline"/>
          <w:rFonts w:cs="Times New Roman"/>
          <w:highlight w:val="yellow"/>
        </w:rPr>
        <w:t>For</w:t>
      </w:r>
      <w:r w:rsidRPr="00FF1C12">
        <w:rPr>
          <w:rStyle w:val="StyleBoldUnderline"/>
          <w:rFonts w:cs="Times New Roman"/>
        </w:rPr>
        <w:t xml:space="preserve"> people in the </w:t>
      </w:r>
      <w:r w:rsidRPr="00873684">
        <w:rPr>
          <w:rStyle w:val="StyleBoldUnderline"/>
          <w:rFonts w:cs="Times New Roman"/>
          <w:highlight w:val="yellow"/>
        </w:rPr>
        <w:t>MENA countries</w:t>
      </w:r>
      <w:r w:rsidRPr="00FF1C12">
        <w:rPr>
          <w:rStyle w:val="StyleBoldUnderline"/>
          <w:rFonts w:cs="Times New Roman"/>
        </w:rPr>
        <w:t xml:space="preserve">, </w:t>
      </w:r>
      <w:r w:rsidRPr="00873684">
        <w:rPr>
          <w:rStyle w:val="StyleBoldUnderline"/>
          <w:rFonts w:cs="Times New Roman"/>
          <w:highlight w:val="yellow"/>
        </w:rPr>
        <w:t xml:space="preserve">the </w:t>
      </w:r>
    </w:p>
    <w:p w:rsidR="0090479D" w:rsidRDefault="0090479D" w:rsidP="001914A2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1914A2" w:rsidRPr="00FF1C12" w:rsidRDefault="001914A2" w:rsidP="001914A2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Western security, economic, and political interests</w:t>
      </w:r>
      <w:r w:rsidRPr="00FF1C12">
        <w:rPr>
          <w:rFonts w:cs="Times New Roman"/>
          <w:sz w:val="16"/>
        </w:rPr>
        <w:t>.</w:t>
      </w:r>
      <w:proofErr w:type="gramEnd"/>
    </w:p>
    <w:p w:rsidR="001914A2" w:rsidRPr="00FF1C12" w:rsidRDefault="001914A2" w:rsidP="001914A2">
      <w:pPr>
        <w:rPr>
          <w:rFonts w:cs="Times New Roman"/>
          <w:sz w:val="16"/>
        </w:rPr>
      </w:pPr>
    </w:p>
    <w:p w:rsidR="001914A2" w:rsidRPr="00873684" w:rsidRDefault="0090479D" w:rsidP="0090479D">
      <w:pPr>
        <w:pStyle w:val="Heading3"/>
      </w:pPr>
      <w:r>
        <w:lastRenderedPageBreak/>
        <w:t>Engagement – 1AC</w:t>
      </w:r>
    </w:p>
    <w:p w:rsidR="001914A2" w:rsidRDefault="001914A2" w:rsidP="001914A2"/>
    <w:p w:rsidR="001914A2" w:rsidRPr="00213444" w:rsidRDefault="001914A2" w:rsidP="001914A2">
      <w:pPr>
        <w:pStyle w:val="Heading4"/>
      </w:pPr>
      <w:r>
        <w:t xml:space="preserve">Advantage </w:t>
      </w:r>
      <w:r>
        <w:rPr>
          <w:u w:val="single"/>
        </w:rPr>
        <w:t xml:space="preserve">   </w:t>
      </w:r>
      <w:r>
        <w:t xml:space="preserve">: is </w:t>
      </w:r>
      <w:r w:rsidRPr="00213444">
        <w:rPr>
          <w:u w:val="single"/>
        </w:rPr>
        <w:t>Tunisia Engagement</w:t>
      </w:r>
    </w:p>
    <w:p w:rsidR="001914A2" w:rsidRDefault="001914A2" w:rsidP="001914A2">
      <w:pPr>
        <w:pStyle w:val="Heading4"/>
      </w:pPr>
      <w:r>
        <w:t xml:space="preserve">Middle East democracy </w:t>
      </w:r>
      <w:r w:rsidRPr="00213444">
        <w:rPr>
          <w:u w:val="single"/>
        </w:rPr>
        <w:t>inevitable</w:t>
      </w:r>
      <w:r>
        <w:t xml:space="preserve"> – just a question of what type of democracy</w:t>
      </w:r>
    </w:p>
    <w:p w:rsidR="001914A2" w:rsidRPr="00060EE5" w:rsidRDefault="001914A2" w:rsidP="001914A2">
      <w:proofErr w:type="spellStart"/>
      <w:r w:rsidRPr="00060EE5">
        <w:rPr>
          <w:b/>
        </w:rPr>
        <w:t>Khouri</w:t>
      </w:r>
      <w:proofErr w:type="spellEnd"/>
      <w:r w:rsidRPr="00060EE5">
        <w:rPr>
          <w:b/>
        </w:rPr>
        <w:t xml:space="preserve"> 11</w:t>
      </w:r>
      <w:r>
        <w:t xml:space="preserve"> (Rami G., Director of the </w:t>
      </w:r>
      <w:proofErr w:type="spellStart"/>
      <w:r>
        <w:t>Issam</w:t>
      </w:r>
      <w:proofErr w:type="spellEnd"/>
      <w:r>
        <w:t xml:space="preserve"> Fares Institute of Public Policy and International Affairs – American University of Beirut, “Is a Democratic Middle East Inevitable?,” Near East Quarterly, 9-9, http://www.neareastquarterly.com/index.php/2011/09/09/rami-khouri-is-a-democratic-middle-east-inevitable/)</w:t>
      </w:r>
    </w:p>
    <w:p w:rsidR="0090479D" w:rsidRDefault="001914A2" w:rsidP="001914A2">
      <w:pPr>
        <w:rPr>
          <w:rStyle w:val="StyleBoldUnderline"/>
        </w:rPr>
      </w:pPr>
      <w:r w:rsidRPr="00060EE5">
        <w:rPr>
          <w:rStyle w:val="StyleBoldUnderline"/>
        </w:rPr>
        <w:t xml:space="preserve">The reality is that </w:t>
      </w:r>
      <w:r w:rsidRPr="00222CF1">
        <w:rPr>
          <w:rStyle w:val="StyleBoldUnderline"/>
          <w:highlight w:val="yellow"/>
        </w:rPr>
        <w:t>most people in the</w:t>
      </w:r>
      <w:r w:rsidRPr="00060EE5">
        <w:rPr>
          <w:rStyle w:val="StyleBoldUnderline"/>
        </w:rPr>
        <w:t xml:space="preserve"> </w:t>
      </w:r>
    </w:p>
    <w:p w:rsidR="0090479D" w:rsidRDefault="0090479D" w:rsidP="001914A2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060EE5">
        <w:rPr>
          <w:rStyle w:val="StyleBoldUnderline"/>
        </w:rPr>
        <w:t>will</w:t>
      </w:r>
      <w:proofErr w:type="gramEnd"/>
      <w:r w:rsidRPr="00060EE5">
        <w:rPr>
          <w:rStyle w:val="StyleBoldUnderline"/>
        </w:rPr>
        <w:t xml:space="preserve"> be </w:t>
      </w:r>
      <w:r w:rsidRPr="00222CF1">
        <w:rPr>
          <w:rStyle w:val="StyleBoldUnderline"/>
          <w:highlight w:val="yellow"/>
        </w:rPr>
        <w:t>some</w:t>
      </w:r>
      <w:r w:rsidRPr="00060EE5">
        <w:rPr>
          <w:rStyle w:val="StyleBoldUnderline"/>
        </w:rPr>
        <w:t xml:space="preserve"> countries that </w:t>
      </w:r>
      <w:r w:rsidRPr="00222CF1">
        <w:rPr>
          <w:rStyle w:val="StyleBoldUnderline"/>
          <w:highlight w:val="yellow"/>
        </w:rPr>
        <w:t xml:space="preserve">do not </w:t>
      </w:r>
      <w:proofErr w:type="spellStart"/>
      <w:r w:rsidRPr="00222CF1">
        <w:rPr>
          <w:rStyle w:val="StyleBoldUnderline"/>
          <w:highlight w:val="yellow"/>
        </w:rPr>
        <w:t>democratise</w:t>
      </w:r>
      <w:proofErr w:type="spellEnd"/>
      <w:r w:rsidRPr="00060EE5">
        <w:rPr>
          <w:sz w:val="16"/>
        </w:rPr>
        <w:t>.</w:t>
      </w:r>
    </w:p>
    <w:p w:rsidR="001914A2" w:rsidRDefault="001914A2" w:rsidP="001914A2">
      <w:pPr>
        <w:pStyle w:val="Heading4"/>
      </w:pPr>
      <w:r>
        <w:t xml:space="preserve">That plan </w:t>
      </w:r>
      <w:r w:rsidRPr="00222CF1">
        <w:rPr>
          <w:u w:val="single"/>
        </w:rPr>
        <w:t>retools</w:t>
      </w:r>
      <w:r>
        <w:t xml:space="preserve"> US assistance – and causes pro-US democracies</w:t>
      </w:r>
    </w:p>
    <w:p w:rsidR="001914A2" w:rsidRPr="002B1C8D" w:rsidRDefault="001914A2" w:rsidP="001914A2">
      <w:r w:rsidRPr="002B1C8D">
        <w:rPr>
          <w:b/>
        </w:rPr>
        <w:t>Lightfoot 11</w:t>
      </w:r>
      <w:r>
        <w:t xml:space="preserve"> (Jeff, Associate Director of Program on International Security – Atlantic Council, “US Interests in Democratic Mideast,” Boston Globe, 2-23, </w:t>
      </w:r>
      <w:hyperlink r:id="rId8" w:history="1">
        <w:r w:rsidRPr="00B46F46">
          <w:rPr>
            <w:rStyle w:val="Hyperlink"/>
          </w:rPr>
          <w:t>http://www.boston.com/bostonglobe/editorial_opinion/oped/articles</w:t>
        </w:r>
      </w:hyperlink>
      <w:r>
        <w:t xml:space="preserve"> /2011/02/23/</w:t>
      </w:r>
      <w:proofErr w:type="spellStart"/>
      <w:r>
        <w:t>us_interests_in_a_democratic_mideast</w:t>
      </w:r>
      <w:proofErr w:type="spellEnd"/>
      <w:r>
        <w:t>/)</w:t>
      </w:r>
    </w:p>
    <w:p w:rsidR="0090479D" w:rsidRDefault="001914A2" w:rsidP="001914A2">
      <w:pPr>
        <w:rPr>
          <w:sz w:val="16"/>
        </w:rPr>
      </w:pPr>
      <w:r w:rsidRPr="002B1C8D">
        <w:rPr>
          <w:sz w:val="16"/>
        </w:rPr>
        <w:t xml:space="preserve">THE RECENT uprisings against authoritarian regimes in the </w:t>
      </w:r>
    </w:p>
    <w:p w:rsidR="0090479D" w:rsidRDefault="0090479D" w:rsidP="001914A2">
      <w:pPr>
        <w:rPr>
          <w:rStyle w:val="Emphasis"/>
          <w:highlight w:val="yellow"/>
        </w:rPr>
      </w:pPr>
      <w:r>
        <w:rPr>
          <w:rStyle w:val="Emphasis"/>
          <w:highlight w:val="yellow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A06708">
        <w:rPr>
          <w:rStyle w:val="Emphasis"/>
          <w:highlight w:val="yellow"/>
        </w:rPr>
        <w:t>policy</w:t>
      </w:r>
      <w:proofErr w:type="gramEnd"/>
      <w:r w:rsidRPr="002B1C8D">
        <w:rPr>
          <w:rStyle w:val="StyleBoldUnderline"/>
        </w:rPr>
        <w:t xml:space="preserve"> than most American politicians have yet considered</w:t>
      </w:r>
      <w:r w:rsidRPr="002B1C8D">
        <w:rPr>
          <w:sz w:val="16"/>
        </w:rPr>
        <w:t>.</w:t>
      </w:r>
    </w:p>
    <w:p w:rsidR="001914A2" w:rsidRDefault="001914A2" w:rsidP="001914A2">
      <w:pPr>
        <w:pStyle w:val="Heading4"/>
      </w:pPr>
      <w:r>
        <w:t xml:space="preserve">Tunisia is already making steps towards democracy – engagement sends a </w:t>
      </w:r>
      <w:r>
        <w:rPr>
          <w:u w:val="single"/>
        </w:rPr>
        <w:t>broader signal</w:t>
      </w:r>
      <w:r>
        <w:t xml:space="preserve"> that wins public support – clarity is key</w:t>
      </w:r>
    </w:p>
    <w:p w:rsidR="001914A2" w:rsidRPr="00A0693A" w:rsidRDefault="001914A2" w:rsidP="001914A2">
      <w:proofErr w:type="spellStart"/>
      <w:r w:rsidRPr="00A0693A">
        <w:rPr>
          <w:b/>
        </w:rPr>
        <w:t>McInerney</w:t>
      </w:r>
      <w:proofErr w:type="spellEnd"/>
      <w:r w:rsidRPr="00A0693A">
        <w:rPr>
          <w:b/>
        </w:rPr>
        <w:t xml:space="preserve"> 11</w:t>
      </w:r>
      <w:r>
        <w:t xml:space="preserve"> (Stephen, Executive Director – Project of Middle East Democracy, “Islamist Victory in Tunisia Presents Opportunity for U.S. Engagement,” </w:t>
      </w:r>
      <w:proofErr w:type="spellStart"/>
      <w:r>
        <w:t>Fikra</w:t>
      </w:r>
      <w:proofErr w:type="spellEnd"/>
      <w:r>
        <w:t xml:space="preserve"> Forum, 11-8, http://fikraforum.org/?p=1685)</w:t>
      </w:r>
    </w:p>
    <w:p w:rsidR="0090479D" w:rsidRDefault="001914A2" w:rsidP="001914A2">
      <w:pPr>
        <w:rPr>
          <w:rStyle w:val="StyleBoldUnderline"/>
        </w:rPr>
      </w:pPr>
      <w:r w:rsidRPr="00A0693A">
        <w:rPr>
          <w:sz w:val="16"/>
        </w:rPr>
        <w:t xml:space="preserve">On October 23, </w:t>
      </w:r>
      <w:r w:rsidRPr="00B86C2A">
        <w:rPr>
          <w:rStyle w:val="StyleBoldUnderline"/>
        </w:rPr>
        <w:t xml:space="preserve">Tunisia held the first </w:t>
      </w:r>
    </w:p>
    <w:p w:rsidR="0090479D" w:rsidRDefault="0090479D" w:rsidP="001914A2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914A2" w:rsidRDefault="001914A2" w:rsidP="001914A2">
      <w:pPr>
        <w:rPr>
          <w:sz w:val="16"/>
        </w:rPr>
      </w:pPr>
      <w:r w:rsidRPr="00A0693A">
        <w:rPr>
          <w:rStyle w:val="StyleBoldUnderline"/>
        </w:rPr>
        <w:t>U.S. cannot afford to miss</w:t>
      </w:r>
      <w:r w:rsidRPr="00A0693A">
        <w:rPr>
          <w:sz w:val="16"/>
        </w:rPr>
        <w:t>.</w:t>
      </w:r>
    </w:p>
    <w:p w:rsidR="001914A2" w:rsidRPr="00D042F1" w:rsidRDefault="001914A2" w:rsidP="001914A2">
      <w:pPr>
        <w:pStyle w:val="Heading4"/>
        <w:rPr>
          <w:u w:val="single"/>
        </w:rPr>
      </w:pPr>
      <w:r>
        <w:t xml:space="preserve">Police reform is key – it’s a form of </w:t>
      </w:r>
      <w:r>
        <w:rPr>
          <w:u w:val="single"/>
        </w:rPr>
        <w:t>soft power</w:t>
      </w:r>
      <w:r>
        <w:t xml:space="preserve"> and a key </w:t>
      </w:r>
      <w:r w:rsidRPr="00213444">
        <w:rPr>
          <w:u w:val="single"/>
        </w:rPr>
        <w:t>entry point</w:t>
      </w:r>
      <w:r>
        <w:t xml:space="preserve"> for engagement</w:t>
      </w:r>
    </w:p>
    <w:p w:rsidR="001914A2" w:rsidRPr="001A2D96" w:rsidRDefault="001914A2" w:rsidP="001914A2">
      <w:proofErr w:type="spellStart"/>
      <w:r w:rsidRPr="00894F88">
        <w:rPr>
          <w:b/>
        </w:rPr>
        <w:t>Sedra</w:t>
      </w:r>
      <w:proofErr w:type="spellEnd"/>
      <w:r w:rsidRPr="00894F88">
        <w:rPr>
          <w:b/>
        </w:rPr>
        <w:t xml:space="preserve"> 11</w:t>
      </w:r>
      <w:r>
        <w:t xml:space="preserve"> (Mark, Senior Fellow – Centre for International Governance Innovation, “Security Sector Transformation in North Africa and the Middle East,” United States Institute for Peace, November, http://www.usip.org/files/resources/SR_296.pdf)</w:t>
      </w:r>
    </w:p>
    <w:p w:rsidR="0090479D" w:rsidRDefault="001914A2" w:rsidP="001914A2">
      <w:pPr>
        <w:rPr>
          <w:rStyle w:val="StyleBoldUnderline"/>
        </w:rPr>
      </w:pPr>
      <w:r>
        <w:t xml:space="preserve">It is not surprising that the </w:t>
      </w:r>
      <w:r w:rsidRPr="00894F88">
        <w:rPr>
          <w:rStyle w:val="StyleBoldUnderline"/>
        </w:rPr>
        <w:t xml:space="preserve">police were </w:t>
      </w:r>
    </w:p>
    <w:p w:rsidR="0090479D" w:rsidRDefault="0090479D" w:rsidP="001914A2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1914A2" w:rsidRDefault="001914A2" w:rsidP="001914A2">
      <w:proofErr w:type="gramStart"/>
      <w:r w:rsidRPr="00B37B21">
        <w:rPr>
          <w:rStyle w:val="StyleBoldUnderline"/>
          <w:highlight w:val="yellow"/>
        </w:rPr>
        <w:t>of</w:t>
      </w:r>
      <w:proofErr w:type="gramEnd"/>
      <w:r w:rsidRPr="00B37B21">
        <w:rPr>
          <w:rStyle w:val="StyleBoldUnderline"/>
          <w:highlight w:val="yellow"/>
        </w:rPr>
        <w:t xml:space="preserve"> many fruitful entry points for international engagement</w:t>
      </w:r>
      <w:r>
        <w:t>.</w:t>
      </w:r>
    </w:p>
    <w:p w:rsidR="001914A2" w:rsidRDefault="001914A2" w:rsidP="001914A2">
      <w:pPr>
        <w:pStyle w:val="Heading4"/>
      </w:pPr>
      <w:r>
        <w:t>Absent the plan, new democracies will be anti-US</w:t>
      </w:r>
    </w:p>
    <w:p w:rsidR="001914A2" w:rsidRDefault="001914A2" w:rsidP="001914A2">
      <w:r w:rsidRPr="00BB0B9F">
        <w:rPr>
          <w:b/>
        </w:rPr>
        <w:t>Demo Digest 12</w:t>
      </w:r>
      <w:r>
        <w:t xml:space="preserve"> (Democracy Digest, “Egypt’s NGO raids signal ‘significant shift’ in democracy assistance,” 1-13, http://www.demdigest.net/blog/2012/01/egypts-ngo-raids-signal-significant-shift-in-democracy-assistance/)</w:t>
      </w:r>
    </w:p>
    <w:p w:rsidR="0090479D" w:rsidRDefault="001914A2" w:rsidP="001914A2">
      <w:pPr>
        <w:rPr>
          <w:sz w:val="16"/>
        </w:rPr>
      </w:pPr>
      <w:r>
        <w:rPr>
          <w:sz w:val="16"/>
        </w:rPr>
        <w:t xml:space="preserve">Democracy assistance is now highly contested terrain,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>
        <w:rPr>
          <w:sz w:val="16"/>
        </w:rPr>
        <w:t>smarter</w:t>
      </w:r>
      <w:proofErr w:type="gramEnd"/>
      <w:r>
        <w:rPr>
          <w:sz w:val="16"/>
        </w:rPr>
        <w:t xml:space="preserve"> about the design and delivery of assistance.” </w:t>
      </w:r>
    </w:p>
    <w:p w:rsidR="001914A2" w:rsidRDefault="001914A2" w:rsidP="001914A2">
      <w:pPr>
        <w:pStyle w:val="Heading4"/>
      </w:pPr>
      <w:r>
        <w:t>Two impacts –</w:t>
      </w:r>
    </w:p>
    <w:p w:rsidR="001914A2" w:rsidRPr="00C33F28" w:rsidRDefault="001914A2" w:rsidP="001914A2"/>
    <w:p w:rsidR="001914A2" w:rsidRDefault="001914A2" w:rsidP="001914A2">
      <w:pPr>
        <w:pStyle w:val="Heading4"/>
      </w:pPr>
      <w:r>
        <w:t>First, economic collapse</w:t>
      </w:r>
    </w:p>
    <w:p w:rsidR="001914A2" w:rsidRPr="00C949B3" w:rsidRDefault="001914A2" w:rsidP="001914A2">
      <w:proofErr w:type="spellStart"/>
      <w:r w:rsidRPr="00C949B3">
        <w:rPr>
          <w:b/>
        </w:rPr>
        <w:t>Kaahin</w:t>
      </w:r>
      <w:proofErr w:type="spellEnd"/>
      <w:r w:rsidRPr="00C949B3">
        <w:rPr>
          <w:b/>
        </w:rPr>
        <w:t xml:space="preserve"> 11</w:t>
      </w:r>
      <w:r>
        <w:t xml:space="preserve"> (</w:t>
      </w:r>
      <w:proofErr w:type="spellStart"/>
      <w:r>
        <w:t>Dalmar</w:t>
      </w:r>
      <w:proofErr w:type="spellEnd"/>
      <w:r>
        <w:t xml:space="preserve">, Ottawa-based Writer, “Democracy in Arab World—Far More Dangerous to U.S. than 9/11 Terror Attacks,” </w:t>
      </w:r>
      <w:proofErr w:type="spellStart"/>
      <w:r>
        <w:t>Somaliand</w:t>
      </w:r>
      <w:proofErr w:type="spellEnd"/>
      <w:r>
        <w:t xml:space="preserve"> Press, 2-5, http://somalilandpress.com/opdemocracy-in-arab-world%E2%80%94far-more-dangerous-to-u-s-than-911-terror-attacks-19975)</w:t>
      </w:r>
    </w:p>
    <w:p w:rsidR="0090479D" w:rsidRDefault="001914A2" w:rsidP="001914A2">
      <w:pPr>
        <w:rPr>
          <w:sz w:val="16"/>
        </w:rPr>
      </w:pPr>
      <w:r w:rsidRPr="00C75443">
        <w:rPr>
          <w:sz w:val="16"/>
        </w:rPr>
        <w:t xml:space="preserve">As the iron curtain collapsed in 1989 and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C75443">
        <w:rPr>
          <w:sz w:val="16"/>
        </w:rPr>
        <w:t>worse</w:t>
      </w:r>
      <w:proofErr w:type="gramEnd"/>
      <w:r w:rsidRPr="00C75443">
        <w:rPr>
          <w:sz w:val="16"/>
        </w:rPr>
        <w:t xml:space="preserve"> than September 11, 2001 horrific attacks.</w:t>
      </w:r>
    </w:p>
    <w:p w:rsidR="001914A2" w:rsidRPr="000F3A09" w:rsidRDefault="001914A2" w:rsidP="001914A2">
      <w:pPr>
        <w:pStyle w:val="Heading4"/>
        <w:rPr>
          <w:rFonts w:eastAsia="SimSun"/>
          <w:lang w:eastAsia="zh-CN"/>
        </w:rPr>
      </w:pPr>
      <w:r w:rsidRPr="000F3A09">
        <w:rPr>
          <w:rFonts w:eastAsia="SimSun"/>
          <w:lang w:eastAsia="zh-CN"/>
        </w:rPr>
        <w:lastRenderedPageBreak/>
        <w:t>Extinction</w:t>
      </w:r>
    </w:p>
    <w:p w:rsidR="001914A2" w:rsidRPr="000F3A09" w:rsidRDefault="001914A2" w:rsidP="001914A2">
      <w:pPr>
        <w:rPr>
          <w:rFonts w:eastAsia="SimSun" w:cs="Times New Roman"/>
          <w:szCs w:val="24"/>
          <w:lang w:eastAsia="zh-CN"/>
        </w:rPr>
      </w:pPr>
      <w:proofErr w:type="spellStart"/>
      <w:r w:rsidRPr="000F3A09">
        <w:rPr>
          <w:rFonts w:eastAsia="SimSun" w:cs="Times New Roman"/>
          <w:b/>
          <w:bCs/>
          <w:iCs/>
          <w:szCs w:val="24"/>
        </w:rPr>
        <w:t>Auslin</w:t>
      </w:r>
      <w:proofErr w:type="spellEnd"/>
      <w:r w:rsidRPr="000F3A09">
        <w:rPr>
          <w:rFonts w:eastAsia="SimSun" w:cs="Times New Roman"/>
          <w:b/>
          <w:bCs/>
          <w:iCs/>
          <w:szCs w:val="24"/>
        </w:rPr>
        <w:t xml:space="preserve"> 9</w:t>
      </w:r>
      <w:r w:rsidRPr="000F3A09">
        <w:rPr>
          <w:rFonts w:eastAsia="SimSun" w:cs="Times New Roman"/>
          <w:szCs w:val="24"/>
          <w:lang w:eastAsia="zh-CN"/>
        </w:rPr>
        <w:t xml:space="preserve"> (Michael, Resident Scholar – American Enterprise Institute, and Desmond </w:t>
      </w:r>
      <w:proofErr w:type="spellStart"/>
      <w:r w:rsidRPr="000F3A09">
        <w:rPr>
          <w:rFonts w:eastAsia="SimSun" w:cs="Times New Roman"/>
          <w:szCs w:val="24"/>
          <w:lang w:eastAsia="zh-CN"/>
        </w:rPr>
        <w:t>Lachman</w:t>
      </w:r>
      <w:proofErr w:type="spellEnd"/>
      <w:r w:rsidRPr="000F3A09">
        <w:rPr>
          <w:rFonts w:eastAsia="SimSun" w:cs="Times New Roman"/>
          <w:szCs w:val="24"/>
          <w:lang w:eastAsia="zh-CN"/>
        </w:rPr>
        <w:t xml:space="preserve"> – Resident Fellow – American Enterprise Institute, “The Global Economy Unravels”, Forbes, 3-6, http://www.aei.org/article/100187)</w:t>
      </w:r>
    </w:p>
    <w:p w:rsidR="0090479D" w:rsidRDefault="001914A2" w:rsidP="001914A2">
      <w:pPr>
        <w:rPr>
          <w:rFonts w:eastAsia="SimSun" w:cs="Times New Roman"/>
          <w:sz w:val="16"/>
          <w:szCs w:val="24"/>
          <w:lang w:eastAsia="zh-CN"/>
        </w:rPr>
      </w:pPr>
      <w:r w:rsidRPr="000F3A09">
        <w:rPr>
          <w:rFonts w:eastAsia="SimSun" w:cs="Times New Roman"/>
          <w:sz w:val="16"/>
          <w:szCs w:val="24"/>
          <w:lang w:eastAsia="zh-CN"/>
        </w:rPr>
        <w:t xml:space="preserve">What do these trends mean in the </w:t>
      </w:r>
      <w:proofErr w:type="gramStart"/>
      <w:r w:rsidRPr="000F3A09">
        <w:rPr>
          <w:rFonts w:eastAsia="SimSun" w:cs="Times New Roman"/>
          <w:sz w:val="16"/>
          <w:szCs w:val="24"/>
          <w:lang w:eastAsia="zh-CN"/>
        </w:rPr>
        <w:t>short</w:t>
      </w:r>
      <w:proofErr w:type="gramEnd"/>
      <w:r w:rsidRPr="000F3A09">
        <w:rPr>
          <w:rFonts w:eastAsia="SimSun" w:cs="Times New Roman"/>
          <w:sz w:val="16"/>
          <w:szCs w:val="24"/>
          <w:lang w:eastAsia="zh-CN"/>
        </w:rPr>
        <w:t xml:space="preserve"> </w:t>
      </w:r>
    </w:p>
    <w:p w:rsidR="0090479D" w:rsidRDefault="0090479D" w:rsidP="001914A2">
      <w:pPr>
        <w:rPr>
          <w:rFonts w:eastAsia="SimSun" w:cs="Times New Roman"/>
          <w:bCs/>
          <w:szCs w:val="26"/>
          <w:highlight w:val="yellow"/>
          <w:u w:val="single"/>
        </w:rPr>
      </w:pPr>
      <w:r>
        <w:rPr>
          <w:rFonts w:eastAsia="SimSun" w:cs="Times New Roman"/>
          <w:bCs/>
          <w:szCs w:val="26"/>
          <w:highlight w:val="yellow"/>
          <w:u w:val="single"/>
        </w:rPr>
        <w:t xml:space="preserve">AND </w:t>
      </w:r>
    </w:p>
    <w:p w:rsidR="001914A2" w:rsidRDefault="001914A2" w:rsidP="001914A2">
      <w:proofErr w:type="gramStart"/>
      <w:r w:rsidRPr="000F3A09">
        <w:rPr>
          <w:rFonts w:eastAsia="SimSun" w:cs="Times New Roman"/>
          <w:bCs/>
          <w:szCs w:val="26"/>
          <w:highlight w:val="yellow"/>
          <w:u w:val="single"/>
        </w:rPr>
        <w:t>small</w:t>
      </w:r>
      <w:proofErr w:type="gramEnd"/>
      <w:r w:rsidRPr="000F3A09">
        <w:rPr>
          <w:rFonts w:eastAsia="SimSun" w:cs="Times New Roman"/>
          <w:bCs/>
          <w:szCs w:val="26"/>
          <w:highlight w:val="yellow"/>
          <w:u w:val="single"/>
        </w:rPr>
        <w:t xml:space="preserve"> explosions that coalesce into a </w:t>
      </w:r>
      <w:r w:rsidRPr="000F3A09"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  <w:t>big bang</w:t>
      </w:r>
      <w:r w:rsidRPr="000F3A09">
        <w:rPr>
          <w:rFonts w:eastAsia="SimSun" w:cs="Times New Roman"/>
          <w:sz w:val="16"/>
          <w:szCs w:val="24"/>
          <w:lang w:eastAsia="zh-CN"/>
        </w:rPr>
        <w:t xml:space="preserve">. </w:t>
      </w:r>
    </w:p>
    <w:p w:rsidR="001914A2" w:rsidRPr="00C75443" w:rsidRDefault="001914A2" w:rsidP="001914A2">
      <w:pPr>
        <w:rPr>
          <w:sz w:val="16"/>
        </w:rPr>
      </w:pPr>
    </w:p>
    <w:p w:rsidR="001914A2" w:rsidRDefault="001914A2" w:rsidP="001914A2">
      <w:pPr>
        <w:pStyle w:val="Heading4"/>
      </w:pPr>
      <w:r>
        <w:t>Second, hegemony</w:t>
      </w:r>
    </w:p>
    <w:p w:rsidR="001914A2" w:rsidRDefault="001914A2" w:rsidP="001914A2">
      <w:r w:rsidRPr="00213444">
        <w:rPr>
          <w:b/>
        </w:rPr>
        <w:t>Street</w:t>
      </w:r>
      <w:r w:rsidRPr="00213444">
        <w:t>, 3/5/</w:t>
      </w:r>
      <w:r w:rsidRPr="00213444">
        <w:rPr>
          <w:b/>
        </w:rPr>
        <w:t>2011</w:t>
      </w:r>
      <w:r w:rsidRPr="00481C0E">
        <w:rPr>
          <w:sz w:val="24"/>
        </w:rPr>
        <w:t xml:space="preserve"> </w:t>
      </w:r>
      <w:r>
        <w:t>(Paul - former visiting professor of United States History at Northern Illinois University, How Much Arab Democracy Can American Stand?, http://www.paulstreet.org/?p=330)</w:t>
      </w:r>
    </w:p>
    <w:p w:rsidR="0090479D" w:rsidRDefault="001914A2" w:rsidP="001914A2">
      <w:pPr>
        <w:rPr>
          <w:sz w:val="16"/>
        </w:rPr>
      </w:pPr>
      <w:r w:rsidRPr="002C4CB6">
        <w:rPr>
          <w:sz w:val="16"/>
        </w:rPr>
        <w:t xml:space="preserve">However much hatred it </w:t>
      </w:r>
      <w:proofErr w:type="gramStart"/>
      <w:r w:rsidRPr="002C4CB6">
        <w:rPr>
          <w:sz w:val="16"/>
        </w:rPr>
        <w:t>has  evoked</w:t>
      </w:r>
      <w:proofErr w:type="gramEnd"/>
      <w:r w:rsidRPr="002C4CB6">
        <w:rPr>
          <w:sz w:val="16"/>
        </w:rPr>
        <w:t xml:space="preserve"> in the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r w:rsidRPr="002C4CB6">
        <w:rPr>
          <w:sz w:val="16"/>
        </w:rPr>
        <w:t xml:space="preserve">, </w:t>
      </w:r>
      <w:r w:rsidRPr="005C023E">
        <w:rPr>
          <w:b/>
          <w:highlight w:val="yellow"/>
          <w:u w:val="single"/>
          <w:bdr w:val="single" w:sz="4" w:space="0" w:color="auto"/>
        </w:rPr>
        <w:t>undermining</w:t>
      </w:r>
      <w:r w:rsidRPr="002C4CB6">
        <w:rPr>
          <w:sz w:val="16"/>
        </w:rPr>
        <w:t xml:space="preserve"> fundamental principles of </w:t>
      </w:r>
      <w:r w:rsidRPr="005C023E">
        <w:rPr>
          <w:b/>
          <w:highlight w:val="yellow"/>
          <w:u w:val="single"/>
          <w:bdr w:val="single" w:sz="4" w:space="0" w:color="auto"/>
        </w:rPr>
        <w:t>global dominance</w:t>
      </w:r>
      <w:r w:rsidRPr="002C4CB6">
        <w:rPr>
          <w:sz w:val="16"/>
        </w:rPr>
        <w:t>.”5</w:t>
      </w:r>
    </w:p>
    <w:p w:rsidR="001914A2" w:rsidRDefault="001914A2" w:rsidP="001914A2">
      <w:pPr>
        <w:pStyle w:val="Heading4"/>
      </w:pPr>
      <w:proofErr w:type="spellStart"/>
      <w:r>
        <w:t>Specifcally</w:t>
      </w:r>
      <w:proofErr w:type="spellEnd"/>
      <w:r>
        <w:t xml:space="preserve"> – it undermines cooperation – jacks leadership</w:t>
      </w:r>
    </w:p>
    <w:p w:rsidR="001914A2" w:rsidRDefault="001914A2" w:rsidP="001914A2">
      <w:proofErr w:type="spellStart"/>
      <w:r w:rsidRPr="0028053D">
        <w:rPr>
          <w:b/>
        </w:rPr>
        <w:t>Zambelis</w:t>
      </w:r>
      <w:proofErr w:type="spellEnd"/>
      <w:r>
        <w:t xml:space="preserve">, Autumn </w:t>
      </w:r>
      <w:r w:rsidRPr="0028053D">
        <w:rPr>
          <w:b/>
        </w:rPr>
        <w:t>2005</w:t>
      </w:r>
      <w:r>
        <w:t xml:space="preserve"> (Chris - researcher for Helios Global, Inc., The Strategic Implications of Political Liberalization and Democratization in the Middle East, Parameters, p. 95-97)</w:t>
      </w:r>
    </w:p>
    <w:p w:rsidR="0090479D" w:rsidRDefault="001914A2" w:rsidP="001914A2">
      <w:pPr>
        <w:rPr>
          <w:sz w:val="16"/>
        </w:rPr>
      </w:pPr>
      <w:r w:rsidRPr="00453284">
        <w:rPr>
          <w:sz w:val="16"/>
        </w:rPr>
        <w:t xml:space="preserve">Given the populist credentials of Islamists, the </w:t>
      </w:r>
    </w:p>
    <w:p w:rsidR="0090479D" w:rsidRDefault="0090479D" w:rsidP="001914A2">
      <w:pPr>
        <w:rPr>
          <w:b/>
          <w:highlight w:val="yellow"/>
          <w:u w:val="single"/>
          <w:bdr w:val="single" w:sz="4" w:space="0" w:color="auto"/>
        </w:rPr>
      </w:pPr>
      <w:r>
        <w:rPr>
          <w:b/>
          <w:highlight w:val="yellow"/>
          <w:u w:val="single"/>
          <w:bdr w:val="single" w:sz="4" w:space="0" w:color="auto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spellStart"/>
      <w:proofErr w:type="gramStart"/>
      <w:r w:rsidRPr="00453284">
        <w:rPr>
          <w:b/>
          <w:highlight w:val="yellow"/>
          <w:u w:val="single"/>
          <w:bdr w:val="single" w:sz="4" w:space="0" w:color="auto"/>
        </w:rPr>
        <w:t>stra</w:t>
      </w:r>
      <w:proofErr w:type="spellEnd"/>
      <w:r w:rsidRPr="00453284">
        <w:rPr>
          <w:b/>
          <w:highlight w:val="yellow"/>
          <w:u w:val="single"/>
          <w:bdr w:val="single" w:sz="4" w:space="0" w:color="auto"/>
        </w:rPr>
        <w:t>-</w:t>
      </w:r>
      <w:proofErr w:type="gramEnd"/>
      <w:r w:rsidRPr="00453284">
        <w:rPr>
          <w:b/>
          <w:highlight w:val="yellow"/>
          <w:u w:val="single"/>
          <w:bdr w:val="single" w:sz="4" w:space="0" w:color="auto"/>
        </w:rPr>
        <w:t xml:space="preserve"> </w:t>
      </w:r>
      <w:proofErr w:type="spellStart"/>
      <w:r w:rsidRPr="00453284">
        <w:rPr>
          <w:b/>
          <w:highlight w:val="yellow"/>
          <w:u w:val="single"/>
          <w:bdr w:val="single" w:sz="4" w:space="0" w:color="auto"/>
        </w:rPr>
        <w:t>tegic</w:t>
      </w:r>
      <w:proofErr w:type="spellEnd"/>
      <w:r w:rsidRPr="00453284">
        <w:rPr>
          <w:b/>
          <w:highlight w:val="yellow"/>
          <w:u w:val="single"/>
          <w:bdr w:val="single" w:sz="4" w:space="0" w:color="auto"/>
        </w:rPr>
        <w:t xml:space="preserve"> significance in the 21st century</w:t>
      </w:r>
      <w:r w:rsidRPr="00453284">
        <w:rPr>
          <w:sz w:val="16"/>
        </w:rPr>
        <w:t>.</w:t>
      </w:r>
    </w:p>
    <w:p w:rsidR="001914A2" w:rsidRDefault="001914A2" w:rsidP="001914A2">
      <w:pPr>
        <w:pStyle w:val="Heading4"/>
      </w:pPr>
      <w:r>
        <w:t>Causes great power war</w:t>
      </w:r>
    </w:p>
    <w:p w:rsidR="001914A2" w:rsidRDefault="001914A2" w:rsidP="001914A2">
      <w:proofErr w:type="spellStart"/>
      <w:r w:rsidRPr="004779F5">
        <w:rPr>
          <w:b/>
        </w:rPr>
        <w:t>Kagan</w:t>
      </w:r>
      <w:proofErr w:type="spellEnd"/>
      <w:r w:rsidRPr="004779F5">
        <w:rPr>
          <w:b/>
        </w:rPr>
        <w:t xml:space="preserve"> 3-14</w:t>
      </w:r>
      <w:r>
        <w:t xml:space="preserve"> (Robert – senior fellow of foreign policy at the Center on the United States and Europe, America Has Made the World Freer, Safer and Wealthier, p. http://www.brookings.edu/opinions/2012/0314_us_power_kagan.aspx)</w:t>
      </w:r>
    </w:p>
    <w:p w:rsidR="0090479D" w:rsidRDefault="001914A2" w:rsidP="001914A2">
      <w:pPr>
        <w:rPr>
          <w:sz w:val="16"/>
        </w:rPr>
      </w:pPr>
      <w:r w:rsidRPr="004779F5">
        <w:rPr>
          <w:rStyle w:val="StyleBoldUnderline"/>
        </w:rPr>
        <w:t>We take a lot for granted</w:t>
      </w:r>
      <w:r w:rsidRPr="004779F5">
        <w:rPr>
          <w:sz w:val="16"/>
        </w:rPr>
        <w:t xml:space="preserve"> about the </w:t>
      </w:r>
    </w:p>
    <w:p w:rsidR="0090479D" w:rsidRDefault="0090479D" w:rsidP="001914A2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4779F5">
        <w:rPr>
          <w:rStyle w:val="StyleBoldUnderline"/>
        </w:rPr>
        <w:t>right</w:t>
      </w:r>
      <w:proofErr w:type="gramEnd"/>
      <w:r w:rsidRPr="004779F5">
        <w:rPr>
          <w:rStyle w:val="StyleBoldUnderline"/>
        </w:rPr>
        <w:t xml:space="preserve"> before the American order came into being</w:t>
      </w:r>
      <w:r w:rsidRPr="004779F5">
        <w:rPr>
          <w:sz w:val="16"/>
        </w:rPr>
        <w:t>.</w:t>
      </w:r>
    </w:p>
    <w:p w:rsidR="001914A2" w:rsidRDefault="001914A2" w:rsidP="001914A2">
      <w:pPr>
        <w:pStyle w:val="Heading4"/>
      </w:pPr>
      <w:r>
        <w:t>Those goes nuclear</w:t>
      </w:r>
    </w:p>
    <w:p w:rsidR="001914A2" w:rsidRPr="00E33A2E" w:rsidRDefault="001914A2" w:rsidP="001914A2">
      <w:proofErr w:type="spellStart"/>
      <w:r w:rsidRPr="00393A73">
        <w:rPr>
          <w:rStyle w:val="StyleStyleBold12pt"/>
        </w:rPr>
        <w:t>Kagan</w:t>
      </w:r>
      <w:proofErr w:type="spellEnd"/>
      <w:r w:rsidRPr="00393A73">
        <w:rPr>
          <w:rStyle w:val="StyleStyleBold12pt"/>
        </w:rPr>
        <w:t xml:space="preserve"> 7</w:t>
      </w:r>
      <w:r>
        <w:t xml:space="preserve"> (Robert, Senior Associate – Carnegie Endowment for International Peace, “End of Dreams, Return of History: International Rivalry and American Leadership”, Policy Review, August/September, </w:t>
      </w:r>
      <w:r w:rsidRPr="00E33A2E">
        <w:t>http://www.hoover.org/publications/policyreview/8552512.html#n10</w:t>
      </w:r>
      <w:r>
        <w:t>)</w:t>
      </w:r>
    </w:p>
    <w:p w:rsidR="001914A2" w:rsidRDefault="001914A2" w:rsidP="001914A2"/>
    <w:p w:rsidR="0090479D" w:rsidRDefault="001914A2" w:rsidP="001914A2">
      <w:pPr>
        <w:rPr>
          <w:sz w:val="14"/>
        </w:rPr>
      </w:pPr>
      <w:r w:rsidRPr="001C2244">
        <w:rPr>
          <w:sz w:val="14"/>
        </w:rPr>
        <w:t xml:space="preserve">The jostling for status and influence among these </w:t>
      </w:r>
    </w:p>
    <w:p w:rsidR="0090479D" w:rsidRDefault="0090479D" w:rsidP="001914A2">
      <w:pPr>
        <w:rPr>
          <w:sz w:val="14"/>
        </w:rPr>
      </w:pPr>
      <w:r>
        <w:rPr>
          <w:sz w:val="14"/>
        </w:rPr>
        <w:t xml:space="preserve">AND </w:t>
      </w:r>
    </w:p>
    <w:p w:rsidR="001914A2" w:rsidRDefault="001914A2" w:rsidP="001914A2">
      <w:pPr>
        <w:rPr>
          <w:sz w:val="14"/>
        </w:rPr>
      </w:pPr>
      <w:proofErr w:type="gramStart"/>
      <w:r w:rsidRPr="001C2244">
        <w:rPr>
          <w:sz w:val="14"/>
        </w:rPr>
        <w:t>turn</w:t>
      </w:r>
      <w:proofErr w:type="gramEnd"/>
      <w:r w:rsidRPr="001C2244">
        <w:rPr>
          <w:sz w:val="14"/>
        </w:rPr>
        <w:t xml:space="preserve"> </w:t>
      </w:r>
      <w:r w:rsidRPr="00393A73">
        <w:rPr>
          <w:rStyle w:val="StyleBoldUnderline"/>
          <w:highlight w:val="yellow"/>
        </w:rPr>
        <w:t xml:space="preserve">draw the </w:t>
      </w:r>
      <w:r w:rsidRPr="00393A73">
        <w:rPr>
          <w:rStyle w:val="Emphasis"/>
          <w:highlight w:val="yellow"/>
        </w:rPr>
        <w:t>U</w:t>
      </w:r>
      <w:r w:rsidRPr="00393A73">
        <w:rPr>
          <w:rStyle w:val="StyleBoldUnderline"/>
        </w:rPr>
        <w:t xml:space="preserve">nited </w:t>
      </w:r>
      <w:r w:rsidRPr="00393A73">
        <w:rPr>
          <w:rStyle w:val="Emphasis"/>
          <w:highlight w:val="yellow"/>
        </w:rPr>
        <w:t>S</w:t>
      </w:r>
      <w:r w:rsidRPr="00393A73">
        <w:rPr>
          <w:rStyle w:val="StyleBoldUnderline"/>
        </w:rPr>
        <w:t xml:space="preserve">tates </w:t>
      </w:r>
      <w:r w:rsidRPr="00393A73">
        <w:rPr>
          <w:rStyle w:val="StyleBoldUnderline"/>
          <w:highlight w:val="yellow"/>
        </w:rPr>
        <w:t>back in</w:t>
      </w:r>
      <w:r w:rsidRPr="001C2244">
        <w:rPr>
          <w:sz w:val="14"/>
        </w:rPr>
        <w:t xml:space="preserve"> under unfavorable</w:t>
      </w:r>
    </w:p>
    <w:p w:rsidR="009B4440" w:rsidRDefault="0090479D" w:rsidP="0090479D">
      <w:pPr>
        <w:pStyle w:val="Heading3"/>
      </w:pPr>
      <w:r>
        <w:lastRenderedPageBreak/>
        <w:t>China – 1AC</w:t>
      </w:r>
    </w:p>
    <w:p w:rsidR="001914A2" w:rsidRPr="00F702BC" w:rsidRDefault="001914A2" w:rsidP="001914A2">
      <w:pPr>
        <w:pStyle w:val="Heading4"/>
      </w:pPr>
      <w:r>
        <w:t xml:space="preserve">Advantage </w:t>
      </w:r>
      <w:r>
        <w:rPr>
          <w:u w:val="single"/>
        </w:rPr>
        <w:t xml:space="preserve">    </w:t>
      </w:r>
      <w:r>
        <w:t>: China</w:t>
      </w:r>
    </w:p>
    <w:p w:rsidR="001914A2" w:rsidRDefault="001914A2" w:rsidP="001914A2">
      <w:pPr>
        <w:pStyle w:val="Heading4"/>
      </w:pPr>
      <w:r>
        <w:t xml:space="preserve">China is rising and gaining influence in Africa and Tunisia is the </w:t>
      </w:r>
      <w:r>
        <w:rPr>
          <w:u w:val="single"/>
        </w:rPr>
        <w:t>test case</w:t>
      </w:r>
      <w:r>
        <w:t xml:space="preserve">. Only </w:t>
      </w:r>
      <w:r w:rsidRPr="00252919">
        <w:rPr>
          <w:u w:val="single"/>
        </w:rPr>
        <w:t>unconditional</w:t>
      </w:r>
      <w:r>
        <w:t xml:space="preserve"> assistance efforts by the US can crowd out China</w:t>
      </w:r>
    </w:p>
    <w:p w:rsidR="001914A2" w:rsidRPr="00252919" w:rsidRDefault="001914A2" w:rsidP="001914A2">
      <w:proofErr w:type="spellStart"/>
      <w:r w:rsidRPr="00252919">
        <w:rPr>
          <w:b/>
        </w:rPr>
        <w:t>Gvosdev</w:t>
      </w:r>
      <w:proofErr w:type="spellEnd"/>
      <w:r w:rsidRPr="00252919">
        <w:rPr>
          <w:b/>
        </w:rPr>
        <w:t xml:space="preserve"> 3-2</w:t>
      </w:r>
      <w:r>
        <w:t xml:space="preserve"> (Nikolas, Faculty Member – US Naval War College and Frequent Foreign Policy Contributor and Former Editor – National Interest, “The Realist Prism: Don't Count China Out in Middle East,” World Politics Review, http://www.worldpoliticsreview.com/articles/11654/the-realist-prism-dont-count-china-out-in-middle-east)</w:t>
      </w:r>
    </w:p>
    <w:p w:rsidR="0090479D" w:rsidRDefault="001914A2" w:rsidP="001914A2">
      <w:pPr>
        <w:rPr>
          <w:rStyle w:val="StyleBoldUnderline"/>
        </w:rPr>
      </w:pPr>
      <w:proofErr w:type="gramStart"/>
      <w:r w:rsidRPr="00555B05">
        <w:rPr>
          <w:rStyle w:val="StyleBoldUnderline"/>
          <w:highlight w:val="yellow"/>
        </w:rPr>
        <w:t>The conventional wisdom</w:t>
      </w:r>
      <w:r w:rsidRPr="009A5C3D">
        <w:rPr>
          <w:rStyle w:val="StyleBoldUnderline"/>
        </w:rPr>
        <w:t xml:space="preserve"> in U.S.</w:t>
      </w:r>
      <w:proofErr w:type="gramEnd"/>
      <w:r w:rsidRPr="009A5C3D">
        <w:rPr>
          <w:rStyle w:val="StyleBoldUnderline"/>
        </w:rPr>
        <w:t xml:space="preserve"> </w:t>
      </w:r>
    </w:p>
    <w:p w:rsidR="0090479D" w:rsidRDefault="0090479D" w:rsidP="001914A2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9A5C3D">
        <w:rPr>
          <w:rStyle w:val="StyleBoldUnderline"/>
        </w:rPr>
        <w:t>is</w:t>
      </w:r>
      <w:proofErr w:type="gramEnd"/>
      <w:r w:rsidRPr="009A5C3D">
        <w:rPr>
          <w:rStyle w:val="StyleBoldUnderline"/>
        </w:rPr>
        <w:t xml:space="preserve"> better received than the United States expects</w:t>
      </w:r>
      <w:r>
        <w:rPr>
          <w:sz w:val="16"/>
        </w:rPr>
        <w:t>.</w:t>
      </w:r>
    </w:p>
    <w:p w:rsidR="001914A2" w:rsidRPr="00F208C5" w:rsidRDefault="001914A2" w:rsidP="001914A2">
      <w:pPr>
        <w:pStyle w:val="Heading4"/>
      </w:pPr>
      <w:r>
        <w:t xml:space="preserve">Establishing democracy in North Africa sends a </w:t>
      </w:r>
      <w:r w:rsidRPr="009966C5">
        <w:rPr>
          <w:u w:val="single"/>
        </w:rPr>
        <w:t>broader signal</w:t>
      </w:r>
      <w:r>
        <w:t xml:space="preserve"> that acts as a </w:t>
      </w:r>
      <w:r>
        <w:rPr>
          <w:u w:val="single"/>
        </w:rPr>
        <w:t>brick wall</w:t>
      </w:r>
      <w:r>
        <w:t xml:space="preserve"> against Chinese influence</w:t>
      </w:r>
    </w:p>
    <w:p w:rsidR="001914A2" w:rsidRDefault="001914A2" w:rsidP="001914A2">
      <w:r w:rsidRPr="008B4E13">
        <w:rPr>
          <w:b/>
        </w:rPr>
        <w:t>Murray 11</w:t>
      </w:r>
      <w:r>
        <w:t xml:space="preserve"> (Eric, Writer – CA, “US Attempts at Countering Chinese Influence in Africa,” Current Analyst – </w:t>
      </w:r>
      <w:r>
        <w:rPr>
          <w:rStyle w:val="st"/>
        </w:rPr>
        <w:t>Authoritative Analysis of Current Affairs of Africa</w:t>
      </w:r>
      <w:r>
        <w:t>, 10-10, http://www.currentanalyst.com/index.php/external-actors/164-us-attempts-at-countering-chinese-influence-in-africa)</w:t>
      </w:r>
    </w:p>
    <w:p w:rsidR="0090479D" w:rsidRDefault="001914A2" w:rsidP="001914A2">
      <w:pPr>
        <w:rPr>
          <w:sz w:val="16"/>
        </w:rPr>
      </w:pPr>
      <w:r w:rsidRPr="008D3BE4">
        <w:rPr>
          <w:sz w:val="16"/>
        </w:rPr>
        <w:t xml:space="preserve">The US and Growing Chinese Influence in Africa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8D3BE4">
        <w:rPr>
          <w:sz w:val="16"/>
        </w:rPr>
        <w:t>this</w:t>
      </w:r>
      <w:proofErr w:type="gramEnd"/>
      <w:r w:rsidRPr="008D3BE4">
        <w:rPr>
          <w:sz w:val="16"/>
        </w:rPr>
        <w:t xml:space="preserve"> is the problem of “soft power”.</w:t>
      </w:r>
    </w:p>
    <w:p w:rsidR="001914A2" w:rsidRDefault="001914A2" w:rsidP="001914A2">
      <w:pPr>
        <w:pStyle w:val="Heading4"/>
      </w:pPr>
      <w:r>
        <w:t xml:space="preserve">Specifically – it provides a </w:t>
      </w:r>
      <w:r>
        <w:rPr>
          <w:u w:val="single"/>
        </w:rPr>
        <w:t>narrative</w:t>
      </w:r>
      <w:r>
        <w:t xml:space="preserve"> that allows the US to directly counter Chinese influence</w:t>
      </w:r>
    </w:p>
    <w:p w:rsidR="001914A2" w:rsidRPr="000400E4" w:rsidRDefault="001914A2" w:rsidP="001914A2">
      <w:r w:rsidRPr="000400E4">
        <w:rPr>
          <w:b/>
        </w:rPr>
        <w:t>Kaplan 11</w:t>
      </w:r>
      <w:r>
        <w:t xml:space="preserve"> (Robert D., Senior Fellow – Center for a New American Security and Correspondent – The Atlantic,  “The Middle East Crisis Has Just Begun,” Wall Street Journal, 3-26, http://online.wsj.com/article/SB10001424052748704050204576218842399053176.html)</w:t>
      </w:r>
    </w:p>
    <w:p w:rsidR="0090479D" w:rsidRDefault="001914A2" w:rsidP="001914A2">
      <w:pPr>
        <w:rPr>
          <w:rStyle w:val="StyleBoldUnderline"/>
          <w:highlight w:val="yellow"/>
        </w:rPr>
      </w:pPr>
      <w:r w:rsidRPr="000400E4">
        <w:rPr>
          <w:sz w:val="16"/>
        </w:rPr>
        <w:t xml:space="preserve">Despite the military drama unfolding in Libya, </w:t>
      </w:r>
    </w:p>
    <w:p w:rsidR="0090479D" w:rsidRDefault="0090479D" w:rsidP="001914A2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F702BC">
        <w:rPr>
          <w:rStyle w:val="StyleBoldUnderline"/>
          <w:highlight w:val="yellow"/>
        </w:rPr>
        <w:t>and</w:t>
      </w:r>
      <w:proofErr w:type="gramEnd"/>
      <w:r w:rsidRPr="00F702BC">
        <w:rPr>
          <w:rStyle w:val="StyleBoldUnderline"/>
          <w:highlight w:val="yellow"/>
        </w:rPr>
        <w:t xml:space="preserve"> social reform</w:t>
      </w:r>
      <w:r w:rsidRPr="000400E4">
        <w:rPr>
          <w:sz w:val="16"/>
        </w:rPr>
        <w:t>, not on regime change.</w:t>
      </w:r>
    </w:p>
    <w:p w:rsidR="001914A2" w:rsidRPr="00F702BC" w:rsidRDefault="001914A2" w:rsidP="001914A2">
      <w:pPr>
        <w:pStyle w:val="Heading4"/>
      </w:pPr>
      <w:r>
        <w:t xml:space="preserve">Tunisia acts a </w:t>
      </w:r>
      <w:r>
        <w:rPr>
          <w:u w:val="single"/>
        </w:rPr>
        <w:t>focal point</w:t>
      </w:r>
      <w:r>
        <w:t xml:space="preserve"> for China’s broader Africa strategy</w:t>
      </w:r>
    </w:p>
    <w:p w:rsidR="001914A2" w:rsidRDefault="001914A2" w:rsidP="001914A2">
      <w:r w:rsidRPr="00337E6B">
        <w:rPr>
          <w:b/>
        </w:rPr>
        <w:t>Li 6</w:t>
      </w:r>
      <w:r>
        <w:t xml:space="preserve"> (Lin, “China, Tunisia to strengthen co-op on African development,” Chinese Government’s Official Web Portal, 5-10, http://www.gov.cn/misc/2006-05/10/content_277572.htm)</w:t>
      </w:r>
    </w:p>
    <w:p w:rsidR="0090479D" w:rsidRDefault="001914A2" w:rsidP="001914A2">
      <w:pPr>
        <w:rPr>
          <w:rStyle w:val="StyleBoldUnderline"/>
          <w:highlight w:val="yellow"/>
        </w:rPr>
      </w:pPr>
      <w:r w:rsidRPr="00F702BC">
        <w:rPr>
          <w:rStyle w:val="StyleBoldUnderline"/>
          <w:highlight w:val="yellow"/>
        </w:rPr>
        <w:t xml:space="preserve">China and Tunisia will work together to advance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r w:rsidRPr="00337E6B">
        <w:rPr>
          <w:sz w:val="16"/>
        </w:rPr>
        <w:t xml:space="preserve">Vice-President </w:t>
      </w:r>
      <w:proofErr w:type="spellStart"/>
      <w:r w:rsidRPr="00337E6B">
        <w:rPr>
          <w:sz w:val="16"/>
        </w:rPr>
        <w:t>Zeng</w:t>
      </w:r>
      <w:proofErr w:type="spellEnd"/>
      <w:r w:rsidRPr="00337E6B">
        <w:rPr>
          <w:sz w:val="16"/>
        </w:rPr>
        <w:t xml:space="preserve"> visited Tunisia last year.</w:t>
      </w:r>
    </w:p>
    <w:p w:rsidR="001914A2" w:rsidRDefault="001914A2" w:rsidP="001914A2"/>
    <w:p w:rsidR="001914A2" w:rsidRDefault="001914A2" w:rsidP="001914A2">
      <w:pPr>
        <w:pStyle w:val="Heading4"/>
      </w:pPr>
      <w:r>
        <w:t xml:space="preserve">Chinese influence causes </w:t>
      </w:r>
      <w:r w:rsidRPr="00553408">
        <w:rPr>
          <w:u w:val="single"/>
        </w:rPr>
        <w:t>African failed states</w:t>
      </w:r>
      <w:r>
        <w:t xml:space="preserve"> and </w:t>
      </w:r>
      <w:r w:rsidRPr="00553408">
        <w:rPr>
          <w:u w:val="single"/>
        </w:rPr>
        <w:t>Taiwan isolation</w:t>
      </w:r>
    </w:p>
    <w:p w:rsidR="001914A2" w:rsidRPr="009966C5" w:rsidRDefault="001914A2" w:rsidP="001914A2">
      <w:r w:rsidRPr="009966C5">
        <w:rPr>
          <w:b/>
        </w:rPr>
        <w:t>Brookes and Shin 6</w:t>
      </w:r>
      <w:r>
        <w:t xml:space="preserve"> (Peter, Director of the Asian Studies Center – Heritage, and </w:t>
      </w:r>
      <w:proofErr w:type="spellStart"/>
      <w:r>
        <w:t>Ji</w:t>
      </w:r>
      <w:proofErr w:type="spellEnd"/>
      <w:r>
        <w:t xml:space="preserve"> </w:t>
      </w:r>
      <w:proofErr w:type="spellStart"/>
      <w:r>
        <w:t>Hye</w:t>
      </w:r>
      <w:proofErr w:type="spellEnd"/>
      <w:r>
        <w:t>, Research Assistant in the Asian Studies Center – Heritage, “China's Influence in Africa: Implications for the United States,” The Heritage Foundation, 2-22, http://www.heritage.org/research/reports/2006/02/chinas-influence-in-africa-implications-for-the-united-states)</w:t>
      </w:r>
    </w:p>
    <w:p w:rsidR="0090479D" w:rsidRDefault="001914A2" w:rsidP="001914A2">
      <w:r>
        <w:t xml:space="preserve">Amid growing concerns about the People's Republic of </w:t>
      </w:r>
    </w:p>
    <w:p w:rsidR="0090479D" w:rsidRDefault="0090479D" w:rsidP="001914A2">
      <w:r>
        <w:t xml:space="preserve">AND </w:t>
      </w:r>
    </w:p>
    <w:p w:rsidR="001914A2" w:rsidRDefault="001914A2" w:rsidP="001914A2">
      <w:proofErr w:type="gramStart"/>
      <w:r>
        <w:t>respect</w:t>
      </w:r>
      <w:proofErr w:type="gramEnd"/>
      <w:r>
        <w:t xml:space="preserve"> for human rights across the African continent.</w:t>
      </w:r>
    </w:p>
    <w:p w:rsidR="001914A2" w:rsidRPr="00443B68" w:rsidRDefault="001914A2" w:rsidP="001914A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Taiwan isolation causes a perceived </w:t>
      </w:r>
      <w:r>
        <w:rPr>
          <w:rFonts w:eastAsia="Times New Roman"/>
          <w:u w:val="single"/>
        </w:rPr>
        <w:t>legitimacy crisis</w:t>
      </w:r>
    </w:p>
    <w:p w:rsidR="001914A2" w:rsidRPr="00443B68" w:rsidRDefault="001914A2" w:rsidP="001914A2">
      <w:r w:rsidRPr="006C41C5">
        <w:rPr>
          <w:b/>
        </w:rPr>
        <w:t>Brookes 5</w:t>
      </w:r>
      <w:r w:rsidRPr="006C41C5">
        <w:t xml:space="preserve"> </w:t>
      </w:r>
      <w:r>
        <w:t>(</w:t>
      </w:r>
      <w:r w:rsidRPr="006C41C5">
        <w:t xml:space="preserve">Peter, Senior Fellow for National Security Affairs and Director of the Asian Studies Center </w:t>
      </w:r>
      <w:r>
        <w:t>–</w:t>
      </w:r>
      <w:r w:rsidRPr="006C41C5">
        <w:t xml:space="preserve"> The Heritage Foundation, “China's Influence in the Western Hemisphere,” April 19, Heritage Lecture #873, http://www.heritage.org/research/asiaandthepacific/hl873.cfm</w:t>
      </w:r>
      <w:r>
        <w:t>)</w:t>
      </w:r>
    </w:p>
    <w:p w:rsidR="0090479D" w:rsidRDefault="001914A2" w:rsidP="001914A2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>One of China's tactics is</w:t>
      </w:r>
      <w:r w:rsidRPr="006C41C5">
        <w:rPr>
          <w:rFonts w:eastAsia="SimSun" w:cs="Times New Roman"/>
          <w:szCs w:val="20"/>
          <w:u w:val="single"/>
          <w:lang w:eastAsia="zh-CN"/>
        </w:rPr>
        <w:t xml:space="preserve"> an effort </w:t>
      </w:r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 xml:space="preserve">to </w:t>
      </w:r>
    </w:p>
    <w:p w:rsidR="0090479D" w:rsidRDefault="0090479D" w:rsidP="001914A2">
      <w:pPr>
        <w:rPr>
          <w:rFonts w:eastAsia="SimSun" w:cs="Times New Roman"/>
          <w:b/>
          <w:szCs w:val="20"/>
          <w:u w:val="single"/>
          <w:lang w:eastAsia="zh-CN"/>
        </w:rPr>
      </w:pPr>
      <w:r>
        <w:rPr>
          <w:rFonts w:eastAsia="SimSun" w:cs="Times New Roman"/>
          <w:b/>
          <w:szCs w:val="20"/>
          <w:u w:val="single"/>
          <w:lang w:eastAsia="zh-CN"/>
        </w:rPr>
        <w:t xml:space="preserve">AND </w:t>
      </w:r>
    </w:p>
    <w:p w:rsidR="001914A2" w:rsidRPr="00443B68" w:rsidRDefault="001914A2" w:rsidP="001914A2">
      <w:pPr>
        <w:rPr>
          <w:rFonts w:eastAsia="SimSun" w:cs="Times New Roman"/>
          <w:sz w:val="16"/>
          <w:szCs w:val="20"/>
          <w:lang w:eastAsia="zh-CN"/>
        </w:rPr>
      </w:pPr>
      <w:proofErr w:type="gramStart"/>
      <w:r w:rsidRPr="006C41C5">
        <w:rPr>
          <w:rFonts w:eastAsia="SimSun" w:cs="Times New Roman"/>
          <w:b/>
          <w:szCs w:val="20"/>
          <w:u w:val="single"/>
          <w:lang w:eastAsia="zh-CN"/>
        </w:rPr>
        <w:t>state</w:t>
      </w:r>
      <w:proofErr w:type="gramEnd"/>
      <w:r w:rsidRPr="006C41C5">
        <w:rPr>
          <w:rFonts w:eastAsia="SimSun" w:cs="Times New Roman"/>
          <w:b/>
          <w:szCs w:val="20"/>
          <w:u w:val="single"/>
          <w:lang w:eastAsia="zh-CN"/>
        </w:rPr>
        <w:t xml:space="preserve"> </w:t>
      </w:r>
      <w:r w:rsidRPr="006C41C5">
        <w:rPr>
          <w:rFonts w:eastAsia="SimSun" w:cs="Times New Roman"/>
          <w:b/>
          <w:szCs w:val="20"/>
          <w:highlight w:val="yellow"/>
          <w:u w:val="single"/>
          <w:lang w:eastAsia="zh-CN"/>
        </w:rPr>
        <w:t xml:space="preserve">would be </w:t>
      </w:r>
      <w:r w:rsidRPr="006C41C5">
        <w:rPr>
          <w:rFonts w:eastAsia="SimSun" w:cs="Times New Roman"/>
          <w:b/>
          <w:szCs w:val="20"/>
          <w:highlight w:val="yellow"/>
          <w:u w:val="single"/>
          <w:bdr w:val="single" w:sz="4" w:space="0" w:color="auto"/>
          <w:lang w:eastAsia="zh-CN"/>
        </w:rPr>
        <w:t>seriously undermined</w:t>
      </w:r>
      <w:r w:rsidRPr="006C41C5">
        <w:rPr>
          <w:rFonts w:eastAsia="SimSun" w:cs="Times New Roman"/>
          <w:b/>
          <w:szCs w:val="20"/>
          <w:highlight w:val="yellow"/>
          <w:u w:val="single"/>
          <w:lang w:eastAsia="zh-CN"/>
        </w:rPr>
        <w:t xml:space="preserve"> in Taipei's estimation</w:t>
      </w:r>
      <w:r w:rsidRPr="00443B68">
        <w:rPr>
          <w:rFonts w:eastAsia="SimSun" w:cs="Times New Roman"/>
          <w:sz w:val="16"/>
          <w:szCs w:val="20"/>
          <w:lang w:eastAsia="zh-CN"/>
        </w:rPr>
        <w:t>.</w:t>
      </w:r>
    </w:p>
    <w:p w:rsidR="001914A2" w:rsidRPr="00443B68" w:rsidRDefault="001914A2" w:rsidP="001914A2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That generates </w:t>
      </w:r>
      <w:r w:rsidRPr="00732576">
        <w:rPr>
          <w:rFonts w:eastAsia="Times New Roman"/>
          <w:u w:val="single"/>
        </w:rPr>
        <w:t>support</w:t>
      </w:r>
      <w:r>
        <w:rPr>
          <w:rFonts w:eastAsia="Times New Roman"/>
        </w:rPr>
        <w:t xml:space="preserve"> for Taiwan proliferation – overwhelms your defense</w:t>
      </w:r>
    </w:p>
    <w:p w:rsidR="001914A2" w:rsidRPr="00443B68" w:rsidRDefault="001914A2" w:rsidP="001914A2">
      <w:proofErr w:type="spellStart"/>
      <w:r>
        <w:rPr>
          <w:b/>
        </w:rPr>
        <w:t>Galante</w:t>
      </w:r>
      <w:proofErr w:type="spellEnd"/>
      <w:r>
        <w:rPr>
          <w:b/>
        </w:rPr>
        <w:t xml:space="preserve"> and Chen </w:t>
      </w:r>
      <w:r w:rsidRPr="006C41C5">
        <w:rPr>
          <w:b/>
        </w:rPr>
        <w:t>6</w:t>
      </w:r>
      <w:r>
        <w:t xml:space="preserve"> (</w:t>
      </w:r>
      <w:r w:rsidRPr="006C41C5">
        <w:t xml:space="preserve">James and </w:t>
      </w:r>
      <w:proofErr w:type="spellStart"/>
      <w:r w:rsidRPr="006C41C5">
        <w:t>Shiuan-Ju</w:t>
      </w:r>
      <w:proofErr w:type="spellEnd"/>
      <w:r w:rsidRPr="006C41C5">
        <w:t>, Center for Advanced Defense Studies. “Bubble Tea Diplomacy: The Nuclear Solution to Taiwan's International Recognition," Defense Concepts Serious August 2006 http://www.c4ads.org/files/cads_report_bteadiplo_aug06.pdf</w:t>
      </w:r>
      <w:r>
        <w:t>)</w:t>
      </w:r>
    </w:p>
    <w:p w:rsidR="0090479D" w:rsidRDefault="001914A2" w:rsidP="001914A2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>Taiwan’s</w:t>
      </w:r>
      <w:r w:rsidRPr="006C41C5">
        <w:rPr>
          <w:rFonts w:eastAsia="SimSun" w:cs="Times New Roman"/>
          <w:szCs w:val="20"/>
          <w:u w:val="single"/>
          <w:lang w:eastAsia="zh-CN"/>
        </w:rPr>
        <w:t xml:space="preserve"> unique </w:t>
      </w:r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>status</w:t>
      </w:r>
      <w:r w:rsidRPr="00443B68">
        <w:rPr>
          <w:rFonts w:eastAsia="SimSun" w:cs="Times New Roman"/>
          <w:sz w:val="16"/>
          <w:szCs w:val="20"/>
        </w:rPr>
        <w:t xml:space="preserve">, </w:t>
      </w:r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 xml:space="preserve">denied the status of </w:t>
      </w:r>
    </w:p>
    <w:p w:rsidR="0090479D" w:rsidRDefault="0090479D" w:rsidP="001914A2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>
        <w:rPr>
          <w:rFonts w:eastAsia="SimSun" w:cs="Times New Roman"/>
          <w:szCs w:val="20"/>
          <w:highlight w:val="yellow"/>
          <w:u w:val="single"/>
          <w:lang w:eastAsia="zh-CN"/>
        </w:rPr>
        <w:t xml:space="preserve">AND </w:t>
      </w:r>
    </w:p>
    <w:p w:rsidR="001914A2" w:rsidRDefault="001914A2" w:rsidP="001914A2">
      <w:pPr>
        <w:rPr>
          <w:rFonts w:eastAsia="SimSun" w:cs="Times New Roman"/>
          <w:sz w:val="16"/>
          <w:szCs w:val="20"/>
        </w:rPr>
      </w:pPr>
      <w:proofErr w:type="gramStart"/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>might</w:t>
      </w:r>
      <w:proofErr w:type="gramEnd"/>
      <w:r w:rsidRPr="006C41C5">
        <w:rPr>
          <w:rFonts w:eastAsia="SimSun" w:cs="Times New Roman"/>
          <w:szCs w:val="20"/>
          <w:highlight w:val="yellow"/>
          <w:u w:val="single"/>
          <w:lang w:eastAsia="zh-CN"/>
        </w:rPr>
        <w:t xml:space="preserve"> engage in this new form of brinksmanship</w:t>
      </w:r>
      <w:r w:rsidRPr="00443B68">
        <w:rPr>
          <w:rFonts w:eastAsia="SimSun" w:cs="Times New Roman"/>
          <w:sz w:val="16"/>
          <w:szCs w:val="20"/>
        </w:rPr>
        <w:t xml:space="preserve">. </w:t>
      </w:r>
    </w:p>
    <w:p w:rsidR="001914A2" w:rsidRPr="006C41C5" w:rsidRDefault="001914A2" w:rsidP="001914A2">
      <w:pPr>
        <w:pStyle w:val="Heading4"/>
        <w:rPr>
          <w:rFonts w:eastAsia="Times New Roman"/>
        </w:rPr>
      </w:pPr>
      <w:r w:rsidRPr="006C41C5">
        <w:rPr>
          <w:rFonts w:eastAsia="Times New Roman"/>
        </w:rPr>
        <w:t xml:space="preserve">Taiwanese </w:t>
      </w:r>
      <w:proofErr w:type="spellStart"/>
      <w:r w:rsidRPr="006C41C5">
        <w:rPr>
          <w:rFonts w:eastAsia="Times New Roman"/>
        </w:rPr>
        <w:t>prolif</w:t>
      </w:r>
      <w:proofErr w:type="spellEnd"/>
      <w:r w:rsidRPr="006C41C5">
        <w:rPr>
          <w:rFonts w:eastAsia="Times New Roman"/>
        </w:rPr>
        <w:t xml:space="preserve"> causes war with China</w:t>
      </w:r>
      <w:r>
        <w:rPr>
          <w:rFonts w:eastAsia="Times New Roman"/>
        </w:rPr>
        <w:t xml:space="preserve"> and allied </w:t>
      </w:r>
      <w:proofErr w:type="spellStart"/>
      <w:r>
        <w:rPr>
          <w:rFonts w:eastAsia="Times New Roman"/>
        </w:rPr>
        <w:t>prolif</w:t>
      </w:r>
      <w:proofErr w:type="spellEnd"/>
    </w:p>
    <w:p w:rsidR="001914A2" w:rsidRPr="006C41C5" w:rsidRDefault="001914A2" w:rsidP="001914A2">
      <w:pPr>
        <w:widowControl w:val="0"/>
        <w:rPr>
          <w:rFonts w:eastAsia="Times New Roman" w:cs="Times New Roman"/>
          <w:szCs w:val="20"/>
        </w:rPr>
      </w:pPr>
      <w:proofErr w:type="spellStart"/>
      <w:r w:rsidRPr="006C41C5">
        <w:rPr>
          <w:rFonts w:eastAsia="Times New Roman" w:cs="Arial"/>
          <w:b/>
          <w:bCs/>
          <w:iCs/>
          <w:szCs w:val="28"/>
        </w:rPr>
        <w:t>Chanda</w:t>
      </w:r>
      <w:proofErr w:type="spellEnd"/>
      <w:r w:rsidRPr="006C41C5">
        <w:rPr>
          <w:rFonts w:eastAsia="Times New Roman" w:cs="Arial"/>
          <w:b/>
          <w:bCs/>
          <w:iCs/>
          <w:szCs w:val="28"/>
        </w:rPr>
        <w:t xml:space="preserve"> 4</w:t>
      </w:r>
      <w:r w:rsidRPr="006C41C5">
        <w:rPr>
          <w:rFonts w:eastAsia="Times New Roman" w:cs="Times New Roman"/>
          <w:szCs w:val="20"/>
        </w:rPr>
        <w:t xml:space="preserve"> (</w:t>
      </w:r>
      <w:proofErr w:type="spellStart"/>
      <w:r w:rsidRPr="006C41C5">
        <w:rPr>
          <w:rFonts w:eastAsia="Times New Roman" w:cs="Times New Roman"/>
          <w:szCs w:val="20"/>
        </w:rPr>
        <w:t>Amit</w:t>
      </w:r>
      <w:proofErr w:type="spellEnd"/>
      <w:r w:rsidRPr="006C41C5">
        <w:rPr>
          <w:rFonts w:eastAsia="Times New Roman" w:cs="Times New Roman"/>
          <w:szCs w:val="20"/>
        </w:rPr>
        <w:t>, Staff Writer – WMA, World Markets Analysis, 10-18, Lexis)</w:t>
      </w:r>
    </w:p>
    <w:p w:rsidR="0090479D" w:rsidRDefault="001914A2" w:rsidP="001914A2">
      <w:pPr>
        <w:widowControl w:val="0"/>
        <w:rPr>
          <w:rFonts w:eastAsia="Times New Roman" w:cs="Times New Roman"/>
          <w:sz w:val="16"/>
          <w:szCs w:val="20"/>
        </w:rPr>
      </w:pPr>
      <w:r w:rsidRPr="00EE040B">
        <w:rPr>
          <w:rFonts w:eastAsia="Times New Roman" w:cs="Times New Roman"/>
          <w:sz w:val="16"/>
          <w:szCs w:val="20"/>
        </w:rPr>
        <w:t xml:space="preserve">According to David Albright, president of the </w:t>
      </w:r>
    </w:p>
    <w:p w:rsidR="0090479D" w:rsidRDefault="0090479D" w:rsidP="001914A2">
      <w:pPr>
        <w:widowControl w:val="0"/>
        <w:rPr>
          <w:rFonts w:eastAsia="Times New Roman" w:cs="Times New Roman"/>
          <w:szCs w:val="24"/>
          <w:highlight w:val="yellow"/>
          <w:u w:val="single"/>
        </w:rPr>
      </w:pPr>
      <w:r>
        <w:rPr>
          <w:rFonts w:eastAsia="Times New Roman" w:cs="Times New Roman"/>
          <w:szCs w:val="24"/>
          <w:highlight w:val="yellow"/>
          <w:u w:val="single"/>
        </w:rPr>
        <w:t xml:space="preserve">AND </w:t>
      </w:r>
    </w:p>
    <w:p w:rsidR="001914A2" w:rsidRPr="00EE040B" w:rsidRDefault="001914A2" w:rsidP="001914A2">
      <w:pPr>
        <w:widowControl w:val="0"/>
        <w:rPr>
          <w:rFonts w:eastAsia="Times New Roman" w:cs="Times New Roman"/>
          <w:sz w:val="16"/>
          <w:szCs w:val="20"/>
        </w:rPr>
      </w:pPr>
      <w:proofErr w:type="gramStart"/>
      <w:r w:rsidRPr="006C41C5">
        <w:rPr>
          <w:rFonts w:eastAsia="Times New Roman" w:cs="Times New Roman"/>
          <w:szCs w:val="24"/>
          <w:highlight w:val="yellow"/>
          <w:u w:val="single"/>
        </w:rPr>
        <w:t>to</w:t>
      </w:r>
      <w:proofErr w:type="gramEnd"/>
      <w:r w:rsidRPr="006C41C5">
        <w:rPr>
          <w:rFonts w:eastAsia="Times New Roman" w:cs="Times New Roman"/>
          <w:szCs w:val="24"/>
          <w:highlight w:val="yellow"/>
          <w:u w:val="single"/>
        </w:rPr>
        <w:t xml:space="preserve"> rethink </w:t>
      </w:r>
      <w:r w:rsidRPr="006C41C5">
        <w:rPr>
          <w:rFonts w:eastAsia="Times New Roman" w:cs="Times New Roman"/>
          <w:szCs w:val="24"/>
          <w:u w:val="single"/>
        </w:rPr>
        <w:t xml:space="preserve">their own </w:t>
      </w:r>
      <w:r w:rsidRPr="006C41C5">
        <w:rPr>
          <w:rFonts w:eastAsia="Times New Roman" w:cs="Times New Roman"/>
          <w:szCs w:val="24"/>
          <w:highlight w:val="yellow"/>
          <w:u w:val="single"/>
        </w:rPr>
        <w:t>position on nuclear weapons</w:t>
      </w:r>
      <w:r w:rsidRPr="00EE040B">
        <w:rPr>
          <w:rFonts w:eastAsia="Times New Roman" w:cs="Times New Roman"/>
          <w:sz w:val="16"/>
          <w:szCs w:val="20"/>
        </w:rPr>
        <w:t>.</w:t>
      </w:r>
    </w:p>
    <w:p w:rsidR="001914A2" w:rsidRPr="009A4CC6" w:rsidRDefault="001914A2" w:rsidP="001914A2">
      <w:pPr>
        <w:pStyle w:val="Heading4"/>
        <w:rPr>
          <w:rFonts w:eastAsia="Times New Roman"/>
        </w:rPr>
      </w:pPr>
      <w:r>
        <w:rPr>
          <w:rFonts w:eastAsia="Times New Roman"/>
        </w:rPr>
        <w:t>China war causes extinction</w:t>
      </w:r>
    </w:p>
    <w:p w:rsidR="001914A2" w:rsidRPr="006C41C5" w:rsidRDefault="001914A2" w:rsidP="001914A2">
      <w:pPr>
        <w:widowControl w:val="0"/>
        <w:rPr>
          <w:rFonts w:eastAsia="Times New Roman" w:cs="Times New Roman"/>
          <w:szCs w:val="20"/>
        </w:rPr>
      </w:pPr>
      <w:r w:rsidRPr="006C41C5">
        <w:rPr>
          <w:rFonts w:eastAsia="Times New Roman" w:cs="Arial"/>
          <w:b/>
          <w:bCs/>
          <w:iCs/>
          <w:szCs w:val="28"/>
        </w:rPr>
        <w:t>Johnson 1</w:t>
      </w:r>
      <w:r w:rsidRPr="006C41C5">
        <w:rPr>
          <w:rFonts w:eastAsia="Times New Roman" w:cs="Times New Roman"/>
          <w:szCs w:val="20"/>
        </w:rPr>
        <w:t xml:space="preserve"> (Chalmers, President – Japan Policy Research Institute, </w:t>
      </w:r>
      <w:proofErr w:type="gramStart"/>
      <w:r w:rsidRPr="006C41C5">
        <w:rPr>
          <w:rFonts w:eastAsia="Times New Roman" w:cs="Times New Roman"/>
          <w:szCs w:val="20"/>
        </w:rPr>
        <w:t>The</w:t>
      </w:r>
      <w:proofErr w:type="gramEnd"/>
      <w:r w:rsidRPr="006C41C5">
        <w:rPr>
          <w:rFonts w:eastAsia="Times New Roman" w:cs="Times New Roman"/>
          <w:szCs w:val="20"/>
        </w:rPr>
        <w:t xml:space="preserve"> Nation, 4-14, Lexis)</w:t>
      </w:r>
    </w:p>
    <w:p w:rsidR="0090479D" w:rsidRDefault="001914A2" w:rsidP="001914A2">
      <w:pPr>
        <w:widowControl w:val="0"/>
        <w:rPr>
          <w:rFonts w:eastAsia="Times New Roman" w:cs="Times New Roman"/>
          <w:sz w:val="16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EE040B">
            <w:rPr>
              <w:rFonts w:eastAsia="Times New Roman" w:cs="Times New Roman"/>
              <w:sz w:val="16"/>
              <w:szCs w:val="20"/>
            </w:rPr>
            <w:t>China</w:t>
          </w:r>
        </w:smartTag>
      </w:smartTag>
      <w:r w:rsidRPr="00EE040B">
        <w:rPr>
          <w:rFonts w:eastAsia="Times New Roman" w:cs="Times New Roman"/>
          <w:sz w:val="16"/>
          <w:szCs w:val="20"/>
        </w:rPr>
        <w:t xml:space="preserve"> is another matter. No sane figure </w:t>
      </w:r>
    </w:p>
    <w:p w:rsidR="0090479D" w:rsidRDefault="0090479D" w:rsidP="001914A2">
      <w:pPr>
        <w:widowControl w:val="0"/>
        <w:rPr>
          <w:rFonts w:eastAsia="Times New Roman" w:cs="Times New Roman"/>
          <w:sz w:val="16"/>
          <w:szCs w:val="20"/>
        </w:rPr>
      </w:pPr>
      <w:r>
        <w:rPr>
          <w:rFonts w:eastAsia="Times New Roman" w:cs="Times New Roman"/>
          <w:sz w:val="16"/>
          <w:szCs w:val="20"/>
        </w:rPr>
        <w:t xml:space="preserve">AND </w:t>
      </w:r>
    </w:p>
    <w:p w:rsidR="001914A2" w:rsidRPr="00EE040B" w:rsidRDefault="001914A2" w:rsidP="001914A2">
      <w:pPr>
        <w:widowControl w:val="0"/>
        <w:rPr>
          <w:rFonts w:eastAsia="Times New Roman" w:cs="Times New Roman"/>
          <w:sz w:val="16"/>
          <w:szCs w:val="20"/>
        </w:rPr>
      </w:pPr>
      <w:proofErr w:type="gramStart"/>
      <w:r w:rsidRPr="00EE040B">
        <w:rPr>
          <w:rFonts w:eastAsia="Times New Roman" w:cs="Times New Roman"/>
          <w:sz w:val="16"/>
          <w:szCs w:val="20"/>
        </w:rPr>
        <w:t>on</w:t>
      </w:r>
      <w:proofErr w:type="gramEnd"/>
      <w:r w:rsidRPr="00EE040B">
        <w:rPr>
          <w:rFonts w:eastAsia="Times New Roman" w:cs="Times New Roman"/>
          <w:sz w:val="16"/>
          <w:szCs w:val="20"/>
        </w:rPr>
        <w:t xml:space="preserve"> China's borders have virtually no deterrent effect.</w:t>
      </w:r>
    </w:p>
    <w:p w:rsidR="001914A2" w:rsidRDefault="001914A2" w:rsidP="001914A2">
      <w:pPr>
        <w:pStyle w:val="Heading4"/>
      </w:pPr>
      <w:r>
        <w:t>African failed states cause great power wars</w:t>
      </w:r>
    </w:p>
    <w:p w:rsidR="001914A2" w:rsidRDefault="001914A2" w:rsidP="001914A2">
      <w:r w:rsidRPr="000635DF">
        <w:rPr>
          <w:b/>
        </w:rPr>
        <w:t>Glick</w:t>
      </w:r>
      <w:r>
        <w:t>, 12/12/</w:t>
      </w:r>
      <w:r w:rsidRPr="000635DF">
        <w:rPr>
          <w:b/>
        </w:rPr>
        <w:t>2007</w:t>
      </w:r>
      <w:r>
        <w:t xml:space="preserve"> (Caroline – senior Middle East fellow at the Center for Security Policy, Condi’s African holiday, p. </w:t>
      </w:r>
      <w:r w:rsidRPr="000635DF">
        <w:rPr>
          <w:sz w:val="18"/>
        </w:rPr>
        <w:t>http://www.centerforsecuritypolicy.org/home.aspx?sid=56&amp;categoryid=56&amp;subcategoryid=90&amp;newsid=11568</w:t>
      </w:r>
      <w:r w:rsidRPr="000635DF">
        <w:t>)</w:t>
      </w:r>
    </w:p>
    <w:p w:rsidR="0090479D" w:rsidRDefault="001914A2" w:rsidP="001914A2">
      <w:pPr>
        <w:widowControl w:val="0"/>
        <w:rPr>
          <w:rStyle w:val="StyleBoldUnderline"/>
          <w:rFonts w:eastAsiaTheme="majorEastAsia"/>
          <w:highlight w:val="yellow"/>
        </w:rPr>
      </w:pPr>
      <w:r w:rsidRPr="000635DF">
        <w:rPr>
          <w:sz w:val="16"/>
        </w:rPr>
        <w:t xml:space="preserve">The Horn of </w:t>
      </w:r>
      <w:r w:rsidRPr="000635DF">
        <w:rPr>
          <w:rStyle w:val="StyleBoldUnderline"/>
          <w:rFonts w:eastAsiaTheme="majorEastAsia"/>
          <w:highlight w:val="yellow"/>
        </w:rPr>
        <w:t xml:space="preserve">Africa is a dangerous and </w:t>
      </w:r>
    </w:p>
    <w:p w:rsidR="0090479D" w:rsidRDefault="0090479D" w:rsidP="001914A2">
      <w:pPr>
        <w:widowControl w:val="0"/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widowControl w:val="0"/>
      </w:pPr>
      <w:proofErr w:type="gramStart"/>
      <w:r w:rsidRPr="000635DF">
        <w:rPr>
          <w:sz w:val="16"/>
        </w:rPr>
        <w:t>which</w:t>
      </w:r>
      <w:proofErr w:type="gramEnd"/>
      <w:r w:rsidRPr="000635DF">
        <w:rPr>
          <w:sz w:val="16"/>
        </w:rPr>
        <w:t xml:space="preserve"> flows through all countries of the region.</w:t>
      </w:r>
    </w:p>
    <w:p w:rsidR="001914A2" w:rsidRDefault="001914A2" w:rsidP="001914A2">
      <w:pPr>
        <w:pStyle w:val="Heading4"/>
      </w:pPr>
      <w:r>
        <w:t>That goes nuclear.</w:t>
      </w:r>
    </w:p>
    <w:p w:rsidR="001914A2" w:rsidRPr="00687035" w:rsidRDefault="001914A2" w:rsidP="001914A2">
      <w:pPr>
        <w:rPr>
          <w:rStyle w:val="Style11pt"/>
        </w:rPr>
      </w:pPr>
      <w:r w:rsidRPr="00945F6F">
        <w:rPr>
          <w:b/>
        </w:rPr>
        <w:t>Deutsch</w:t>
      </w:r>
      <w:r>
        <w:t xml:space="preserve"> </w:t>
      </w:r>
      <w:r w:rsidRPr="00945F6F">
        <w:rPr>
          <w:b/>
        </w:rPr>
        <w:t>2001</w:t>
      </w:r>
      <w:r>
        <w:t xml:space="preserve"> (Dr. Jeffery – founder at Rabid Tiger Project, Rabid Tiger Newsletter, Vol. 2, No. 7, 11-18, p. </w:t>
      </w:r>
      <w:r w:rsidRPr="00687035">
        <w:t>http://www.rabidtigers.com/rtn/newsletterv2n9.html)</w:t>
      </w:r>
    </w:p>
    <w:p w:rsidR="0090479D" w:rsidRDefault="001914A2" w:rsidP="001914A2">
      <w:pPr>
        <w:widowControl w:val="0"/>
        <w:rPr>
          <w:rStyle w:val="StyleStyle411ptChar"/>
          <w:rFonts w:eastAsia="Calibri"/>
          <w:highlight w:val="yellow"/>
        </w:rPr>
      </w:pPr>
      <w:r w:rsidRPr="00945F6F">
        <w:rPr>
          <w:rStyle w:val="Style11pt"/>
          <w:sz w:val="16"/>
        </w:rPr>
        <w:t xml:space="preserve">The Rabid Tiger Project believes that </w:t>
      </w:r>
      <w:r w:rsidRPr="00687035">
        <w:rPr>
          <w:rStyle w:val="StyleStyle411ptChar"/>
          <w:rFonts w:eastAsia="Calibri"/>
        </w:rPr>
        <w:t xml:space="preserve">a </w:t>
      </w:r>
      <w:r w:rsidRPr="00687035">
        <w:rPr>
          <w:rStyle w:val="StyleStyle411ptChar"/>
          <w:rFonts w:eastAsia="Calibri"/>
          <w:highlight w:val="yellow"/>
        </w:rPr>
        <w:t xml:space="preserve">nuclear </w:t>
      </w:r>
    </w:p>
    <w:p w:rsidR="0090479D" w:rsidRDefault="0090479D" w:rsidP="001914A2">
      <w:pPr>
        <w:widowControl w:val="0"/>
        <w:rPr>
          <w:rStyle w:val="StyleStyle411ptChar"/>
          <w:rFonts w:eastAsia="Calibri"/>
        </w:rPr>
      </w:pPr>
      <w:r>
        <w:rPr>
          <w:rStyle w:val="StyleStyle411ptChar"/>
          <w:rFonts w:eastAsia="Calibri"/>
        </w:rPr>
        <w:t xml:space="preserve">AND </w:t>
      </w:r>
    </w:p>
    <w:p w:rsidR="001914A2" w:rsidRDefault="001914A2" w:rsidP="001914A2">
      <w:pPr>
        <w:widowControl w:val="0"/>
        <w:rPr>
          <w:rStyle w:val="Style11pt"/>
        </w:rPr>
      </w:pPr>
      <w:r w:rsidRPr="00687035">
        <w:rPr>
          <w:rStyle w:val="StyleStyle411ptChar"/>
          <w:rFonts w:eastAsia="Calibri"/>
        </w:rPr>
        <w:t>, and some people love to go fishing</w:t>
      </w:r>
      <w:r w:rsidRPr="00687035">
        <w:rPr>
          <w:rStyle w:val="Style11pt"/>
        </w:rPr>
        <w:t xml:space="preserve">. </w:t>
      </w:r>
    </w:p>
    <w:p w:rsidR="001914A2" w:rsidRDefault="001914A2" w:rsidP="001914A2"/>
    <w:p w:rsidR="001914A2" w:rsidRDefault="001914A2" w:rsidP="001914A2">
      <w:pPr>
        <w:rPr>
          <w:rFonts w:cs="Arial"/>
        </w:rPr>
      </w:pPr>
    </w:p>
    <w:p w:rsidR="001914A2" w:rsidRDefault="001914A2" w:rsidP="001914A2">
      <w:pPr>
        <w:pStyle w:val="Heading4"/>
      </w:pPr>
      <w:r>
        <w:t>Chinese influence in Africa causes Congo deforestation</w:t>
      </w:r>
    </w:p>
    <w:p w:rsidR="001914A2" w:rsidRPr="0087626C" w:rsidRDefault="001914A2" w:rsidP="001914A2">
      <w:r w:rsidRPr="0087626C">
        <w:rPr>
          <w:b/>
        </w:rPr>
        <w:t xml:space="preserve">Alden and </w:t>
      </w:r>
      <w:proofErr w:type="spellStart"/>
      <w:r w:rsidRPr="0087626C">
        <w:rPr>
          <w:b/>
        </w:rPr>
        <w:t>Alves</w:t>
      </w:r>
      <w:proofErr w:type="spellEnd"/>
      <w:r w:rsidRPr="0087626C">
        <w:rPr>
          <w:b/>
        </w:rPr>
        <w:t xml:space="preserve"> 9</w:t>
      </w:r>
      <w:r>
        <w:t xml:space="preserve"> (Dr. Chris, Project Leader for the China in Africa Program – South African Institute of International Affairs, and Cristina, PhD Student – London School of Economics, “China and Africa’s Natural Resources: The Challenges and Implications for Development and Governance,” SAIIA, Occasional Paper 41, September, http://www.voltairenet.org/IMG/pdf/China_and_Africa_s_Natural_Resources.pdf)</w:t>
      </w:r>
    </w:p>
    <w:p w:rsidR="0090479D" w:rsidRDefault="001914A2" w:rsidP="001914A2">
      <w:pPr>
        <w:rPr>
          <w:rStyle w:val="StyleBoldUnderline"/>
        </w:rPr>
      </w:pPr>
      <w:r w:rsidRPr="00F9706B">
        <w:rPr>
          <w:rStyle w:val="StyleBoldUnderline"/>
        </w:rPr>
        <w:t xml:space="preserve">Traditional development partners are also concerned about the </w:t>
      </w:r>
    </w:p>
    <w:p w:rsidR="0090479D" w:rsidRDefault="0090479D" w:rsidP="001914A2">
      <w:pPr>
        <w:rPr>
          <w:sz w:val="16"/>
        </w:rPr>
      </w:pPr>
      <w:r>
        <w:rPr>
          <w:sz w:val="16"/>
        </w:rPr>
        <w:t xml:space="preserve">AND </w:t>
      </w:r>
    </w:p>
    <w:p w:rsidR="001914A2" w:rsidRDefault="001914A2" w:rsidP="001914A2">
      <w:pPr>
        <w:rPr>
          <w:sz w:val="16"/>
        </w:rPr>
      </w:pPr>
      <w:proofErr w:type="gramStart"/>
      <w:r w:rsidRPr="0087626C">
        <w:rPr>
          <w:sz w:val="16"/>
        </w:rPr>
        <w:t>to</w:t>
      </w:r>
      <w:proofErr w:type="gramEnd"/>
      <w:r w:rsidRPr="0087626C">
        <w:rPr>
          <w:sz w:val="16"/>
        </w:rPr>
        <w:t xml:space="preserve"> prevent their governments from allowing further abuses.</w:t>
      </w:r>
    </w:p>
    <w:p w:rsidR="001914A2" w:rsidRPr="0087626C" w:rsidRDefault="001914A2" w:rsidP="001914A2">
      <w:pPr>
        <w:pStyle w:val="Heading4"/>
        <w:rPr>
          <w:rFonts w:eastAsia="Times New Roman"/>
        </w:rPr>
      </w:pPr>
      <w:r>
        <w:rPr>
          <w:rFonts w:eastAsia="Times New Roman"/>
        </w:rPr>
        <w:t>Extinction</w:t>
      </w:r>
    </w:p>
    <w:p w:rsidR="001914A2" w:rsidRPr="0087626C" w:rsidRDefault="001914A2" w:rsidP="001914A2">
      <w:pPr>
        <w:widowControl w:val="0"/>
        <w:rPr>
          <w:rFonts w:eastAsia="Times New Roman" w:cs="Times New Roman"/>
          <w:szCs w:val="20"/>
        </w:rPr>
      </w:pPr>
      <w:r w:rsidRPr="0087626C">
        <w:rPr>
          <w:rFonts w:eastAsia="Times New Roman" w:cs="Arial"/>
          <w:b/>
          <w:bCs/>
          <w:iCs/>
          <w:szCs w:val="28"/>
        </w:rPr>
        <w:t>Dusky 8</w:t>
      </w:r>
      <w:r w:rsidRPr="0087626C">
        <w:rPr>
          <w:rFonts w:eastAsia="Times New Roman" w:cs="Times New Roman"/>
          <w:szCs w:val="20"/>
        </w:rPr>
        <w:t xml:space="preserve"> (Lorraine, Contributing Editor – YI and Award-Winning Environmental Writer, “Champion of a Forest Sanctuary: Sally Jewell </w:t>
      </w:r>
      <w:proofErr w:type="spellStart"/>
      <w:r w:rsidRPr="0087626C">
        <w:rPr>
          <w:rFonts w:eastAsia="Times New Roman" w:cs="Times New Roman"/>
          <w:szCs w:val="20"/>
        </w:rPr>
        <w:t>Coxe</w:t>
      </w:r>
      <w:proofErr w:type="spellEnd"/>
      <w:r w:rsidRPr="0087626C">
        <w:rPr>
          <w:rFonts w:eastAsia="Times New Roman" w:cs="Times New Roman"/>
          <w:szCs w:val="20"/>
        </w:rPr>
        <w:t>”, Yoga International, May / June, http://www.himalayaninstitute.org/yi/Article.aspx?i d=2834)</w:t>
      </w:r>
    </w:p>
    <w:p w:rsidR="0090479D" w:rsidRDefault="001914A2" w:rsidP="001914A2">
      <w:pPr>
        <w:widowControl w:val="0"/>
        <w:rPr>
          <w:rFonts w:eastAsia="Times New Roman" w:cs="Times New Roman"/>
          <w:szCs w:val="20"/>
        </w:rPr>
      </w:pPr>
      <w:proofErr w:type="spellStart"/>
      <w:r w:rsidRPr="0087626C">
        <w:rPr>
          <w:rFonts w:eastAsia="Times New Roman" w:cs="Times New Roman"/>
          <w:szCs w:val="20"/>
        </w:rPr>
        <w:t>Coxe</w:t>
      </w:r>
      <w:proofErr w:type="spellEnd"/>
      <w:r w:rsidRPr="0087626C">
        <w:rPr>
          <w:rFonts w:eastAsia="Times New Roman" w:cs="Times New Roman"/>
          <w:szCs w:val="20"/>
        </w:rPr>
        <w:t xml:space="preserve"> is founder and president of the Bonobo </w:t>
      </w:r>
    </w:p>
    <w:p w:rsidR="0090479D" w:rsidRDefault="0090479D" w:rsidP="001914A2">
      <w:pPr>
        <w:widowControl w:val="0"/>
        <w:rPr>
          <w:rFonts w:eastAsia="Times New Roman" w:cs="Arial"/>
          <w:bCs/>
          <w:szCs w:val="26"/>
          <w:highlight w:val="yellow"/>
          <w:u w:val="single"/>
          <w:bdr w:val="single" w:sz="4" w:space="0" w:color="auto"/>
        </w:rPr>
      </w:pPr>
      <w:r>
        <w:rPr>
          <w:rFonts w:eastAsia="Times New Roman" w:cs="Arial"/>
          <w:bCs/>
          <w:szCs w:val="26"/>
          <w:highlight w:val="yellow"/>
          <w:u w:val="single"/>
          <w:bdr w:val="single" w:sz="4" w:space="0" w:color="auto"/>
        </w:rPr>
        <w:t xml:space="preserve">AND </w:t>
      </w:r>
    </w:p>
    <w:p w:rsidR="001914A2" w:rsidRDefault="001914A2" w:rsidP="001914A2">
      <w:pPr>
        <w:widowControl w:val="0"/>
        <w:rPr>
          <w:rFonts w:eastAsia="Times New Roman" w:cs="Times New Roman"/>
          <w:szCs w:val="20"/>
        </w:rPr>
      </w:pPr>
      <w:proofErr w:type="gramStart"/>
      <w:r w:rsidRPr="0087626C">
        <w:rPr>
          <w:rFonts w:eastAsia="Times New Roman" w:cs="Arial"/>
          <w:bCs/>
          <w:szCs w:val="26"/>
          <w:highlight w:val="yellow"/>
          <w:u w:val="single"/>
          <w:bdr w:val="single" w:sz="4" w:space="0" w:color="auto"/>
        </w:rPr>
        <w:t>very</w:t>
      </w:r>
      <w:proofErr w:type="gramEnd"/>
      <w:r w:rsidRPr="0087626C">
        <w:rPr>
          <w:rFonts w:eastAsia="Times New Roman" w:cs="Arial"/>
          <w:bCs/>
          <w:szCs w:val="26"/>
          <w:highlight w:val="yellow"/>
          <w:u w:val="single"/>
          <w:bdr w:val="single" w:sz="4" w:space="0" w:color="auto"/>
        </w:rPr>
        <w:t xml:space="preserve"> air the world breathes</w:t>
      </w:r>
      <w:r w:rsidRPr="0087626C">
        <w:rPr>
          <w:rFonts w:eastAsia="Times New Roman" w:cs="Arial"/>
          <w:bCs/>
          <w:szCs w:val="26"/>
          <w:highlight w:val="yellow"/>
          <w:u w:val="single"/>
        </w:rPr>
        <w:t xml:space="preserve"> depends on it</w:t>
      </w:r>
      <w:r w:rsidRPr="0087626C">
        <w:rPr>
          <w:rFonts w:eastAsia="Times New Roman" w:cs="Times New Roman"/>
          <w:szCs w:val="20"/>
        </w:rPr>
        <w:t>.</w:t>
      </w:r>
    </w:p>
    <w:p w:rsidR="00034C9F" w:rsidRPr="00340B62" w:rsidRDefault="00034C9F" w:rsidP="00034C9F"/>
    <w:p w:rsidR="0090479D" w:rsidRDefault="0090479D" w:rsidP="0090479D"/>
    <w:p w:rsidR="0090479D" w:rsidRPr="006954A9" w:rsidRDefault="0090479D" w:rsidP="0090479D">
      <w:pPr>
        <w:pStyle w:val="Heading3"/>
      </w:pPr>
      <w:r w:rsidRPr="006954A9">
        <w:lastRenderedPageBreak/>
        <w:t xml:space="preserve">China Relations DA – 2AC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Single issues don’t spillover 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Clarke 11</w:t>
      </w:r>
      <w:r w:rsidRPr="00FF1C12">
        <w:rPr>
          <w:rFonts w:cs="Times New Roman"/>
        </w:rPr>
        <w:t xml:space="preserve"> (Ryan, “Maintaining Baseline Stability in China-U.S. Relations: Alliance Structures, Rethinking Flashpoints, and Identifying New Shared Interests,” EAI Working Paper No. 158, 9-16, http://www.eai.nus.edu.sg/EWP158.pdf)</w:t>
      </w:r>
    </w:p>
    <w:p w:rsidR="0090479D" w:rsidRDefault="0090479D" w:rsidP="0090479D">
      <w:pPr>
        <w:rPr>
          <w:rStyle w:val="StyleBoldUnderline"/>
          <w:rFonts w:cs="Times New Roman"/>
        </w:rPr>
      </w:pPr>
      <w:r w:rsidRPr="00FF1C12">
        <w:rPr>
          <w:rFonts w:cs="Times New Roman"/>
          <w:sz w:val="16"/>
        </w:rPr>
        <w:t xml:space="preserve">In recent years </w:t>
      </w:r>
      <w:r w:rsidRPr="00FF1C12">
        <w:rPr>
          <w:rStyle w:val="StyleBoldUnderline"/>
          <w:rFonts w:cs="Times New Roman"/>
        </w:rPr>
        <w:t xml:space="preserve">we have witnessed an explosion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1D4FA0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analyses</w:t>
      </w:r>
      <w:proofErr w:type="gramEnd"/>
      <w:r w:rsidRPr="00FF1C12">
        <w:rPr>
          <w:rFonts w:cs="Times New Roman"/>
          <w:sz w:val="16"/>
        </w:rPr>
        <w:t xml:space="preserve"> in Asia as well as the West.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Alt causes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Bader 12</w:t>
      </w:r>
      <w:r w:rsidRPr="00FF1C12">
        <w:rPr>
          <w:rFonts w:cs="Times New Roman"/>
        </w:rPr>
        <w:t xml:space="preserve"> (Jeffrey A., John C. Whitehead Senior Fellow in International Diplomacy, Foreign Policy, John L. Thornton China Center, “China and the United States: Nixon's Legacy after 40 Years,” Brookings, 2-23, http://www.brookings.edu/opinions/2012/0223_china_nixon_bader.aspx)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common interests on which Nixon and Mao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signs</w:t>
      </w:r>
      <w:proofErr w:type="gramEnd"/>
      <w:r w:rsidRPr="00FF1C12">
        <w:rPr>
          <w:rFonts w:cs="Times New Roman"/>
          <w:sz w:val="16"/>
        </w:rPr>
        <w:t xml:space="preserve"> of leading, to conflict between us.</w:t>
      </w:r>
    </w:p>
    <w:p w:rsidR="0090479D" w:rsidRPr="006954A9" w:rsidRDefault="0090479D" w:rsidP="0090479D">
      <w:pPr>
        <w:pStyle w:val="Heading3"/>
      </w:pPr>
      <w:r w:rsidRPr="006954A9">
        <w:lastRenderedPageBreak/>
        <w:t>Local Ownership CP – 2AC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 </w:t>
      </w:r>
      <w:r w:rsidRPr="00FF1C12">
        <w:rPr>
          <w:rFonts w:cs="Times New Roman"/>
        </w:rPr>
        <w:t>“Its” means “</w:t>
      </w:r>
      <w:r w:rsidRPr="00FF1C12">
        <w:rPr>
          <w:rFonts w:cs="Times New Roman"/>
          <w:u w:val="single"/>
        </w:rPr>
        <w:t>associated in some way</w:t>
      </w:r>
      <w:r w:rsidRPr="00FF1C12">
        <w:rPr>
          <w:rFonts w:cs="Times New Roman"/>
        </w:rPr>
        <w:t>” – control is not required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CED 98</w:t>
      </w:r>
      <w:r w:rsidRPr="00FF1C12">
        <w:rPr>
          <w:rFonts w:cs="Times New Roman"/>
        </w:rPr>
        <w:t xml:space="preserve"> (Collin English Dictionary, p 817)</w:t>
      </w:r>
    </w:p>
    <w:p w:rsidR="0090479D" w:rsidRPr="00FF1C12" w:rsidRDefault="0090479D" w:rsidP="0090479D">
      <w:pPr>
        <w:rPr>
          <w:rFonts w:cs="Times New Roman"/>
        </w:rPr>
      </w:pPr>
      <w:r w:rsidRPr="005D5753">
        <w:rPr>
          <w:rStyle w:val="StyleBoldUnderline"/>
          <w:rFonts w:cs="Times New Roman"/>
          <w:highlight w:val="yellow"/>
        </w:rPr>
        <w:t>Its</w:t>
      </w:r>
      <w:r w:rsidRPr="00FF1C12">
        <w:rPr>
          <w:rFonts w:cs="Times New Roman"/>
        </w:rPr>
        <w:t xml:space="preserve"> – of, belong to, or </w:t>
      </w:r>
      <w:r w:rsidRPr="005D5753">
        <w:rPr>
          <w:rStyle w:val="StyleBoldUnderline"/>
          <w:rFonts w:cs="Times New Roman"/>
          <w:highlight w:val="yellow"/>
        </w:rPr>
        <w:t>associated in some way</w:t>
      </w:r>
      <w:r w:rsidRPr="00FF1C12">
        <w:rPr>
          <w:rFonts w:cs="Times New Roman"/>
        </w:rPr>
        <w:t xml:space="preserve"> with it.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No solvency – lack of resources and CP causes </w:t>
      </w:r>
      <w:r w:rsidRPr="00FF1C12">
        <w:rPr>
          <w:rFonts w:cs="Times New Roman"/>
          <w:u w:val="single"/>
        </w:rPr>
        <w:t>political infighting</w:t>
      </w:r>
      <w:r w:rsidRPr="00FF1C12">
        <w:rPr>
          <w:rFonts w:cs="Times New Roman"/>
        </w:rPr>
        <w:t xml:space="preserve"> -- makes consensus impossible</w:t>
      </w:r>
    </w:p>
    <w:p w:rsidR="0090479D" w:rsidRPr="00FF1C12" w:rsidRDefault="0090479D" w:rsidP="0090479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Panarelli</w:t>
      </w:r>
      <w:proofErr w:type="spellEnd"/>
      <w:r w:rsidRPr="00FF1C12">
        <w:rPr>
          <w:rFonts w:cs="Times New Roman"/>
        </w:rPr>
        <w:t>, 2/16/</w:t>
      </w:r>
      <w:r w:rsidRPr="00FF1C12">
        <w:rPr>
          <w:rFonts w:cs="Times New Roman"/>
          <w:b/>
        </w:rPr>
        <w:t>2010</w:t>
      </w:r>
      <w:r w:rsidRPr="00FF1C12">
        <w:rPr>
          <w:rFonts w:cs="Times New Roman"/>
        </w:rPr>
        <w:t xml:space="preserve"> (Liz – senior program assistant at the United States Institute of Peace, Local Ownership of Security Sector Reform, United States Institute of Peace Brief, Summary of USIP’s Security Sector Reform Working Group – included Timothy </w:t>
      </w:r>
      <w:proofErr w:type="spellStart"/>
      <w:r w:rsidRPr="00FF1C12">
        <w:rPr>
          <w:rFonts w:cs="Times New Roman"/>
        </w:rPr>
        <w:t>Donais</w:t>
      </w:r>
      <w:proofErr w:type="spellEnd"/>
      <w:r w:rsidRPr="00FF1C12">
        <w:rPr>
          <w:rFonts w:cs="Times New Roman"/>
        </w:rPr>
        <w:t xml:space="preserve"> – editor of Local Ownership and Security Sector Reform, </w:t>
      </w:r>
      <w:proofErr w:type="spellStart"/>
      <w:r w:rsidRPr="00FF1C12">
        <w:rPr>
          <w:rFonts w:cs="Times New Roman"/>
        </w:rPr>
        <w:t>Adedeji</w:t>
      </w:r>
      <w:proofErr w:type="spellEnd"/>
      <w:r w:rsidRPr="00FF1C12">
        <w:rPr>
          <w:rFonts w:cs="Times New Roman"/>
        </w:rPr>
        <w:t xml:space="preserve"> </w:t>
      </w:r>
      <w:proofErr w:type="spellStart"/>
      <w:r w:rsidRPr="00FF1C12">
        <w:rPr>
          <w:rFonts w:cs="Times New Roman"/>
        </w:rPr>
        <w:t>Ebo</w:t>
      </w:r>
      <w:proofErr w:type="spellEnd"/>
      <w:r w:rsidRPr="00FF1C12">
        <w:rPr>
          <w:rFonts w:cs="Times New Roman"/>
        </w:rPr>
        <w:t xml:space="preserve"> – chief of the SSR Unit at the United Nations, Marc Cohen – co-author of Protect and Serve or Train and Equip?, </w:t>
      </w:r>
      <w:proofErr w:type="spellStart"/>
      <w:r w:rsidRPr="00FF1C12">
        <w:rPr>
          <w:rFonts w:cs="Times New Roman"/>
        </w:rPr>
        <w:t>Aleisha</w:t>
      </w:r>
      <w:proofErr w:type="spellEnd"/>
      <w:r w:rsidRPr="00FF1C12">
        <w:rPr>
          <w:rFonts w:cs="Times New Roman"/>
        </w:rPr>
        <w:t xml:space="preserve"> </w:t>
      </w:r>
      <w:proofErr w:type="spellStart"/>
      <w:r w:rsidRPr="00FF1C12">
        <w:rPr>
          <w:rFonts w:cs="Times New Roman"/>
        </w:rPr>
        <w:t>Amusch</w:t>
      </w:r>
      <w:proofErr w:type="spellEnd"/>
      <w:r w:rsidRPr="00FF1C12">
        <w:rPr>
          <w:rFonts w:cs="Times New Roman"/>
        </w:rPr>
        <w:t xml:space="preserve"> – lead SSR researcher at the Pearson Peacekeeping Centre in Canada, and Robert </w:t>
      </w:r>
      <w:proofErr w:type="spellStart"/>
      <w:r w:rsidRPr="00FF1C12">
        <w:rPr>
          <w:rFonts w:cs="Times New Roman"/>
        </w:rPr>
        <w:t>Perito</w:t>
      </w:r>
      <w:proofErr w:type="spellEnd"/>
      <w:r w:rsidRPr="00FF1C12">
        <w:rPr>
          <w:rFonts w:cs="Times New Roman"/>
        </w:rPr>
        <w:t xml:space="preserve"> – directs USIP’s Security Sector Governance Initiative, p. 2-3)</w:t>
      </w:r>
    </w:p>
    <w:p w:rsidR="0090479D" w:rsidRDefault="0090479D" w:rsidP="0090479D">
      <w:pPr>
        <w:rPr>
          <w:rStyle w:val="StyleBoldUnderline"/>
          <w:rFonts w:cs="Times New Roman"/>
          <w:highlight w:val="yellow"/>
        </w:rPr>
      </w:pPr>
      <w:r w:rsidRPr="005D5753">
        <w:rPr>
          <w:rStyle w:val="StyleBoldUnderline"/>
          <w:rFonts w:cs="Times New Roman"/>
          <w:highlight w:val="yellow"/>
        </w:rPr>
        <w:t xml:space="preserve">One obstacle to promoting local ownership of SSR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Pr="00FF1C12" w:rsidRDefault="0090479D" w:rsidP="0090479D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</w:rPr>
        <w:t>planning</w:t>
      </w:r>
      <w:proofErr w:type="gramEnd"/>
      <w:r w:rsidRPr="00FF1C12">
        <w:rPr>
          <w:rStyle w:val="StyleBoldUnderline"/>
          <w:rFonts w:cs="Times New Roman"/>
        </w:rPr>
        <w:t xml:space="preserve"> and design stages of reform programs unilaterally</w:t>
      </w:r>
      <w:r w:rsidRPr="00FF1C12">
        <w:rPr>
          <w:rFonts w:cs="Times New Roman"/>
        </w:rPr>
        <w:t xml:space="preserve">.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Counterplan alone fails – perm allows gradual transition to local ownership – solves best.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 xml:space="preserve">Von </w:t>
      </w:r>
      <w:proofErr w:type="spellStart"/>
      <w:r w:rsidRPr="00FF1C12">
        <w:rPr>
          <w:rFonts w:cs="Times New Roman"/>
          <w:b/>
        </w:rPr>
        <w:t>Carlowitz</w:t>
      </w:r>
      <w:proofErr w:type="spellEnd"/>
      <w:r w:rsidRPr="00FF1C12">
        <w:rPr>
          <w:rFonts w:cs="Times New Roman"/>
        </w:rPr>
        <w:t xml:space="preserve">, March </w:t>
      </w:r>
      <w:r w:rsidRPr="00FF1C12">
        <w:rPr>
          <w:rFonts w:cs="Times New Roman"/>
          <w:b/>
        </w:rPr>
        <w:t>2011</w:t>
      </w:r>
      <w:r w:rsidRPr="00FF1C12">
        <w:rPr>
          <w:rFonts w:cs="Times New Roman"/>
        </w:rPr>
        <w:t xml:space="preserve"> (Leopold – project leader for the German Center for International Peace Operations, Local Ownership in Practice: Justice System Reform in Kosovo and Liberia, Geneva Centre for the Democratic Control of Armed Forces, Occasional Paper No. 23, p. 2-3)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Local ownership is defined as a state in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and</w:t>
      </w:r>
      <w:proofErr w:type="gramEnd"/>
      <w:r w:rsidRPr="00FF1C12">
        <w:rPr>
          <w:rFonts w:cs="Times New Roman"/>
          <w:sz w:val="16"/>
        </w:rPr>
        <w:t xml:space="preserve"> negative inputs on the reform process.18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The plan alone solves – it incorporates local views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Kumar</w:t>
      </w:r>
      <w:r w:rsidRPr="00FF1C12">
        <w:rPr>
          <w:rFonts w:cs="Times New Roman"/>
        </w:rPr>
        <w:t xml:space="preserve">, August </w:t>
      </w:r>
      <w:r w:rsidRPr="00FF1C12">
        <w:rPr>
          <w:rFonts w:cs="Times New Roman"/>
          <w:b/>
        </w:rPr>
        <w:t>2005</w:t>
      </w:r>
      <w:r w:rsidRPr="00FF1C12">
        <w:rPr>
          <w:rFonts w:cs="Times New Roman"/>
        </w:rPr>
        <w:t xml:space="preserve"> (Krishna – senior social scientist with the Center for Development Information and Evaluation of the United States Agency for International Development, Reflections on International Political Party Assistance, </w:t>
      </w:r>
      <w:proofErr w:type="spellStart"/>
      <w:r w:rsidRPr="00FF1C12">
        <w:rPr>
          <w:rFonts w:cs="Times New Roman"/>
        </w:rPr>
        <w:t>Democratziation</w:t>
      </w:r>
      <w:proofErr w:type="spellEnd"/>
      <w:r w:rsidRPr="00FF1C12">
        <w:rPr>
          <w:rFonts w:cs="Times New Roman"/>
        </w:rPr>
        <w:t>, Vol. 12, No. 4, p. 518)</w:t>
      </w:r>
    </w:p>
    <w:p w:rsidR="0090479D" w:rsidRDefault="0090479D" w:rsidP="0090479D">
      <w:pPr>
        <w:rPr>
          <w:rFonts w:cs="Times New Roman"/>
        </w:rPr>
      </w:pPr>
      <w:r w:rsidRPr="00FF1C12">
        <w:rPr>
          <w:rFonts w:cs="Times New Roman"/>
        </w:rPr>
        <w:t xml:space="preserve">Related to the above problem is the question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Pr="00FF1C12" w:rsidRDefault="0090479D" w:rsidP="0090479D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</w:rPr>
        <w:t>on</w:t>
      </w:r>
      <w:proofErr w:type="gramEnd"/>
      <w:r w:rsidRPr="00FF1C12">
        <w:rPr>
          <w:rStyle w:val="StyleBoldUnderline"/>
          <w:rFonts w:cs="Times New Roman"/>
        </w:rPr>
        <w:t xml:space="preserve"> an assessment of local needs and capabilities</w:t>
      </w:r>
      <w:r w:rsidRPr="00FF1C12">
        <w:rPr>
          <w:rFonts w:cs="Times New Roman"/>
        </w:rPr>
        <w:t>.</w:t>
      </w:r>
    </w:p>
    <w:p w:rsidR="0090479D" w:rsidRPr="00BE0CD7" w:rsidRDefault="0090479D" w:rsidP="0090479D"/>
    <w:p w:rsidR="0090479D" w:rsidRDefault="0090479D" w:rsidP="0090479D"/>
    <w:p w:rsidR="0090479D" w:rsidRPr="006954A9" w:rsidRDefault="0090479D" w:rsidP="0090479D">
      <w:pPr>
        <w:pStyle w:val="Heading3"/>
      </w:pPr>
      <w:r w:rsidRPr="006954A9">
        <w:lastRenderedPageBreak/>
        <w:t xml:space="preserve">Orientalism K – 2AC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Alt fails – can’t translate theory into practice</w:t>
      </w:r>
      <w:r>
        <w:rPr>
          <w:rFonts w:cs="Times New Roman"/>
        </w:rPr>
        <w:t xml:space="preserve"> AND no spillover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Chandler 10</w:t>
      </w:r>
      <w:r w:rsidRPr="00FF1C12">
        <w:rPr>
          <w:rFonts w:cs="Times New Roman"/>
        </w:rPr>
        <w:t xml:space="preserve"> (David, Professor of International Relations – University of Westminster, “What Do We Do When We Critique Liberalism</w:t>
      </w:r>
      <w:proofErr w:type="gramStart"/>
      <w:r w:rsidRPr="00FF1C12">
        <w:rPr>
          <w:rFonts w:cs="Times New Roman"/>
        </w:rPr>
        <w:t>?:</w:t>
      </w:r>
      <w:proofErr w:type="gramEnd"/>
      <w:r w:rsidRPr="00FF1C12">
        <w:rPr>
          <w:rFonts w:cs="Times New Roman"/>
        </w:rPr>
        <w:t xml:space="preserve"> The Uncritical Critique of ‘Liberal Peace’,” Millennium Conference, 10-17, http://www.davidchandler.org/pdf/papers/Millennium%20Liberal%20Peace.pdf)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It would seem that at the core of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of</w:t>
      </w:r>
      <w:proofErr w:type="gramEnd"/>
      <w:r w:rsidRPr="00FF1C12">
        <w:rPr>
          <w:rFonts w:cs="Times New Roman"/>
          <w:sz w:val="16"/>
        </w:rPr>
        <w:t xml:space="preserve"> a critical alternative embedded in these approaches.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Method focus causes </w:t>
      </w:r>
      <w:r w:rsidRPr="00FF1C12">
        <w:rPr>
          <w:rFonts w:cs="Times New Roman"/>
          <w:u w:val="single"/>
        </w:rPr>
        <w:t>endless paradigm wars</w:t>
      </w:r>
    </w:p>
    <w:p w:rsidR="0090479D" w:rsidRPr="00FF1C12" w:rsidRDefault="0090479D" w:rsidP="0090479D">
      <w:pPr>
        <w:rPr>
          <w:rFonts w:cs="Times New Roman"/>
          <w:bCs/>
          <w:i/>
          <w:iCs/>
        </w:rPr>
      </w:pPr>
      <w:r w:rsidRPr="00FF1C12">
        <w:rPr>
          <w:rFonts w:cs="Times New Roman"/>
          <w:b/>
        </w:rPr>
        <w:t>Wendt 98</w:t>
      </w:r>
      <w:r w:rsidRPr="00FF1C12">
        <w:rPr>
          <w:rFonts w:cs="Times New Roman"/>
        </w:rPr>
        <w:t xml:space="preserve"> (Alexander, Professor of International Security – Ohio State University, </w:t>
      </w:r>
      <w:r w:rsidRPr="00FF1C12">
        <w:rPr>
          <w:rFonts w:cs="Times New Roman"/>
          <w:bCs/>
        </w:rPr>
        <w:t>“On Constitution and Causation in International Relations,” British International Studies Association)</w:t>
      </w:r>
      <w:r w:rsidRPr="00FF1C12">
        <w:rPr>
          <w:rFonts w:cs="Times New Roman"/>
          <w:bCs/>
          <w:i/>
          <w:iCs/>
        </w:rPr>
        <w:t xml:space="preserve"> 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As a community, we in the academic </w:t>
      </w:r>
    </w:p>
    <w:p w:rsidR="0090479D" w:rsidRDefault="0090479D" w:rsidP="0090479D">
      <w:pPr>
        <w:rPr>
          <w:rStyle w:val="UnderlineBold"/>
          <w:rFonts w:cs="Times New Roman"/>
        </w:rPr>
      </w:pPr>
      <w:r>
        <w:rPr>
          <w:rStyle w:val="UnderlineBold"/>
          <w:rFonts w:cs="Times New Roman"/>
        </w:rPr>
        <w:t xml:space="preserve">AND </w:t>
      </w:r>
    </w:p>
    <w:p w:rsidR="0090479D" w:rsidRPr="003223FD" w:rsidRDefault="0090479D" w:rsidP="0090479D">
      <w:pPr>
        <w:rPr>
          <w:rFonts w:cs="Times New Roman"/>
          <w:bCs/>
          <w:u w:val="single"/>
        </w:rPr>
      </w:pPr>
      <w:proofErr w:type="gramStart"/>
      <w:r w:rsidRPr="00FF1C12">
        <w:rPr>
          <w:rStyle w:val="UnderlineBold"/>
          <w:rFonts w:cs="Times New Roman"/>
        </w:rPr>
        <w:t>one-sided</w:t>
      </w:r>
      <w:proofErr w:type="gramEnd"/>
      <w:r w:rsidRPr="00FF1C12">
        <w:rPr>
          <w:rStyle w:val="UnderlineBold"/>
          <w:rFonts w:cs="Times New Roman"/>
        </w:rPr>
        <w:t>, intolerant caricatures</w:t>
      </w:r>
      <w:r w:rsidRPr="00FF1C12">
        <w:rPr>
          <w:rStyle w:val="StyleBoldUnderline"/>
          <w:rFonts w:cs="Times New Roman"/>
        </w:rPr>
        <w:t xml:space="preserve"> of science.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Our scholarship is good – narratives about the Arab spring are </w:t>
      </w:r>
      <w:r w:rsidRPr="00FF1C12">
        <w:rPr>
          <w:rFonts w:cs="Times New Roman"/>
          <w:u w:val="single"/>
        </w:rPr>
        <w:t>self-correcting</w:t>
      </w:r>
      <w:r w:rsidRPr="00FF1C12">
        <w:rPr>
          <w:rFonts w:cs="Times New Roman"/>
        </w:rPr>
        <w:t xml:space="preserve"> and moving </w:t>
      </w:r>
      <w:r w:rsidRPr="00FF1C12">
        <w:rPr>
          <w:rFonts w:cs="Times New Roman"/>
          <w:u w:val="single"/>
        </w:rPr>
        <w:t>away from Orientalism</w:t>
      </w:r>
      <w:r w:rsidRPr="00FF1C12">
        <w:rPr>
          <w:rFonts w:cs="Times New Roman"/>
        </w:rPr>
        <w:t>.</w:t>
      </w:r>
    </w:p>
    <w:p w:rsidR="0090479D" w:rsidRPr="00FF1C12" w:rsidRDefault="0090479D" w:rsidP="0090479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Rushworth</w:t>
      </w:r>
      <w:proofErr w:type="spellEnd"/>
      <w:r w:rsidRPr="00FF1C12">
        <w:rPr>
          <w:rFonts w:cs="Times New Roman"/>
          <w:b/>
        </w:rPr>
        <w:t xml:space="preserve"> 12</w:t>
      </w:r>
      <w:r w:rsidRPr="00FF1C12">
        <w:rPr>
          <w:rFonts w:cs="Times New Roman"/>
        </w:rPr>
        <w:t xml:space="preserve"> (Philip, Graduate – London School of Economics and Political Science, “Orientalism Revisited,” Al-</w:t>
      </w:r>
      <w:proofErr w:type="spellStart"/>
      <w:r w:rsidRPr="00FF1C12">
        <w:rPr>
          <w:rFonts w:cs="Times New Roman"/>
        </w:rPr>
        <w:t>bab</w:t>
      </w:r>
      <w:proofErr w:type="spellEnd"/>
      <w:r w:rsidRPr="00FF1C12">
        <w:rPr>
          <w:rFonts w:cs="Times New Roman"/>
        </w:rPr>
        <w:t xml:space="preserve">, 2-23, </w:t>
      </w:r>
      <w:hyperlink r:id="rId9" w:history="1">
        <w:r w:rsidRPr="00FF1C12">
          <w:rPr>
            <w:rStyle w:val="Hyperlink"/>
            <w:rFonts w:cs="Times New Roman"/>
          </w:rPr>
          <w:t>http://www.al-bab.com/arab/articles/text/orientalism.htm</w:t>
        </w:r>
      </w:hyperlink>
      <w:r w:rsidRPr="00FF1C12">
        <w:rPr>
          <w:rFonts w:cs="Times New Roman"/>
        </w:rPr>
        <w:t>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Evidence for the possibility of plausible representations of </w:t>
      </w:r>
    </w:p>
    <w:p w:rsidR="0090479D" w:rsidRDefault="0090479D" w:rsidP="0090479D">
      <w:pPr>
        <w:rPr>
          <w:rStyle w:val="Emphasis"/>
          <w:rFonts w:cs="Times New Roman"/>
          <w:highlight w:val="yellow"/>
        </w:rPr>
      </w:pPr>
      <w:r>
        <w:rPr>
          <w:rStyle w:val="Emphasis"/>
          <w:rFonts w:cs="Times New Roman"/>
          <w:highlight w:val="yellow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3223FD">
        <w:rPr>
          <w:rStyle w:val="Emphasis"/>
          <w:rFonts w:cs="Times New Roman"/>
          <w:highlight w:val="yellow"/>
        </w:rPr>
        <w:t>challenge</w:t>
      </w:r>
      <w:proofErr w:type="gramEnd"/>
      <w:r w:rsidRPr="003223FD">
        <w:rPr>
          <w:rStyle w:val="Emphasis"/>
          <w:rFonts w:cs="Times New Roman"/>
          <w:highlight w:val="yellow"/>
        </w:rPr>
        <w:t xml:space="preserve"> Orientalism</w:t>
      </w:r>
      <w:r w:rsidRPr="00FF1C12">
        <w:rPr>
          <w:rStyle w:val="StyleBoldUnderline"/>
          <w:rFonts w:cs="Times New Roman"/>
        </w:rPr>
        <w:t xml:space="preserve"> </w:t>
      </w:r>
      <w:r w:rsidRPr="003223FD">
        <w:rPr>
          <w:rStyle w:val="StyleBoldUnderline"/>
          <w:rFonts w:cs="Times New Roman"/>
          <w:highlight w:val="yellow"/>
        </w:rPr>
        <w:t>by conveying the complexity of events</w:t>
      </w:r>
      <w:r w:rsidRPr="00FF1C12">
        <w:rPr>
          <w:rFonts w:cs="Times New Roman"/>
          <w:sz w:val="16"/>
        </w:rPr>
        <w:t xml:space="preserve">.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We have the best epistemology – critical academia is </w:t>
      </w:r>
      <w:r w:rsidRPr="00FF1C12">
        <w:rPr>
          <w:rStyle w:val="StyleBoldUnderline"/>
          <w:rFonts w:cs="Times New Roman"/>
        </w:rPr>
        <w:t>always wrong</w:t>
      </w:r>
      <w:r w:rsidRPr="00FF1C12">
        <w:rPr>
          <w:rFonts w:cs="Times New Roman"/>
        </w:rPr>
        <w:t xml:space="preserve"> and gets </w:t>
      </w:r>
      <w:r w:rsidRPr="00FF1C12">
        <w:rPr>
          <w:rStyle w:val="StyleBoldUnderline"/>
          <w:rFonts w:cs="Times New Roman"/>
        </w:rPr>
        <w:t>shut out by policy elites</w:t>
      </w:r>
      <w:r w:rsidRPr="00FF1C12">
        <w:rPr>
          <w:rFonts w:cs="Times New Roman"/>
        </w:rPr>
        <w:t xml:space="preserve"> 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Kramer 1</w:t>
      </w:r>
      <w:r w:rsidRPr="00FF1C12">
        <w:rPr>
          <w:rFonts w:cs="Times New Roman"/>
        </w:rPr>
        <w:t xml:space="preserve"> (Dr. Martin, Editor – Middle East Quarterly, Former Director – Moshe Dayan Center for Middle Eastern and African Studies at Tel Aviv University, Doctorate in Middle Easter Studies – Princeton University, Visiting Professor – University of Chicago, and Fellow – Woodrow Wilson International Center, “Ivory Towers on Sand: The Failure of Middle Eastern Studies in America,” Washington Institute for Near East Policy, No 58, http://www.washingtoninstitute.org/pubPDFs/IvoryTowers.pdf)</w:t>
      </w:r>
    </w:p>
    <w:p w:rsidR="0090479D" w:rsidRDefault="0090479D" w:rsidP="0090479D">
      <w:pPr>
        <w:rPr>
          <w:rFonts w:cs="Times New Roman"/>
        </w:rPr>
      </w:pPr>
      <w:r w:rsidRPr="00FF1C12">
        <w:rPr>
          <w:rFonts w:cs="Times New Roman"/>
        </w:rPr>
        <w:t xml:space="preserve">Only now have hesitant voices been raised from </w:t>
      </w:r>
    </w:p>
    <w:p w:rsidR="0090479D" w:rsidRDefault="0090479D" w:rsidP="0090479D">
      <w:pPr>
        <w:rPr>
          <w:rStyle w:val="Heading3Char"/>
        </w:rPr>
      </w:pPr>
      <w:r>
        <w:rPr>
          <w:rStyle w:val="Heading3Char"/>
        </w:rPr>
        <w:t xml:space="preserve">AND </w:t>
      </w:r>
    </w:p>
    <w:p w:rsidR="0090479D" w:rsidRPr="00FF1C12" w:rsidRDefault="0090479D" w:rsidP="0090479D">
      <w:pPr>
        <w:rPr>
          <w:rFonts w:cs="Times New Roman"/>
        </w:rPr>
      </w:pPr>
      <w:r w:rsidRPr="006954A9">
        <w:rPr>
          <w:rStyle w:val="Heading3Char"/>
        </w:rPr>
        <w:t>,</w:t>
      </w:r>
      <w:r w:rsidRPr="00FF1C12">
        <w:rPr>
          <w:rFonts w:cs="Times New Roman"/>
        </w:rPr>
        <w:t xml:space="preserve"> and what might be done about it.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</w:rPr>
        <w:t>[Continues]</w:t>
      </w:r>
    </w:p>
    <w:p w:rsidR="0090479D" w:rsidRDefault="0090479D" w:rsidP="0090479D">
      <w:pPr>
        <w:rPr>
          <w:rStyle w:val="StyleBoldUnderline"/>
          <w:rFonts w:cs="Times New Roman"/>
          <w:highlight w:val="yellow"/>
        </w:rPr>
      </w:pPr>
      <w:r w:rsidRPr="00FF1C12">
        <w:rPr>
          <w:rStyle w:val="StyleBoldUnderline"/>
          <w:rFonts w:cs="Times New Roman"/>
        </w:rPr>
        <w:t xml:space="preserve">While the professors “faked it,” the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turned</w:t>
      </w:r>
      <w:proofErr w:type="gramEnd"/>
      <w:r w:rsidRPr="00FF1C12">
        <w:rPr>
          <w:rStyle w:val="StyleBoldUnderline"/>
          <w:rFonts w:cs="Times New Roman"/>
        </w:rPr>
        <w:t xml:space="preserve"> out, were not so easily appeased</w:t>
      </w:r>
      <w:r w:rsidRPr="00FF1C12">
        <w:rPr>
          <w:rFonts w:cs="Times New Roman"/>
          <w:sz w:val="16"/>
        </w:rPr>
        <w:t>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No impact – threat construction isn’t sufficient to cause wars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Kaufman 9</w:t>
      </w:r>
      <w:r w:rsidRPr="00FF1C12">
        <w:rPr>
          <w:rFonts w:cs="Times New Roman"/>
        </w:rPr>
        <w:t xml:space="preserve"> (Stuart J., Professor of Political Science and International Relations – University of Delaware, “Narratives and Symbols in Violent Mobilization: The Palestinian-Israeli Case,” Security Studies, 18(3), 400 – 434) </w:t>
      </w:r>
    </w:p>
    <w:p w:rsidR="0090479D" w:rsidRDefault="0090479D" w:rsidP="0090479D">
      <w:pPr>
        <w:rPr>
          <w:rStyle w:val="StyleBoldUnderline"/>
          <w:rFonts w:cs="Times New Roman"/>
        </w:rPr>
      </w:pPr>
      <w:r w:rsidRPr="00FF1C12">
        <w:rPr>
          <w:rStyle w:val="StyleBoldUnderline"/>
          <w:rFonts w:cs="Times New Roman"/>
          <w:highlight w:val="yellow"/>
        </w:rPr>
        <w:t>Even when hostile narratives</w:t>
      </w:r>
      <w:r w:rsidRPr="00FF1C12">
        <w:rPr>
          <w:rFonts w:cs="Times New Roman"/>
          <w:sz w:val="16"/>
        </w:rPr>
        <w:t xml:space="preserve">, group </w:t>
      </w:r>
      <w:r w:rsidRPr="00FF1C12">
        <w:rPr>
          <w:rStyle w:val="StyleBoldUnderline"/>
          <w:rFonts w:cs="Times New Roman"/>
        </w:rPr>
        <w:t xml:space="preserve">fears,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 xml:space="preserve">, chauvinist mobilization, </w:t>
      </w:r>
      <w:r>
        <w:rPr>
          <w:rFonts w:cs="Times New Roman"/>
          <w:sz w:val="16"/>
        </w:rPr>
        <w:t>and a security dilemma.</w:t>
      </w:r>
      <w:proofErr w:type="gramEnd"/>
    </w:p>
    <w:p w:rsidR="0090479D" w:rsidRPr="00801842" w:rsidRDefault="0090479D" w:rsidP="0090479D">
      <w:pPr>
        <w:pStyle w:val="Heading4"/>
      </w:pPr>
      <w:r w:rsidRPr="00801842">
        <w:t>Representations don’t influence reality</w:t>
      </w:r>
    </w:p>
    <w:p w:rsidR="0090479D" w:rsidRPr="002E45EE" w:rsidRDefault="0090479D" w:rsidP="0090479D">
      <w:pPr>
        <w:rPr>
          <w:rStyle w:val="StyleBoldUnderline"/>
          <w:bCs w:val="0"/>
          <w:sz w:val="16"/>
          <w:u w:val="none"/>
        </w:rPr>
      </w:pPr>
      <w:proofErr w:type="spellStart"/>
      <w:r w:rsidRPr="00801842">
        <w:rPr>
          <w:rStyle w:val="Heading4Char"/>
        </w:rPr>
        <w:t>Tuathail</w:t>
      </w:r>
      <w:proofErr w:type="spellEnd"/>
      <w:r w:rsidRPr="00801842">
        <w:rPr>
          <w:rStyle w:val="Heading4Char"/>
        </w:rPr>
        <w:t xml:space="preserve"> 96</w:t>
      </w:r>
      <w:r w:rsidRPr="00801842">
        <w:rPr>
          <w:sz w:val="16"/>
        </w:rPr>
        <w:t xml:space="preserve"> (</w:t>
      </w:r>
      <w:proofErr w:type="spellStart"/>
      <w:r w:rsidRPr="00801842">
        <w:rPr>
          <w:sz w:val="16"/>
        </w:rPr>
        <w:t>Gearoid</w:t>
      </w:r>
      <w:proofErr w:type="spellEnd"/>
      <w:r w:rsidRPr="00801842">
        <w:rPr>
          <w:sz w:val="16"/>
        </w:rPr>
        <w:t>, Department of Geography – Virginia Polytechnic Institute, Political Geography, 15(6-7), p. 664)</w:t>
      </w:r>
    </w:p>
    <w:p w:rsidR="0090479D" w:rsidRDefault="0090479D" w:rsidP="0090479D">
      <w:pPr>
        <w:tabs>
          <w:tab w:val="left" w:pos="0"/>
        </w:tabs>
        <w:rPr>
          <w:rStyle w:val="Style1Char"/>
        </w:rPr>
      </w:pPr>
      <w:r w:rsidRPr="00BC3E6A">
        <w:rPr>
          <w:rStyle w:val="Style1Char"/>
        </w:rPr>
        <w:t>While theoretical debates at</w:t>
      </w:r>
      <w:r w:rsidRPr="002E45EE">
        <w:rPr>
          <w:sz w:val="16"/>
        </w:rPr>
        <w:t xml:space="preserve"> academic </w:t>
      </w:r>
      <w:r w:rsidRPr="00BC3E6A">
        <w:rPr>
          <w:rStyle w:val="Style1Char"/>
        </w:rPr>
        <w:t xml:space="preserve">conferences are important </w:t>
      </w:r>
    </w:p>
    <w:p w:rsidR="0090479D" w:rsidRDefault="0090479D" w:rsidP="0090479D">
      <w:pPr>
        <w:tabs>
          <w:tab w:val="left" w:pos="0"/>
        </w:tabs>
        <w:rPr>
          <w:sz w:val="16"/>
        </w:rPr>
      </w:pPr>
      <w:r>
        <w:rPr>
          <w:sz w:val="16"/>
        </w:rPr>
        <w:t xml:space="preserve">AND </w:t>
      </w:r>
    </w:p>
    <w:p w:rsidR="0090479D" w:rsidRPr="002E45EE" w:rsidRDefault="0090479D" w:rsidP="0090479D">
      <w:pPr>
        <w:tabs>
          <w:tab w:val="left" w:pos="0"/>
        </w:tabs>
        <w:rPr>
          <w:sz w:val="16"/>
        </w:rPr>
      </w:pPr>
      <w:proofErr w:type="gramStart"/>
      <w:r w:rsidRPr="002E45EE">
        <w:rPr>
          <w:sz w:val="16"/>
        </w:rPr>
        <w:t>to</w:t>
      </w:r>
      <w:proofErr w:type="gramEnd"/>
      <w:r w:rsidRPr="002E45EE">
        <w:rPr>
          <w:sz w:val="16"/>
        </w:rPr>
        <w:t xml:space="preserve"> the patterned mess that is  human history.</w:t>
      </w:r>
    </w:p>
    <w:p w:rsidR="0090479D" w:rsidRDefault="0090479D" w:rsidP="0090479D">
      <w:pPr>
        <w:pStyle w:val="Heading3"/>
      </w:pPr>
      <w:r>
        <w:lastRenderedPageBreak/>
        <w:t>SPP CP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Military training is </w:t>
      </w:r>
      <w:r w:rsidRPr="00FF1C12">
        <w:rPr>
          <w:rFonts w:cs="Times New Roman"/>
          <w:u w:val="single"/>
        </w:rPr>
        <w:t>security-driven</w:t>
      </w:r>
      <w:r w:rsidRPr="00FF1C12">
        <w:rPr>
          <w:rFonts w:cs="Times New Roman"/>
        </w:rPr>
        <w:t xml:space="preserve"> – causes bad training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Keller 10</w:t>
      </w:r>
      <w:r w:rsidRPr="00FF1C12">
        <w:rPr>
          <w:rFonts w:cs="Times New Roman"/>
        </w:rPr>
        <w:t xml:space="preserve"> (Dennis E., Retired Colonel – US Army, Faculty Instructor – US Army War College, “U.S. Military Forces and Police Assistance in Stability Operations: The Least-worst Option to Fill the U.S. Capacity Gap,” PKSOI Papers, 8-24, </w:t>
      </w:r>
      <w:hyperlink r:id="rId10" w:history="1">
        <w:r w:rsidRPr="00FF1C12">
          <w:rPr>
            <w:rStyle w:val="Hyperlink"/>
            <w:rFonts w:cs="Times New Roman"/>
          </w:rPr>
          <w:t>http://www.strategicstudiesinstitute.army.mil/pubs/display.cfm?pubid=1013</w:t>
        </w:r>
      </w:hyperlink>
      <w:r w:rsidRPr="00FF1C12">
        <w:rPr>
          <w:rFonts w:cs="Times New Roman"/>
        </w:rPr>
        <w:t>)</w:t>
      </w:r>
    </w:p>
    <w:p w:rsidR="0090479D" w:rsidRDefault="0090479D" w:rsidP="0090479D">
      <w:pPr>
        <w:rPr>
          <w:rFonts w:cs="Times New Roman"/>
        </w:rPr>
      </w:pPr>
      <w:r w:rsidRPr="00FF1C12">
        <w:rPr>
          <w:rFonts w:cs="Times New Roman"/>
        </w:rPr>
        <w:t>As a result, the U.S</w:t>
      </w:r>
    </w:p>
    <w:p w:rsidR="0090479D" w:rsidRDefault="0090479D" w:rsidP="0090479D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90479D" w:rsidRDefault="0090479D" w:rsidP="0090479D">
      <w:pPr>
        <w:rPr>
          <w:rFonts w:cs="Times New Roman"/>
        </w:rPr>
      </w:pPr>
      <w:proofErr w:type="gramStart"/>
      <w:r w:rsidRPr="00FF1C12">
        <w:rPr>
          <w:rFonts w:cs="Times New Roman"/>
        </w:rPr>
        <w:t>though</w:t>
      </w:r>
      <w:proofErr w:type="gramEnd"/>
      <w:r w:rsidRPr="00FF1C12">
        <w:rPr>
          <w:rFonts w:cs="Times New Roman"/>
        </w:rPr>
        <w:t xml:space="preserve"> even then expectations must be kept realistic.</w:t>
      </w:r>
    </w:p>
    <w:p w:rsidR="0090479D" w:rsidRDefault="0090479D" w:rsidP="0090479D">
      <w:pPr>
        <w:rPr>
          <w:rFonts w:cs="Times New Roman"/>
        </w:rPr>
      </w:pP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Private contracts don’t </w:t>
      </w:r>
      <w:r>
        <w:rPr>
          <w:rFonts w:cs="Times New Roman"/>
        </w:rPr>
        <w:t>SSR</w:t>
      </w:r>
      <w:r w:rsidRPr="00FF1C12">
        <w:rPr>
          <w:rFonts w:cs="Times New Roman"/>
        </w:rPr>
        <w:t xml:space="preserve"> – </w:t>
      </w:r>
      <w:r w:rsidRPr="00FF1C12">
        <w:rPr>
          <w:rFonts w:cs="Times New Roman"/>
          <w:u w:val="single"/>
        </w:rPr>
        <w:t>minimal oversight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no capacity</w:t>
      </w:r>
      <w:r w:rsidRPr="00FF1C12">
        <w:rPr>
          <w:rFonts w:cs="Times New Roman"/>
        </w:rPr>
        <w:t>—prefer comparative evidence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Keller 10</w:t>
      </w:r>
      <w:r w:rsidRPr="00FF1C12">
        <w:rPr>
          <w:rFonts w:cs="Times New Roman"/>
        </w:rPr>
        <w:t xml:space="preserve"> (Dennis E., Retired Colonel – US Army, Faculty Instructor – US Army War College, “U.S. Military Forces and Police Assistance in Stability Operations: The Least-worst Option to Fill the U.S. Capacity Gap,” PKSOI Papers, 8-24, </w:t>
      </w:r>
      <w:hyperlink r:id="rId11" w:history="1">
        <w:r w:rsidRPr="00FF1C12">
          <w:rPr>
            <w:rStyle w:val="Hyperlink"/>
            <w:rFonts w:cs="Times New Roman"/>
          </w:rPr>
          <w:t>http://www.strategicstudiesinstitute.army.mil/pubs/display.cfm?pubid=1013</w:t>
        </w:r>
      </w:hyperlink>
      <w:r w:rsidRPr="00FF1C12">
        <w:rPr>
          <w:rFonts w:cs="Times New Roman"/>
        </w:rPr>
        <w:t>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At first glance, it would seem that </w:t>
      </w:r>
    </w:p>
    <w:p w:rsidR="0090479D" w:rsidRDefault="0090479D" w:rsidP="0090479D">
      <w:pPr>
        <w:rPr>
          <w:rStyle w:val="StyleBoldUnderline"/>
          <w:rFonts w:cs="Times New Roman"/>
          <w:highlight w:val="yellow"/>
        </w:rPr>
      </w:pPr>
      <w:r>
        <w:rPr>
          <w:rStyle w:val="StyleBoldUnderline"/>
          <w:rFonts w:cs="Times New Roman"/>
          <w:highlight w:val="yellow"/>
        </w:rPr>
        <w:t xml:space="preserve">AND </w:t>
      </w:r>
    </w:p>
    <w:p w:rsidR="0090479D" w:rsidRPr="00D24408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  <w:highlight w:val="yellow"/>
        </w:rPr>
        <w:t>capacity</w:t>
      </w:r>
      <w:proofErr w:type="gramEnd"/>
      <w:r w:rsidRPr="00FF1C12">
        <w:rPr>
          <w:rStyle w:val="StyleBoldUnderline"/>
          <w:rFonts w:cs="Times New Roman"/>
        </w:rPr>
        <w:t xml:space="preserve"> to manage and conduct foreign police training</w:t>
      </w:r>
      <w:r w:rsidRPr="00FF1C12">
        <w:rPr>
          <w:rFonts w:cs="Times New Roman"/>
          <w:sz w:val="16"/>
        </w:rPr>
        <w:t>.</w:t>
      </w:r>
    </w:p>
    <w:p w:rsidR="0090479D" w:rsidRDefault="0090479D" w:rsidP="0090479D">
      <w:pPr>
        <w:rPr>
          <w:rFonts w:cs="Times New Roman"/>
        </w:rPr>
      </w:pPr>
    </w:p>
    <w:p w:rsidR="0090479D" w:rsidRPr="00FF1C12" w:rsidRDefault="0090479D" w:rsidP="0090479D">
      <w:pPr>
        <w:pStyle w:val="Heading4"/>
        <w:rPr>
          <w:rFonts w:cs="Times New Roman"/>
        </w:rPr>
      </w:pPr>
      <w:r>
        <w:rPr>
          <w:rFonts w:cs="Times New Roman"/>
        </w:rPr>
        <w:t xml:space="preserve">Congress and </w:t>
      </w:r>
      <w:r w:rsidRPr="00FF1C12">
        <w:rPr>
          <w:rFonts w:cs="Times New Roman"/>
        </w:rPr>
        <w:t>State department key</w:t>
      </w:r>
      <w:r>
        <w:rPr>
          <w:rFonts w:cs="Times New Roman"/>
        </w:rPr>
        <w:t xml:space="preserve"> to coordination</w:t>
      </w:r>
    </w:p>
    <w:p w:rsidR="0090479D" w:rsidRPr="00FF1C12" w:rsidRDefault="0090479D" w:rsidP="0090479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Ladwig</w:t>
      </w:r>
      <w:proofErr w:type="spellEnd"/>
      <w:r w:rsidRPr="00FF1C12">
        <w:rPr>
          <w:rFonts w:cs="Times New Roman"/>
          <w:b/>
        </w:rPr>
        <w:t xml:space="preserve"> 7</w:t>
      </w:r>
      <w:r w:rsidRPr="00FF1C12">
        <w:rPr>
          <w:rFonts w:cs="Times New Roman"/>
        </w:rPr>
        <w:t xml:space="preserve"> (Walter, PhD Candidate in International Relations – Merton College, University of Oxford “Training Foreign Police: A Missing Aspect of U.S. Security Assistance to Counterinsurgency,” Comparative Strategy, 26(4), July, 285-293, http://users.ox.ac.uk/~mert1769/Police%20and%20COIN.pdf)</w:t>
      </w:r>
    </w:p>
    <w:p w:rsidR="0090479D" w:rsidRDefault="0090479D" w:rsidP="0090479D">
      <w:pPr>
        <w:rPr>
          <w:rStyle w:val="StyleBoldUnderline"/>
          <w:rFonts w:cs="Times New Roman"/>
          <w:highlight w:val="yellow"/>
        </w:rPr>
      </w:pPr>
      <w:r w:rsidRPr="00957710">
        <w:rPr>
          <w:rStyle w:val="StyleBoldUnderline"/>
          <w:rFonts w:cs="Times New Roman"/>
          <w:highlight w:val="yellow"/>
        </w:rPr>
        <w:t xml:space="preserve">Implementing a coherent centralized capacity to train foreign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Default="0090479D" w:rsidP="0090479D">
      <w:pPr>
        <w:rPr>
          <w:rFonts w:cs="Times New Roman"/>
        </w:rPr>
      </w:pPr>
      <w:proofErr w:type="gramStart"/>
      <w:r w:rsidRPr="00FF1C12">
        <w:rPr>
          <w:rStyle w:val="StyleBoldUnderline"/>
          <w:rFonts w:cs="Times New Roman"/>
        </w:rPr>
        <w:t>in</w:t>
      </w:r>
      <w:proofErr w:type="gramEnd"/>
      <w:r w:rsidRPr="00FF1C12">
        <w:rPr>
          <w:rStyle w:val="StyleBoldUnderline"/>
          <w:rFonts w:cs="Times New Roman"/>
        </w:rPr>
        <w:t xml:space="preserve"> the United States’</w:t>
      </w:r>
      <w:r w:rsidRPr="00FF1C12">
        <w:rPr>
          <w:rFonts w:cs="Times New Roman"/>
        </w:rPr>
        <w:t xml:space="preserve"> current counterinsurgency </w:t>
      </w:r>
      <w:r w:rsidRPr="00FF1C12">
        <w:rPr>
          <w:rStyle w:val="StyleBoldUnderline"/>
          <w:rFonts w:cs="Times New Roman"/>
        </w:rPr>
        <w:t>assistance capability</w:t>
      </w:r>
      <w:r w:rsidRPr="00FF1C12">
        <w:rPr>
          <w:rFonts w:cs="Times New Roman"/>
        </w:rPr>
        <w:t>.</w:t>
      </w:r>
    </w:p>
    <w:p w:rsidR="0090479D" w:rsidRPr="00FF1C12" w:rsidRDefault="0090479D" w:rsidP="0090479D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 xml:space="preserve">Without it, support is </w:t>
      </w:r>
      <w:r w:rsidRPr="00FF1C12">
        <w:rPr>
          <w:rFonts w:cs="Times New Roman"/>
          <w:u w:val="single"/>
        </w:rPr>
        <w:t>ad hoc</w:t>
      </w:r>
    </w:p>
    <w:p w:rsidR="0090479D" w:rsidRPr="00FF1C12" w:rsidRDefault="0090479D" w:rsidP="0090479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Ladwig</w:t>
      </w:r>
      <w:proofErr w:type="spellEnd"/>
      <w:r w:rsidRPr="00FF1C12">
        <w:rPr>
          <w:rFonts w:cs="Times New Roman"/>
          <w:b/>
        </w:rPr>
        <w:t xml:space="preserve"> 7</w:t>
      </w:r>
      <w:r w:rsidRPr="00FF1C12">
        <w:rPr>
          <w:rFonts w:cs="Times New Roman"/>
        </w:rPr>
        <w:t xml:space="preserve"> (Walter, PhD Candidate in International Relations – Merton College, University of Oxford “Training Foreign Police: A Missing Aspect of U.S. Security Assistance to Counterinsurgency,” Comparative Strategy, 26(4), July, 285-293, http://users.ox.ac.uk/~mert1769/Police%20and%20COIN.pdf)</w:t>
      </w:r>
    </w:p>
    <w:p w:rsidR="0090479D" w:rsidRDefault="0090479D" w:rsidP="0090479D">
      <w:pPr>
        <w:rPr>
          <w:rFonts w:cs="Times New Roman"/>
        </w:rPr>
      </w:pPr>
      <w:r w:rsidRPr="00FF1C12">
        <w:rPr>
          <w:rFonts w:cs="Times New Roman"/>
        </w:rPr>
        <w:t xml:space="preserve">Domestic police are one of the most important </w:t>
      </w:r>
    </w:p>
    <w:p w:rsidR="0090479D" w:rsidRDefault="0090479D" w:rsidP="0090479D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90479D" w:rsidRPr="00FF1C12" w:rsidRDefault="0090479D" w:rsidP="0090479D">
      <w:pPr>
        <w:rPr>
          <w:rFonts w:cs="Times New Roman"/>
        </w:rPr>
      </w:pPr>
      <w:proofErr w:type="gramStart"/>
      <w:r w:rsidRPr="00FF1C12">
        <w:rPr>
          <w:rFonts w:cs="Times New Roman"/>
        </w:rPr>
        <w:t>to</w:t>
      </w:r>
      <w:proofErr w:type="gramEnd"/>
      <w:r w:rsidRPr="00FF1C12">
        <w:rPr>
          <w:rFonts w:cs="Times New Roman"/>
        </w:rPr>
        <w:t xml:space="preserve"> tip them off to insurgent activity.”3</w:t>
      </w:r>
    </w:p>
    <w:p w:rsidR="0090479D" w:rsidRDefault="0090479D" w:rsidP="0090479D">
      <w:pPr>
        <w:pStyle w:val="Heading4"/>
        <w:rPr>
          <w:rFonts w:cs="Arial"/>
        </w:rPr>
      </w:pPr>
      <w:r>
        <w:t xml:space="preserve">Obama’s key to signal US </w:t>
      </w:r>
      <w:r>
        <w:rPr>
          <w:u w:val="single"/>
        </w:rPr>
        <w:t>commitment</w:t>
      </w:r>
      <w:r>
        <w:t xml:space="preserve"> – vital internal link to relations</w:t>
      </w:r>
    </w:p>
    <w:p w:rsidR="0090479D" w:rsidRDefault="0090479D" w:rsidP="0090479D">
      <w:proofErr w:type="spellStart"/>
      <w:r w:rsidRPr="00A417DA">
        <w:rPr>
          <w:b/>
        </w:rPr>
        <w:t>Khatib</w:t>
      </w:r>
      <w:proofErr w:type="spellEnd"/>
      <w:r w:rsidRPr="00A417DA">
        <w:rPr>
          <w:b/>
        </w:rPr>
        <w:t xml:space="preserve"> 11</w:t>
      </w:r>
      <w:r w:rsidRPr="00A417DA">
        <w:t xml:space="preserve"> (</w:t>
      </w:r>
      <w:proofErr w:type="spellStart"/>
      <w:r w:rsidRPr="00A417DA">
        <w:t>Lina</w:t>
      </w:r>
      <w:proofErr w:type="spellEnd"/>
      <w:r w:rsidRPr="00A417DA">
        <w:t>, Program Manager at the Center on Democracy, Development, and the Rule of Law at Stanford University, “The Arab Spring Casts Obama as United States Public Diplomacy Messenger”, August 25, http://uscpublicdiplomacy.org/index.php/newswire/cpdblog_detail/the_arab_spring_casts_obama_as_united_states_public_diplomacy_messenger/)</w:t>
      </w:r>
    </w:p>
    <w:p w:rsidR="0090479D" w:rsidRDefault="0090479D" w:rsidP="0090479D">
      <w:pPr>
        <w:rPr>
          <w:rStyle w:val="StyleBoldUnderline"/>
        </w:rPr>
      </w:pPr>
      <w:r w:rsidRPr="0020185E">
        <w:rPr>
          <w:rStyle w:val="StyleBoldUnderline"/>
        </w:rPr>
        <w:t xml:space="preserve">Why is it that Obama has become the </w:t>
      </w:r>
    </w:p>
    <w:p w:rsidR="0090479D" w:rsidRDefault="0090479D" w:rsidP="0090479D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90479D" w:rsidRPr="00A417DA" w:rsidRDefault="0090479D" w:rsidP="0090479D">
      <w:pPr>
        <w:rPr>
          <w:sz w:val="16"/>
        </w:rPr>
      </w:pPr>
      <w:proofErr w:type="gramStart"/>
      <w:r w:rsidRPr="0020185E">
        <w:rPr>
          <w:rStyle w:val="StyleBoldUnderline"/>
        </w:rPr>
        <w:t>falling</w:t>
      </w:r>
      <w:proofErr w:type="gramEnd"/>
      <w:r w:rsidRPr="0020185E">
        <w:rPr>
          <w:rStyle w:val="StyleBoldUnderline"/>
        </w:rPr>
        <w:t xml:space="preserve"> on </w:t>
      </w:r>
      <w:r w:rsidRPr="00A417DA">
        <w:rPr>
          <w:rStyle w:val="StyleBoldUnderline"/>
          <w:highlight w:val="yellow"/>
        </w:rPr>
        <w:t>deaf ears</w:t>
      </w:r>
      <w:r w:rsidRPr="0020185E">
        <w:rPr>
          <w:rStyle w:val="StyleBoldUnderline"/>
        </w:rPr>
        <w:t xml:space="preserve"> in the Arab world</w:t>
      </w:r>
      <w:r w:rsidRPr="00A417DA">
        <w:rPr>
          <w:sz w:val="16"/>
        </w:rPr>
        <w:t>.</w:t>
      </w:r>
    </w:p>
    <w:p w:rsidR="0090479D" w:rsidRDefault="0090479D" w:rsidP="0090479D">
      <w:pPr>
        <w:pStyle w:val="Heading3"/>
      </w:pPr>
      <w:r>
        <w:lastRenderedPageBreak/>
        <w:t>Politics – 2AC</w:t>
      </w:r>
    </w:p>
    <w:p w:rsidR="0090479D" w:rsidRDefault="0090479D" w:rsidP="0090479D">
      <w:pPr>
        <w:pStyle w:val="Heading4"/>
      </w:pPr>
      <w:r>
        <w:t>Infrastructure collapse inevitable --- not enough assistance</w:t>
      </w:r>
    </w:p>
    <w:p w:rsidR="0090479D" w:rsidRDefault="0090479D" w:rsidP="0090479D">
      <w:r w:rsidRPr="00E3143E">
        <w:rPr>
          <w:b/>
        </w:rPr>
        <w:t>Donohue</w:t>
      </w:r>
      <w:r>
        <w:t xml:space="preserve">, </w:t>
      </w:r>
      <w:r w:rsidRPr="00E3143E">
        <w:rPr>
          <w:b/>
        </w:rPr>
        <w:t>3/30</w:t>
      </w:r>
      <w:r>
        <w:t>/2012 (Thomas – president and CEO of the U.S. Chamber of Commerce, Wise Investments in Infrastructure can enhance America’s Dream, Oregon Live, p. http://www.oregonlive.com/opinion/index.ssf/2012/03/pro.html)</w:t>
      </w:r>
    </w:p>
    <w:p w:rsidR="0090479D" w:rsidRDefault="0090479D" w:rsidP="0090479D">
      <w:pPr>
        <w:rPr>
          <w:rStyle w:val="StyleBoldUnderline"/>
          <w:highlight w:val="yellow"/>
        </w:rPr>
      </w:pPr>
      <w:r w:rsidRPr="00E3143E">
        <w:rPr>
          <w:sz w:val="16"/>
        </w:rPr>
        <w:t xml:space="preserve">But in the years since, </w:t>
      </w:r>
      <w:r w:rsidRPr="0091185E">
        <w:rPr>
          <w:rStyle w:val="StyleBoldUnderline"/>
          <w:highlight w:val="yellow"/>
        </w:rPr>
        <w:t xml:space="preserve">we've failed </w:t>
      </w:r>
    </w:p>
    <w:p w:rsidR="0090479D" w:rsidRDefault="0090479D" w:rsidP="0090479D">
      <w:pPr>
        <w:rPr>
          <w:sz w:val="16"/>
        </w:rPr>
      </w:pPr>
      <w:r>
        <w:rPr>
          <w:sz w:val="16"/>
        </w:rPr>
        <w:t xml:space="preserve">AND </w:t>
      </w:r>
    </w:p>
    <w:p w:rsidR="0090479D" w:rsidRPr="00E3143E" w:rsidRDefault="0090479D" w:rsidP="0090479D">
      <w:pPr>
        <w:rPr>
          <w:sz w:val="16"/>
        </w:rPr>
      </w:pPr>
      <w:proofErr w:type="gramStart"/>
      <w:r w:rsidRPr="00E3143E">
        <w:rPr>
          <w:sz w:val="16"/>
        </w:rPr>
        <w:t>economy</w:t>
      </w:r>
      <w:proofErr w:type="gramEnd"/>
      <w:r w:rsidRPr="00E3143E">
        <w:rPr>
          <w:sz w:val="16"/>
        </w:rPr>
        <w:t xml:space="preserve">, create jobs, and increase productivity.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Winners win.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eastAsiaTheme="majorEastAsia" w:cs="Times New Roman"/>
          <w:b/>
        </w:rPr>
        <w:t>Halloran 10</w:t>
      </w:r>
      <w:r w:rsidRPr="00FF1C12">
        <w:rPr>
          <w:rFonts w:cs="Times New Roman"/>
        </w:rPr>
        <w:t xml:space="preserve"> (Liz, Reporter – NPR, “For Obama, What </w:t>
      </w:r>
      <w:proofErr w:type="gramStart"/>
      <w:r w:rsidRPr="00FF1C12">
        <w:rPr>
          <w:rFonts w:cs="Times New Roman"/>
        </w:rPr>
        <w:t>A Difference A</w:t>
      </w:r>
      <w:proofErr w:type="gramEnd"/>
      <w:r w:rsidRPr="00FF1C12">
        <w:rPr>
          <w:rFonts w:cs="Times New Roman"/>
        </w:rPr>
        <w:t xml:space="preserve"> Week Made”, National Public Radio, 4-6, http://www.npr.org/templates/story/story.php?storyId=125594396)</w:t>
      </w:r>
    </w:p>
    <w:p w:rsidR="0090479D" w:rsidRDefault="0090479D" w:rsidP="0090479D">
      <w:pPr>
        <w:rPr>
          <w:rStyle w:val="StyleBoldUnderline"/>
          <w:rFonts w:cs="Times New Roman"/>
          <w:highlight w:val="yellow"/>
          <w:bdr w:val="single" w:sz="4" w:space="0" w:color="auto"/>
        </w:rPr>
      </w:pPr>
      <w:r w:rsidRPr="00FF1C12">
        <w:rPr>
          <w:rStyle w:val="StyleBoldUnderline"/>
          <w:rFonts w:cs="Times New Roman"/>
          <w:highlight w:val="yellow"/>
        </w:rPr>
        <w:t xml:space="preserve">Amazing what a win in a </w:t>
      </w:r>
      <w:r w:rsidRPr="00FF1C12">
        <w:rPr>
          <w:rStyle w:val="StyleBoldUnderline"/>
          <w:rFonts w:cs="Times New Roman"/>
          <w:highlight w:val="yellow"/>
          <w:bdr w:val="single" w:sz="4" w:space="0" w:color="auto"/>
        </w:rPr>
        <w:t>major</w:t>
      </w:r>
      <w:r w:rsidRPr="00FF1C12">
        <w:rPr>
          <w:rStyle w:val="StyleBoldUnderline"/>
          <w:rFonts w:cs="Times New Roman"/>
          <w:bdr w:val="single" w:sz="4" w:space="0" w:color="auto"/>
        </w:rPr>
        <w:t xml:space="preserve"> legislative </w:t>
      </w:r>
    </w:p>
    <w:p w:rsidR="0090479D" w:rsidRDefault="0090479D" w:rsidP="0090479D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90479D" w:rsidRPr="00FF1C12" w:rsidRDefault="0090479D" w:rsidP="0090479D">
      <w:pPr>
        <w:rPr>
          <w:rFonts w:cs="Times New Roman"/>
        </w:rPr>
      </w:pPr>
      <w:proofErr w:type="gramStart"/>
      <w:r w:rsidRPr="00FF1C12">
        <w:rPr>
          <w:rFonts w:cs="Times New Roman"/>
        </w:rPr>
        <w:t>now</w:t>
      </w:r>
      <w:proofErr w:type="gramEnd"/>
      <w:r w:rsidRPr="00FF1C12">
        <w:rPr>
          <w:rFonts w:cs="Times New Roman"/>
        </w:rPr>
        <w:t xml:space="preserve"> suggest is a losing issue for them. 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>Presidential leadership’s irrelevant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Jacobs and King 10</w:t>
      </w:r>
      <w:r w:rsidRPr="00FF1C12">
        <w:rPr>
          <w:rFonts w:cs="Times New Roman"/>
        </w:rPr>
        <w:t xml:space="preserve">, University of Minnesota, Nuffield College, (Lawrence and Desmond, “Varieties of </w:t>
      </w:r>
      <w:proofErr w:type="spellStart"/>
      <w:r w:rsidRPr="00FF1C12">
        <w:rPr>
          <w:rFonts w:cs="Times New Roman"/>
        </w:rPr>
        <w:t>Obamaism</w:t>
      </w:r>
      <w:proofErr w:type="spellEnd"/>
      <w:r w:rsidRPr="00FF1C12">
        <w:rPr>
          <w:rFonts w:cs="Times New Roman"/>
        </w:rPr>
        <w:t>: Structure, Agency, and the Obama Presidency,</w:t>
      </w:r>
      <w:proofErr w:type="gramStart"/>
      <w:r w:rsidRPr="00FF1C12">
        <w:rPr>
          <w:rFonts w:cs="Times New Roman"/>
        </w:rPr>
        <w:t>”  Perspectives</w:t>
      </w:r>
      <w:proofErr w:type="gramEnd"/>
      <w:r w:rsidRPr="00FF1C12">
        <w:rPr>
          <w:rFonts w:cs="Times New Roman"/>
        </w:rPr>
        <w:t xml:space="preserve"> on Politics (2010), 8: 793-802)  </w:t>
      </w:r>
    </w:p>
    <w:p w:rsidR="0090479D" w:rsidRPr="00FF1C12" w:rsidRDefault="0090479D" w:rsidP="0090479D">
      <w:pPr>
        <w:rPr>
          <w:rFonts w:cs="Times New Roman"/>
        </w:rPr>
      </w:pPr>
    </w:p>
    <w:p w:rsidR="0090479D" w:rsidRDefault="0090479D" w:rsidP="0090479D">
      <w:pPr>
        <w:rPr>
          <w:rStyle w:val="StyleBoldUnderline"/>
          <w:rFonts w:cs="Times New Roman"/>
        </w:rPr>
      </w:pPr>
      <w:r w:rsidRPr="00FF1C12">
        <w:rPr>
          <w:rFonts w:cs="Times New Roman"/>
          <w:sz w:val="16"/>
        </w:rPr>
        <w:t xml:space="preserve"> But </w:t>
      </w:r>
      <w:r w:rsidRPr="00FF1C12">
        <w:rPr>
          <w:rStyle w:val="StyleBoldUnderline"/>
          <w:rFonts w:cs="Times New Roman"/>
          <w:highlight w:val="yellow"/>
        </w:rPr>
        <w:t>personality is not a</w:t>
      </w:r>
      <w:r w:rsidRPr="00FF1C12">
        <w:rPr>
          <w:rStyle w:val="StyleBoldUnderline"/>
          <w:rFonts w:cs="Times New Roman"/>
        </w:rPr>
        <w:t xml:space="preserve"> solid foundation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Pr="00FF1C12" w:rsidRDefault="0090479D" w:rsidP="0090479D">
      <w:pPr>
        <w:rPr>
          <w:rStyle w:val="StyleBoldUnderline"/>
          <w:rFonts w:cs="Times New Roman"/>
        </w:rPr>
      </w:pPr>
      <w:r w:rsidRPr="00FF1C12">
        <w:rPr>
          <w:rStyle w:val="StyleBoldUnderline"/>
          <w:rFonts w:cs="Times New Roman"/>
        </w:rPr>
        <w:t xml:space="preserve">. </w:t>
      </w:r>
      <w:r w:rsidRPr="00FF1C12">
        <w:rPr>
          <w:rStyle w:val="StyleBoldUnderline"/>
          <w:rFonts w:cs="Times New Roman"/>
          <w:highlight w:val="yellow"/>
        </w:rPr>
        <w:t>Presidential sales pitches go only so far</w:t>
      </w:r>
      <w:r w:rsidRPr="00FF1C12">
        <w:rPr>
          <w:rStyle w:val="StyleBoldUnderline"/>
          <w:rFonts w:cs="Times New Roman"/>
        </w:rPr>
        <w:t>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</w:t>
      </w:r>
      <w:r w:rsidRPr="00FF1C12">
        <w:rPr>
          <w:rFonts w:cs="Times New Roman"/>
          <w:u w:val="single"/>
        </w:rPr>
        <w:t>Turn</w:t>
      </w:r>
      <w:r w:rsidRPr="00FF1C12">
        <w:rPr>
          <w:rFonts w:cs="Times New Roman"/>
        </w:rPr>
        <w:t xml:space="preserve"> – GOP likes the plan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Schaefer 3-5</w:t>
      </w:r>
      <w:r w:rsidRPr="00FF1C12">
        <w:rPr>
          <w:rFonts w:cs="Times New Roman"/>
        </w:rPr>
        <w:t xml:space="preserve"> (Brett, Jay </w:t>
      </w:r>
      <w:proofErr w:type="spellStart"/>
      <w:r w:rsidRPr="00FF1C12">
        <w:rPr>
          <w:rFonts w:cs="Times New Roman"/>
        </w:rPr>
        <w:t>Kingham</w:t>
      </w:r>
      <w:proofErr w:type="spellEnd"/>
      <w:r w:rsidRPr="00FF1C12">
        <w:rPr>
          <w:rFonts w:cs="Times New Roman"/>
        </w:rPr>
        <w:t xml:space="preserve"> Fellow in International Regulatory Affairs – Heritage Foundation, “More ‘Conservative’ Foreign Aid</w:t>
      </w:r>
      <w:proofErr w:type="gramStart"/>
      <w:r w:rsidRPr="00FF1C12">
        <w:rPr>
          <w:rFonts w:cs="Times New Roman"/>
        </w:rPr>
        <w:t>?,</w:t>
      </w:r>
      <w:proofErr w:type="gramEnd"/>
      <w:r w:rsidRPr="00FF1C12">
        <w:rPr>
          <w:rFonts w:cs="Times New Roman"/>
        </w:rPr>
        <w:t>” National Review, http://www.nationalreview.com/articles/292548/more-conservative-foreign-aid-brett-schaefer)</w:t>
      </w:r>
    </w:p>
    <w:p w:rsidR="0090479D" w:rsidRDefault="0090479D" w:rsidP="0090479D">
      <w:pPr>
        <w:rPr>
          <w:rStyle w:val="StyleBoldUnderline"/>
          <w:rFonts w:cs="Times New Roman"/>
        </w:rPr>
      </w:pPr>
      <w:r w:rsidRPr="00FF1C12">
        <w:rPr>
          <w:rStyle w:val="StyleBoldUnderline"/>
          <w:rFonts w:cs="Times New Roman"/>
        </w:rPr>
        <w:t xml:space="preserve">Growth in the international-affairs budget is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or</w:t>
      </w:r>
      <w:proofErr w:type="gramEnd"/>
      <w:r w:rsidRPr="00FF1C12">
        <w:rPr>
          <w:rFonts w:cs="Times New Roman"/>
          <w:sz w:val="16"/>
        </w:rPr>
        <w:t xml:space="preserve"> even the majority </w:t>
      </w:r>
      <w:r w:rsidRPr="00FF1C12">
        <w:rPr>
          <w:rStyle w:val="StyleBoldUnderline"/>
          <w:rFonts w:cs="Times New Roman"/>
        </w:rPr>
        <w:t>of the 150 Account</w:t>
      </w:r>
      <w:r w:rsidRPr="00FF1C12">
        <w:rPr>
          <w:rFonts w:cs="Times New Roman"/>
          <w:sz w:val="16"/>
        </w:rPr>
        <w:t>.</w:t>
      </w:r>
    </w:p>
    <w:p w:rsidR="0090479D" w:rsidRDefault="0090479D" w:rsidP="0090479D">
      <w:pPr>
        <w:rPr>
          <w:u w:val="single"/>
        </w:rPr>
      </w:pPr>
    </w:p>
    <w:p w:rsidR="0090479D" w:rsidRDefault="0090479D" w:rsidP="0090479D">
      <w:pPr>
        <w:rPr>
          <w:b/>
        </w:rPr>
      </w:pPr>
      <w:r>
        <w:rPr>
          <w:b/>
        </w:rPr>
        <w:t>Won’t pass, or it gets watered down</w:t>
      </w:r>
    </w:p>
    <w:p w:rsidR="0090479D" w:rsidRPr="002E306C" w:rsidRDefault="0090479D" w:rsidP="0090479D">
      <w:r>
        <w:rPr>
          <w:b/>
        </w:rPr>
        <w:t>Corbin 3-28</w:t>
      </w:r>
      <w:r>
        <w:t>-12 (Kenneth, IT World, "Feds warn of cyber threats, seek expanded authority for DHS", http://www.itworld.com/security/263202/feds-warn-cyber-threats-seek-expanded-authority-dhs)</w:t>
      </w:r>
    </w:p>
    <w:p w:rsidR="0090479D" w:rsidRDefault="0090479D" w:rsidP="0090479D">
      <w:r>
        <w:t xml:space="preserve">The Department of Homeland Security is at the </w:t>
      </w:r>
    </w:p>
    <w:p w:rsidR="0090479D" w:rsidRDefault="0090479D" w:rsidP="0090479D">
      <w:r>
        <w:t xml:space="preserve">AND </w:t>
      </w:r>
    </w:p>
    <w:p w:rsidR="0090479D" w:rsidRDefault="0090479D" w:rsidP="0090479D">
      <w:r>
        <w:t>Rep. Lee Terry (R-Neb.).</w:t>
      </w:r>
    </w:p>
    <w:p w:rsidR="0090479D" w:rsidRDefault="0090479D" w:rsidP="0090479D"/>
    <w:p w:rsidR="0090479D" w:rsidRPr="00F73DD2" w:rsidRDefault="0090479D" w:rsidP="0090479D">
      <w:pPr>
        <w:pStyle w:val="Heading4"/>
        <w:rPr>
          <w:rFonts w:eastAsia="Times New Roman" w:cs="Times New Roman"/>
          <w:szCs w:val="24"/>
        </w:rPr>
      </w:pPr>
      <w:r>
        <w:rPr>
          <w:rFonts w:eastAsia="Times New Roman" w:cs="Times New Roman"/>
        </w:rPr>
        <w:t>Partisan opposition</w:t>
      </w:r>
    </w:p>
    <w:p w:rsidR="0090479D" w:rsidRPr="00F73DD2" w:rsidRDefault="0090479D" w:rsidP="0090479D">
      <w:pPr>
        <w:rPr>
          <w:rFonts w:eastAsia="Times New Roman" w:cs="Times New Roman"/>
          <w:szCs w:val="24"/>
        </w:rPr>
      </w:pPr>
      <w:proofErr w:type="spellStart"/>
      <w:r w:rsidRPr="00F73DD2">
        <w:rPr>
          <w:rFonts w:eastAsia="Times New Roman" w:cs="Times New Roman"/>
          <w:b/>
          <w:sz w:val="22"/>
          <w:szCs w:val="28"/>
        </w:rPr>
        <w:t>Chabrow</w:t>
      </w:r>
      <w:proofErr w:type="spellEnd"/>
      <w:r w:rsidRPr="00F73DD2">
        <w:rPr>
          <w:rFonts w:eastAsia="Times New Roman" w:cs="Times New Roman"/>
          <w:b/>
          <w:sz w:val="22"/>
          <w:szCs w:val="28"/>
        </w:rPr>
        <w:t xml:space="preserve"> 3/28/12</w:t>
      </w:r>
      <w:r w:rsidRPr="00F73DD2">
        <w:rPr>
          <w:rFonts w:eastAsia="Times New Roman" w:cs="Times New Roman"/>
          <w:szCs w:val="24"/>
        </w:rPr>
        <w:t xml:space="preserve"> (Eric, Analyst @ </w:t>
      </w:r>
      <w:proofErr w:type="spellStart"/>
      <w:r w:rsidRPr="00F73DD2">
        <w:rPr>
          <w:rFonts w:eastAsia="Times New Roman" w:cs="Times New Roman"/>
          <w:szCs w:val="24"/>
        </w:rPr>
        <w:t>GovInfo</w:t>
      </w:r>
      <w:proofErr w:type="spellEnd"/>
      <w:r w:rsidRPr="00F73DD2">
        <w:rPr>
          <w:rFonts w:eastAsia="Times New Roman" w:cs="Times New Roman"/>
          <w:szCs w:val="24"/>
        </w:rPr>
        <w:t xml:space="preserve"> Security, "Vanishing Bipartisanship over </w:t>
      </w:r>
      <w:proofErr w:type="spellStart"/>
      <w:r w:rsidRPr="00F73DD2">
        <w:rPr>
          <w:rFonts w:eastAsia="Times New Roman" w:cs="Times New Roman"/>
          <w:szCs w:val="24"/>
        </w:rPr>
        <w:t>Cybersec</w:t>
      </w:r>
      <w:proofErr w:type="spellEnd"/>
      <w:r w:rsidRPr="00F73DD2">
        <w:rPr>
          <w:rFonts w:eastAsia="Times New Roman" w:cs="Times New Roman"/>
          <w:szCs w:val="24"/>
        </w:rPr>
        <w:t>," http://www.govinfosecu</w:t>
      </w:r>
      <w:r>
        <w:rPr>
          <w:rFonts w:eastAsia="Times New Roman" w:cs="Times New Roman"/>
          <w:szCs w:val="24"/>
        </w:rPr>
        <w:t>rity.com/blogs.php?postID=1229)</w:t>
      </w:r>
    </w:p>
    <w:p w:rsidR="0090479D" w:rsidRDefault="0090479D" w:rsidP="0090479D">
      <w:pPr>
        <w:rPr>
          <w:rFonts w:eastAsia="Times New Roman" w:cs="Times New Roman"/>
          <w:sz w:val="22"/>
          <w:szCs w:val="24"/>
          <w:u w:val="single"/>
        </w:rPr>
      </w:pPr>
      <w:r w:rsidRPr="00F73DD2">
        <w:rPr>
          <w:rFonts w:eastAsia="Times New Roman" w:cs="Times New Roman"/>
          <w:sz w:val="22"/>
          <w:szCs w:val="24"/>
          <w:u w:val="single"/>
        </w:rPr>
        <w:t xml:space="preserve">The war of words over the role of </w:t>
      </w:r>
    </w:p>
    <w:p w:rsidR="0090479D" w:rsidRDefault="0090479D" w:rsidP="0090479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AND </w:t>
      </w:r>
    </w:p>
    <w:p w:rsidR="0090479D" w:rsidRPr="00F73DD2" w:rsidRDefault="0090479D" w:rsidP="0090479D">
      <w:pPr>
        <w:rPr>
          <w:rFonts w:eastAsia="Times New Roman" w:cs="Times New Roman"/>
          <w:szCs w:val="24"/>
        </w:rPr>
      </w:pPr>
      <w:proofErr w:type="gramStart"/>
      <w:r w:rsidRPr="00F73DD2">
        <w:rPr>
          <w:rFonts w:eastAsia="Times New Roman" w:cs="Times New Roman"/>
          <w:szCs w:val="24"/>
        </w:rPr>
        <w:t>further</w:t>
      </w:r>
      <w:proofErr w:type="gramEnd"/>
      <w:r w:rsidRPr="00F73DD2">
        <w:rPr>
          <w:rFonts w:eastAsia="Times New Roman" w:cs="Times New Roman"/>
          <w:szCs w:val="24"/>
        </w:rPr>
        <w:t xml:space="preserve"> evidence of the vanishing bipartisanship on </w:t>
      </w:r>
      <w:proofErr w:type="spellStart"/>
      <w:r w:rsidRPr="00F73DD2">
        <w:rPr>
          <w:rFonts w:eastAsia="Times New Roman" w:cs="Times New Roman"/>
          <w:szCs w:val="24"/>
        </w:rPr>
        <w:t>cybersecurity</w:t>
      </w:r>
      <w:proofErr w:type="spellEnd"/>
      <w:r w:rsidRPr="00F73DD2">
        <w:rPr>
          <w:rFonts w:eastAsia="Times New Roman" w:cs="Times New Roman"/>
          <w:szCs w:val="24"/>
        </w:rPr>
        <w:t xml:space="preserve">. </w:t>
      </w:r>
    </w:p>
    <w:p w:rsidR="0090479D" w:rsidRDefault="0090479D" w:rsidP="0090479D"/>
    <w:p w:rsidR="0090479D" w:rsidRDefault="0090479D" w:rsidP="0090479D">
      <w:pPr>
        <w:pStyle w:val="Heading4"/>
      </w:pPr>
      <w:r>
        <w:t>-- No motive for cyber-terror</w:t>
      </w:r>
    </w:p>
    <w:p w:rsidR="0090479D" w:rsidRDefault="0090479D" w:rsidP="0090479D"/>
    <w:p w:rsidR="0090479D" w:rsidRDefault="0090479D" w:rsidP="0090479D">
      <w:r w:rsidRPr="004E6187">
        <w:rPr>
          <w:rStyle w:val="CiteChar"/>
        </w:rPr>
        <w:t>Green 2</w:t>
      </w:r>
      <w:r>
        <w:t xml:space="preserve"> (Joshua, Editor – Washington Monthly, “The Myth of </w:t>
      </w:r>
      <w:proofErr w:type="spellStart"/>
      <w:r>
        <w:t>Cyberterrorism</w:t>
      </w:r>
      <w:proofErr w:type="spellEnd"/>
      <w:r>
        <w:t xml:space="preserve">”,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Monthly, November, </w:t>
      </w:r>
    </w:p>
    <w:p w:rsidR="0090479D" w:rsidRPr="009026E7" w:rsidRDefault="0090479D" w:rsidP="0090479D">
      <w:pPr>
        <w:pStyle w:val="StyleMinimizedText11pt"/>
      </w:pPr>
      <w:r w:rsidRPr="009026E7">
        <w:t>http://www.washingtonmonthly.com/features/2001/0211.green.html#byline</w:t>
      </w:r>
      <w:r>
        <w:t>)</w:t>
      </w:r>
    </w:p>
    <w:p w:rsidR="0090479D" w:rsidRDefault="0090479D" w:rsidP="0090479D">
      <w:pPr>
        <w:pStyle w:val="StyleMinimizedText11pt"/>
        <w:rPr>
          <w:rStyle w:val="StyleMinimizedText11pt1Char"/>
        </w:rPr>
      </w:pPr>
    </w:p>
    <w:p w:rsidR="0090479D" w:rsidRDefault="0090479D" w:rsidP="0090479D">
      <w:pPr>
        <w:pStyle w:val="StyleMinimizedText11pt"/>
        <w:rPr>
          <w:rStyle w:val="StyleMinimizedText11pt1Char"/>
        </w:rPr>
      </w:pPr>
      <w:r w:rsidRPr="002B5F8B">
        <w:rPr>
          <w:rStyle w:val="StyleMinimizedText11pt1Char"/>
        </w:rPr>
        <w:t xml:space="preserve">Despite all the media alarm about terrorists poised </w:t>
      </w:r>
    </w:p>
    <w:p w:rsidR="0090479D" w:rsidRDefault="0090479D" w:rsidP="0090479D">
      <w:pPr>
        <w:pStyle w:val="StyleMinimizedText11pt"/>
        <w:rPr>
          <w:rStyle w:val="StyleUnderlined11ptChar"/>
          <w:rFonts w:eastAsia="SimSun"/>
          <w:highlight w:val="yellow"/>
        </w:rPr>
      </w:pPr>
      <w:r>
        <w:rPr>
          <w:rStyle w:val="StyleUnderlined11ptChar"/>
          <w:rFonts w:eastAsia="SimSun"/>
          <w:highlight w:val="yellow"/>
        </w:rPr>
        <w:lastRenderedPageBreak/>
        <w:t xml:space="preserve">AND </w:t>
      </w:r>
    </w:p>
    <w:p w:rsidR="0090479D" w:rsidRPr="009026E7" w:rsidRDefault="0090479D" w:rsidP="0090479D">
      <w:pPr>
        <w:pStyle w:val="StyleMinimizedText11pt"/>
      </w:pPr>
      <w:proofErr w:type="gramStart"/>
      <w:r w:rsidRPr="004E6187">
        <w:rPr>
          <w:rStyle w:val="StyleUnderlined11ptChar"/>
          <w:rFonts w:eastAsia="SimSun"/>
          <w:highlight w:val="yellow"/>
        </w:rPr>
        <w:t>, to strike the old-fashioned way</w:t>
      </w:r>
      <w:r w:rsidRPr="009026E7">
        <w:t>.</w:t>
      </w:r>
      <w:proofErr w:type="gramEnd"/>
    </w:p>
    <w:p w:rsidR="0090479D" w:rsidRDefault="0090479D" w:rsidP="0090479D">
      <w:pPr>
        <w:rPr>
          <w:b/>
        </w:rPr>
      </w:pPr>
    </w:p>
    <w:p w:rsidR="00034C9F" w:rsidRDefault="0090479D" w:rsidP="0090479D">
      <w:pPr>
        <w:pStyle w:val="Heading3"/>
      </w:pPr>
      <w:r>
        <w:lastRenderedPageBreak/>
        <w:t>Orientalism – 1AR</w:t>
      </w:r>
    </w:p>
    <w:p w:rsidR="0090479D" w:rsidRDefault="0090479D" w:rsidP="0090479D"/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No spill over – orientalist representations are </w:t>
      </w:r>
      <w:r w:rsidRPr="00FF1C12">
        <w:rPr>
          <w:rFonts w:cs="Times New Roman"/>
          <w:u w:val="single"/>
        </w:rPr>
        <w:t>deeply embedded</w:t>
      </w:r>
      <w:r w:rsidRPr="00FF1C12">
        <w:rPr>
          <w:rFonts w:cs="Times New Roman"/>
        </w:rPr>
        <w:t xml:space="preserve"> in public sphere. The alt is </w:t>
      </w:r>
      <w:r w:rsidRPr="00FF1C12">
        <w:rPr>
          <w:rFonts w:cs="Times New Roman"/>
          <w:u w:val="single"/>
        </w:rPr>
        <w:t>short-term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emboldens elites</w:t>
      </w:r>
      <w:r w:rsidRPr="00FF1C12">
        <w:rPr>
          <w:rFonts w:cs="Times New Roman"/>
        </w:rPr>
        <w:t xml:space="preserve"> which causes </w:t>
      </w:r>
      <w:r w:rsidRPr="00FF1C12">
        <w:rPr>
          <w:rFonts w:cs="Times New Roman"/>
          <w:u w:val="single"/>
        </w:rPr>
        <w:t>cooption</w:t>
      </w:r>
      <w:r w:rsidRPr="00FF1C12">
        <w:rPr>
          <w:rFonts w:cs="Times New Roman"/>
        </w:rPr>
        <w:t xml:space="preserve"> </w:t>
      </w:r>
    </w:p>
    <w:p w:rsidR="0090479D" w:rsidRPr="00FF1C12" w:rsidRDefault="0090479D" w:rsidP="0090479D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Colla</w:t>
      </w:r>
      <w:proofErr w:type="spellEnd"/>
      <w:r w:rsidRPr="00FF1C12">
        <w:rPr>
          <w:rFonts w:cs="Times New Roman"/>
          <w:b/>
        </w:rPr>
        <w:t xml:space="preserve"> 3</w:t>
      </w:r>
      <w:r w:rsidRPr="00FF1C12">
        <w:rPr>
          <w:rFonts w:cs="Times New Roman"/>
        </w:rPr>
        <w:t xml:space="preserve"> (Elliott, Associate Professor of Arabic and Islamic Studies – Georgetown University, “Power, Knowledge, and Investment: United States Foreign Policy in the Middle East and the US Public Sphere,” Postcolonial Studies, 6(1), p. 113-121)</w:t>
      </w:r>
    </w:p>
    <w:p w:rsidR="0090479D" w:rsidRDefault="0090479D" w:rsidP="0090479D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How might the arguments of Epic Encounters </w:t>
      </w:r>
      <w:proofErr w:type="gramStart"/>
      <w:r w:rsidRPr="00FF1C12">
        <w:rPr>
          <w:rFonts w:cs="Times New Roman"/>
          <w:sz w:val="16"/>
        </w:rPr>
        <w:t>help</w:t>
      </w:r>
      <w:proofErr w:type="gramEnd"/>
      <w:r w:rsidRPr="00FF1C12">
        <w:rPr>
          <w:rFonts w:cs="Times New Roman"/>
          <w:sz w:val="16"/>
        </w:rPr>
        <w:t xml:space="preserve"> </w:t>
      </w:r>
    </w:p>
    <w:p w:rsidR="0090479D" w:rsidRDefault="0090479D" w:rsidP="0090479D">
      <w:pPr>
        <w:rPr>
          <w:rStyle w:val="StyleBoldUnderline"/>
          <w:rFonts w:cs="Times New Roman"/>
        </w:rPr>
      </w:pPr>
      <w:r>
        <w:rPr>
          <w:rStyle w:val="StyleBoldUnderline"/>
          <w:rFonts w:cs="Times New Roman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Style w:val="StyleBoldUnderline"/>
          <w:rFonts w:cs="Times New Roman"/>
        </w:rPr>
        <w:t>better</w:t>
      </w:r>
      <w:proofErr w:type="gramEnd"/>
      <w:r w:rsidRPr="00FF1C12">
        <w:rPr>
          <w:rStyle w:val="StyleBoldUnderline"/>
          <w:rFonts w:cs="Times New Roman"/>
        </w:rPr>
        <w:t xml:space="preserve"> explain</w:t>
      </w:r>
      <w:r w:rsidRPr="00FF1C12">
        <w:rPr>
          <w:rFonts w:cs="Times New Roman"/>
          <w:sz w:val="16"/>
        </w:rPr>
        <w:t xml:space="preserve"> (and predict) </w:t>
      </w:r>
      <w:r w:rsidRPr="00FF1C12">
        <w:rPr>
          <w:rStyle w:val="StyleBoldUnderline"/>
          <w:rFonts w:cs="Times New Roman"/>
        </w:rPr>
        <w:t>political phenomena</w:t>
      </w:r>
      <w:r w:rsidRPr="00FF1C12">
        <w:rPr>
          <w:rFonts w:cs="Times New Roman"/>
          <w:sz w:val="16"/>
        </w:rPr>
        <w:t>.</w:t>
      </w:r>
    </w:p>
    <w:p w:rsidR="0090479D" w:rsidRPr="00FF1C12" w:rsidRDefault="0090479D" w:rsidP="0090479D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Their link evidence assumes </w:t>
      </w:r>
      <w:r w:rsidRPr="00FF1C12">
        <w:rPr>
          <w:rFonts w:cs="Times New Roman"/>
          <w:u w:val="single"/>
        </w:rPr>
        <w:t>offensive liberalism</w:t>
      </w:r>
      <w:r w:rsidRPr="00FF1C12">
        <w:rPr>
          <w:rFonts w:cs="Times New Roman"/>
        </w:rPr>
        <w:t xml:space="preserve"> – the plan is </w:t>
      </w:r>
      <w:r w:rsidRPr="00FF1C12">
        <w:rPr>
          <w:rFonts w:cs="Times New Roman"/>
          <w:u w:val="single"/>
        </w:rPr>
        <w:t>defensive liberalism</w:t>
      </w:r>
      <w:r w:rsidRPr="00FF1C12">
        <w:rPr>
          <w:rFonts w:cs="Times New Roman"/>
        </w:rPr>
        <w:t xml:space="preserve"> – avoids the impact</w:t>
      </w:r>
    </w:p>
    <w:p w:rsidR="0090479D" w:rsidRPr="00FF1C12" w:rsidRDefault="0090479D" w:rsidP="0090479D">
      <w:pPr>
        <w:rPr>
          <w:rFonts w:cs="Times New Roman"/>
        </w:rPr>
      </w:pPr>
      <w:r w:rsidRPr="00FF1C12">
        <w:rPr>
          <w:rFonts w:cs="Times New Roman"/>
          <w:b/>
        </w:rPr>
        <w:t>Miller 10</w:t>
      </w:r>
      <w:r w:rsidRPr="00FF1C12">
        <w:rPr>
          <w:rFonts w:cs="Times New Roman"/>
        </w:rPr>
        <w:t xml:space="preserve"> (Benjamin, Professor of International Relations at the School of Political Sciences – University of Haifa, “Contrasting Explanations for Peace: Realism vs. Liberalism in Europe and the Middle East,” Contemporary Security Policy, 31(1), p. 134-164)</w:t>
      </w:r>
    </w:p>
    <w:p w:rsidR="0090479D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Style w:val="Emphasis"/>
          <w:rFonts w:cs="Times New Roman"/>
        </w:rPr>
        <w:t>Competing</w:t>
      </w:r>
      <w:proofErr w:type="gramEnd"/>
      <w:r w:rsidRPr="00FF1C12">
        <w:rPr>
          <w:rStyle w:val="Emphasis"/>
          <w:rFonts w:cs="Times New Roman"/>
        </w:rPr>
        <w:t xml:space="preserve"> Liberal Conceptions</w:t>
      </w:r>
      <w:r w:rsidRPr="00FF1C12">
        <w:rPr>
          <w:rFonts w:cs="Times New Roman"/>
          <w:sz w:val="16"/>
        </w:rPr>
        <w:t xml:space="preserve"> of Peace and Security: </w:t>
      </w:r>
    </w:p>
    <w:p w:rsidR="0090479D" w:rsidRDefault="0090479D" w:rsidP="009047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90479D" w:rsidRPr="00FF1C12" w:rsidRDefault="0090479D" w:rsidP="0090479D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and</w:t>
      </w:r>
      <w:proofErr w:type="gramEnd"/>
      <w:r w:rsidRPr="00FF1C12">
        <w:rPr>
          <w:rFonts w:cs="Times New Roman"/>
          <w:sz w:val="16"/>
        </w:rPr>
        <w:t xml:space="preserve"> women groups, and so on.63</w:t>
      </w:r>
    </w:p>
    <w:p w:rsidR="0090479D" w:rsidRDefault="0090479D" w:rsidP="0090479D"/>
    <w:p w:rsidR="0090479D" w:rsidRPr="0090479D" w:rsidRDefault="0090479D" w:rsidP="0090479D">
      <w:bookmarkStart w:id="0" w:name="_GoBack"/>
      <w:bookmarkEnd w:id="0"/>
    </w:p>
    <w:sectPr w:rsidR="0090479D" w:rsidRPr="009047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6F" w:rsidRDefault="005A6B6F" w:rsidP="005F5576">
      <w:r>
        <w:separator/>
      </w:r>
    </w:p>
  </w:endnote>
  <w:endnote w:type="continuationSeparator" w:id="0">
    <w:p w:rsidR="005A6B6F" w:rsidRDefault="005A6B6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08" w:rsidRDefault="00117008">
    <w:pPr>
      <w:pStyle w:val="Footer"/>
    </w:pPr>
    <w:r>
      <w:t>This is a non-</w:t>
    </w:r>
    <w:proofErr w:type="spellStart"/>
    <w:r>
      <w:t>Harrigan</w:t>
    </w:r>
    <w:proofErr w:type="spellEnd"/>
    <w:r>
      <w:t xml:space="preserve"> template.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6F" w:rsidRDefault="005A6B6F" w:rsidP="005F5576">
      <w:r>
        <w:separator/>
      </w:r>
    </w:p>
  </w:footnote>
  <w:footnote w:type="continuationSeparator" w:id="0">
    <w:p w:rsidR="005A6B6F" w:rsidRDefault="005A6B6F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08" w:rsidRDefault="00117008">
    <w:pPr>
      <w:pStyle w:val="Header"/>
      <w:rPr>
        <w:b/>
      </w:rPr>
    </w:pPr>
    <w:r>
      <w:rPr>
        <w:b/>
      </w:rPr>
      <w:t xml:space="preserve">UGA Debate 2011 </w:t>
    </w:r>
    <w:r>
      <w:rPr>
        <w:b/>
      </w:rPr>
      <w:tab/>
    </w:r>
    <w:r>
      <w:rPr>
        <w:b/>
      </w:rPr>
      <w:tab/>
      <w:t>&lt;File Name&gt;</w:t>
    </w:r>
  </w:p>
  <w:p w:rsidR="00117008" w:rsidRPr="00117008" w:rsidRDefault="00117008">
    <w:pPr>
      <w:pStyle w:val="Header"/>
    </w:pPr>
    <w:r>
      <w:t>Your Name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479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FB6"/>
    <w:multiLevelType w:val="hybridMultilevel"/>
    <w:tmpl w:val="D214D26A"/>
    <w:lvl w:ilvl="0" w:tplc="C09E0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29A"/>
    <w:multiLevelType w:val="hybridMultilevel"/>
    <w:tmpl w:val="8D765EBC"/>
    <w:lvl w:ilvl="0" w:tplc="D00CF0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2"/>
    <w:rsid w:val="00021F29"/>
    <w:rsid w:val="00027EED"/>
    <w:rsid w:val="00033028"/>
    <w:rsid w:val="00034C9F"/>
    <w:rsid w:val="00052A1D"/>
    <w:rsid w:val="0007162E"/>
    <w:rsid w:val="00090287"/>
    <w:rsid w:val="00090BA2"/>
    <w:rsid w:val="00097D7E"/>
    <w:rsid w:val="000A4FA5"/>
    <w:rsid w:val="000D0B76"/>
    <w:rsid w:val="000D2AE5"/>
    <w:rsid w:val="000D3A26"/>
    <w:rsid w:val="000D3D8D"/>
    <w:rsid w:val="000E41A3"/>
    <w:rsid w:val="000F37E7"/>
    <w:rsid w:val="00114663"/>
    <w:rsid w:val="00117008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14A2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021DC"/>
    <w:rsid w:val="0031182D"/>
    <w:rsid w:val="00326EEB"/>
    <w:rsid w:val="0033078A"/>
    <w:rsid w:val="00341D6C"/>
    <w:rsid w:val="00347123"/>
    <w:rsid w:val="00347E74"/>
    <w:rsid w:val="00354B5B"/>
    <w:rsid w:val="00383E0A"/>
    <w:rsid w:val="00385298"/>
    <w:rsid w:val="00395C83"/>
    <w:rsid w:val="003A2A3B"/>
    <w:rsid w:val="003A440C"/>
    <w:rsid w:val="003B024E"/>
    <w:rsid w:val="003B183E"/>
    <w:rsid w:val="003B2F3E"/>
    <w:rsid w:val="003E4831"/>
    <w:rsid w:val="003E48DE"/>
    <w:rsid w:val="003E7E8B"/>
    <w:rsid w:val="004138EF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23173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6B6F"/>
    <w:rsid w:val="005A701C"/>
    <w:rsid w:val="005B2C22"/>
    <w:rsid w:val="005B3140"/>
    <w:rsid w:val="005E0681"/>
    <w:rsid w:val="005E3FE4"/>
    <w:rsid w:val="005E572E"/>
    <w:rsid w:val="005F5576"/>
    <w:rsid w:val="006014AB"/>
    <w:rsid w:val="0063578B"/>
    <w:rsid w:val="00636B3D"/>
    <w:rsid w:val="00641025"/>
    <w:rsid w:val="006672D8"/>
    <w:rsid w:val="00670D96"/>
    <w:rsid w:val="00672877"/>
    <w:rsid w:val="00683154"/>
    <w:rsid w:val="00690115"/>
    <w:rsid w:val="00690898"/>
    <w:rsid w:val="00693039"/>
    <w:rsid w:val="006E53F0"/>
    <w:rsid w:val="006F7CDF"/>
    <w:rsid w:val="00700BDB"/>
    <w:rsid w:val="00701E73"/>
    <w:rsid w:val="00711FE2"/>
    <w:rsid w:val="00712649"/>
    <w:rsid w:val="00743059"/>
    <w:rsid w:val="00744F58"/>
    <w:rsid w:val="00760A29"/>
    <w:rsid w:val="00771E18"/>
    <w:rsid w:val="007739F1"/>
    <w:rsid w:val="007755F6"/>
    <w:rsid w:val="007815E5"/>
    <w:rsid w:val="00787343"/>
    <w:rsid w:val="00790BFA"/>
    <w:rsid w:val="00791121"/>
    <w:rsid w:val="007A3D06"/>
    <w:rsid w:val="007D65A7"/>
    <w:rsid w:val="008133F9"/>
    <w:rsid w:val="00823AAC"/>
    <w:rsid w:val="0082458D"/>
    <w:rsid w:val="00854C66"/>
    <w:rsid w:val="008553E1"/>
    <w:rsid w:val="0087643B"/>
    <w:rsid w:val="00897F92"/>
    <w:rsid w:val="008A64C9"/>
    <w:rsid w:val="008B24B7"/>
    <w:rsid w:val="008C7F44"/>
    <w:rsid w:val="008D4273"/>
    <w:rsid w:val="008E0E4F"/>
    <w:rsid w:val="008F322F"/>
    <w:rsid w:val="0090479D"/>
    <w:rsid w:val="00907DFE"/>
    <w:rsid w:val="00914596"/>
    <w:rsid w:val="009146BF"/>
    <w:rsid w:val="00916577"/>
    <w:rsid w:val="00930D1F"/>
    <w:rsid w:val="00935127"/>
    <w:rsid w:val="0094256C"/>
    <w:rsid w:val="009706C1"/>
    <w:rsid w:val="00984B38"/>
    <w:rsid w:val="009A6FF5"/>
    <w:rsid w:val="009B2B47"/>
    <w:rsid w:val="009B4440"/>
    <w:rsid w:val="009C4298"/>
    <w:rsid w:val="009D318C"/>
    <w:rsid w:val="00A10B8B"/>
    <w:rsid w:val="00A26733"/>
    <w:rsid w:val="00A3595E"/>
    <w:rsid w:val="00A46C7F"/>
    <w:rsid w:val="00A77145"/>
    <w:rsid w:val="00A82989"/>
    <w:rsid w:val="00A904FE"/>
    <w:rsid w:val="00AC7B3B"/>
    <w:rsid w:val="00AD3CE6"/>
    <w:rsid w:val="00AE1307"/>
    <w:rsid w:val="00AE7586"/>
    <w:rsid w:val="00AF7A65"/>
    <w:rsid w:val="00B06710"/>
    <w:rsid w:val="00B235E1"/>
    <w:rsid w:val="00B3145D"/>
    <w:rsid w:val="00B357BA"/>
    <w:rsid w:val="00B51046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7411E"/>
    <w:rsid w:val="00CA4AF6"/>
    <w:rsid w:val="00CB4075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ABF"/>
    <w:rsid w:val="00D57CBF"/>
    <w:rsid w:val="00D71CFC"/>
    <w:rsid w:val="00D94CA3"/>
    <w:rsid w:val="00D96595"/>
    <w:rsid w:val="00DA018C"/>
    <w:rsid w:val="00DA531E"/>
    <w:rsid w:val="00DB0F7E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70912"/>
    <w:rsid w:val="00E90AA6"/>
    <w:rsid w:val="00E977B8"/>
    <w:rsid w:val="00EA2926"/>
    <w:rsid w:val="00EC1A81"/>
    <w:rsid w:val="00EC7E5C"/>
    <w:rsid w:val="00ED78F1"/>
    <w:rsid w:val="00EF0F62"/>
    <w:rsid w:val="00F057C6"/>
    <w:rsid w:val="00F5019D"/>
    <w:rsid w:val="00F634D6"/>
    <w:rsid w:val="00F6473F"/>
    <w:rsid w:val="00F76366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uiPriority="1" w:qFormat="1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Strong" w:uiPriority="0" w:qFormat="1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914A2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Char,Block titles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Char Char Char Char1, Char Char Char Char1,Char2,Heading 2 Char Char1,Heading 2 Char Char Char,Heading 2 Char Char Char1 Char,Heading 2 Char Char2 Char,T,Ch,Heading 2 Char1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Char Char,Block titles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1,Char Char Char Char1 Char1, Char Char Char Char1 Char1,Char2 Char,Heading 2 Char Char1 Char,Heading 2 Char Char Char Char,Heading 2 Char Char Char1 Char Char,Heading 2 Char Char2 Char Char,T Char,Ch Char"/>
    <w:basedOn w:val="DefaultParagraphFont"/>
    <w:link w:val="Heading2"/>
    <w:uiPriority w:val="2"/>
    <w:qFormat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Underlined,ED - Tag"/>
    <w:basedOn w:val="DefaultParagraphFont"/>
    <w:uiPriority w:val="7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 Char Char2, Char Char1"/>
    <w:basedOn w:val="DefaultParagraphFont"/>
    <w:link w:val="Heading3"/>
    <w:qFormat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Title Char,Underline Char,Bold Cite Char,Citation Char Char Char,Intense Emphasis11,ci,c,cite"/>
    <w:basedOn w:val="DefaultParagraphFont"/>
    <w:link w:val="card"/>
    <w:uiPriority w:val="6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qFormat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card">
    <w:name w:val="card"/>
    <w:basedOn w:val="Normal"/>
    <w:next w:val="Normal"/>
    <w:link w:val="StyleBoldUnderline"/>
    <w:uiPriority w:val="1"/>
    <w:qFormat/>
    <w:rsid w:val="001914A2"/>
    <w:pPr>
      <w:ind w:left="288" w:right="288"/>
    </w:pPr>
    <w:rPr>
      <w:bCs/>
      <w:u w:val="single"/>
    </w:rPr>
  </w:style>
  <w:style w:type="paragraph" w:styleId="ListParagraph">
    <w:name w:val="List Paragraph"/>
    <w:basedOn w:val="Normal"/>
    <w:uiPriority w:val="34"/>
    <w:semiHidden/>
    <w:rsid w:val="001914A2"/>
    <w:pPr>
      <w:ind w:left="720"/>
      <w:contextualSpacing/>
    </w:pPr>
  </w:style>
  <w:style w:type="character" w:customStyle="1" w:styleId="st">
    <w:name w:val="st"/>
    <w:basedOn w:val="DefaultParagraphFont"/>
    <w:rsid w:val="001914A2"/>
  </w:style>
  <w:style w:type="character" w:customStyle="1" w:styleId="UnderlineBold">
    <w:name w:val="Underline + Bold"/>
    <w:basedOn w:val="DefaultParagraphFont"/>
    <w:uiPriority w:val="1"/>
    <w:qFormat/>
    <w:rsid w:val="001914A2"/>
    <w:rPr>
      <w:b/>
      <w:sz w:val="20"/>
      <w:u w:val="single"/>
    </w:rPr>
  </w:style>
  <w:style w:type="character" w:customStyle="1" w:styleId="CiteChar">
    <w:name w:val="Cite Char"/>
    <w:aliases w:val="cite_tag Char,Heading 21 Char, Char Char Char Char1 Char,Char Char Char Char1 Char Char,Char Char Char Char1 Char Char1,Char Char Char Char1 Char,TAG Char,tag Char,Heading 2 Char Char Char Char Char1,Heading 2 Char Char,Taglines Char Char,He"/>
    <w:basedOn w:val="DefaultParagraphFont"/>
    <w:qFormat/>
    <w:rsid w:val="001914A2"/>
    <w:rPr>
      <w:rFonts w:ascii="Arial" w:hAnsi="Arial"/>
      <w:b/>
      <w:sz w:val="24"/>
      <w:szCs w:val="22"/>
      <w:u w:val="single"/>
    </w:rPr>
  </w:style>
  <w:style w:type="paragraph" w:styleId="Title">
    <w:name w:val="Title"/>
    <w:basedOn w:val="Normal"/>
    <w:next w:val="Normal"/>
    <w:link w:val="TitleChar1"/>
    <w:uiPriority w:val="1"/>
    <w:qFormat/>
    <w:rsid w:val="001914A2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Times New Roman"/>
      <w:szCs w:val="20"/>
      <w:u w:val="single"/>
    </w:rPr>
  </w:style>
  <w:style w:type="character" w:customStyle="1" w:styleId="TitleChar1">
    <w:name w:val="Title Char1"/>
    <w:basedOn w:val="DefaultParagraphFont"/>
    <w:link w:val="Title"/>
    <w:uiPriority w:val="10"/>
    <w:rsid w:val="001914A2"/>
    <w:rPr>
      <w:rFonts w:ascii="Calibri" w:eastAsia="Calibri" w:hAnsi="Calibri" w:cs="Times New Roman"/>
      <w:sz w:val="20"/>
      <w:szCs w:val="20"/>
      <w:u w:val="single"/>
    </w:rPr>
  </w:style>
  <w:style w:type="paragraph" w:customStyle="1" w:styleId="Nothing">
    <w:name w:val="Nothing"/>
    <w:rsid w:val="001914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ebateUnderline">
    <w:name w:val="Debate Underline"/>
    <w:qFormat/>
    <w:rsid w:val="001914A2"/>
    <w:rPr>
      <w:rFonts w:ascii="Times New Roman" w:hAnsi="Times New Roman"/>
      <w:sz w:val="20"/>
      <w:u w:val="thick"/>
    </w:rPr>
  </w:style>
  <w:style w:type="character" w:customStyle="1" w:styleId="underline">
    <w:name w:val="underline"/>
    <w:basedOn w:val="DefaultParagraphFont"/>
    <w:link w:val="textbold"/>
    <w:qFormat/>
    <w:locked/>
    <w:rsid w:val="001914A2"/>
    <w:rPr>
      <w:rFonts w:ascii="Times New Roman" w:hAnsi="Times New Roman" w:cs="Times New Roman"/>
      <w:u w:val="single"/>
    </w:rPr>
  </w:style>
  <w:style w:type="paragraph" w:customStyle="1" w:styleId="textbold">
    <w:name w:val="text bold"/>
    <w:basedOn w:val="Normal"/>
    <w:link w:val="underline"/>
    <w:rsid w:val="001914A2"/>
    <w:pPr>
      <w:ind w:left="720"/>
      <w:jc w:val="both"/>
    </w:pPr>
    <w:rPr>
      <w:rFonts w:cs="Times New Roman"/>
      <w:sz w:val="22"/>
      <w:u w:val="single"/>
    </w:rPr>
  </w:style>
  <w:style w:type="paragraph" w:customStyle="1" w:styleId="tag">
    <w:name w:val="tag"/>
    <w:basedOn w:val="Normal"/>
    <w:next w:val="Normal"/>
    <w:qFormat/>
    <w:rsid w:val="001914A2"/>
    <w:rPr>
      <w:rFonts w:ascii="Garamond" w:eastAsia="Times New Roman" w:hAnsi="Garamond" w:cs="Times New Roman"/>
      <w:b/>
      <w:sz w:val="24"/>
    </w:rPr>
  </w:style>
  <w:style w:type="character" w:customStyle="1" w:styleId="cardChar">
    <w:name w:val="card Char"/>
    <w:locked/>
    <w:rsid w:val="001914A2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1914A2"/>
  </w:style>
  <w:style w:type="character" w:styleId="Strong">
    <w:name w:val="Strong"/>
    <w:aliases w:val="8 pt font"/>
    <w:qFormat/>
    <w:rsid w:val="001914A2"/>
    <w:rPr>
      <w:b/>
      <w:bCs/>
    </w:rPr>
  </w:style>
  <w:style w:type="character" w:customStyle="1" w:styleId="tagchar">
    <w:name w:val="tagchar"/>
    <w:rsid w:val="001914A2"/>
  </w:style>
  <w:style w:type="character" w:customStyle="1" w:styleId="cardchar0">
    <w:name w:val="cardchar"/>
    <w:rsid w:val="001914A2"/>
  </w:style>
  <w:style w:type="character" w:customStyle="1" w:styleId="StyleTimesNewRoman12ptBold">
    <w:name w:val="Style Times New Roman 12 pt Bold"/>
    <w:rsid w:val="001914A2"/>
    <w:rPr>
      <w:rFonts w:ascii="Times New Roman" w:hAnsi="Times New Roman"/>
      <w:b/>
      <w:sz w:val="24"/>
    </w:rPr>
  </w:style>
  <w:style w:type="paragraph" w:customStyle="1" w:styleId="underlined">
    <w:name w:val="underlined"/>
    <w:next w:val="Normal"/>
    <w:link w:val="underlinedChar"/>
    <w:autoRedefine/>
    <w:rsid w:val="001914A2"/>
    <w:pPr>
      <w:spacing w:after="0" w:line="240" w:lineRule="auto"/>
      <w:contextualSpacing/>
    </w:pPr>
    <w:rPr>
      <w:rFonts w:ascii="Times New Roman" w:eastAsia="Malgun Gothic" w:hAnsi="Times New Roman" w:cs="Times New Roman"/>
      <w:sz w:val="21"/>
      <w:szCs w:val="24"/>
      <w:u w:val="single"/>
    </w:rPr>
  </w:style>
  <w:style w:type="character" w:customStyle="1" w:styleId="underlinedChar">
    <w:name w:val="underlined Char"/>
    <w:link w:val="underlined"/>
    <w:rsid w:val="001914A2"/>
    <w:rPr>
      <w:rFonts w:ascii="Times New Roman" w:eastAsia="Malgun Gothic" w:hAnsi="Times New Roman" w:cs="Times New Roman"/>
      <w:sz w:val="21"/>
      <w:szCs w:val="24"/>
      <w:u w:val="single"/>
    </w:rPr>
  </w:style>
  <w:style w:type="paragraph" w:customStyle="1" w:styleId="StyleStyle411pt">
    <w:name w:val="Style Style4 + 11 pt"/>
    <w:basedOn w:val="Normal"/>
    <w:link w:val="StyleStyle411ptChar"/>
    <w:rsid w:val="001914A2"/>
    <w:rPr>
      <w:rFonts w:eastAsia="Times New Roman" w:cs="Times New Roman"/>
      <w:szCs w:val="24"/>
      <w:u w:val="single"/>
    </w:rPr>
  </w:style>
  <w:style w:type="character" w:customStyle="1" w:styleId="StyleStyle411ptChar">
    <w:name w:val="Style Style4 + 11 pt Char"/>
    <w:basedOn w:val="DefaultParagraphFont"/>
    <w:link w:val="StyleStyle4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Normal"/>
    <w:link w:val="StyleStyle411ptBold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Style411ptBoldChar">
    <w:name w:val="Style Style4 + 11 pt Bold Char"/>
    <w:basedOn w:val="DefaultParagraphFont"/>
    <w:link w:val="StyleStyle411ptBold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11pt">
    <w:name w:val="Style 11 pt"/>
    <w:basedOn w:val="DefaultParagraphFont"/>
    <w:rsid w:val="001914A2"/>
    <w:rPr>
      <w:sz w:val="20"/>
    </w:rPr>
  </w:style>
  <w:style w:type="paragraph" w:customStyle="1" w:styleId="CardText">
    <w:name w:val="Card Text"/>
    <w:basedOn w:val="Normal"/>
    <w:link w:val="CardTextChar"/>
    <w:qFormat/>
    <w:rsid w:val="001914A2"/>
    <w:rPr>
      <w:rFonts w:eastAsia="Times New Roman" w:cs="Times New Roman"/>
      <w:noProof/>
      <w:szCs w:val="24"/>
    </w:rPr>
  </w:style>
  <w:style w:type="character" w:customStyle="1" w:styleId="CardTextChar">
    <w:name w:val="Card Text Char"/>
    <w:link w:val="CardText"/>
    <w:rsid w:val="001914A2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1">
    <w:name w:val="Style1"/>
    <w:basedOn w:val="Normal"/>
    <w:link w:val="Style1Char"/>
    <w:rsid w:val="001914A2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1914A2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Style1Char1">
    <w:name w:val="Style1 Char1"/>
    <w:basedOn w:val="DefaultParagraphFont"/>
    <w:rsid w:val="001914A2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1914A2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cardtext0">
    <w:name w:val="card text"/>
    <w:basedOn w:val="Normal"/>
    <w:link w:val="cardtextChar0"/>
    <w:qFormat/>
    <w:rsid w:val="001914A2"/>
    <w:pPr>
      <w:ind w:left="288" w:right="288"/>
    </w:pPr>
  </w:style>
  <w:style w:type="character" w:customStyle="1" w:styleId="cardtextChar0">
    <w:name w:val="card text Char"/>
    <w:basedOn w:val="DefaultParagraphFont"/>
    <w:link w:val="cardtext0"/>
    <w:rsid w:val="001914A2"/>
    <w:rPr>
      <w:rFonts w:ascii="Times New Roman" w:hAnsi="Times New Roman"/>
      <w:sz w:val="20"/>
    </w:rPr>
  </w:style>
  <w:style w:type="character" w:customStyle="1" w:styleId="Box">
    <w:name w:val="Box"/>
    <w:basedOn w:val="DefaultParagraphFont"/>
    <w:qFormat/>
    <w:rsid w:val="001914A2"/>
    <w:rPr>
      <w:b/>
      <w:u w:val="single"/>
      <w:bdr w:val="single" w:sz="4" w:space="0" w:color="auto"/>
    </w:rPr>
  </w:style>
  <w:style w:type="character" w:customStyle="1" w:styleId="6">
    <w:name w:val="6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customStyle="1" w:styleId="Cards">
    <w:name w:val="Cards"/>
    <w:next w:val="Nothing"/>
    <w:link w:val="CardsChar"/>
    <w:qFormat/>
    <w:rsid w:val="001914A2"/>
    <w:pPr>
      <w:widowControl w:val="0"/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ardsChar">
    <w:name w:val="Cards Char"/>
    <w:link w:val="Cards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CharCharChar2">
    <w:name w:val="Heading 3 Char Char Char Char2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character" w:customStyle="1" w:styleId="Style9pt">
    <w:name w:val="Style 9 pt"/>
    <w:basedOn w:val="DefaultParagraphFont"/>
    <w:rsid w:val="001914A2"/>
    <w:rPr>
      <w:rFonts w:ascii="Times New Roman" w:hAnsi="Times New Roman"/>
      <w:sz w:val="20"/>
    </w:rPr>
  </w:style>
  <w:style w:type="character" w:customStyle="1" w:styleId="Emphasis2">
    <w:name w:val="Emphasis2"/>
    <w:rsid w:val="001914A2"/>
    <w:rPr>
      <w:rFonts w:ascii="Franklin Gothic Heavy" w:hAnsi="Franklin Gothic Heavy" w:hint="default"/>
      <w:iCs/>
      <w:u w:val="single"/>
    </w:rPr>
  </w:style>
  <w:style w:type="character" w:customStyle="1" w:styleId="Author-Date">
    <w:name w:val="Author-Date"/>
    <w:rsid w:val="001914A2"/>
    <w:rPr>
      <w:b/>
      <w:sz w:val="24"/>
      <w:szCs w:val="24"/>
    </w:rPr>
  </w:style>
  <w:style w:type="character" w:customStyle="1" w:styleId="apple-style-span">
    <w:name w:val="apple-style-span"/>
    <w:rsid w:val="001914A2"/>
  </w:style>
  <w:style w:type="paragraph" w:customStyle="1" w:styleId="BoldUnderline">
    <w:name w:val="BoldUnderline"/>
    <w:link w:val="BoldUnderlineChar1"/>
    <w:rsid w:val="001914A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BoldUnderlineChar1">
    <w:name w:val="BoldUnderline Char1"/>
    <w:link w:val="BoldUnderline"/>
    <w:rsid w:val="001914A2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styleId="IntenseEmphasis">
    <w:name w:val="Intense Emphasis"/>
    <w:uiPriority w:val="1"/>
    <w:qFormat/>
    <w:rsid w:val="001914A2"/>
    <w:rPr>
      <w:u w:val="single"/>
    </w:rPr>
  </w:style>
  <w:style w:type="character" w:customStyle="1" w:styleId="Style11ptUnderline">
    <w:name w:val="Style 11 pt Underline"/>
    <w:basedOn w:val="DefaultParagraphFont"/>
    <w:rsid w:val="001914A2"/>
    <w:rPr>
      <w:sz w:val="20"/>
      <w:u w:val="single"/>
    </w:rPr>
  </w:style>
  <w:style w:type="paragraph" w:customStyle="1" w:styleId="Style4">
    <w:name w:val="Style4"/>
    <w:basedOn w:val="Normal"/>
    <w:link w:val="Style4Char"/>
    <w:rsid w:val="001914A2"/>
    <w:rPr>
      <w:rFonts w:eastAsia="Times New Roman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DefaultParagraphFont"/>
    <w:rsid w:val="001914A2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link w:val="StyleUnderlined11ptBoldChar"/>
    <w:rsid w:val="001914A2"/>
    <w:rPr>
      <w:rFonts w:ascii="Times New Roman" w:eastAsia="Times New Roman" w:hAnsi="Times New Roman" w:cs="Times New Roman"/>
      <w:b/>
      <w:bCs/>
      <w:noProof/>
      <w:sz w:val="21"/>
      <w:szCs w:val="24"/>
      <w:u w:val="single"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1914A2"/>
    <w:rPr>
      <w:rFonts w:ascii="Times New Roman" w:eastAsia="Times New Roman" w:hAnsi="Times New Roman" w:cs="Times New Roman"/>
      <w:b/>
      <w:bCs/>
      <w:noProof/>
      <w:sz w:val="21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914A2"/>
  </w:style>
  <w:style w:type="character" w:customStyle="1" w:styleId="Style11ptBoldUnderlineBorderSinglesolidlineAuto">
    <w:name w:val="Style 11 pt Bold Underline Border: : (Single solid line Auto  ..."/>
    <w:basedOn w:val="DefaultParagraphFont"/>
    <w:rsid w:val="001914A2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1914A2"/>
    <w:rPr>
      <w:b/>
      <w:bCs/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1914A2"/>
    <w:rPr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paragraph" w:customStyle="1" w:styleId="cardCharCharChar">
    <w:name w:val="card Char Char Char"/>
    <w:basedOn w:val="Normal"/>
    <w:link w:val="cardCharCharCharChar"/>
    <w:rsid w:val="001914A2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1914A2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Title">
    <w:name w:val="Block Title"/>
    <w:basedOn w:val="Heading1"/>
    <w:next w:val="Normal"/>
    <w:link w:val="BlockTitleChar"/>
    <w:rsid w:val="001914A2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 w:val="28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1914A2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ldunderline0">
    <w:name w:val="bold underline"/>
    <w:basedOn w:val="underline"/>
    <w:rsid w:val="001914A2"/>
    <w:rPr>
      <w:rFonts w:ascii="Times New Roman" w:hAnsi="Times New Roman" w:cs="Times New Roman"/>
      <w:b/>
      <w:sz w:val="20"/>
      <w:u w:val="single"/>
    </w:rPr>
  </w:style>
  <w:style w:type="character" w:customStyle="1" w:styleId="styledate">
    <w:name w:val="styledate"/>
    <w:basedOn w:val="DefaultParagraphFont"/>
    <w:rsid w:val="001914A2"/>
  </w:style>
  <w:style w:type="character" w:customStyle="1" w:styleId="stylestylebold12pt0">
    <w:name w:val="stylestylebold12pt"/>
    <w:basedOn w:val="DefaultParagraphFont"/>
    <w:rsid w:val="001914A2"/>
  </w:style>
  <w:style w:type="character" w:customStyle="1" w:styleId="CharCharChar1">
    <w:name w:val="Char Char Char1"/>
    <w:basedOn w:val="DefaultParagraphFont"/>
    <w:rsid w:val="001914A2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1914A2"/>
  </w:style>
  <w:style w:type="character" w:customStyle="1" w:styleId="Heading3Char2">
    <w:name w:val="Heading 3 Char2"/>
    <w:aliases w:val="Heading 3 Char Char Char4, Char Char2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character" w:customStyle="1" w:styleId="UnderlineCharChar">
    <w:name w:val="Underline Char Char"/>
    <w:basedOn w:val="DefaultParagraphFont"/>
    <w:rsid w:val="001914A2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1914A2"/>
  </w:style>
  <w:style w:type="paragraph" w:customStyle="1" w:styleId="StyleUnderlineChar9pt">
    <w:name w:val="Style Underline Char + 9 pt"/>
    <w:link w:val="StyleUnderlineChar9ptChar"/>
    <w:rsid w:val="001914A2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1914A2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1914A2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1914A2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1914A2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1914A2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1914A2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14A2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1914A2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1914A2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1914A2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1914A2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1914A2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1914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UnderlinedChar0">
    <w:name w:val="Underlined Char"/>
    <w:basedOn w:val="CardTextChar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1914A2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1914A2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1914A2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1914A2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1914A2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1914A2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BoldandUnderlineCharChar">
    <w:name w:val="Bold and Underline Char Char"/>
    <w:rsid w:val="001914A2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StyleBoldUnderline"/>
    <w:rsid w:val="001914A2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1914A2"/>
    <w:rPr>
      <w:rFonts w:eastAsia="SimSun" w:cs="Times New Roman"/>
      <w:bCs w:val="0"/>
      <w:szCs w:val="24"/>
      <w:u w:val="none"/>
      <w:lang w:eastAsia="zh-CN"/>
    </w:rPr>
  </w:style>
  <w:style w:type="character" w:customStyle="1" w:styleId="Stylecard11ptChar">
    <w:name w:val="Style card + 11 pt Char"/>
    <w:basedOn w:val="cardChar"/>
    <w:link w:val="Stylecard11pt"/>
    <w:rsid w:val="001914A2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StyleBoldUnderline"/>
    <w:rsid w:val="001914A2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StyleBoldUnderline"/>
    <w:rsid w:val="001914A2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1914A2"/>
  </w:style>
  <w:style w:type="character" w:customStyle="1" w:styleId="BoldandUnderlineCharChar2">
    <w:name w:val="Bold and Underline Char Char2"/>
    <w:basedOn w:val="DefaultParagraphFont"/>
    <w:link w:val="BoldandUnderlineChar"/>
    <w:rsid w:val="001914A2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1914A2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1914A2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1914A2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1914A2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14A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1914A2"/>
  </w:style>
  <w:style w:type="character" w:customStyle="1" w:styleId="underlinedCharChar">
    <w:name w:val="underlined Char Char"/>
    <w:basedOn w:val="DefaultParagraphFont"/>
    <w:rsid w:val="001914A2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1914A2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1914A2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1914A2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1914A2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tandardcontent">
    <w:name w:val="standardcontent"/>
    <w:basedOn w:val="DefaultParagraphFont"/>
    <w:rsid w:val="001914A2"/>
  </w:style>
  <w:style w:type="paragraph" w:customStyle="1" w:styleId="hat">
    <w:name w:val="hat"/>
    <w:basedOn w:val="Normal"/>
    <w:next w:val="Normal"/>
    <w:rsid w:val="001914A2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1914A2"/>
  </w:style>
  <w:style w:type="character" w:customStyle="1" w:styleId="title-link-wrapper">
    <w:name w:val="title-link-wrapper"/>
    <w:basedOn w:val="DefaultParagraphFont"/>
    <w:rsid w:val="001914A2"/>
  </w:style>
  <w:style w:type="character" w:customStyle="1" w:styleId="hidden">
    <w:name w:val="hidden"/>
    <w:basedOn w:val="DefaultParagraphFont"/>
    <w:rsid w:val="001914A2"/>
  </w:style>
  <w:style w:type="character" w:customStyle="1" w:styleId="medium-font">
    <w:name w:val="medium-font"/>
    <w:basedOn w:val="DefaultParagraphFont"/>
    <w:rsid w:val="001914A2"/>
  </w:style>
  <w:style w:type="paragraph" w:customStyle="1" w:styleId="abstract">
    <w:name w:val="abstrac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UnderlineChar11pt3">
    <w:name w:val="Style Underline Char + 11 pt3"/>
    <w:basedOn w:val="Normal"/>
    <w:link w:val="StyleUnderlineChar11pt3Char"/>
    <w:rsid w:val="001914A2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1914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1914A2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1914A2"/>
    <w:rPr>
      <w:sz w:val="20"/>
      <w:u w:val="single"/>
    </w:rPr>
  </w:style>
  <w:style w:type="character" w:customStyle="1" w:styleId="Style8pt">
    <w:name w:val="Style 8 pt"/>
    <w:basedOn w:val="DefaultParagraphFont"/>
    <w:rsid w:val="001914A2"/>
    <w:rPr>
      <w:sz w:val="20"/>
    </w:rPr>
  </w:style>
  <w:style w:type="paragraph" w:customStyle="1" w:styleId="HotRoute">
    <w:name w:val="Hot Route!"/>
    <w:basedOn w:val="Normal"/>
    <w:rsid w:val="001914A2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1914A2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1914A2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1914A2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1914A2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1914A2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1914A2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1914A2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uiPriority w:val="99"/>
    <w:rsid w:val="001914A2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uiPriority w:val="99"/>
    <w:rsid w:val="001914A2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1914A2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1">
    <w:name w:val="underline1"/>
    <w:basedOn w:val="DefaultParagraphFont"/>
    <w:rsid w:val="001914A2"/>
    <w:rPr>
      <w:u w:val="single"/>
    </w:rPr>
  </w:style>
  <w:style w:type="character" w:customStyle="1" w:styleId="qlabel">
    <w:name w:val="q_label"/>
    <w:basedOn w:val="DefaultParagraphFont"/>
    <w:rsid w:val="001914A2"/>
  </w:style>
  <w:style w:type="character" w:customStyle="1" w:styleId="alabel">
    <w:name w:val="a_label"/>
    <w:basedOn w:val="DefaultParagraphFont"/>
    <w:rsid w:val="001914A2"/>
  </w:style>
  <w:style w:type="character" w:customStyle="1" w:styleId="StyleUnderline">
    <w:name w:val="Style Underline"/>
    <w:basedOn w:val="DefaultParagraphFont"/>
    <w:rsid w:val="001914A2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1914A2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1914A2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1914A2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1914A2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1914A2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1914A2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1"/>
    <w:rsid w:val="001914A2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1">
    <w:name w:val="Card Char"/>
    <w:basedOn w:val="DefaultParagraphFont"/>
    <w:link w:val="Card0"/>
    <w:locked/>
    <w:rsid w:val="001914A2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1914A2"/>
    <w:rPr>
      <w:rFonts w:ascii="Times New Roman" w:hAnsi="Times New Roman" w:cs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1914A2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1914A2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1914A2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1914A2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1914A2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1914A2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1914A2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1914A2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1914A2"/>
  </w:style>
  <w:style w:type="character" w:customStyle="1" w:styleId="StylecardCharCharArialNarrow9ptChar">
    <w:name w:val="Style card Char Char + Arial Narrow 9 pt Char"/>
    <w:link w:val="StylecardCharCharArialNarrow9pt"/>
    <w:rsid w:val="001914A2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1914A2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1914A2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ct-with-fmlt">
    <w:name w:val="ct-with-fmlt"/>
    <w:basedOn w:val="DefaultParagraphFont"/>
    <w:rsid w:val="001914A2"/>
  </w:style>
  <w:style w:type="paragraph" w:customStyle="1" w:styleId="StyleStyle112pt">
    <w:name w:val="Style Style1 + 12 pt"/>
    <w:basedOn w:val="Normal"/>
    <w:link w:val="StyleStyle112ptChar"/>
    <w:rsid w:val="001914A2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1914A2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1914A2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1914A2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1914A2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1914A2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1914A2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1914A2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1914A2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1914A2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1914A2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1914A2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191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1914A2"/>
    <w:rPr>
      <w:vertAlign w:val="superscript"/>
    </w:rPr>
  </w:style>
  <w:style w:type="character" w:customStyle="1" w:styleId="CharCharChar2">
    <w:name w:val="Char Char Char2"/>
    <w:basedOn w:val="DefaultParagraphFont"/>
    <w:rsid w:val="001914A2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1914A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1914A2"/>
  </w:style>
  <w:style w:type="character" w:customStyle="1" w:styleId="subheader">
    <w:name w:val="subheader"/>
    <w:basedOn w:val="DefaultParagraphFont"/>
    <w:rsid w:val="001914A2"/>
  </w:style>
  <w:style w:type="paragraph" w:customStyle="1" w:styleId="tags0">
    <w:name w:val="tags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1914A2"/>
  </w:style>
  <w:style w:type="paragraph" w:customStyle="1" w:styleId="small">
    <w:name w:val="small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1914A2"/>
  </w:style>
  <w:style w:type="character" w:customStyle="1" w:styleId="texto1">
    <w:name w:val="texto1"/>
    <w:basedOn w:val="DefaultParagraphFont"/>
    <w:rsid w:val="001914A2"/>
  </w:style>
  <w:style w:type="paragraph" w:customStyle="1" w:styleId="msolistparagraph0">
    <w:name w:val="msolistparagraph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1914A2"/>
  </w:style>
  <w:style w:type="paragraph" w:styleId="z-BottomofForm">
    <w:name w:val="HTML Bottom of Form"/>
    <w:basedOn w:val="Normal"/>
    <w:next w:val="Normal"/>
    <w:link w:val="z-BottomofFormChar"/>
    <w:hidden/>
    <w:rsid w:val="001914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914A2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1914A2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1914A2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1914A2"/>
    <w:rPr>
      <w:rFonts w:eastAsia="SimSu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1914A2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1914A2"/>
    <w:rPr>
      <w:rFonts w:eastAsia="SimSu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1914A2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1914A2"/>
  </w:style>
  <w:style w:type="character" w:customStyle="1" w:styleId="verdana">
    <w:name w:val="verdana"/>
    <w:rsid w:val="001914A2"/>
  </w:style>
  <w:style w:type="character" w:customStyle="1" w:styleId="hit">
    <w:name w:val="hit"/>
    <w:rsid w:val="001914A2"/>
  </w:style>
  <w:style w:type="character" w:customStyle="1" w:styleId="CharChar11">
    <w:name w:val="Char Char11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1914A2"/>
  </w:style>
  <w:style w:type="character" w:customStyle="1" w:styleId="StyleStyle49pt10Char">
    <w:name w:val="Style Style4 + 9 pt10 Char"/>
    <w:basedOn w:val="Style4Char"/>
    <w:link w:val="StyleStyle49pt10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1914A2"/>
    <w:rPr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1914A2"/>
    <w:rPr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1914A2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character" w:customStyle="1" w:styleId="BoldUnderlineChar">
    <w:name w:val="BoldUnderline Char"/>
    <w:basedOn w:val="DefaultParagraphFont"/>
    <w:rsid w:val="001914A2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1914A2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1914A2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1914A2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1914A2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1914A2"/>
  </w:style>
  <w:style w:type="character" w:customStyle="1" w:styleId="articlehead2">
    <w:name w:val="articlehead2"/>
    <w:basedOn w:val="DefaultParagraphFont"/>
    <w:rsid w:val="001914A2"/>
  </w:style>
  <w:style w:type="character" w:customStyle="1" w:styleId="pronset">
    <w:name w:val="pronset"/>
    <w:basedOn w:val="DefaultParagraphFont"/>
    <w:rsid w:val="001914A2"/>
  </w:style>
  <w:style w:type="character" w:customStyle="1" w:styleId="showipapr">
    <w:name w:val="show_ipapr"/>
    <w:basedOn w:val="DefaultParagraphFont"/>
    <w:rsid w:val="001914A2"/>
  </w:style>
  <w:style w:type="character" w:customStyle="1" w:styleId="prondelim">
    <w:name w:val="prondelim"/>
    <w:basedOn w:val="DefaultParagraphFont"/>
    <w:rsid w:val="001914A2"/>
  </w:style>
  <w:style w:type="character" w:customStyle="1" w:styleId="pron">
    <w:name w:val="pron"/>
    <w:basedOn w:val="DefaultParagraphFont"/>
    <w:rsid w:val="001914A2"/>
  </w:style>
  <w:style w:type="character" w:customStyle="1" w:styleId="prontoggle">
    <w:name w:val="pron_toggle"/>
    <w:basedOn w:val="DefaultParagraphFont"/>
    <w:rsid w:val="001914A2"/>
  </w:style>
  <w:style w:type="character" w:customStyle="1" w:styleId="showspellpr">
    <w:name w:val="show_spellpr"/>
    <w:basedOn w:val="DefaultParagraphFont"/>
    <w:rsid w:val="001914A2"/>
  </w:style>
  <w:style w:type="character" w:customStyle="1" w:styleId="boldface">
    <w:name w:val="boldface"/>
    <w:basedOn w:val="DefaultParagraphFont"/>
    <w:rsid w:val="001914A2"/>
  </w:style>
  <w:style w:type="character" w:customStyle="1" w:styleId="pg">
    <w:name w:val="pg"/>
    <w:basedOn w:val="DefaultParagraphFont"/>
    <w:rsid w:val="001914A2"/>
  </w:style>
  <w:style w:type="character" w:customStyle="1" w:styleId="secondary-bf">
    <w:name w:val="secondary-bf"/>
    <w:basedOn w:val="DefaultParagraphFont"/>
    <w:rsid w:val="001914A2"/>
  </w:style>
  <w:style w:type="character" w:customStyle="1" w:styleId="dnindex">
    <w:name w:val="dnindex"/>
    <w:basedOn w:val="DefaultParagraphFont"/>
    <w:rsid w:val="001914A2"/>
  </w:style>
  <w:style w:type="character" w:customStyle="1" w:styleId="ital-inline">
    <w:name w:val="ital-inline"/>
    <w:basedOn w:val="DefaultParagraphFont"/>
    <w:rsid w:val="001914A2"/>
  </w:style>
  <w:style w:type="character" w:customStyle="1" w:styleId="hdr">
    <w:name w:val="hdr"/>
    <w:basedOn w:val="DefaultParagraphFont"/>
    <w:rsid w:val="001914A2"/>
  </w:style>
  <w:style w:type="character" w:customStyle="1" w:styleId="term1">
    <w:name w:val="term1"/>
    <w:basedOn w:val="DefaultParagraphFont"/>
    <w:rsid w:val="001914A2"/>
    <w:rPr>
      <w:b/>
      <w:bCs/>
    </w:rPr>
  </w:style>
  <w:style w:type="character" w:customStyle="1" w:styleId="Styleterm111ptUnderline">
    <w:name w:val="Style term1 + 11 pt Underline"/>
    <w:basedOn w:val="term1"/>
    <w:rsid w:val="001914A2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1914A2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1914A2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1914A2"/>
  </w:style>
  <w:style w:type="character" w:customStyle="1" w:styleId="StyleStyle49pt3Char">
    <w:name w:val="Style Style4 + 9 pt3 Char"/>
    <w:basedOn w:val="Style4Char"/>
    <w:link w:val="StyleStyle49pt3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1914A2"/>
    <w:rPr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1914A2"/>
    <w:rPr>
      <w:sz w:val="20"/>
      <w:u w:val="single"/>
    </w:rPr>
  </w:style>
  <w:style w:type="paragraph" w:customStyle="1" w:styleId="UnderlinedText">
    <w:name w:val="Underlined Text"/>
    <w:basedOn w:val="Normal"/>
    <w:rsid w:val="001914A2"/>
    <w:rPr>
      <w:rFonts w:eastAsia="Calibri" w:cs="Times New Roman"/>
      <w:b/>
      <w:sz w:val="24"/>
      <w:u w:val="single"/>
    </w:rPr>
  </w:style>
  <w:style w:type="character" w:customStyle="1" w:styleId="1">
    <w:name w:val="1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1914A2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1914A2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1914A2"/>
    <w:rPr>
      <w:b/>
      <w:bCs/>
      <w:sz w:val="20"/>
      <w:u w:val="single"/>
    </w:rPr>
  </w:style>
  <w:style w:type="character" w:customStyle="1" w:styleId="2">
    <w:name w:val="2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styleId="BodyText3">
    <w:name w:val="Body Text 3"/>
    <w:basedOn w:val="Normal"/>
    <w:link w:val="BodyText3Char"/>
    <w:rsid w:val="001914A2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1914A2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1914A2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1914A2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1914A2"/>
  </w:style>
  <w:style w:type="paragraph" w:customStyle="1" w:styleId="StyleStyle1Bold">
    <w:name w:val="Style Style1 + Bold"/>
    <w:basedOn w:val="Style1"/>
    <w:link w:val="StyleStyle1BoldChar"/>
    <w:rsid w:val="001914A2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1914A2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1914A2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1914A2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1914A2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1914A2"/>
  </w:style>
  <w:style w:type="character" w:customStyle="1" w:styleId="StyleStyle411pt1Char">
    <w:name w:val="Style Style4 + 11 pt1 Char"/>
    <w:basedOn w:val="Style4Char"/>
    <w:link w:val="StyleStyle411pt1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1914A2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1914A2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1914A2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1914A2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1914A2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1914A2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1914A2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191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1914A2"/>
  </w:style>
  <w:style w:type="character" w:customStyle="1" w:styleId="authoraffil">
    <w:name w:val="authoraffil"/>
    <w:basedOn w:val="DefaultParagraphFont"/>
    <w:rsid w:val="001914A2"/>
  </w:style>
  <w:style w:type="character" w:customStyle="1" w:styleId="CharChar8">
    <w:name w:val="Char Char8"/>
    <w:rsid w:val="001914A2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1914A2"/>
    <w:rPr>
      <w:rFonts w:ascii="Georgia" w:hAnsi="Georgia"/>
      <w:b/>
      <w:sz w:val="24"/>
      <w:u w:val="single"/>
    </w:rPr>
  </w:style>
  <w:style w:type="paragraph" w:customStyle="1" w:styleId="StyleUnderlined11pt">
    <w:name w:val="Style Underlined + 11 pt"/>
    <w:link w:val="StyleUnderlined11ptChar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character" w:customStyle="1" w:styleId="StyleUnderlined11ptChar">
    <w:name w:val="Style Underlined + 11 pt Char"/>
    <w:basedOn w:val="UnderlinedChar0"/>
    <w:link w:val="StyleUnderlined11pt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character" w:customStyle="1" w:styleId="FontStyle13">
    <w:name w:val="Font Style13"/>
    <w:basedOn w:val="DefaultParagraphFont"/>
    <w:uiPriority w:val="99"/>
    <w:rsid w:val="001914A2"/>
    <w:rPr>
      <w:rFonts w:ascii="Constantia" w:hAnsi="Constantia" w:cs="Constantia"/>
      <w:sz w:val="18"/>
      <w:szCs w:val="18"/>
    </w:rPr>
  </w:style>
  <w:style w:type="paragraph" w:customStyle="1" w:styleId="StyleMinimizedText11pt">
    <w:name w:val="Style Minimized Text + 11 pt"/>
    <w:basedOn w:val="Normal"/>
    <w:link w:val="StyleMinimizedText11ptChar"/>
    <w:rsid w:val="0090479D"/>
    <w:rPr>
      <w:rFonts w:eastAsia="Times New Roman" w:cs="Times New Roman"/>
      <w:szCs w:val="24"/>
    </w:rPr>
  </w:style>
  <w:style w:type="character" w:customStyle="1" w:styleId="StyleMinimizedText11ptChar">
    <w:name w:val="Style Minimized Text + 11 pt Char"/>
    <w:basedOn w:val="DefaultParagraphFont"/>
    <w:link w:val="StyleMinimizedText11pt"/>
    <w:rsid w:val="0090479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Circled11pt">
    <w:name w:val="Style Circled + 11 pt"/>
    <w:basedOn w:val="Normal"/>
    <w:link w:val="StyleCircled11ptChar"/>
    <w:rsid w:val="0090479D"/>
    <w:rPr>
      <w:rFonts w:eastAsia="Times New Roman" w:cs="Times New Roman"/>
      <w:b/>
      <w:bCs/>
      <w:szCs w:val="24"/>
      <w:u w:val="single"/>
    </w:rPr>
  </w:style>
  <w:style w:type="character" w:customStyle="1" w:styleId="StyleCircled11ptChar">
    <w:name w:val="Style Circled + 11 pt Char"/>
    <w:basedOn w:val="DefaultParagraphFont"/>
    <w:link w:val="StyleCircled11pt"/>
    <w:rsid w:val="0090479D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MinimizedText11pt1">
    <w:name w:val="Style Minimized Text + 11 pt1"/>
    <w:basedOn w:val="Normal"/>
    <w:link w:val="StyleMinimizedText11pt1Char"/>
    <w:rsid w:val="0090479D"/>
    <w:rPr>
      <w:rFonts w:eastAsia="Times New Roman" w:cs="Times New Roman"/>
      <w:szCs w:val="24"/>
    </w:rPr>
  </w:style>
  <w:style w:type="character" w:customStyle="1" w:styleId="StyleMinimizedText11pt1Char">
    <w:name w:val="Style Minimized Text + 11 pt1 Char"/>
    <w:basedOn w:val="DefaultParagraphFont"/>
    <w:link w:val="StyleMinimizedText11pt1"/>
    <w:rsid w:val="0090479D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uiPriority="1" w:qFormat="1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Strong" w:uiPriority="0" w:qFormat="1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914A2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Char,Block titles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Char Char Char Char1, Char Char Char Char1,Char2,Heading 2 Char Char1,Heading 2 Char Char Char,Heading 2 Char Char Char1 Char,Heading 2 Char Char2 Char,T,Ch,Heading 2 Char1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Char Char,Block titles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1,Char Char Char Char1 Char1, Char Char Char Char1 Char1,Char2 Char,Heading 2 Char Char1 Char,Heading 2 Char Char Char Char,Heading 2 Char Char Char1 Char Char,Heading 2 Char Char2 Char Char,T Char,Ch Char"/>
    <w:basedOn w:val="DefaultParagraphFont"/>
    <w:link w:val="Heading2"/>
    <w:uiPriority w:val="2"/>
    <w:qFormat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Underlined,ED - Tag"/>
    <w:basedOn w:val="DefaultParagraphFont"/>
    <w:uiPriority w:val="7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 Char Char2, Char Char1"/>
    <w:basedOn w:val="DefaultParagraphFont"/>
    <w:link w:val="Heading3"/>
    <w:qFormat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Title Char,Underline Char,Bold Cite Char,Citation Char Char Char,Intense Emphasis11,ci,c,cite"/>
    <w:basedOn w:val="DefaultParagraphFont"/>
    <w:link w:val="card"/>
    <w:uiPriority w:val="6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qFormat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card">
    <w:name w:val="card"/>
    <w:basedOn w:val="Normal"/>
    <w:next w:val="Normal"/>
    <w:link w:val="StyleBoldUnderline"/>
    <w:uiPriority w:val="1"/>
    <w:qFormat/>
    <w:rsid w:val="001914A2"/>
    <w:pPr>
      <w:ind w:left="288" w:right="288"/>
    </w:pPr>
    <w:rPr>
      <w:bCs/>
      <w:u w:val="single"/>
    </w:rPr>
  </w:style>
  <w:style w:type="paragraph" w:styleId="ListParagraph">
    <w:name w:val="List Paragraph"/>
    <w:basedOn w:val="Normal"/>
    <w:uiPriority w:val="34"/>
    <w:semiHidden/>
    <w:rsid w:val="001914A2"/>
    <w:pPr>
      <w:ind w:left="720"/>
      <w:contextualSpacing/>
    </w:pPr>
  </w:style>
  <w:style w:type="character" w:customStyle="1" w:styleId="st">
    <w:name w:val="st"/>
    <w:basedOn w:val="DefaultParagraphFont"/>
    <w:rsid w:val="001914A2"/>
  </w:style>
  <w:style w:type="character" w:customStyle="1" w:styleId="UnderlineBold">
    <w:name w:val="Underline + Bold"/>
    <w:basedOn w:val="DefaultParagraphFont"/>
    <w:uiPriority w:val="1"/>
    <w:qFormat/>
    <w:rsid w:val="001914A2"/>
    <w:rPr>
      <w:b/>
      <w:sz w:val="20"/>
      <w:u w:val="single"/>
    </w:rPr>
  </w:style>
  <w:style w:type="character" w:customStyle="1" w:styleId="CiteChar">
    <w:name w:val="Cite Char"/>
    <w:aliases w:val="cite_tag Char,Heading 21 Char, Char Char Char Char1 Char,Char Char Char Char1 Char Char,Char Char Char Char1 Char Char1,Char Char Char Char1 Char,TAG Char,tag Char,Heading 2 Char Char Char Char Char1,Heading 2 Char Char,Taglines Char Char,He"/>
    <w:basedOn w:val="DefaultParagraphFont"/>
    <w:qFormat/>
    <w:rsid w:val="001914A2"/>
    <w:rPr>
      <w:rFonts w:ascii="Arial" w:hAnsi="Arial"/>
      <w:b/>
      <w:sz w:val="24"/>
      <w:szCs w:val="22"/>
      <w:u w:val="single"/>
    </w:rPr>
  </w:style>
  <w:style w:type="paragraph" w:styleId="Title">
    <w:name w:val="Title"/>
    <w:basedOn w:val="Normal"/>
    <w:next w:val="Normal"/>
    <w:link w:val="TitleChar1"/>
    <w:uiPriority w:val="1"/>
    <w:qFormat/>
    <w:rsid w:val="001914A2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Times New Roman"/>
      <w:szCs w:val="20"/>
      <w:u w:val="single"/>
    </w:rPr>
  </w:style>
  <w:style w:type="character" w:customStyle="1" w:styleId="TitleChar1">
    <w:name w:val="Title Char1"/>
    <w:basedOn w:val="DefaultParagraphFont"/>
    <w:link w:val="Title"/>
    <w:uiPriority w:val="10"/>
    <w:rsid w:val="001914A2"/>
    <w:rPr>
      <w:rFonts w:ascii="Calibri" w:eastAsia="Calibri" w:hAnsi="Calibri" w:cs="Times New Roman"/>
      <w:sz w:val="20"/>
      <w:szCs w:val="20"/>
      <w:u w:val="single"/>
    </w:rPr>
  </w:style>
  <w:style w:type="paragraph" w:customStyle="1" w:styleId="Nothing">
    <w:name w:val="Nothing"/>
    <w:rsid w:val="001914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ebateUnderline">
    <w:name w:val="Debate Underline"/>
    <w:qFormat/>
    <w:rsid w:val="001914A2"/>
    <w:rPr>
      <w:rFonts w:ascii="Times New Roman" w:hAnsi="Times New Roman"/>
      <w:sz w:val="20"/>
      <w:u w:val="thick"/>
    </w:rPr>
  </w:style>
  <w:style w:type="character" w:customStyle="1" w:styleId="underline">
    <w:name w:val="underline"/>
    <w:basedOn w:val="DefaultParagraphFont"/>
    <w:link w:val="textbold"/>
    <w:qFormat/>
    <w:locked/>
    <w:rsid w:val="001914A2"/>
    <w:rPr>
      <w:rFonts w:ascii="Times New Roman" w:hAnsi="Times New Roman" w:cs="Times New Roman"/>
      <w:u w:val="single"/>
    </w:rPr>
  </w:style>
  <w:style w:type="paragraph" w:customStyle="1" w:styleId="textbold">
    <w:name w:val="text bold"/>
    <w:basedOn w:val="Normal"/>
    <w:link w:val="underline"/>
    <w:rsid w:val="001914A2"/>
    <w:pPr>
      <w:ind w:left="720"/>
      <w:jc w:val="both"/>
    </w:pPr>
    <w:rPr>
      <w:rFonts w:cs="Times New Roman"/>
      <w:sz w:val="22"/>
      <w:u w:val="single"/>
    </w:rPr>
  </w:style>
  <w:style w:type="paragraph" w:customStyle="1" w:styleId="tag">
    <w:name w:val="tag"/>
    <w:basedOn w:val="Normal"/>
    <w:next w:val="Normal"/>
    <w:qFormat/>
    <w:rsid w:val="001914A2"/>
    <w:rPr>
      <w:rFonts w:ascii="Garamond" w:eastAsia="Times New Roman" w:hAnsi="Garamond" w:cs="Times New Roman"/>
      <w:b/>
      <w:sz w:val="24"/>
    </w:rPr>
  </w:style>
  <w:style w:type="character" w:customStyle="1" w:styleId="cardChar">
    <w:name w:val="card Char"/>
    <w:locked/>
    <w:rsid w:val="001914A2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1914A2"/>
  </w:style>
  <w:style w:type="character" w:styleId="Strong">
    <w:name w:val="Strong"/>
    <w:aliases w:val="8 pt font"/>
    <w:qFormat/>
    <w:rsid w:val="001914A2"/>
    <w:rPr>
      <w:b/>
      <w:bCs/>
    </w:rPr>
  </w:style>
  <w:style w:type="character" w:customStyle="1" w:styleId="tagchar">
    <w:name w:val="tagchar"/>
    <w:rsid w:val="001914A2"/>
  </w:style>
  <w:style w:type="character" w:customStyle="1" w:styleId="cardchar0">
    <w:name w:val="cardchar"/>
    <w:rsid w:val="001914A2"/>
  </w:style>
  <w:style w:type="character" w:customStyle="1" w:styleId="StyleTimesNewRoman12ptBold">
    <w:name w:val="Style Times New Roman 12 pt Bold"/>
    <w:rsid w:val="001914A2"/>
    <w:rPr>
      <w:rFonts w:ascii="Times New Roman" w:hAnsi="Times New Roman"/>
      <w:b/>
      <w:sz w:val="24"/>
    </w:rPr>
  </w:style>
  <w:style w:type="paragraph" w:customStyle="1" w:styleId="underlined">
    <w:name w:val="underlined"/>
    <w:next w:val="Normal"/>
    <w:link w:val="underlinedChar"/>
    <w:autoRedefine/>
    <w:rsid w:val="001914A2"/>
    <w:pPr>
      <w:spacing w:after="0" w:line="240" w:lineRule="auto"/>
      <w:contextualSpacing/>
    </w:pPr>
    <w:rPr>
      <w:rFonts w:ascii="Times New Roman" w:eastAsia="Malgun Gothic" w:hAnsi="Times New Roman" w:cs="Times New Roman"/>
      <w:sz w:val="21"/>
      <w:szCs w:val="24"/>
      <w:u w:val="single"/>
    </w:rPr>
  </w:style>
  <w:style w:type="character" w:customStyle="1" w:styleId="underlinedChar">
    <w:name w:val="underlined Char"/>
    <w:link w:val="underlined"/>
    <w:rsid w:val="001914A2"/>
    <w:rPr>
      <w:rFonts w:ascii="Times New Roman" w:eastAsia="Malgun Gothic" w:hAnsi="Times New Roman" w:cs="Times New Roman"/>
      <w:sz w:val="21"/>
      <w:szCs w:val="24"/>
      <w:u w:val="single"/>
    </w:rPr>
  </w:style>
  <w:style w:type="paragraph" w:customStyle="1" w:styleId="StyleStyle411pt">
    <w:name w:val="Style Style4 + 11 pt"/>
    <w:basedOn w:val="Normal"/>
    <w:link w:val="StyleStyle411ptChar"/>
    <w:rsid w:val="001914A2"/>
    <w:rPr>
      <w:rFonts w:eastAsia="Times New Roman" w:cs="Times New Roman"/>
      <w:szCs w:val="24"/>
      <w:u w:val="single"/>
    </w:rPr>
  </w:style>
  <w:style w:type="character" w:customStyle="1" w:styleId="StyleStyle411ptChar">
    <w:name w:val="Style Style4 + 11 pt Char"/>
    <w:basedOn w:val="DefaultParagraphFont"/>
    <w:link w:val="StyleStyle4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Normal"/>
    <w:link w:val="StyleStyle411ptBold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Style411ptBoldChar">
    <w:name w:val="Style Style4 + 11 pt Bold Char"/>
    <w:basedOn w:val="DefaultParagraphFont"/>
    <w:link w:val="StyleStyle411ptBold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11pt">
    <w:name w:val="Style 11 pt"/>
    <w:basedOn w:val="DefaultParagraphFont"/>
    <w:rsid w:val="001914A2"/>
    <w:rPr>
      <w:sz w:val="20"/>
    </w:rPr>
  </w:style>
  <w:style w:type="paragraph" w:customStyle="1" w:styleId="CardText">
    <w:name w:val="Card Text"/>
    <w:basedOn w:val="Normal"/>
    <w:link w:val="CardTextChar"/>
    <w:qFormat/>
    <w:rsid w:val="001914A2"/>
    <w:rPr>
      <w:rFonts w:eastAsia="Times New Roman" w:cs="Times New Roman"/>
      <w:noProof/>
      <w:szCs w:val="24"/>
    </w:rPr>
  </w:style>
  <w:style w:type="character" w:customStyle="1" w:styleId="CardTextChar">
    <w:name w:val="Card Text Char"/>
    <w:link w:val="CardText"/>
    <w:rsid w:val="001914A2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1">
    <w:name w:val="Style1"/>
    <w:basedOn w:val="Normal"/>
    <w:link w:val="Style1Char"/>
    <w:rsid w:val="001914A2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1914A2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Style1Char1">
    <w:name w:val="Style1 Char1"/>
    <w:basedOn w:val="DefaultParagraphFont"/>
    <w:rsid w:val="001914A2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1914A2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cardtext0">
    <w:name w:val="card text"/>
    <w:basedOn w:val="Normal"/>
    <w:link w:val="cardtextChar0"/>
    <w:qFormat/>
    <w:rsid w:val="001914A2"/>
    <w:pPr>
      <w:ind w:left="288" w:right="288"/>
    </w:pPr>
  </w:style>
  <w:style w:type="character" w:customStyle="1" w:styleId="cardtextChar0">
    <w:name w:val="card text Char"/>
    <w:basedOn w:val="DefaultParagraphFont"/>
    <w:link w:val="cardtext0"/>
    <w:rsid w:val="001914A2"/>
    <w:rPr>
      <w:rFonts w:ascii="Times New Roman" w:hAnsi="Times New Roman"/>
      <w:sz w:val="20"/>
    </w:rPr>
  </w:style>
  <w:style w:type="character" w:customStyle="1" w:styleId="Box">
    <w:name w:val="Box"/>
    <w:basedOn w:val="DefaultParagraphFont"/>
    <w:qFormat/>
    <w:rsid w:val="001914A2"/>
    <w:rPr>
      <w:b/>
      <w:u w:val="single"/>
      <w:bdr w:val="single" w:sz="4" w:space="0" w:color="auto"/>
    </w:rPr>
  </w:style>
  <w:style w:type="character" w:customStyle="1" w:styleId="6">
    <w:name w:val="6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customStyle="1" w:styleId="Cards">
    <w:name w:val="Cards"/>
    <w:next w:val="Nothing"/>
    <w:link w:val="CardsChar"/>
    <w:qFormat/>
    <w:rsid w:val="001914A2"/>
    <w:pPr>
      <w:widowControl w:val="0"/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ardsChar">
    <w:name w:val="Cards Char"/>
    <w:link w:val="Cards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CharCharChar2">
    <w:name w:val="Heading 3 Char Char Char Char2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character" w:customStyle="1" w:styleId="Style9pt">
    <w:name w:val="Style 9 pt"/>
    <w:basedOn w:val="DefaultParagraphFont"/>
    <w:rsid w:val="001914A2"/>
    <w:rPr>
      <w:rFonts w:ascii="Times New Roman" w:hAnsi="Times New Roman"/>
      <w:sz w:val="20"/>
    </w:rPr>
  </w:style>
  <w:style w:type="character" w:customStyle="1" w:styleId="Emphasis2">
    <w:name w:val="Emphasis2"/>
    <w:rsid w:val="001914A2"/>
    <w:rPr>
      <w:rFonts w:ascii="Franklin Gothic Heavy" w:hAnsi="Franklin Gothic Heavy" w:hint="default"/>
      <w:iCs/>
      <w:u w:val="single"/>
    </w:rPr>
  </w:style>
  <w:style w:type="character" w:customStyle="1" w:styleId="Author-Date">
    <w:name w:val="Author-Date"/>
    <w:rsid w:val="001914A2"/>
    <w:rPr>
      <w:b/>
      <w:sz w:val="24"/>
      <w:szCs w:val="24"/>
    </w:rPr>
  </w:style>
  <w:style w:type="character" w:customStyle="1" w:styleId="apple-style-span">
    <w:name w:val="apple-style-span"/>
    <w:rsid w:val="001914A2"/>
  </w:style>
  <w:style w:type="paragraph" w:customStyle="1" w:styleId="BoldUnderline">
    <w:name w:val="BoldUnderline"/>
    <w:link w:val="BoldUnderlineChar1"/>
    <w:rsid w:val="001914A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BoldUnderlineChar1">
    <w:name w:val="BoldUnderline Char1"/>
    <w:link w:val="BoldUnderline"/>
    <w:rsid w:val="001914A2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styleId="IntenseEmphasis">
    <w:name w:val="Intense Emphasis"/>
    <w:uiPriority w:val="1"/>
    <w:qFormat/>
    <w:rsid w:val="001914A2"/>
    <w:rPr>
      <w:u w:val="single"/>
    </w:rPr>
  </w:style>
  <w:style w:type="character" w:customStyle="1" w:styleId="Style11ptUnderline">
    <w:name w:val="Style 11 pt Underline"/>
    <w:basedOn w:val="DefaultParagraphFont"/>
    <w:rsid w:val="001914A2"/>
    <w:rPr>
      <w:sz w:val="20"/>
      <w:u w:val="single"/>
    </w:rPr>
  </w:style>
  <w:style w:type="paragraph" w:customStyle="1" w:styleId="Style4">
    <w:name w:val="Style4"/>
    <w:basedOn w:val="Normal"/>
    <w:link w:val="Style4Char"/>
    <w:rsid w:val="001914A2"/>
    <w:rPr>
      <w:rFonts w:eastAsia="Times New Roman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DefaultParagraphFont"/>
    <w:rsid w:val="001914A2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link w:val="StyleUnderlined11ptBoldChar"/>
    <w:rsid w:val="001914A2"/>
    <w:rPr>
      <w:rFonts w:ascii="Times New Roman" w:eastAsia="Times New Roman" w:hAnsi="Times New Roman" w:cs="Times New Roman"/>
      <w:b/>
      <w:bCs/>
      <w:noProof/>
      <w:sz w:val="21"/>
      <w:szCs w:val="24"/>
      <w:u w:val="single"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1914A2"/>
    <w:rPr>
      <w:rFonts w:ascii="Times New Roman" w:eastAsia="Times New Roman" w:hAnsi="Times New Roman" w:cs="Times New Roman"/>
      <w:b/>
      <w:bCs/>
      <w:noProof/>
      <w:sz w:val="21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914A2"/>
  </w:style>
  <w:style w:type="character" w:customStyle="1" w:styleId="Style11ptBoldUnderlineBorderSinglesolidlineAuto">
    <w:name w:val="Style 11 pt Bold Underline Border: : (Single solid line Auto  ..."/>
    <w:basedOn w:val="DefaultParagraphFont"/>
    <w:rsid w:val="001914A2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1914A2"/>
    <w:rPr>
      <w:b/>
      <w:bCs/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1914A2"/>
    <w:rPr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paragraph" w:customStyle="1" w:styleId="cardCharCharChar">
    <w:name w:val="card Char Char Char"/>
    <w:basedOn w:val="Normal"/>
    <w:link w:val="cardCharCharCharChar"/>
    <w:rsid w:val="001914A2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1914A2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Title">
    <w:name w:val="Block Title"/>
    <w:basedOn w:val="Heading1"/>
    <w:next w:val="Normal"/>
    <w:link w:val="BlockTitleChar"/>
    <w:rsid w:val="001914A2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 w:val="28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1914A2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ldunderline0">
    <w:name w:val="bold underline"/>
    <w:basedOn w:val="underline"/>
    <w:rsid w:val="001914A2"/>
    <w:rPr>
      <w:rFonts w:ascii="Times New Roman" w:hAnsi="Times New Roman" w:cs="Times New Roman"/>
      <w:b/>
      <w:sz w:val="20"/>
      <w:u w:val="single"/>
    </w:rPr>
  </w:style>
  <w:style w:type="character" w:customStyle="1" w:styleId="styledate">
    <w:name w:val="styledate"/>
    <w:basedOn w:val="DefaultParagraphFont"/>
    <w:rsid w:val="001914A2"/>
  </w:style>
  <w:style w:type="character" w:customStyle="1" w:styleId="stylestylebold12pt0">
    <w:name w:val="stylestylebold12pt"/>
    <w:basedOn w:val="DefaultParagraphFont"/>
    <w:rsid w:val="001914A2"/>
  </w:style>
  <w:style w:type="character" w:customStyle="1" w:styleId="CharCharChar1">
    <w:name w:val="Char Char Char1"/>
    <w:basedOn w:val="DefaultParagraphFont"/>
    <w:rsid w:val="001914A2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1914A2"/>
  </w:style>
  <w:style w:type="character" w:customStyle="1" w:styleId="Heading3Char2">
    <w:name w:val="Heading 3 Char2"/>
    <w:aliases w:val="Heading 3 Char Char Char4, Char Char2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character" w:customStyle="1" w:styleId="UnderlineCharChar">
    <w:name w:val="Underline Char Char"/>
    <w:basedOn w:val="DefaultParagraphFont"/>
    <w:rsid w:val="001914A2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1914A2"/>
  </w:style>
  <w:style w:type="paragraph" w:customStyle="1" w:styleId="StyleUnderlineChar9pt">
    <w:name w:val="Style Underline Char + 9 pt"/>
    <w:link w:val="StyleUnderlineChar9ptChar"/>
    <w:rsid w:val="001914A2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1914A2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1914A2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1914A2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1914A2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1914A2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1914A2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14A2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1914A2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1914A2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1914A2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1914A2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1914A2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1914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UnderlinedChar0">
    <w:name w:val="Underlined Char"/>
    <w:basedOn w:val="CardTextChar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1914A2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1914A2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1914A2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1914A2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1914A2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1914A2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BoldandUnderlineCharChar">
    <w:name w:val="Bold and Underline Char Char"/>
    <w:rsid w:val="001914A2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StyleBoldUnderline"/>
    <w:rsid w:val="001914A2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1914A2"/>
    <w:rPr>
      <w:rFonts w:eastAsia="SimSun" w:cs="Times New Roman"/>
      <w:bCs w:val="0"/>
      <w:szCs w:val="24"/>
      <w:u w:val="none"/>
      <w:lang w:eastAsia="zh-CN"/>
    </w:rPr>
  </w:style>
  <w:style w:type="character" w:customStyle="1" w:styleId="Stylecard11ptChar">
    <w:name w:val="Style card + 11 pt Char"/>
    <w:basedOn w:val="cardChar"/>
    <w:link w:val="Stylecard11pt"/>
    <w:rsid w:val="001914A2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StyleBoldUnderline"/>
    <w:rsid w:val="001914A2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StyleBoldUnderline"/>
    <w:rsid w:val="001914A2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1914A2"/>
  </w:style>
  <w:style w:type="character" w:customStyle="1" w:styleId="BoldandUnderlineCharChar2">
    <w:name w:val="Bold and Underline Char Char2"/>
    <w:basedOn w:val="DefaultParagraphFont"/>
    <w:link w:val="BoldandUnderlineChar"/>
    <w:rsid w:val="001914A2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1914A2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1914A2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1914A2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1914A2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14A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1914A2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1914A2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1914A2"/>
  </w:style>
  <w:style w:type="character" w:customStyle="1" w:styleId="underlinedCharChar">
    <w:name w:val="underlined Char Char"/>
    <w:basedOn w:val="DefaultParagraphFont"/>
    <w:rsid w:val="001914A2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1914A2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1914A2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1914A2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1914A2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tandardcontent">
    <w:name w:val="standardcontent"/>
    <w:basedOn w:val="DefaultParagraphFont"/>
    <w:rsid w:val="001914A2"/>
  </w:style>
  <w:style w:type="paragraph" w:customStyle="1" w:styleId="hat">
    <w:name w:val="hat"/>
    <w:basedOn w:val="Normal"/>
    <w:next w:val="Normal"/>
    <w:rsid w:val="001914A2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1914A2"/>
  </w:style>
  <w:style w:type="character" w:customStyle="1" w:styleId="title-link-wrapper">
    <w:name w:val="title-link-wrapper"/>
    <w:basedOn w:val="DefaultParagraphFont"/>
    <w:rsid w:val="001914A2"/>
  </w:style>
  <w:style w:type="character" w:customStyle="1" w:styleId="hidden">
    <w:name w:val="hidden"/>
    <w:basedOn w:val="DefaultParagraphFont"/>
    <w:rsid w:val="001914A2"/>
  </w:style>
  <w:style w:type="character" w:customStyle="1" w:styleId="medium-font">
    <w:name w:val="medium-font"/>
    <w:basedOn w:val="DefaultParagraphFont"/>
    <w:rsid w:val="001914A2"/>
  </w:style>
  <w:style w:type="paragraph" w:customStyle="1" w:styleId="abstract">
    <w:name w:val="abstrac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UnderlineChar11pt3">
    <w:name w:val="Style Underline Char + 11 pt3"/>
    <w:basedOn w:val="Normal"/>
    <w:link w:val="StyleUnderlineChar11pt3Char"/>
    <w:rsid w:val="001914A2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1914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1914A2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1914A2"/>
    <w:rPr>
      <w:sz w:val="20"/>
      <w:u w:val="single"/>
    </w:rPr>
  </w:style>
  <w:style w:type="character" w:customStyle="1" w:styleId="Style8pt">
    <w:name w:val="Style 8 pt"/>
    <w:basedOn w:val="DefaultParagraphFont"/>
    <w:rsid w:val="001914A2"/>
    <w:rPr>
      <w:sz w:val="20"/>
    </w:rPr>
  </w:style>
  <w:style w:type="paragraph" w:customStyle="1" w:styleId="HotRoute">
    <w:name w:val="Hot Route!"/>
    <w:basedOn w:val="Normal"/>
    <w:rsid w:val="001914A2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1914A2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1914A2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1914A2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1914A2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1914A2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1914A2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1914A2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uiPriority w:val="99"/>
    <w:rsid w:val="001914A2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uiPriority w:val="99"/>
    <w:rsid w:val="001914A2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1914A2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1">
    <w:name w:val="underline1"/>
    <w:basedOn w:val="DefaultParagraphFont"/>
    <w:rsid w:val="001914A2"/>
    <w:rPr>
      <w:u w:val="single"/>
    </w:rPr>
  </w:style>
  <w:style w:type="character" w:customStyle="1" w:styleId="qlabel">
    <w:name w:val="q_label"/>
    <w:basedOn w:val="DefaultParagraphFont"/>
    <w:rsid w:val="001914A2"/>
  </w:style>
  <w:style w:type="character" w:customStyle="1" w:styleId="alabel">
    <w:name w:val="a_label"/>
    <w:basedOn w:val="DefaultParagraphFont"/>
    <w:rsid w:val="001914A2"/>
  </w:style>
  <w:style w:type="character" w:customStyle="1" w:styleId="StyleUnderline">
    <w:name w:val="Style Underline"/>
    <w:basedOn w:val="DefaultParagraphFont"/>
    <w:rsid w:val="001914A2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1914A2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1914A2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1914A2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1914A2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1914A2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1914A2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1"/>
    <w:rsid w:val="001914A2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1">
    <w:name w:val="Card Char"/>
    <w:basedOn w:val="DefaultParagraphFont"/>
    <w:link w:val="Card0"/>
    <w:locked/>
    <w:rsid w:val="001914A2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1914A2"/>
    <w:rPr>
      <w:rFonts w:ascii="Times New Roman" w:hAnsi="Times New Roman" w:cs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1914A2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1914A2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1914A2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1914A2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1914A2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1914A2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1914A2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1914A2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1914A2"/>
  </w:style>
  <w:style w:type="character" w:customStyle="1" w:styleId="StylecardCharCharArialNarrow9ptChar">
    <w:name w:val="Style card Char Char + Arial Narrow 9 pt Char"/>
    <w:link w:val="StylecardCharCharArialNarrow9pt"/>
    <w:rsid w:val="001914A2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1914A2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1914A2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1914A2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1914A2"/>
    <w:rPr>
      <w:rFonts w:ascii="Times New Roman" w:eastAsia="Times New Roman" w:hAnsi="Times New Roman" w:cs="Times New Roman"/>
      <w:sz w:val="20"/>
      <w:szCs w:val="24"/>
    </w:rPr>
  </w:style>
  <w:style w:type="character" w:customStyle="1" w:styleId="ct-with-fmlt">
    <w:name w:val="ct-with-fmlt"/>
    <w:basedOn w:val="DefaultParagraphFont"/>
    <w:rsid w:val="001914A2"/>
  </w:style>
  <w:style w:type="paragraph" w:customStyle="1" w:styleId="StyleStyle112pt">
    <w:name w:val="Style Style1 + 12 pt"/>
    <w:basedOn w:val="Normal"/>
    <w:link w:val="StyleStyle112ptChar"/>
    <w:rsid w:val="001914A2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1914A2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1914A2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1914A2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1914A2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1914A2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1914A2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1914A2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1914A2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1914A2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1914A2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1914A2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1914A2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191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1914A2"/>
    <w:rPr>
      <w:vertAlign w:val="superscript"/>
    </w:rPr>
  </w:style>
  <w:style w:type="character" w:customStyle="1" w:styleId="CharCharChar2">
    <w:name w:val="Char Char Char2"/>
    <w:basedOn w:val="DefaultParagraphFont"/>
    <w:rsid w:val="001914A2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1914A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1914A2"/>
  </w:style>
  <w:style w:type="character" w:customStyle="1" w:styleId="subheader">
    <w:name w:val="subheader"/>
    <w:basedOn w:val="DefaultParagraphFont"/>
    <w:rsid w:val="001914A2"/>
  </w:style>
  <w:style w:type="paragraph" w:customStyle="1" w:styleId="tags0">
    <w:name w:val="tags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1914A2"/>
  </w:style>
  <w:style w:type="paragraph" w:customStyle="1" w:styleId="small">
    <w:name w:val="small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1914A2"/>
  </w:style>
  <w:style w:type="character" w:customStyle="1" w:styleId="texto1">
    <w:name w:val="texto1"/>
    <w:basedOn w:val="DefaultParagraphFont"/>
    <w:rsid w:val="001914A2"/>
  </w:style>
  <w:style w:type="paragraph" w:customStyle="1" w:styleId="msolistparagraph0">
    <w:name w:val="msolistparagraph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1914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1914A2"/>
  </w:style>
  <w:style w:type="paragraph" w:styleId="z-BottomofForm">
    <w:name w:val="HTML Bottom of Form"/>
    <w:basedOn w:val="Normal"/>
    <w:next w:val="Normal"/>
    <w:link w:val="z-BottomofFormChar"/>
    <w:hidden/>
    <w:rsid w:val="001914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914A2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1914A2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1914A2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1914A2"/>
    <w:rPr>
      <w:rFonts w:eastAsia="SimSu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1914A2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1914A2"/>
    <w:rPr>
      <w:rFonts w:eastAsia="SimSu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1914A2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1914A2"/>
  </w:style>
  <w:style w:type="character" w:customStyle="1" w:styleId="verdana">
    <w:name w:val="verdana"/>
    <w:rsid w:val="001914A2"/>
  </w:style>
  <w:style w:type="character" w:customStyle="1" w:styleId="hit">
    <w:name w:val="hit"/>
    <w:rsid w:val="001914A2"/>
  </w:style>
  <w:style w:type="character" w:customStyle="1" w:styleId="CharChar11">
    <w:name w:val="Char Char11"/>
    <w:basedOn w:val="DefaultParagraphFont"/>
    <w:rsid w:val="001914A2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1914A2"/>
  </w:style>
  <w:style w:type="character" w:customStyle="1" w:styleId="StyleStyle49pt10Char">
    <w:name w:val="Style Style4 + 9 pt10 Char"/>
    <w:basedOn w:val="Style4Char"/>
    <w:link w:val="StyleStyle49pt10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1914A2"/>
    <w:rPr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1914A2"/>
    <w:rPr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1914A2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character" w:customStyle="1" w:styleId="BoldUnderlineChar">
    <w:name w:val="BoldUnderline Char"/>
    <w:basedOn w:val="DefaultParagraphFont"/>
    <w:rsid w:val="001914A2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1914A2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1914A2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1914A2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1914A2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1914A2"/>
  </w:style>
  <w:style w:type="character" w:customStyle="1" w:styleId="articlehead2">
    <w:name w:val="articlehead2"/>
    <w:basedOn w:val="DefaultParagraphFont"/>
    <w:rsid w:val="001914A2"/>
  </w:style>
  <w:style w:type="character" w:customStyle="1" w:styleId="pronset">
    <w:name w:val="pronset"/>
    <w:basedOn w:val="DefaultParagraphFont"/>
    <w:rsid w:val="001914A2"/>
  </w:style>
  <w:style w:type="character" w:customStyle="1" w:styleId="showipapr">
    <w:name w:val="show_ipapr"/>
    <w:basedOn w:val="DefaultParagraphFont"/>
    <w:rsid w:val="001914A2"/>
  </w:style>
  <w:style w:type="character" w:customStyle="1" w:styleId="prondelim">
    <w:name w:val="prondelim"/>
    <w:basedOn w:val="DefaultParagraphFont"/>
    <w:rsid w:val="001914A2"/>
  </w:style>
  <w:style w:type="character" w:customStyle="1" w:styleId="pron">
    <w:name w:val="pron"/>
    <w:basedOn w:val="DefaultParagraphFont"/>
    <w:rsid w:val="001914A2"/>
  </w:style>
  <w:style w:type="character" w:customStyle="1" w:styleId="prontoggle">
    <w:name w:val="pron_toggle"/>
    <w:basedOn w:val="DefaultParagraphFont"/>
    <w:rsid w:val="001914A2"/>
  </w:style>
  <w:style w:type="character" w:customStyle="1" w:styleId="showspellpr">
    <w:name w:val="show_spellpr"/>
    <w:basedOn w:val="DefaultParagraphFont"/>
    <w:rsid w:val="001914A2"/>
  </w:style>
  <w:style w:type="character" w:customStyle="1" w:styleId="boldface">
    <w:name w:val="boldface"/>
    <w:basedOn w:val="DefaultParagraphFont"/>
    <w:rsid w:val="001914A2"/>
  </w:style>
  <w:style w:type="character" w:customStyle="1" w:styleId="pg">
    <w:name w:val="pg"/>
    <w:basedOn w:val="DefaultParagraphFont"/>
    <w:rsid w:val="001914A2"/>
  </w:style>
  <w:style w:type="character" w:customStyle="1" w:styleId="secondary-bf">
    <w:name w:val="secondary-bf"/>
    <w:basedOn w:val="DefaultParagraphFont"/>
    <w:rsid w:val="001914A2"/>
  </w:style>
  <w:style w:type="character" w:customStyle="1" w:styleId="dnindex">
    <w:name w:val="dnindex"/>
    <w:basedOn w:val="DefaultParagraphFont"/>
    <w:rsid w:val="001914A2"/>
  </w:style>
  <w:style w:type="character" w:customStyle="1" w:styleId="ital-inline">
    <w:name w:val="ital-inline"/>
    <w:basedOn w:val="DefaultParagraphFont"/>
    <w:rsid w:val="001914A2"/>
  </w:style>
  <w:style w:type="character" w:customStyle="1" w:styleId="hdr">
    <w:name w:val="hdr"/>
    <w:basedOn w:val="DefaultParagraphFont"/>
    <w:rsid w:val="001914A2"/>
  </w:style>
  <w:style w:type="character" w:customStyle="1" w:styleId="term1">
    <w:name w:val="term1"/>
    <w:basedOn w:val="DefaultParagraphFont"/>
    <w:rsid w:val="001914A2"/>
    <w:rPr>
      <w:b/>
      <w:bCs/>
    </w:rPr>
  </w:style>
  <w:style w:type="character" w:customStyle="1" w:styleId="Styleterm111ptUnderline">
    <w:name w:val="Style term1 + 11 pt Underline"/>
    <w:basedOn w:val="term1"/>
    <w:rsid w:val="001914A2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1914A2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1914A2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1914A2"/>
  </w:style>
  <w:style w:type="character" w:customStyle="1" w:styleId="StyleStyle49pt3Char">
    <w:name w:val="Style Style4 + 9 pt3 Char"/>
    <w:basedOn w:val="Style4Char"/>
    <w:link w:val="StyleStyle49pt3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1914A2"/>
    <w:rPr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1914A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1914A2"/>
    <w:rPr>
      <w:sz w:val="20"/>
      <w:u w:val="single"/>
    </w:rPr>
  </w:style>
  <w:style w:type="paragraph" w:customStyle="1" w:styleId="UnderlinedText">
    <w:name w:val="Underlined Text"/>
    <w:basedOn w:val="Normal"/>
    <w:rsid w:val="001914A2"/>
    <w:rPr>
      <w:rFonts w:eastAsia="Calibri" w:cs="Times New Roman"/>
      <w:b/>
      <w:sz w:val="24"/>
      <w:u w:val="single"/>
    </w:rPr>
  </w:style>
  <w:style w:type="character" w:customStyle="1" w:styleId="1">
    <w:name w:val="1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1914A2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1914A2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1914A2"/>
    <w:rPr>
      <w:b/>
      <w:bCs/>
      <w:sz w:val="20"/>
      <w:u w:val="single"/>
    </w:rPr>
  </w:style>
  <w:style w:type="character" w:customStyle="1" w:styleId="2">
    <w:name w:val="2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styleId="BodyText3">
    <w:name w:val="Body Text 3"/>
    <w:basedOn w:val="Normal"/>
    <w:link w:val="BodyText3Char"/>
    <w:rsid w:val="001914A2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1914A2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1914A2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1914A2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1914A2"/>
  </w:style>
  <w:style w:type="paragraph" w:customStyle="1" w:styleId="StyleStyle1Bold">
    <w:name w:val="Style Style1 + Bold"/>
    <w:basedOn w:val="Style1"/>
    <w:link w:val="StyleStyle1BoldChar"/>
    <w:rsid w:val="001914A2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1914A2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1914A2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1914A2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1914A2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1914A2"/>
  </w:style>
  <w:style w:type="character" w:customStyle="1" w:styleId="StyleStyle411pt1Char">
    <w:name w:val="Style Style4 + 11 pt1 Char"/>
    <w:basedOn w:val="Style4Char"/>
    <w:link w:val="StyleStyle411pt1"/>
    <w:rsid w:val="001914A2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1914A2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1914A2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1914A2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1914A2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1914A2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1914A2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1914A2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1914A2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191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1914A2"/>
  </w:style>
  <w:style w:type="character" w:customStyle="1" w:styleId="authoraffil">
    <w:name w:val="authoraffil"/>
    <w:basedOn w:val="DefaultParagraphFont"/>
    <w:rsid w:val="001914A2"/>
  </w:style>
  <w:style w:type="character" w:customStyle="1" w:styleId="CharChar8">
    <w:name w:val="Char Char8"/>
    <w:rsid w:val="001914A2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1914A2"/>
    <w:rPr>
      <w:rFonts w:ascii="Georgia" w:hAnsi="Georgia"/>
      <w:b/>
      <w:sz w:val="24"/>
      <w:u w:val="single"/>
    </w:rPr>
  </w:style>
  <w:style w:type="paragraph" w:customStyle="1" w:styleId="StyleUnderlined11pt">
    <w:name w:val="Style Underlined + 11 pt"/>
    <w:link w:val="StyleUnderlined11ptChar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character" w:customStyle="1" w:styleId="StyleUnderlined11ptChar">
    <w:name w:val="Style Underlined + 11 pt Char"/>
    <w:basedOn w:val="UnderlinedChar0"/>
    <w:link w:val="StyleUnderlined11pt"/>
    <w:rsid w:val="001914A2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character" w:customStyle="1" w:styleId="FontStyle13">
    <w:name w:val="Font Style13"/>
    <w:basedOn w:val="DefaultParagraphFont"/>
    <w:uiPriority w:val="99"/>
    <w:rsid w:val="001914A2"/>
    <w:rPr>
      <w:rFonts w:ascii="Constantia" w:hAnsi="Constantia" w:cs="Constantia"/>
      <w:sz w:val="18"/>
      <w:szCs w:val="18"/>
    </w:rPr>
  </w:style>
  <w:style w:type="paragraph" w:customStyle="1" w:styleId="StyleMinimizedText11pt">
    <w:name w:val="Style Minimized Text + 11 pt"/>
    <w:basedOn w:val="Normal"/>
    <w:link w:val="StyleMinimizedText11ptChar"/>
    <w:rsid w:val="0090479D"/>
    <w:rPr>
      <w:rFonts w:eastAsia="Times New Roman" w:cs="Times New Roman"/>
      <w:szCs w:val="24"/>
    </w:rPr>
  </w:style>
  <w:style w:type="character" w:customStyle="1" w:styleId="StyleMinimizedText11ptChar">
    <w:name w:val="Style Minimized Text + 11 pt Char"/>
    <w:basedOn w:val="DefaultParagraphFont"/>
    <w:link w:val="StyleMinimizedText11pt"/>
    <w:rsid w:val="0090479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Circled11pt">
    <w:name w:val="Style Circled + 11 pt"/>
    <w:basedOn w:val="Normal"/>
    <w:link w:val="StyleCircled11ptChar"/>
    <w:rsid w:val="0090479D"/>
    <w:rPr>
      <w:rFonts w:eastAsia="Times New Roman" w:cs="Times New Roman"/>
      <w:b/>
      <w:bCs/>
      <w:szCs w:val="24"/>
      <w:u w:val="single"/>
    </w:rPr>
  </w:style>
  <w:style w:type="character" w:customStyle="1" w:styleId="StyleCircled11ptChar">
    <w:name w:val="Style Circled + 11 pt Char"/>
    <w:basedOn w:val="DefaultParagraphFont"/>
    <w:link w:val="StyleCircled11pt"/>
    <w:rsid w:val="0090479D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MinimizedText11pt1">
    <w:name w:val="Style Minimized Text + 11 pt1"/>
    <w:basedOn w:val="Normal"/>
    <w:link w:val="StyleMinimizedText11pt1Char"/>
    <w:rsid w:val="0090479D"/>
    <w:rPr>
      <w:rFonts w:eastAsia="Times New Roman" w:cs="Times New Roman"/>
      <w:szCs w:val="24"/>
    </w:rPr>
  </w:style>
  <w:style w:type="character" w:customStyle="1" w:styleId="StyleMinimizedText11pt1Char">
    <w:name w:val="Style Minimized Text + 11 pt1 Char"/>
    <w:basedOn w:val="DefaultParagraphFont"/>
    <w:link w:val="StyleMinimizedText11pt1"/>
    <w:rsid w:val="0090479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.com/bostonglobe/editorial_opinion/oped/articl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icstudiesinstitute.army.mil/pubs/display.cfm?pubid=1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tegicstudiesinstitute.army.mil/pubs/display.cfm?pubid=1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-bab.com/arab/articles/text/orientalism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13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</dc:creator>
  <cp:lastModifiedBy>Debate</cp:lastModifiedBy>
  <cp:revision>2</cp:revision>
  <dcterms:created xsi:type="dcterms:W3CDTF">2012-03-30T23:41:00Z</dcterms:created>
  <dcterms:modified xsi:type="dcterms:W3CDTF">2012-03-30T23:41:00Z</dcterms:modified>
</cp:coreProperties>
</file>