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B6" w:rsidRDefault="00E24938" w:rsidP="00E24938">
      <w:pPr>
        <w:pStyle w:val="Heading4"/>
      </w:pPr>
      <w:r>
        <w:t xml:space="preserve">Perm </w:t>
      </w:r>
      <w:r w:rsidR="00B45CB6">
        <w:t>“must”– should means achieving the objectives of a presumptively mandatory requirement, perm do the CP is acceptably within the range of “should”</w:t>
      </w:r>
    </w:p>
    <w:p w:rsidR="00B45CB6" w:rsidRDefault="00B45CB6" w:rsidP="00B45CB6">
      <w:r w:rsidRPr="00E52C9B">
        <w:rPr>
          <w:b/>
        </w:rPr>
        <w:t>GAO 8</w:t>
      </w:r>
      <w:r>
        <w:t xml:space="preserve"> (Government Accounting Office, Exposure Draft of Proposed Changes to the International Standards for the</w:t>
      </w:r>
    </w:p>
    <w:p w:rsidR="00E24938" w:rsidRDefault="00B45CB6" w:rsidP="00B45CB6">
      <w:r>
        <w:t xml:space="preserve">Professional Practice of Internal </w:t>
      </w:r>
      <w:proofErr w:type="gramStart"/>
      <w:r>
        <w:t>Auditing</w:t>
      </w:r>
      <w:proofErr w:type="gramEnd"/>
      <w:r>
        <w:t xml:space="preserve"> </w:t>
      </w:r>
      <w:r w:rsidRPr="00E52C9B">
        <w:t>http://www</w:t>
      </w:r>
    </w:p>
    <w:p w:rsidR="00E24938" w:rsidRDefault="00E24938" w:rsidP="00B45CB6">
      <w:r>
        <w:t xml:space="preserve">AND </w:t>
      </w:r>
    </w:p>
    <w:p w:rsidR="00B45CB6" w:rsidRDefault="00B45CB6" w:rsidP="00B45CB6">
      <w:r w:rsidRPr="00E52C9B">
        <w:t>/</w:t>
      </w:r>
      <w:proofErr w:type="spellStart"/>
      <w:r w:rsidRPr="00E52C9B">
        <w:t>govaud</w:t>
      </w:r>
      <w:proofErr w:type="spellEnd"/>
      <w:r w:rsidRPr="00E52C9B">
        <w:t>/cl_iia080331.pdf</w:t>
      </w:r>
      <w:r>
        <w:t>)</w:t>
      </w:r>
    </w:p>
    <w:p w:rsidR="00E24938" w:rsidRDefault="00B45CB6" w:rsidP="00B45CB6">
      <w:pPr>
        <w:rPr>
          <w:sz w:val="16"/>
        </w:rPr>
      </w:pPr>
      <w:r w:rsidRPr="00F146D9">
        <w:rPr>
          <w:sz w:val="16"/>
        </w:rPr>
        <w:t xml:space="preserve">The second sentence of the “must” </w:t>
      </w:r>
    </w:p>
    <w:p w:rsidR="00E24938" w:rsidRDefault="00E24938" w:rsidP="00B45CB6">
      <w:pPr>
        <w:rPr>
          <w:rStyle w:val="TitleChar"/>
          <w:highlight w:val="yellow"/>
        </w:rPr>
      </w:pPr>
      <w:r>
        <w:rPr>
          <w:rStyle w:val="TitleChar"/>
          <w:highlight w:val="yellow"/>
        </w:rPr>
        <w:t xml:space="preserve">AND </w:t>
      </w:r>
    </w:p>
    <w:p w:rsidR="00B45CB6" w:rsidRPr="006325FF" w:rsidRDefault="00B45CB6" w:rsidP="00B45CB6">
      <w:pPr>
        <w:rPr>
          <w:sz w:val="16"/>
        </w:rPr>
      </w:pPr>
      <w:r w:rsidRPr="00DF2627">
        <w:rPr>
          <w:rStyle w:val="TitleChar"/>
          <w:highlight w:val="yellow"/>
        </w:rPr>
        <w:t>, “</w:t>
      </w:r>
      <w:r w:rsidRPr="00DF2627">
        <w:rPr>
          <w:rStyle w:val="TitleChar"/>
          <w:b/>
          <w:highlight w:val="yellow"/>
          <w:bdr w:val="single" w:sz="4" w:space="0" w:color="auto"/>
        </w:rPr>
        <w:t>should” is the appropriate word</w:t>
      </w:r>
      <w:r w:rsidRPr="00F146D9">
        <w:rPr>
          <w:sz w:val="16"/>
        </w:rPr>
        <w:t xml:space="preserve">. </w:t>
      </w:r>
    </w:p>
    <w:p w:rsidR="00B45CB6" w:rsidRPr="00680D0B" w:rsidRDefault="00B45CB6" w:rsidP="00B45CB6">
      <w:pPr>
        <w:widowControl w:val="0"/>
        <w:rPr>
          <w:szCs w:val="20"/>
        </w:rPr>
      </w:pPr>
    </w:p>
    <w:p w:rsidR="00B45CB6" w:rsidRPr="00FF1C12" w:rsidRDefault="00B45CB6" w:rsidP="00B45CB6">
      <w:pPr>
        <w:pStyle w:val="Heading4"/>
        <w:rPr>
          <w:rFonts w:cs="Times New Roman"/>
        </w:rPr>
      </w:pPr>
      <w:r w:rsidRPr="00FF1C12">
        <w:rPr>
          <w:rFonts w:cs="Times New Roman"/>
        </w:rPr>
        <w:t>Local differences make consensus-building impossible</w:t>
      </w:r>
    </w:p>
    <w:p w:rsidR="00E24938" w:rsidRDefault="00B45CB6" w:rsidP="00B45CB6">
      <w:proofErr w:type="spellStart"/>
      <w:r w:rsidRPr="00FF1C12">
        <w:rPr>
          <w:b/>
        </w:rPr>
        <w:t>Narten</w:t>
      </w:r>
      <w:proofErr w:type="spellEnd"/>
      <w:r w:rsidRPr="00FF1C12">
        <w:rPr>
          <w:b/>
        </w:rPr>
        <w:t xml:space="preserve"> 2008</w:t>
      </w:r>
      <w:r w:rsidRPr="00FF1C12">
        <w:t xml:space="preserve"> (Jens – fellow at the </w:t>
      </w:r>
    </w:p>
    <w:p w:rsidR="00E24938" w:rsidRDefault="00E24938" w:rsidP="00B45CB6">
      <w:r>
        <w:t xml:space="preserve">AND </w:t>
      </w:r>
    </w:p>
    <w:p w:rsidR="00B45CB6" w:rsidRPr="00FF1C12" w:rsidRDefault="00B45CB6" w:rsidP="00B45CB6">
      <w:r w:rsidRPr="00FF1C12">
        <w:t>Peace Operations, p. 252-254)</w:t>
      </w:r>
    </w:p>
    <w:p w:rsidR="00E24938" w:rsidRDefault="00B45CB6" w:rsidP="00E24938">
      <w:pPr>
        <w:rPr>
          <w:sz w:val="16"/>
        </w:rPr>
      </w:pPr>
      <w:proofErr w:type="gramStart"/>
      <w:r w:rsidRPr="00FF1C12">
        <w:rPr>
          <w:sz w:val="16"/>
        </w:rPr>
        <w:t xml:space="preserve">Local ownership as a </w:t>
      </w:r>
      <w:proofErr w:type="spellStart"/>
      <w:r w:rsidRPr="00FF1C12">
        <w:rPr>
          <w:sz w:val="16"/>
        </w:rPr>
        <w:t>conditio</w:t>
      </w:r>
      <w:proofErr w:type="spellEnd"/>
      <w:r w:rsidRPr="00FF1C12">
        <w:rPr>
          <w:sz w:val="16"/>
        </w:rPr>
        <w:t xml:space="preserve"> sine qua non</w:t>
      </w:r>
    </w:p>
    <w:p w:rsidR="00E24938" w:rsidRDefault="00E24938" w:rsidP="00E24938">
      <w:pPr>
        <w:rPr>
          <w:sz w:val="16"/>
        </w:rPr>
      </w:pPr>
      <w:r>
        <w:rPr>
          <w:sz w:val="16"/>
        </w:rPr>
        <w:t xml:space="preserve">AND </w:t>
      </w:r>
    </w:p>
    <w:p w:rsidR="00B45CB6" w:rsidRPr="006954A9" w:rsidRDefault="00B45CB6" w:rsidP="00E24938">
      <w:proofErr w:type="gramEnd"/>
      <w:r w:rsidRPr="00FF1C12">
        <w:rPr>
          <w:sz w:val="16"/>
        </w:rPr>
        <w:t xml:space="preserve">that “[e]very UN mission and development </w:t>
      </w:r>
    </w:p>
    <w:p w:rsidR="00B45CB6" w:rsidRPr="00FF1C12" w:rsidRDefault="00B45CB6" w:rsidP="00B45CB6">
      <w:pPr>
        <w:pStyle w:val="Heading4"/>
        <w:rPr>
          <w:rFonts w:cs="Times New Roman"/>
        </w:rPr>
      </w:pPr>
      <w:r w:rsidRPr="00FF1C12">
        <w:rPr>
          <w:rFonts w:cs="Times New Roman"/>
        </w:rPr>
        <w:t>The plan’s a pre-</w:t>
      </w:r>
      <w:proofErr w:type="spellStart"/>
      <w:r w:rsidRPr="00FF1C12">
        <w:rPr>
          <w:rFonts w:cs="Times New Roman"/>
        </w:rPr>
        <w:t>req</w:t>
      </w:r>
      <w:proofErr w:type="spellEnd"/>
    </w:p>
    <w:p w:rsidR="00E24938" w:rsidRDefault="00B45CB6" w:rsidP="00B45CB6">
      <w:r w:rsidRPr="00FF1C12">
        <w:rPr>
          <w:b/>
        </w:rPr>
        <w:t>Kumar</w:t>
      </w:r>
      <w:r w:rsidRPr="00FF1C12">
        <w:t xml:space="preserve">, August </w:t>
      </w:r>
      <w:r w:rsidRPr="00FF1C12">
        <w:rPr>
          <w:b/>
        </w:rPr>
        <w:t>2005</w:t>
      </w:r>
      <w:r w:rsidRPr="00FF1C12">
        <w:t xml:space="preserve"> (Krishna – senior </w:t>
      </w:r>
    </w:p>
    <w:p w:rsidR="00E24938" w:rsidRDefault="00E24938" w:rsidP="00B45CB6">
      <w:r>
        <w:t xml:space="preserve">AND </w:t>
      </w:r>
    </w:p>
    <w:p w:rsidR="00B45CB6" w:rsidRPr="00FF1C12" w:rsidRDefault="00B45CB6" w:rsidP="00B45CB6">
      <w:r w:rsidRPr="00FF1C12">
        <w:t>, No. 4, p. 518)</w:t>
      </w:r>
    </w:p>
    <w:p w:rsidR="00E24938" w:rsidRDefault="00B45CB6" w:rsidP="00B45CB6">
      <w:pPr>
        <w:rPr>
          <w:rStyle w:val="TitleChar"/>
        </w:rPr>
      </w:pPr>
      <w:r w:rsidRPr="00FF1C12">
        <w:t xml:space="preserve">Moreover, it should also be recognized that </w:t>
      </w:r>
    </w:p>
    <w:p w:rsidR="00E24938" w:rsidRDefault="00E24938" w:rsidP="00B45CB6">
      <w:pPr>
        <w:rPr>
          <w:rStyle w:val="TitleChar"/>
        </w:rPr>
      </w:pPr>
      <w:r>
        <w:rPr>
          <w:rStyle w:val="TitleChar"/>
        </w:rPr>
        <w:t xml:space="preserve">AND </w:t>
      </w:r>
    </w:p>
    <w:p w:rsidR="00B45CB6" w:rsidRPr="00FF1C12" w:rsidRDefault="00B45CB6" w:rsidP="00B45CB6">
      <w:r w:rsidRPr="00FF1C12">
        <w:rPr>
          <w:rStyle w:val="TitleChar"/>
        </w:rPr>
        <w:t>response so far has been quite encouraging</w:t>
      </w:r>
      <w:r w:rsidRPr="00FF1C12">
        <w:t>. 22</w:t>
      </w:r>
    </w:p>
    <w:p w:rsidR="00B45CB6" w:rsidRPr="00FF1C12" w:rsidRDefault="00B45CB6" w:rsidP="00B45CB6"/>
    <w:p w:rsidR="00B45CB6" w:rsidRDefault="00B45CB6" w:rsidP="00B45CB6"/>
    <w:p w:rsidR="00B45CB6" w:rsidRDefault="00B45CB6" w:rsidP="00B45CB6"/>
    <w:p w:rsidR="006325FF" w:rsidRPr="002F5B18" w:rsidRDefault="006325FF" w:rsidP="006325FF">
      <w:pPr>
        <w:pStyle w:val="Heading4"/>
      </w:pPr>
      <w:r>
        <w:t>-- CCP resilient</w:t>
      </w:r>
    </w:p>
    <w:p w:rsidR="00E24938" w:rsidRDefault="006325FF" w:rsidP="006325FF">
      <w:r w:rsidRPr="00E869DC">
        <w:rPr>
          <w:rStyle w:val="Heading2Char"/>
        </w:rPr>
        <w:t>Tanner 4</w:t>
      </w:r>
      <w:r>
        <w:t xml:space="preserve"> (Murray Scott, Senior Political </w:t>
      </w:r>
    </w:p>
    <w:p w:rsidR="00E24938" w:rsidRDefault="00E24938" w:rsidP="006325FF">
      <w:r>
        <w:t xml:space="preserve">AND </w:t>
      </w:r>
    </w:p>
    <w:p w:rsidR="006325FF" w:rsidRDefault="006325FF" w:rsidP="006325FF">
      <w:r>
        <w:t>, 27(3), Summer, Lexis)</w:t>
      </w:r>
    </w:p>
    <w:p w:rsidR="006325FF" w:rsidRPr="00CD3536" w:rsidRDefault="006325FF" w:rsidP="006325FF"/>
    <w:p w:rsidR="00E24938" w:rsidRDefault="006325FF" w:rsidP="006325FF">
      <w:r w:rsidRPr="00D36F83">
        <w:rPr>
          <w:rStyle w:val="1"/>
        </w:rPr>
        <w:t xml:space="preserve">For those concerned about </w:t>
      </w:r>
      <w:smartTag w:uri="urn:schemas-microsoft-com:office:smarttags" w:element="place">
        <w:smartTag w:uri="urn:schemas-microsoft-com:office:smarttags" w:element="country-region">
          <w:r w:rsidRPr="00D36F83">
            <w:rPr>
              <w:rStyle w:val="1"/>
            </w:rPr>
            <w:t>China</w:t>
          </w:r>
        </w:smartTag>
      </w:smartTag>
      <w:r w:rsidRPr="00D36F83">
        <w:rPr>
          <w:rStyle w:val="1"/>
        </w:rPr>
        <w:t>'s</w:t>
      </w:r>
      <w:r w:rsidRPr="00D36F83">
        <w:t xml:space="preserve"> internal </w:t>
      </w:r>
      <w:r w:rsidRPr="00D36F83">
        <w:rPr>
          <w:rStyle w:val="1"/>
        </w:rPr>
        <w:t>stability</w:t>
      </w:r>
      <w:r w:rsidRPr="00D36F83">
        <w:t xml:space="preserve">, </w:t>
      </w:r>
    </w:p>
    <w:p w:rsidR="00E24938" w:rsidRDefault="00E24938" w:rsidP="006325FF">
      <w:pPr>
        <w:rPr>
          <w:rStyle w:val="term"/>
        </w:rPr>
      </w:pPr>
      <w:r>
        <w:rPr>
          <w:rStyle w:val="term"/>
        </w:rPr>
        <w:t xml:space="preserve">AND </w:t>
      </w:r>
    </w:p>
    <w:p w:rsidR="006325FF" w:rsidRPr="00872886" w:rsidRDefault="006325FF" w:rsidP="006325FF">
      <w:r>
        <w:rPr>
          <w:rStyle w:val="term"/>
        </w:rPr>
        <w:t>lawless, predatory, local party officials.</w:t>
      </w:r>
      <w:r>
        <w:t xml:space="preserve"> n6</w:t>
      </w:r>
    </w:p>
    <w:p w:rsidR="006325FF" w:rsidRDefault="006325FF" w:rsidP="006325FF">
      <w:pPr>
        <w:pStyle w:val="Heading4"/>
      </w:pPr>
      <w:r>
        <w:t>Multilateralism fails – structural constraints</w:t>
      </w:r>
      <w:r w:rsidR="00DF1F48">
        <w:t xml:space="preserve"> </w:t>
      </w:r>
    </w:p>
    <w:p w:rsidR="006325FF" w:rsidRDefault="006325FF" w:rsidP="006325FF">
      <w:r w:rsidRPr="00867E67">
        <w:rPr>
          <w:rStyle w:val="StyleStyleBold12pt"/>
        </w:rPr>
        <w:t xml:space="preserve">Skidmore, 11 </w:t>
      </w:r>
      <w:r>
        <w:t xml:space="preserve">(Professor in the Department of Politics and International Relations and the Director of the Center for Global Citizenship at Drake (David, 12/20. “The Obama Presidency and US Foreign Policy: Where’s the Multilateralism?”, International Studies Perspectives, Vol. 13, Issue 1, </w:t>
      </w:r>
      <w:proofErr w:type="spellStart"/>
      <w:r>
        <w:t>pp</w:t>
      </w:r>
      <w:proofErr w:type="spellEnd"/>
      <w:r>
        <w:t xml:space="preserve"> 43-64, February 2012. Wiley Online Library)</w:t>
      </w:r>
    </w:p>
    <w:p w:rsidR="006325FF" w:rsidRDefault="006325FF" w:rsidP="006325FF"/>
    <w:p w:rsidR="00E24938" w:rsidRDefault="006325FF" w:rsidP="006325FF">
      <w:r w:rsidRPr="00867E67">
        <w:rPr>
          <w:rStyle w:val="TitleChar"/>
        </w:rPr>
        <w:t xml:space="preserve">Expectations that the </w:t>
      </w:r>
      <w:r w:rsidRPr="00867E67">
        <w:t xml:space="preserve">presidential </w:t>
      </w:r>
      <w:r w:rsidRPr="00867E67">
        <w:rPr>
          <w:rStyle w:val="TitleChar"/>
        </w:rPr>
        <w:t>transition from</w:t>
      </w:r>
      <w:r w:rsidRPr="00867E67">
        <w:t xml:space="preserve"> George W</w:t>
      </w:r>
    </w:p>
    <w:p w:rsidR="00E24938" w:rsidRDefault="00E24938" w:rsidP="006325FF">
      <w:r>
        <w:t xml:space="preserve">AND </w:t>
      </w:r>
    </w:p>
    <w:p w:rsidR="006325FF" w:rsidRDefault="006325FF" w:rsidP="006325FF">
      <w:r>
        <w:t>compelling rationale that mobilizes public support at home.</w:t>
      </w:r>
    </w:p>
    <w:p w:rsidR="00B45CB6" w:rsidRDefault="00B45CB6" w:rsidP="006325FF"/>
    <w:p w:rsidR="00B45CB6" w:rsidRDefault="00B45CB6" w:rsidP="006325FF">
      <w:bookmarkStart w:id="0" w:name="_GoBack"/>
      <w:bookmarkEnd w:id="0"/>
    </w:p>
    <w:sectPr w:rsidR="00B4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A" w:rsidRDefault="00435AEA" w:rsidP="005F5576">
      <w:r>
        <w:separator/>
      </w:r>
    </w:p>
  </w:endnote>
  <w:endnote w:type="continuationSeparator" w:id="0">
    <w:p w:rsidR="00435AEA" w:rsidRDefault="00435AE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A" w:rsidRDefault="00435AEA" w:rsidP="005F5576">
      <w:r>
        <w:separator/>
      </w:r>
    </w:p>
  </w:footnote>
  <w:footnote w:type="continuationSeparator" w:id="0">
    <w:p w:rsidR="00435AEA" w:rsidRDefault="00435AEA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F"/>
    <w:rsid w:val="0000628E"/>
    <w:rsid w:val="00021F29"/>
    <w:rsid w:val="00023A66"/>
    <w:rsid w:val="00027EED"/>
    <w:rsid w:val="00033028"/>
    <w:rsid w:val="00034E58"/>
    <w:rsid w:val="00035D67"/>
    <w:rsid w:val="00052A1D"/>
    <w:rsid w:val="0007162E"/>
    <w:rsid w:val="00074B73"/>
    <w:rsid w:val="00090287"/>
    <w:rsid w:val="00090BA2"/>
    <w:rsid w:val="00097D7E"/>
    <w:rsid w:val="000A4FA5"/>
    <w:rsid w:val="000C4E25"/>
    <w:rsid w:val="000D0B76"/>
    <w:rsid w:val="000D2AE5"/>
    <w:rsid w:val="000D3A26"/>
    <w:rsid w:val="000D3D8D"/>
    <w:rsid w:val="000E41A3"/>
    <w:rsid w:val="000F37E7"/>
    <w:rsid w:val="00114663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B035D"/>
    <w:rsid w:val="001C1D82"/>
    <w:rsid w:val="001C2147"/>
    <w:rsid w:val="001C7C90"/>
    <w:rsid w:val="001D0D51"/>
    <w:rsid w:val="001D6F90"/>
    <w:rsid w:val="002009AE"/>
    <w:rsid w:val="0020606C"/>
    <w:rsid w:val="00221C5C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2F1B2E"/>
    <w:rsid w:val="003021DC"/>
    <w:rsid w:val="0031182D"/>
    <w:rsid w:val="00312479"/>
    <w:rsid w:val="00324AB3"/>
    <w:rsid w:val="00326EEB"/>
    <w:rsid w:val="0033078A"/>
    <w:rsid w:val="0033362B"/>
    <w:rsid w:val="00341D6C"/>
    <w:rsid w:val="00347123"/>
    <w:rsid w:val="00347E74"/>
    <w:rsid w:val="00354B5B"/>
    <w:rsid w:val="00383E0A"/>
    <w:rsid w:val="00385298"/>
    <w:rsid w:val="00386B60"/>
    <w:rsid w:val="00395C83"/>
    <w:rsid w:val="003A2A3B"/>
    <w:rsid w:val="003A440C"/>
    <w:rsid w:val="003B024E"/>
    <w:rsid w:val="003B183E"/>
    <w:rsid w:val="003B2F3E"/>
    <w:rsid w:val="003B5AA1"/>
    <w:rsid w:val="003C09BE"/>
    <w:rsid w:val="003E4831"/>
    <w:rsid w:val="003E48DE"/>
    <w:rsid w:val="003E7E8B"/>
    <w:rsid w:val="004138EF"/>
    <w:rsid w:val="00435AEA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2C22"/>
    <w:rsid w:val="005B3140"/>
    <w:rsid w:val="005E0681"/>
    <w:rsid w:val="005E3FE4"/>
    <w:rsid w:val="005E572E"/>
    <w:rsid w:val="005F5576"/>
    <w:rsid w:val="006014AB"/>
    <w:rsid w:val="006325FF"/>
    <w:rsid w:val="0063578B"/>
    <w:rsid w:val="00636B3D"/>
    <w:rsid w:val="00641025"/>
    <w:rsid w:val="006672D8"/>
    <w:rsid w:val="00670D96"/>
    <w:rsid w:val="00672877"/>
    <w:rsid w:val="00683154"/>
    <w:rsid w:val="006865EC"/>
    <w:rsid w:val="00690115"/>
    <w:rsid w:val="00690898"/>
    <w:rsid w:val="00693039"/>
    <w:rsid w:val="006A4191"/>
    <w:rsid w:val="006E0FA6"/>
    <w:rsid w:val="006E53F0"/>
    <w:rsid w:val="006E67F1"/>
    <w:rsid w:val="006F7CDF"/>
    <w:rsid w:val="00700BDB"/>
    <w:rsid w:val="00700F53"/>
    <w:rsid w:val="00701E73"/>
    <w:rsid w:val="00711FE2"/>
    <w:rsid w:val="00712649"/>
    <w:rsid w:val="00743059"/>
    <w:rsid w:val="00744F58"/>
    <w:rsid w:val="00760A29"/>
    <w:rsid w:val="007653D8"/>
    <w:rsid w:val="00771E18"/>
    <w:rsid w:val="007739F1"/>
    <w:rsid w:val="007755F6"/>
    <w:rsid w:val="007806A1"/>
    <w:rsid w:val="007815E5"/>
    <w:rsid w:val="00787343"/>
    <w:rsid w:val="00790BFA"/>
    <w:rsid w:val="00791121"/>
    <w:rsid w:val="007A3D06"/>
    <w:rsid w:val="007B796E"/>
    <w:rsid w:val="007D65A7"/>
    <w:rsid w:val="007F5837"/>
    <w:rsid w:val="008133F9"/>
    <w:rsid w:val="00823AAC"/>
    <w:rsid w:val="0082458D"/>
    <w:rsid w:val="00831C3A"/>
    <w:rsid w:val="00854C66"/>
    <w:rsid w:val="008553E1"/>
    <w:rsid w:val="00873508"/>
    <w:rsid w:val="00873B34"/>
    <w:rsid w:val="0087643B"/>
    <w:rsid w:val="00897F92"/>
    <w:rsid w:val="008A64C9"/>
    <w:rsid w:val="008B24B7"/>
    <w:rsid w:val="008C7F44"/>
    <w:rsid w:val="008D4273"/>
    <w:rsid w:val="008E0E4F"/>
    <w:rsid w:val="008F322F"/>
    <w:rsid w:val="00907DFE"/>
    <w:rsid w:val="00914596"/>
    <w:rsid w:val="009146BF"/>
    <w:rsid w:val="00930D1F"/>
    <w:rsid w:val="00935127"/>
    <w:rsid w:val="0094256C"/>
    <w:rsid w:val="009706C1"/>
    <w:rsid w:val="00984B38"/>
    <w:rsid w:val="009A6FF5"/>
    <w:rsid w:val="009B2B47"/>
    <w:rsid w:val="009C4298"/>
    <w:rsid w:val="009D318C"/>
    <w:rsid w:val="00A10B8B"/>
    <w:rsid w:val="00A179C0"/>
    <w:rsid w:val="00A26733"/>
    <w:rsid w:val="00A30CC4"/>
    <w:rsid w:val="00A3595E"/>
    <w:rsid w:val="00A46C7F"/>
    <w:rsid w:val="00A51BB3"/>
    <w:rsid w:val="00A572B3"/>
    <w:rsid w:val="00A77145"/>
    <w:rsid w:val="00A82989"/>
    <w:rsid w:val="00A904FE"/>
    <w:rsid w:val="00AC7B3B"/>
    <w:rsid w:val="00AD3CE6"/>
    <w:rsid w:val="00AE1307"/>
    <w:rsid w:val="00AE7586"/>
    <w:rsid w:val="00AF7A65"/>
    <w:rsid w:val="00B06710"/>
    <w:rsid w:val="00B235E1"/>
    <w:rsid w:val="00B3145D"/>
    <w:rsid w:val="00B33B6F"/>
    <w:rsid w:val="00B357BA"/>
    <w:rsid w:val="00B45CB6"/>
    <w:rsid w:val="00B51046"/>
    <w:rsid w:val="00B53C27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5098B"/>
    <w:rsid w:val="00C7411E"/>
    <w:rsid w:val="00C7499A"/>
    <w:rsid w:val="00C87E99"/>
    <w:rsid w:val="00CA4AF6"/>
    <w:rsid w:val="00CB4075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541"/>
    <w:rsid w:val="00D51ABF"/>
    <w:rsid w:val="00D57CBF"/>
    <w:rsid w:val="00D71CFC"/>
    <w:rsid w:val="00D94CA3"/>
    <w:rsid w:val="00D96595"/>
    <w:rsid w:val="00DA018C"/>
    <w:rsid w:val="00DB0F7E"/>
    <w:rsid w:val="00DB5489"/>
    <w:rsid w:val="00DB601F"/>
    <w:rsid w:val="00DB6C98"/>
    <w:rsid w:val="00DC701C"/>
    <w:rsid w:val="00DF1F48"/>
    <w:rsid w:val="00E00376"/>
    <w:rsid w:val="00E12C57"/>
    <w:rsid w:val="00E13141"/>
    <w:rsid w:val="00E14EBD"/>
    <w:rsid w:val="00E16734"/>
    <w:rsid w:val="00E20DC2"/>
    <w:rsid w:val="00E2367A"/>
    <w:rsid w:val="00E2450C"/>
    <w:rsid w:val="00E24938"/>
    <w:rsid w:val="00E35FC9"/>
    <w:rsid w:val="00E377A4"/>
    <w:rsid w:val="00E420E9"/>
    <w:rsid w:val="00E4635D"/>
    <w:rsid w:val="00E61D76"/>
    <w:rsid w:val="00E70912"/>
    <w:rsid w:val="00E70936"/>
    <w:rsid w:val="00E90AA6"/>
    <w:rsid w:val="00E977B8"/>
    <w:rsid w:val="00EA1879"/>
    <w:rsid w:val="00EA2926"/>
    <w:rsid w:val="00EB55C7"/>
    <w:rsid w:val="00EC1A81"/>
    <w:rsid w:val="00EC7E5C"/>
    <w:rsid w:val="00ED437C"/>
    <w:rsid w:val="00ED78F1"/>
    <w:rsid w:val="00EF0F62"/>
    <w:rsid w:val="00F057C6"/>
    <w:rsid w:val="00F15213"/>
    <w:rsid w:val="00F321C4"/>
    <w:rsid w:val="00F43E54"/>
    <w:rsid w:val="00F5019D"/>
    <w:rsid w:val="00F55342"/>
    <w:rsid w:val="00F634D6"/>
    <w:rsid w:val="00F6473F"/>
    <w:rsid w:val="00F76366"/>
    <w:rsid w:val="00F97F80"/>
    <w:rsid w:val="00FB43B1"/>
    <w:rsid w:val="00FC0608"/>
    <w:rsid w:val="00FC2155"/>
    <w:rsid w:val="00FD675B"/>
    <w:rsid w:val="00FE380E"/>
    <w:rsid w:val="00FE427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0" w:qFormat="1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325F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1,Heading 3 Char Char Char1, Char Char Char1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hAnsi="Arial Narrow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rsid w:val="006E0FA6"/>
    <w:rPr>
      <w:noProof/>
    </w:rPr>
  </w:style>
  <w:style w:type="paragraph" w:customStyle="1" w:styleId="tag">
    <w:name w:val="tag"/>
    <w:basedOn w:val="Normal"/>
    <w:link w:val="tagChar"/>
    <w:rsid w:val="0020606C"/>
    <w:rPr>
      <w:b/>
      <w:sz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B33B6F"/>
    <w:pPr>
      <w:ind w:left="288" w:right="288"/>
    </w:pPr>
    <w:rPr>
      <w:rFonts w:eastAsia="SimSun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eastAsiaTheme="minorHAnsi" w:hAnsiTheme="minorHAnsi" w:cstheme="minorBidi"/>
      <w:szCs w:val="22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noProof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noProof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b/>
      <w:sz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/>
      <w:sz w:val="15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eastAsiaTheme="minorHAnsi" w:hAnsiTheme="minorHAnsi" w:cstheme="minorBidi"/>
      <w:b/>
      <w:sz w:val="22"/>
      <w:szCs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b/>
      <w:bCs/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sz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sz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cs="Arial"/>
      <w:b/>
      <w:bCs/>
      <w:sz w:val="32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b/>
      <w:bCs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</w:style>
  <w:style w:type="paragraph" w:customStyle="1" w:styleId="HotRoute0">
    <w:name w:val="Hot Route"/>
    <w:basedOn w:val="Normal"/>
    <w:rsid w:val="003C09BE"/>
    <w:pPr>
      <w:ind w:left="144"/>
    </w:pPr>
    <w:rPr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hAnsi="Arial Narrow"/>
      <w:b/>
      <w:sz w:val="22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sz w:val="16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b/>
      <w:bCs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sz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sz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sz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sz w:val="24"/>
    </w:rPr>
  </w:style>
  <w:style w:type="paragraph" w:styleId="FootnoteText">
    <w:name w:val="footnote text"/>
    <w:basedOn w:val="Normal"/>
    <w:link w:val="FootnoteTextChar"/>
    <w:rsid w:val="003C09BE"/>
    <w:rPr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b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sz w:val="16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/>
      <w:b/>
      <w:bCs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eastAsia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A572B3"/>
    <w:pPr>
      <w:pBdr>
        <w:bottom w:val="single" w:sz="8" w:space="4" w:color="4F81BD"/>
      </w:pBdr>
      <w:spacing w:after="300"/>
      <w:contextualSpacing/>
    </w:pPr>
    <w:rPr>
      <w:rFonts w:eastAsiaTheme="minorHAnsi" w:cstheme="minorBidi"/>
      <w:bCs/>
      <w:szCs w:val="22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sz w:val="17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CharChar5">
    <w:name w:val="Char Char5"/>
    <w:basedOn w:val="DefaultParagraphFont"/>
    <w:rsid w:val="00B45CB6"/>
    <w:rPr>
      <w:rFonts w:ascii="Times New Roman" w:eastAsia="Times New Roman" w:hAnsi="Times New Roman" w:cs="Times New Roman"/>
      <w:bCs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0" w:qFormat="1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325F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,Heading 3 Char1,Heading 3 Char Char Char1, Char Char Char1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hAnsi="Arial Narrow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rsid w:val="006E0FA6"/>
    <w:rPr>
      <w:noProof/>
    </w:rPr>
  </w:style>
  <w:style w:type="paragraph" w:customStyle="1" w:styleId="tag">
    <w:name w:val="tag"/>
    <w:basedOn w:val="Normal"/>
    <w:link w:val="tagChar"/>
    <w:rsid w:val="0020606C"/>
    <w:rPr>
      <w:b/>
      <w:sz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B33B6F"/>
    <w:pPr>
      <w:ind w:left="288" w:right="288"/>
    </w:pPr>
    <w:rPr>
      <w:rFonts w:eastAsia="SimSun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eastAsiaTheme="minorHAnsi" w:hAnsiTheme="minorHAnsi" w:cstheme="minorBidi"/>
      <w:szCs w:val="22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noProof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noProof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b/>
      <w:sz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/>
      <w:sz w:val="15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eastAsiaTheme="minorHAnsi" w:hAnsiTheme="minorHAnsi" w:cstheme="minorBidi"/>
      <w:b/>
      <w:sz w:val="22"/>
      <w:szCs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b/>
      <w:bCs/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sz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sz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cs="Arial"/>
      <w:b/>
      <w:bCs/>
      <w:sz w:val="32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b/>
      <w:bCs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</w:style>
  <w:style w:type="paragraph" w:customStyle="1" w:styleId="HotRoute0">
    <w:name w:val="Hot Route"/>
    <w:basedOn w:val="Normal"/>
    <w:rsid w:val="003C09BE"/>
    <w:pPr>
      <w:ind w:left="144"/>
    </w:pPr>
    <w:rPr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hAnsi="Arial Narrow"/>
      <w:b/>
      <w:sz w:val="22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sz w:val="16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b/>
      <w:bCs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sz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sz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sz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sz w:val="24"/>
    </w:rPr>
  </w:style>
  <w:style w:type="paragraph" w:styleId="FootnoteText">
    <w:name w:val="footnote text"/>
    <w:basedOn w:val="Normal"/>
    <w:link w:val="FootnoteTextChar"/>
    <w:rsid w:val="003C09BE"/>
    <w:rPr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sz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b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sz w:val="16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/>
      <w:b/>
      <w:bCs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eastAsia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A572B3"/>
    <w:pPr>
      <w:pBdr>
        <w:bottom w:val="single" w:sz="8" w:space="4" w:color="4F81BD"/>
      </w:pBdr>
      <w:spacing w:after="300"/>
      <w:contextualSpacing/>
    </w:pPr>
    <w:rPr>
      <w:rFonts w:eastAsiaTheme="minorHAnsi" w:cstheme="minorBidi"/>
      <w:bCs/>
      <w:szCs w:val="22"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sz w:val="17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CharChar5">
    <w:name w:val="Char Char5"/>
    <w:basedOn w:val="DefaultParagraphFont"/>
    <w:rsid w:val="00B45CB6"/>
    <w:rPr>
      <w:rFonts w:ascii="Times New Roman" w:eastAsia="Times New Roman" w:hAnsi="Times New Roman" w:cs="Times New Roman"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yam%20Shank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Shanker</dc:creator>
  <cp:lastModifiedBy>Shyam Shanker</cp:lastModifiedBy>
  <cp:revision>2</cp:revision>
  <dcterms:created xsi:type="dcterms:W3CDTF">2012-03-31T23:55:00Z</dcterms:created>
  <dcterms:modified xsi:type="dcterms:W3CDTF">2012-03-31T23:55:00Z</dcterms:modified>
</cp:coreProperties>
</file>