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Advantage </w:t>
      </w:r>
      <w:r w:rsidRPr="00FF1C12">
        <w:rPr>
          <w:rFonts w:cs="Times New Roman"/>
          <w:u w:val="single"/>
        </w:rPr>
        <w:t xml:space="preserve">    </w:t>
      </w:r>
      <w:r w:rsidRPr="00FF1C12">
        <w:rPr>
          <w:rFonts w:cs="Times New Roman"/>
        </w:rPr>
        <w:t>: is terrorism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Al-Qaeda’s North Africa branch, or AQIM, is </w:t>
      </w:r>
      <w:r w:rsidRPr="00FF1C12">
        <w:rPr>
          <w:rFonts w:cs="Times New Roman"/>
          <w:u w:val="single"/>
        </w:rPr>
        <w:t>gaining influence</w:t>
      </w:r>
      <w:r w:rsidRPr="00FF1C12">
        <w:rPr>
          <w:rFonts w:cs="Times New Roman"/>
        </w:rPr>
        <w:t xml:space="preserve"> – that makes terrorism inevitable. Community engagement is key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Gunaratna</w:t>
      </w:r>
      <w:proofErr w:type="spellEnd"/>
      <w:r w:rsidRPr="00FF1C12">
        <w:rPr>
          <w:rFonts w:cs="Times New Roman"/>
          <w:b/>
        </w:rPr>
        <w:t xml:space="preserve"> 1-30</w:t>
      </w:r>
      <w:r w:rsidRPr="00FF1C12">
        <w:rPr>
          <w:rFonts w:cs="Times New Roman"/>
        </w:rPr>
        <w:t xml:space="preserve"> (</w:t>
      </w:r>
      <w:proofErr w:type="spellStart"/>
      <w:r w:rsidRPr="00FF1C12">
        <w:rPr>
          <w:rFonts w:cs="Times New Roman"/>
        </w:rPr>
        <w:t>Rohan</w:t>
      </w:r>
      <w:proofErr w:type="spellEnd"/>
      <w:r w:rsidRPr="00FF1C12">
        <w:rPr>
          <w:rFonts w:cs="Times New Roman"/>
        </w:rPr>
        <w:t xml:space="preserve">, Professor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-the-threat-continues-analysis/)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r w:rsidRPr="00FF1C12">
        <w:rPr>
          <w:rStyle w:val="TitleChar"/>
          <w:rFonts w:cs="Times New Roman"/>
        </w:rPr>
        <w:t xml:space="preserve">THE YEAR </w:t>
      </w:r>
      <w:r w:rsidRPr="00FF1C12">
        <w:rPr>
          <w:rStyle w:val="Emphasis"/>
          <w:rFonts w:cs="Times New Roman"/>
          <w:highlight w:val="yellow"/>
        </w:rPr>
        <w:t>2012 will be a crucial year</w:t>
      </w:r>
      <w:r w:rsidRPr="00FF1C12">
        <w:rPr>
          <w:rStyle w:val="TitleChar"/>
          <w:rFonts w:cs="Times New Roman"/>
        </w:rPr>
        <w:t xml:space="preserve"> </w:t>
      </w:r>
    </w:p>
    <w:p w:rsidR="002D1767" w:rsidRDefault="002D1767" w:rsidP="002D1767">
      <w:pPr>
        <w:rPr>
          <w:rStyle w:val="TitleChar"/>
          <w:rFonts w:cs="Times New Roman"/>
          <w:b/>
          <w:highlight w:val="yellow"/>
        </w:rPr>
      </w:pPr>
      <w:r>
        <w:rPr>
          <w:rStyle w:val="TitleChar"/>
          <w:rFonts w:cs="Times New Roman"/>
          <w:b/>
          <w:highlight w:val="yellow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  <w:b/>
          <w:highlight w:val="yellow"/>
        </w:rPr>
        <w:t>strategies</w:t>
      </w:r>
      <w:proofErr w:type="gramEnd"/>
      <w:r w:rsidRPr="00FF1C12">
        <w:rPr>
          <w:rStyle w:val="TitleChar"/>
          <w:rFonts w:cs="Times New Roman"/>
          <w:highlight w:val="yellow"/>
        </w:rPr>
        <w:t xml:space="preserve"> are</w:t>
      </w:r>
      <w:r w:rsidRPr="00FF1C12">
        <w:rPr>
          <w:rStyle w:val="TitleChar"/>
          <w:rFonts w:cs="Times New Roman"/>
        </w:rPr>
        <w:t xml:space="preserve"> also </w:t>
      </w:r>
      <w:r w:rsidRPr="00FF1C12">
        <w:rPr>
          <w:rStyle w:val="TitleChar"/>
          <w:rFonts w:cs="Times New Roman"/>
          <w:highlight w:val="yellow"/>
        </w:rPr>
        <w:t>essential</w:t>
      </w:r>
      <w:r w:rsidRPr="00FF1C12">
        <w:rPr>
          <w:rStyle w:val="TitleChar"/>
          <w:rFonts w:cs="Times New Roman"/>
        </w:rPr>
        <w:t xml:space="preserve"> to reduce the threat</w:t>
      </w:r>
      <w:r w:rsidRPr="00FF1C12">
        <w:rPr>
          <w:rFonts w:cs="Times New Roman"/>
          <w:sz w:val="16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AQIM will use nukes – they have the capability</w:t>
      </w:r>
    </w:p>
    <w:p w:rsidR="002D1767" w:rsidRPr="00FF1C12" w:rsidRDefault="002D1767" w:rsidP="002D1767">
      <w:pPr>
        <w:rPr>
          <w:rFonts w:cs="Times New Roman"/>
          <w:szCs w:val="20"/>
        </w:rPr>
      </w:pPr>
      <w:r w:rsidRPr="00FF1C12">
        <w:rPr>
          <w:rStyle w:val="StyleStyleBold12pt"/>
          <w:rFonts w:cs="Times New Roman"/>
        </w:rPr>
        <w:t xml:space="preserve">Bulletin of the Atomic Scientists 11 </w:t>
      </w:r>
      <w:r w:rsidRPr="00FF1C12">
        <w:rPr>
          <w:rFonts w:cs="Times New Roman"/>
          <w:szCs w:val="20"/>
        </w:rPr>
        <w:t xml:space="preserve">(“After bin Laden: Nuclear terrorism still a top threat”, 5-13-2011, </w:t>
      </w:r>
      <w:hyperlink r:id="rId7" w:history="1">
        <w:r w:rsidRPr="00FF1C12">
          <w:rPr>
            <w:rStyle w:val="Hyperlink"/>
            <w:rFonts w:cs="Times New Roman"/>
            <w:szCs w:val="20"/>
          </w:rPr>
          <w:t>http://www.thebulletin.org/web-edition/columnists/fissile-materials-working-group/after-bin-laden-nuclear-terrorism-still-top-t</w:t>
        </w:r>
      </w:hyperlink>
      <w:r w:rsidRPr="00FF1C12">
        <w:rPr>
          <w:rFonts w:cs="Times New Roman"/>
          <w:szCs w:val="20"/>
        </w:rPr>
        <w:t>)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proofErr w:type="gramStart"/>
      <w:r w:rsidRPr="00FF1C12">
        <w:rPr>
          <w:rFonts w:cs="Times New Roman"/>
          <w:sz w:val="16"/>
        </w:rPr>
        <w:t>The evolving threat.</w:t>
      </w:r>
      <w:proofErr w:type="gramEnd"/>
      <w:r w:rsidRPr="00FF1C12">
        <w:rPr>
          <w:rFonts w:cs="Times New Roman"/>
          <w:sz w:val="16"/>
        </w:rPr>
        <w:t xml:space="preserve"> </w:t>
      </w:r>
      <w:r w:rsidRPr="00FF1C12">
        <w:rPr>
          <w:rStyle w:val="TitleChar"/>
          <w:rFonts w:cs="Times New Roman"/>
        </w:rPr>
        <w:t xml:space="preserve">While </w:t>
      </w:r>
      <w:r w:rsidRPr="00FF1C12">
        <w:rPr>
          <w:rStyle w:val="TitleChar"/>
          <w:rFonts w:cs="Times New Roman"/>
          <w:highlight w:val="yellow"/>
        </w:rPr>
        <w:t>Al Qaeda's anti</w:t>
      </w:r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priority</w:t>
      </w:r>
      <w:proofErr w:type="gramEnd"/>
      <w:r w:rsidRPr="00FF1C12">
        <w:rPr>
          <w:rFonts w:cs="Times New Roman"/>
          <w:sz w:val="16"/>
        </w:rPr>
        <w:t xml:space="preserve"> must be securing this potential source material.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And they can deliver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Allison 2</w:t>
      </w:r>
      <w:r w:rsidRPr="00FF1C12">
        <w:rPr>
          <w:rFonts w:cs="Times New Roman"/>
        </w:rPr>
        <w:t xml:space="preserve"> (Graham – professor of government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, The National Interest, p. lexis)</w:t>
      </w:r>
    </w:p>
    <w:p w:rsidR="002D1767" w:rsidRDefault="002D1767" w:rsidP="002D1767">
      <w:pPr>
        <w:pStyle w:val="CardText"/>
        <w:rPr>
          <w:sz w:val="16"/>
        </w:rPr>
      </w:pPr>
      <w:r w:rsidRPr="00FF1C12">
        <w:rPr>
          <w:sz w:val="16"/>
        </w:rPr>
        <w:t>As Robert Walpole, a National Intelligence Officer</w:t>
      </w:r>
    </w:p>
    <w:p w:rsidR="002D1767" w:rsidRDefault="002D1767" w:rsidP="002D1767">
      <w:pPr>
        <w:pStyle w:val="CardText"/>
        <w:rPr>
          <w:highlight w:val="yellow"/>
          <w:u w:val="single"/>
        </w:rPr>
      </w:pPr>
      <w:r>
        <w:rPr>
          <w:highlight w:val="yellow"/>
          <w:u w:val="single"/>
        </w:rPr>
        <w:t xml:space="preserve">AND </w:t>
      </w:r>
    </w:p>
    <w:p w:rsidR="002D1767" w:rsidRPr="00FF1C12" w:rsidRDefault="002D1767" w:rsidP="002D1767">
      <w:pPr>
        <w:pStyle w:val="CardText"/>
      </w:pPr>
      <w:r w:rsidRPr="00FF1C12">
        <w:rPr>
          <w:highlight w:val="yellow"/>
          <w:u w:val="single"/>
        </w:rPr>
        <w:t xml:space="preserve">be able to smuggle in a </w:t>
      </w:r>
      <w:r w:rsidRPr="00FF1C12">
        <w:rPr>
          <w:u w:val="single"/>
        </w:rPr>
        <w:t xml:space="preserve">nuclear </w:t>
      </w:r>
      <w:r w:rsidRPr="00FF1C12">
        <w:rPr>
          <w:highlight w:val="yellow"/>
          <w:u w:val="single"/>
        </w:rPr>
        <w:t>bomb</w:t>
      </w:r>
      <w:r w:rsidRPr="00FF1C12">
        <w:t>."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Terrorism causes retaliation that sparks global nuclear war and extinction.</w:t>
      </w:r>
    </w:p>
    <w:p w:rsidR="002D1767" w:rsidRPr="00FF1C12" w:rsidRDefault="002D1767" w:rsidP="002D1767">
      <w:pPr>
        <w:rPr>
          <w:rFonts w:cs="Times New Roman"/>
        </w:rPr>
      </w:pPr>
      <w:proofErr w:type="spellStart"/>
      <w:r w:rsidRPr="00FF1C12">
        <w:rPr>
          <w:rStyle w:val="StyleStyleBold12pt"/>
          <w:rFonts w:cs="Times New Roman"/>
        </w:rPr>
        <w:t>Ayson</w:t>
      </w:r>
      <w:proofErr w:type="spellEnd"/>
      <w:r w:rsidRPr="00FF1C12">
        <w:rPr>
          <w:rStyle w:val="StyleStyleBold12pt"/>
          <w:rFonts w:cs="Times New Roman"/>
        </w:rPr>
        <w:t xml:space="preserve"> 10 (</w:t>
      </w:r>
      <w:r w:rsidRPr="00FF1C12">
        <w:rPr>
          <w:rFonts w:cs="Times New Roman"/>
        </w:rPr>
        <w:t xml:space="preserve">Robert, Professor of Strategic Studies and Director of the Centre for Strategic Studies: New Zealand </w:t>
      </w:r>
      <w:proofErr w:type="gramStart"/>
      <w:r w:rsidRPr="00FF1C12">
        <w:rPr>
          <w:rFonts w:cs="Times New Roman"/>
        </w:rPr>
        <w:t>–  Victoria</w:t>
      </w:r>
      <w:proofErr w:type="gramEnd"/>
      <w:r w:rsidRPr="00FF1C12">
        <w:rPr>
          <w:rFonts w:cs="Times New Roman"/>
        </w:rPr>
        <w:t xml:space="preserve"> University of Wellington, “After a Terrorist Nuclear Attack: Envisaging Catalytic Effects”, Studies in Conflict &amp; Terrorism, 33(7), July)</w:t>
      </w:r>
    </w:p>
    <w:p w:rsidR="002D1767" w:rsidRDefault="002D1767" w:rsidP="002D1767">
      <w:pPr>
        <w:rPr>
          <w:rFonts w:cs="Times New Roman"/>
          <w:sz w:val="14"/>
        </w:rPr>
      </w:pPr>
      <w:r w:rsidRPr="00FF1C12">
        <w:rPr>
          <w:rFonts w:cs="Times New Roman"/>
          <w:sz w:val="14"/>
        </w:rPr>
        <w:t xml:space="preserve">A terrorist nuclear attack, and even the </w:t>
      </w:r>
    </w:p>
    <w:p w:rsidR="002D1767" w:rsidRDefault="002D1767" w:rsidP="002D1767">
      <w:pPr>
        <w:rPr>
          <w:rStyle w:val="TitleChar"/>
          <w:rFonts w:eastAsiaTheme="majorEastAsia" w:cs="Times New Roman"/>
          <w:highlight w:val="yellow"/>
        </w:rPr>
      </w:pPr>
      <w:r>
        <w:rPr>
          <w:rStyle w:val="TitleChar"/>
          <w:rFonts w:eastAsiaTheme="majorEastAsia" w:cs="Times New Roman"/>
          <w:highlight w:val="yellow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gramStart"/>
      <w:r w:rsidRPr="00FF1C12">
        <w:rPr>
          <w:rStyle w:val="TitleChar"/>
          <w:rFonts w:eastAsiaTheme="majorEastAsia" w:cs="Times New Roman"/>
          <w:highlight w:val="yellow"/>
        </w:rPr>
        <w:t>might</w:t>
      </w:r>
      <w:proofErr w:type="gramEnd"/>
      <w:r w:rsidRPr="00FF1C12">
        <w:rPr>
          <w:rStyle w:val="TitleChar"/>
          <w:rFonts w:eastAsiaTheme="majorEastAsia" w:cs="Times New Roman"/>
          <w:highlight w:val="yellow"/>
        </w:rPr>
        <w:t xml:space="preserve"> not help the chances of nuclear restraint</w:t>
      </w:r>
      <w:r w:rsidRPr="00FF1C12">
        <w:rPr>
          <w:rFonts w:cs="Times New Roman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Even if they don’t use nukes – they’ll use CBWs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Waithe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</w:t>
      </w:r>
      <w:proofErr w:type="gramStart"/>
      <w:r w:rsidRPr="00FF1C12">
        <w:rPr>
          <w:rFonts w:cs="Times New Roman"/>
        </w:rPr>
        <w:t>Pierre,</w:t>
      </w:r>
      <w:proofErr w:type="gramEnd"/>
      <w:r w:rsidRPr="00FF1C12">
        <w:rPr>
          <w:rFonts w:cs="Times New Roman"/>
        </w:rPr>
        <w:t xml:space="preserve"> trained and certified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gramStart"/>
      <w:r w:rsidRPr="00FF1C12">
        <w:rPr>
          <w:rFonts w:cs="Times New Roman"/>
        </w:rPr>
        <w:t>:/</w:t>
      </w:r>
      <w:proofErr w:type="gramEnd"/>
      <w:r w:rsidRPr="00FF1C12">
        <w:rPr>
          <w:rFonts w:cs="Times New Roman"/>
        </w:rPr>
        <w:t>/digitaljournal.com/article/311334)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A month after Bin Laden's death, </w:t>
      </w:r>
      <w:proofErr w:type="spellStart"/>
      <w:r w:rsidRPr="00FF1C12">
        <w:rPr>
          <w:rFonts w:cs="Times New Roman"/>
          <w:sz w:val="16"/>
        </w:rPr>
        <w:t>Dr</w:t>
      </w:r>
      <w:proofErr w:type="spellEnd"/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spellStart"/>
      <w:proofErr w:type="gramStart"/>
      <w:r w:rsidRPr="00FF1C12">
        <w:rPr>
          <w:rFonts w:cs="Times New Roman"/>
          <w:sz w:val="16"/>
        </w:rPr>
        <w:t>Lashkar</w:t>
      </w:r>
      <w:proofErr w:type="spellEnd"/>
      <w:r w:rsidRPr="00FF1C12">
        <w:rPr>
          <w:rFonts w:cs="Times New Roman"/>
          <w:sz w:val="16"/>
        </w:rPr>
        <w:t>-e-</w:t>
      </w:r>
      <w:proofErr w:type="spellStart"/>
      <w:r w:rsidRPr="00FF1C12">
        <w:rPr>
          <w:rFonts w:cs="Times New Roman"/>
          <w:sz w:val="16"/>
        </w:rPr>
        <w:t>Taiba</w:t>
      </w:r>
      <w:proofErr w:type="spellEnd"/>
      <w:r w:rsidRPr="00FF1C12">
        <w:rPr>
          <w:rFonts w:cs="Times New Roman"/>
          <w:sz w:val="16"/>
        </w:rPr>
        <w:t xml:space="preserve"> and Al </w:t>
      </w:r>
      <w:proofErr w:type="spellStart"/>
      <w:r w:rsidRPr="00FF1C12">
        <w:rPr>
          <w:rFonts w:cs="Times New Roman"/>
          <w:sz w:val="16"/>
        </w:rPr>
        <w:t>Shabab</w:t>
      </w:r>
      <w:proofErr w:type="spellEnd"/>
      <w:r w:rsidRPr="00FF1C12">
        <w:rPr>
          <w:rFonts w:cs="Times New Roman"/>
          <w:sz w:val="16"/>
        </w:rPr>
        <w:t>.</w:t>
      </w:r>
      <w:proofErr w:type="gramEnd"/>
    </w:p>
    <w:p w:rsidR="002D1767" w:rsidRPr="00FF1C12" w:rsidRDefault="002D1767" w:rsidP="002D1767">
      <w:pPr>
        <w:pStyle w:val="Heading4"/>
        <w:rPr>
          <w:rFonts w:eastAsia="SimSun" w:cs="Times New Roman"/>
          <w:lang w:eastAsia="zh-CN"/>
        </w:rPr>
      </w:pPr>
      <w:r w:rsidRPr="00FF1C12">
        <w:rPr>
          <w:rFonts w:eastAsia="SimSun" w:cs="Times New Roman"/>
          <w:lang w:eastAsia="zh-CN"/>
        </w:rPr>
        <w:t>Biological terrorism causes extinction</w:t>
      </w:r>
    </w:p>
    <w:p w:rsidR="002D1767" w:rsidRDefault="002D1767" w:rsidP="002D1767">
      <w:pPr>
        <w:rPr>
          <w:rFonts w:eastAsia="SimSun" w:cs="Times New Roman"/>
          <w:szCs w:val="24"/>
          <w:lang w:eastAsia="zh-CN"/>
        </w:rPr>
      </w:pPr>
      <w:r w:rsidRPr="00FF1C12">
        <w:rPr>
          <w:rFonts w:eastAsia="SimSun" w:cs="Times New Roman"/>
          <w:b/>
          <w:bCs/>
          <w:iCs/>
          <w:szCs w:val="28"/>
        </w:rPr>
        <w:t>Ochs 2</w:t>
      </w:r>
      <w:r w:rsidRPr="00FF1C12">
        <w:rPr>
          <w:rFonts w:eastAsia="SimSun" w:cs="Times New Roman"/>
          <w:szCs w:val="24"/>
          <w:lang w:eastAsia="zh-CN"/>
        </w:rPr>
        <w:t xml:space="preserve"> (Richard, Member – Chemical </w:t>
      </w:r>
    </w:p>
    <w:p w:rsidR="002D1767" w:rsidRDefault="002D1767" w:rsidP="002D1767">
      <w:pPr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2D1767" w:rsidRPr="00FF1C12" w:rsidRDefault="002D1767" w:rsidP="002D1767">
      <w:pPr>
        <w:rPr>
          <w:rFonts w:eastAsia="SimSun" w:cs="Times New Roman"/>
          <w:szCs w:val="24"/>
          <w:lang w:eastAsia="zh-CN"/>
        </w:rPr>
      </w:pPr>
      <w:r w:rsidRPr="00FF1C12">
        <w:rPr>
          <w:rFonts w:eastAsia="SimSun" w:cs="Times New Roman"/>
          <w:szCs w:val="24"/>
          <w:lang w:eastAsia="zh-CN"/>
        </w:rPr>
        <w:t>/</w:t>
      </w:r>
      <w:proofErr w:type="spellStart"/>
      <w:r w:rsidRPr="00FF1C12">
        <w:rPr>
          <w:rFonts w:eastAsia="SimSun" w:cs="Times New Roman"/>
          <w:szCs w:val="24"/>
          <w:lang w:eastAsia="zh-CN"/>
        </w:rPr>
        <w:t>other_articles</w:t>
      </w:r>
      <w:proofErr w:type="spellEnd"/>
      <w:r w:rsidRPr="00FF1C12">
        <w:rPr>
          <w:rFonts w:eastAsia="SimSun" w:cs="Times New Roman"/>
          <w:szCs w:val="24"/>
          <w:lang w:eastAsia="zh-CN"/>
        </w:rPr>
        <w:t>/abolish.html)</w:t>
      </w:r>
    </w:p>
    <w:p w:rsidR="002D1767" w:rsidRDefault="002D1767" w:rsidP="002D1767">
      <w:pPr>
        <w:widowControl w:val="0"/>
        <w:rPr>
          <w:rFonts w:eastAsia="SimSun" w:cs="Times New Roman"/>
          <w:szCs w:val="24"/>
          <w:lang w:eastAsia="zh-CN"/>
        </w:rPr>
      </w:pPr>
      <w:r w:rsidRPr="00FF1C12">
        <w:rPr>
          <w:rFonts w:eastAsia="SimSun" w:cs="Times New Roman"/>
          <w:szCs w:val="24"/>
          <w:lang w:eastAsia="zh-CN"/>
        </w:rPr>
        <w:t xml:space="preserve">Of all the weapons of mass destruction, </w:t>
      </w:r>
    </w:p>
    <w:p w:rsidR="002D1767" w:rsidRDefault="002D1767" w:rsidP="002D1767">
      <w:pPr>
        <w:widowControl w:val="0"/>
        <w:rPr>
          <w:rFonts w:eastAsia="SimSun" w:cs="Times New Roman"/>
          <w:szCs w:val="24"/>
          <w:u w:val="single"/>
          <w:lang w:eastAsia="zh-CN"/>
        </w:rPr>
      </w:pPr>
      <w:r>
        <w:rPr>
          <w:rFonts w:eastAsia="SimSun" w:cs="Times New Roman"/>
          <w:szCs w:val="24"/>
          <w:u w:val="single"/>
          <w:lang w:eastAsia="zh-CN"/>
        </w:rPr>
        <w:t xml:space="preserve">AND </w:t>
      </w:r>
    </w:p>
    <w:p w:rsidR="002D1767" w:rsidRPr="00FF1C12" w:rsidRDefault="002D1767" w:rsidP="002D1767">
      <w:pPr>
        <w:widowControl w:val="0"/>
        <w:rPr>
          <w:rFonts w:eastAsia="SimSun" w:cs="Times New Roman"/>
          <w:szCs w:val="24"/>
          <w:lang w:eastAsia="zh-CN"/>
        </w:rPr>
      </w:pPr>
      <w:proofErr w:type="gramStart"/>
      <w:r w:rsidRPr="00FF1C12">
        <w:rPr>
          <w:rFonts w:eastAsia="SimSun" w:cs="Times New Roman"/>
          <w:szCs w:val="24"/>
          <w:u w:val="single"/>
          <w:lang w:eastAsia="zh-CN"/>
        </w:rPr>
        <w:t>such</w:t>
      </w:r>
      <w:proofErr w:type="gramEnd"/>
      <w:r w:rsidRPr="00FF1C12">
        <w:rPr>
          <w:rFonts w:eastAsia="SimSun" w:cs="Times New Roman"/>
          <w:szCs w:val="24"/>
          <w:u w:val="single"/>
          <w:lang w:eastAsia="zh-CN"/>
        </w:rPr>
        <w:t xml:space="preserve"> plagues? </w:t>
      </w:r>
      <w:r w:rsidRPr="00FF1C12">
        <w:rPr>
          <w:rFonts w:eastAsia="SimSun" w:cs="Times New Roman"/>
          <w:b/>
          <w:szCs w:val="24"/>
          <w:highlight w:val="yellow"/>
          <w:u w:val="single"/>
          <w:bdr w:val="single" w:sz="4" w:space="0" w:color="auto"/>
          <w:lang w:eastAsia="zh-CN"/>
        </w:rPr>
        <w:t>HUMAN EXTINCTION</w:t>
      </w:r>
      <w:r w:rsidRPr="00FF1C12">
        <w:rPr>
          <w:rFonts w:eastAsia="SimSun" w:cs="Times New Roman"/>
          <w:szCs w:val="24"/>
          <w:highlight w:val="yellow"/>
          <w:u w:val="single"/>
          <w:lang w:eastAsia="zh-CN"/>
        </w:rPr>
        <w:t xml:space="preserve"> IS NOW POSSIBLE</w:t>
      </w:r>
      <w:r w:rsidRPr="00FF1C12">
        <w:rPr>
          <w:rFonts w:eastAsia="SimSun" w:cs="Times New Roman"/>
          <w:szCs w:val="24"/>
          <w:u w:val="single"/>
          <w:lang w:eastAsia="zh-CN"/>
        </w:rPr>
        <w:t>.</w:t>
      </w:r>
      <w:r w:rsidRPr="00FF1C12">
        <w:rPr>
          <w:rFonts w:eastAsia="SimSun" w:cs="Times New Roman"/>
          <w:szCs w:val="24"/>
          <w:lang w:eastAsia="zh-CN"/>
        </w:rPr>
        <w:t xml:space="preserve">  </w:t>
      </w:r>
    </w:p>
    <w:p w:rsidR="002D1767" w:rsidRPr="00FF1C12" w:rsidRDefault="002D1767" w:rsidP="002D1767">
      <w:pPr>
        <w:pStyle w:val="Heading4"/>
        <w:rPr>
          <w:rFonts w:eastAsiaTheme="minorHAnsi" w:cs="Times New Roman"/>
        </w:rPr>
      </w:pPr>
      <w:r w:rsidRPr="00FF1C12">
        <w:rPr>
          <w:rFonts w:eastAsiaTheme="minorHAnsi" w:cs="Times New Roman"/>
        </w:rPr>
        <w:t xml:space="preserve">Engagement in Tunisia is a </w:t>
      </w:r>
      <w:r w:rsidRPr="00FF1C12">
        <w:rPr>
          <w:rFonts w:eastAsiaTheme="minorHAnsi" w:cs="Times New Roman"/>
          <w:u w:val="single"/>
        </w:rPr>
        <w:t>test case</w:t>
      </w:r>
      <w:r w:rsidRPr="00FF1C12">
        <w:rPr>
          <w:rFonts w:eastAsiaTheme="minorHAnsi" w:cs="Times New Roman"/>
        </w:rPr>
        <w:t xml:space="preserve"> for US diplomacy and counter-terrorism efforts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Business Wire 9</w:t>
      </w:r>
      <w:r w:rsidRPr="00FF1C12">
        <w:rPr>
          <w:rFonts w:cs="Times New Roman"/>
        </w:rPr>
        <w:t xml:space="preserve"> (Citing a Panel of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-SPECIAL-REPORT-Obama-Administration)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With attention focused on Afghanistan, Pakistan and </w:t>
      </w:r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stability</w:t>
      </w:r>
      <w:proofErr w:type="gramEnd"/>
      <w:r w:rsidRPr="00FF1C12">
        <w:rPr>
          <w:rFonts w:cs="Times New Roman"/>
          <w:sz w:val="16"/>
        </w:rPr>
        <w:t xml:space="preserve">, and economic opportunity in the Maghreb.” 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</w:rPr>
        <w:lastRenderedPageBreak/>
        <w:t xml:space="preserve">[*Including but not limited to: </w:t>
      </w:r>
      <w:proofErr w:type="spellStart"/>
      <w:r w:rsidRPr="00FF1C12">
        <w:rPr>
          <w:rFonts w:cs="Times New Roman"/>
        </w:rPr>
        <w:t>Yonah</w:t>
      </w:r>
      <w:proofErr w:type="spellEnd"/>
      <w:r w:rsidRPr="00FF1C12">
        <w:rPr>
          <w:rFonts w:cs="Times New Roman"/>
        </w:rPr>
        <w:t xml:space="preserve">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</w:rPr>
        <w:t>Eizastat</w:t>
      </w:r>
      <w:proofErr w:type="spellEnd"/>
      <w:r w:rsidRPr="00FF1C12">
        <w:rPr>
          <w:rFonts w:cs="Times New Roman"/>
        </w:rPr>
        <w:t>, Former White House Foreign Policy Advisor]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Specifically – Tunisia acts as a </w:t>
      </w:r>
      <w:r w:rsidRPr="00FF1C12">
        <w:rPr>
          <w:rFonts w:cs="Times New Roman"/>
          <w:u w:val="single"/>
        </w:rPr>
        <w:t>regional communication center</w:t>
      </w:r>
      <w:r w:rsidRPr="00FF1C12">
        <w:rPr>
          <w:rFonts w:cs="Times New Roman"/>
        </w:rPr>
        <w:t xml:space="preserve"> solves terror in Algeria and Libya. US State Department is </w:t>
      </w:r>
      <w:proofErr w:type="gramStart"/>
      <w:r w:rsidRPr="00FF1C12">
        <w:rPr>
          <w:rFonts w:cs="Times New Roman"/>
        </w:rPr>
        <w:t>key</w:t>
      </w:r>
      <w:proofErr w:type="gramEnd"/>
      <w:r w:rsidRPr="00FF1C12">
        <w:rPr>
          <w:rFonts w:cs="Times New Roman"/>
        </w:rPr>
        <w:t>.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Prince 11</w:t>
      </w:r>
      <w:r w:rsidRPr="00FF1C12">
        <w:rPr>
          <w:rFonts w:cs="Times New Roman"/>
        </w:rPr>
        <w:t xml:space="preserve"> (Rob, Lecturer of International Studies – University of Denver's </w:t>
      </w:r>
      <w:proofErr w:type="spellStart"/>
      <w:r w:rsidRPr="00FF1C12">
        <w:rPr>
          <w:rFonts w:cs="Times New Roman"/>
        </w:rPr>
        <w:t>Korbel</w:t>
      </w:r>
      <w:proofErr w:type="spellEnd"/>
      <w:r w:rsidRPr="00FF1C12">
        <w:rPr>
          <w:rFonts w:cs="Times New Roman"/>
        </w:rPr>
        <w:t xml:space="preserve"> School of International Studies, 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</w:rPr>
        <w:t xml:space="preserve">The </w:t>
      </w:r>
      <w:proofErr w:type="spellStart"/>
      <w:r w:rsidRPr="00FF1C12">
        <w:rPr>
          <w:rFonts w:cs="Times New Roman"/>
        </w:rPr>
        <w:t>Amilcar</w:t>
      </w:r>
      <w:proofErr w:type="spellEnd"/>
      <w:r w:rsidRPr="00FF1C12">
        <w:rPr>
          <w:rFonts w:cs="Times New Roman"/>
        </w:rPr>
        <w:t xml:space="preserve"> Notes – 9: Little Country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-strategy-toward-north-</w:t>
      </w:r>
      <w:proofErr w:type="spellStart"/>
      <w:r w:rsidRPr="00FF1C12">
        <w:rPr>
          <w:rFonts w:cs="Times New Roman"/>
        </w:rPr>
        <w:t>africagreb</w:t>
      </w:r>
      <w:proofErr w:type="spellEnd"/>
      <w:r w:rsidRPr="00FF1C12">
        <w:rPr>
          <w:rFonts w:cs="Times New Roman"/>
        </w:rPr>
        <w:t>/)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</w:rPr>
        <w:t>3. The U.S. Embassy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gramStart"/>
      <w:r w:rsidRPr="00FF1C12">
        <w:rPr>
          <w:rFonts w:cs="Times New Roman"/>
        </w:rPr>
        <w:t>events</w:t>
      </w:r>
      <w:proofErr w:type="gramEnd"/>
      <w:r w:rsidRPr="00FF1C12">
        <w:rPr>
          <w:rFonts w:cs="Times New Roman"/>
        </w:rPr>
        <w:t xml:space="preserve"> from Tunis  presents fewer risks. </w:t>
      </w:r>
      <w:proofErr w:type="gramStart"/>
      <w:r w:rsidRPr="00FF1C12">
        <w:rPr>
          <w:rFonts w:cs="Times New Roman"/>
        </w:rPr>
        <w:t>is</w:t>
      </w:r>
      <w:proofErr w:type="gramEnd"/>
      <w:r w:rsidRPr="00FF1C12">
        <w:rPr>
          <w:rFonts w:cs="Times New Roman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The plan solves – police training causes </w:t>
      </w:r>
      <w:r w:rsidRPr="00FF1C12">
        <w:rPr>
          <w:rFonts w:cs="Times New Roman"/>
          <w:u w:val="single"/>
        </w:rPr>
        <w:t>civilian contact</w:t>
      </w:r>
      <w:r w:rsidRPr="00FF1C12">
        <w:rPr>
          <w:rFonts w:cs="Times New Roman"/>
        </w:rPr>
        <w:t xml:space="preserve"> 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Ladwig</w:t>
      </w:r>
      <w:proofErr w:type="spellEnd"/>
      <w:r w:rsidRPr="00FF1C12">
        <w:rPr>
          <w:rFonts w:cs="Times New Roman"/>
          <w:b/>
        </w:rPr>
        <w:t xml:space="preserve"> 7</w:t>
      </w:r>
      <w:r w:rsidRPr="00FF1C12">
        <w:rPr>
          <w:rFonts w:cs="Times New Roman"/>
        </w:rPr>
        <w:t xml:space="preserve"> (Walter, PhD Candidate in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/Police%20and%20COIN.pdf)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In prosecuting what has come to be known 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r>
        <w:rPr>
          <w:rStyle w:val="TitleChar"/>
          <w:rFonts w:cs="Times New Roman"/>
          <w:highlight w:val="yellow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  <w:highlight w:val="yellow"/>
        </w:rPr>
        <w:t>the</w:t>
      </w:r>
      <w:proofErr w:type="gramEnd"/>
      <w:r w:rsidRPr="00FF1C12">
        <w:rPr>
          <w:rStyle w:val="TitleChar"/>
          <w:rFonts w:cs="Times New Roman"/>
          <w:highlight w:val="yellow"/>
        </w:rPr>
        <w:t xml:space="preserve"> public</w:t>
      </w:r>
      <w:r w:rsidRPr="00FF1C12">
        <w:rPr>
          <w:rStyle w:val="TitleChar"/>
          <w:rFonts w:cs="Times New Roman"/>
        </w:rPr>
        <w:t xml:space="preserve"> when carrying out internal security duties</w:t>
      </w:r>
      <w:r w:rsidRPr="00FF1C12">
        <w:rPr>
          <w:rFonts w:cs="Times New Roman"/>
          <w:sz w:val="16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Advantage </w:t>
      </w:r>
      <w:r w:rsidRPr="00FF1C12">
        <w:rPr>
          <w:rFonts w:cs="Times New Roman"/>
          <w:u w:val="single"/>
        </w:rPr>
        <w:t xml:space="preserve">   </w:t>
      </w:r>
      <w:r w:rsidRPr="00FF1C12">
        <w:rPr>
          <w:rFonts w:cs="Times New Roman"/>
        </w:rPr>
        <w:t xml:space="preserve">: is </w:t>
      </w:r>
      <w:r w:rsidRPr="00FF1C12">
        <w:rPr>
          <w:rFonts w:cs="Times New Roman"/>
          <w:u w:val="single"/>
        </w:rPr>
        <w:t>Tunisia Engagement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Middle East democracy </w:t>
      </w:r>
      <w:r w:rsidRPr="00FF1C12">
        <w:rPr>
          <w:rFonts w:cs="Times New Roman"/>
          <w:u w:val="single"/>
        </w:rPr>
        <w:t>inevitable</w:t>
      </w:r>
      <w:r w:rsidRPr="00FF1C12">
        <w:rPr>
          <w:rFonts w:cs="Times New Roman"/>
        </w:rPr>
        <w:t xml:space="preserve"> – just a question of what type of democracy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Khouri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(Rami G., Director of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-democratic-middle-east-inevitable/)</w:t>
      </w:r>
    </w:p>
    <w:p w:rsidR="002D1767" w:rsidRDefault="002D1767" w:rsidP="002D1767">
      <w:pPr>
        <w:rPr>
          <w:rStyle w:val="TitleChar"/>
          <w:rFonts w:cs="Times New Roman"/>
        </w:rPr>
      </w:pPr>
      <w:r w:rsidRPr="00FF1C12">
        <w:rPr>
          <w:rStyle w:val="TitleChar"/>
          <w:rFonts w:cs="Times New Roman"/>
        </w:rPr>
        <w:t xml:space="preserve">The reality is that </w:t>
      </w:r>
      <w:r w:rsidRPr="00FF1C12">
        <w:rPr>
          <w:rStyle w:val="TitleChar"/>
          <w:rFonts w:cs="Times New Roman"/>
          <w:highlight w:val="yellow"/>
        </w:rPr>
        <w:t>most people in the</w:t>
      </w:r>
      <w:r w:rsidRPr="00FF1C12">
        <w:rPr>
          <w:rStyle w:val="TitleChar"/>
          <w:rFonts w:cs="Times New Roman"/>
        </w:rPr>
        <w:t xml:space="preserve"> </w:t>
      </w:r>
    </w:p>
    <w:p w:rsidR="002D1767" w:rsidRDefault="002D1767" w:rsidP="002D1767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</w:rPr>
        <w:t>will</w:t>
      </w:r>
      <w:proofErr w:type="gramEnd"/>
      <w:r w:rsidRPr="00FF1C12">
        <w:rPr>
          <w:rStyle w:val="TitleChar"/>
          <w:rFonts w:cs="Times New Roman"/>
        </w:rPr>
        <w:t xml:space="preserve"> be </w:t>
      </w:r>
      <w:r w:rsidRPr="00FF1C12">
        <w:rPr>
          <w:rStyle w:val="TitleChar"/>
          <w:rFonts w:cs="Times New Roman"/>
          <w:highlight w:val="yellow"/>
        </w:rPr>
        <w:t>some</w:t>
      </w:r>
      <w:r w:rsidRPr="00FF1C12">
        <w:rPr>
          <w:rStyle w:val="TitleChar"/>
          <w:rFonts w:cs="Times New Roman"/>
        </w:rPr>
        <w:t xml:space="preserve"> countries that </w:t>
      </w:r>
      <w:r w:rsidRPr="00FF1C12">
        <w:rPr>
          <w:rStyle w:val="TitleChar"/>
          <w:rFonts w:cs="Times New Roman"/>
          <w:highlight w:val="yellow"/>
        </w:rPr>
        <w:t xml:space="preserve">do not </w:t>
      </w:r>
      <w:proofErr w:type="spellStart"/>
      <w:r w:rsidRPr="00FF1C12">
        <w:rPr>
          <w:rStyle w:val="TitleChar"/>
          <w:rFonts w:cs="Times New Roman"/>
          <w:highlight w:val="yellow"/>
        </w:rPr>
        <w:t>democratise</w:t>
      </w:r>
      <w:proofErr w:type="spellEnd"/>
      <w:r w:rsidRPr="00FF1C12">
        <w:rPr>
          <w:rFonts w:cs="Times New Roman"/>
          <w:sz w:val="16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That plan </w:t>
      </w:r>
      <w:r w:rsidRPr="00FF1C12">
        <w:rPr>
          <w:rFonts w:cs="Times New Roman"/>
          <w:u w:val="single"/>
        </w:rPr>
        <w:t>retools</w:t>
      </w:r>
      <w:r w:rsidRPr="00FF1C12">
        <w:rPr>
          <w:rFonts w:cs="Times New Roman"/>
        </w:rPr>
        <w:t xml:space="preserve"> US assistance – and causes pro-US democracies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Lightfoot 11</w:t>
      </w:r>
      <w:r w:rsidRPr="00FF1C12">
        <w:rPr>
          <w:rFonts w:cs="Times New Roman"/>
        </w:rPr>
        <w:t xml:space="preserve"> (Jeff, Associate Director of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_</w:t>
      </w:r>
      <w:proofErr w:type="spellStart"/>
      <w:r w:rsidRPr="00FF1C12">
        <w:rPr>
          <w:rFonts w:cs="Times New Roman"/>
        </w:rPr>
        <w:t>in_a_democratic_mideast</w:t>
      </w:r>
      <w:proofErr w:type="spellEnd"/>
      <w:r w:rsidRPr="00FF1C12">
        <w:rPr>
          <w:rFonts w:cs="Times New Roman"/>
        </w:rPr>
        <w:t>/)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THE RECENT uprisings against authoritarian regimes in the </w:t>
      </w:r>
    </w:p>
    <w:p w:rsidR="002D1767" w:rsidRDefault="002D1767" w:rsidP="002D1767">
      <w:pPr>
        <w:rPr>
          <w:rStyle w:val="Emphasis"/>
          <w:rFonts w:cs="Times New Roman"/>
          <w:highlight w:val="yellow"/>
        </w:rPr>
      </w:pPr>
      <w:r>
        <w:rPr>
          <w:rStyle w:val="Emphasis"/>
          <w:rFonts w:cs="Times New Roman"/>
          <w:highlight w:val="yellow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Emphasis"/>
          <w:rFonts w:cs="Times New Roman"/>
          <w:highlight w:val="yellow"/>
        </w:rPr>
        <w:t>policy</w:t>
      </w:r>
      <w:proofErr w:type="gramEnd"/>
      <w:r w:rsidRPr="00FF1C12">
        <w:rPr>
          <w:rStyle w:val="TitleChar"/>
          <w:rFonts w:cs="Times New Roman"/>
        </w:rPr>
        <w:t xml:space="preserve"> than most American politicians have yet considered</w:t>
      </w:r>
      <w:r w:rsidRPr="00FF1C12">
        <w:rPr>
          <w:rFonts w:cs="Times New Roman"/>
          <w:sz w:val="16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Tunisia is already making steps towards democracy – engagement sends a </w:t>
      </w:r>
      <w:r w:rsidRPr="00FF1C12">
        <w:rPr>
          <w:rFonts w:cs="Times New Roman"/>
          <w:u w:val="single"/>
        </w:rPr>
        <w:t>broader signal</w:t>
      </w:r>
      <w:r w:rsidRPr="00FF1C12">
        <w:rPr>
          <w:rFonts w:cs="Times New Roman"/>
        </w:rPr>
        <w:t xml:space="preserve"> that wins public support – clarity is key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McInerney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(Stephen, Executive Director –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gramStart"/>
      <w:r w:rsidRPr="00FF1C12">
        <w:rPr>
          <w:rFonts w:cs="Times New Roman"/>
        </w:rPr>
        <w:t>:/</w:t>
      </w:r>
      <w:proofErr w:type="gramEnd"/>
      <w:r w:rsidRPr="00FF1C12">
        <w:rPr>
          <w:rFonts w:cs="Times New Roman"/>
        </w:rPr>
        <w:t>/fikraforum.org/?p=1685)</w:t>
      </w:r>
    </w:p>
    <w:p w:rsidR="002D1767" w:rsidRDefault="002D1767" w:rsidP="002D1767">
      <w:pPr>
        <w:rPr>
          <w:rStyle w:val="TitleChar"/>
          <w:rFonts w:cs="Times New Roman"/>
        </w:rPr>
      </w:pPr>
      <w:r w:rsidRPr="00FF1C12">
        <w:rPr>
          <w:rFonts w:cs="Times New Roman"/>
          <w:sz w:val="16"/>
        </w:rPr>
        <w:t xml:space="preserve">On October 23, </w:t>
      </w:r>
      <w:r w:rsidRPr="00FF1C12">
        <w:rPr>
          <w:rStyle w:val="TitleChar"/>
          <w:rFonts w:cs="Times New Roman"/>
        </w:rPr>
        <w:t xml:space="preserve">Tunisia held the first </w:t>
      </w:r>
    </w:p>
    <w:p w:rsidR="002D1767" w:rsidRDefault="002D1767" w:rsidP="002D1767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r w:rsidRPr="00FF1C12">
        <w:rPr>
          <w:rStyle w:val="TitleChar"/>
          <w:rFonts w:cs="Times New Roman"/>
        </w:rPr>
        <w:t>U.S. cannot afford to miss</w:t>
      </w:r>
      <w:r w:rsidRPr="00FF1C12">
        <w:rPr>
          <w:rFonts w:cs="Times New Roman"/>
          <w:sz w:val="16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  <w:u w:val="single"/>
        </w:rPr>
      </w:pPr>
      <w:r w:rsidRPr="00FF1C12">
        <w:rPr>
          <w:rFonts w:cs="Times New Roman"/>
        </w:rPr>
        <w:t xml:space="preserve">Police reform is key – it’s a form of </w:t>
      </w:r>
      <w:r w:rsidRPr="00FF1C12">
        <w:rPr>
          <w:rFonts w:cs="Times New Roman"/>
          <w:u w:val="single"/>
        </w:rPr>
        <w:t>soft power</w:t>
      </w:r>
      <w:r w:rsidRPr="00FF1C12">
        <w:rPr>
          <w:rFonts w:cs="Times New Roman"/>
        </w:rPr>
        <w:t xml:space="preserve"> and a key </w:t>
      </w:r>
      <w:r w:rsidRPr="00FF1C12">
        <w:rPr>
          <w:rFonts w:cs="Times New Roman"/>
          <w:u w:val="single"/>
        </w:rPr>
        <w:t>entry point</w:t>
      </w:r>
      <w:r w:rsidRPr="00FF1C12">
        <w:rPr>
          <w:rFonts w:cs="Times New Roman"/>
        </w:rPr>
        <w:t xml:space="preserve"> for engagement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/resources/SR_296.pdf)</w:t>
      </w:r>
    </w:p>
    <w:p w:rsidR="002D1767" w:rsidRDefault="002D1767" w:rsidP="002D1767">
      <w:pPr>
        <w:rPr>
          <w:rStyle w:val="TitleChar"/>
          <w:rFonts w:cs="Times New Roman"/>
        </w:rPr>
      </w:pPr>
      <w:r w:rsidRPr="00FF1C12">
        <w:rPr>
          <w:rFonts w:cs="Times New Roman"/>
        </w:rPr>
        <w:t xml:space="preserve">It is not surprising that the </w:t>
      </w:r>
      <w:r w:rsidRPr="00FF1C12">
        <w:rPr>
          <w:rStyle w:val="TitleChar"/>
          <w:rFonts w:cs="Times New Roman"/>
        </w:rPr>
        <w:t xml:space="preserve">police were 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r>
        <w:rPr>
          <w:rStyle w:val="TitleChar"/>
          <w:rFonts w:cs="Times New Roman"/>
          <w:highlight w:val="yellow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gramStart"/>
      <w:r w:rsidRPr="00FF1C12">
        <w:rPr>
          <w:rStyle w:val="TitleChar"/>
          <w:rFonts w:cs="Times New Roman"/>
          <w:highlight w:val="yellow"/>
        </w:rPr>
        <w:t>of</w:t>
      </w:r>
      <w:proofErr w:type="gramEnd"/>
      <w:r w:rsidRPr="00FF1C12">
        <w:rPr>
          <w:rStyle w:val="TitleChar"/>
          <w:rFonts w:cs="Times New Roman"/>
          <w:highlight w:val="yellow"/>
        </w:rPr>
        <w:t xml:space="preserve"> many fruitful entry points for international engagement</w:t>
      </w:r>
      <w:r w:rsidRPr="00FF1C12">
        <w:rPr>
          <w:rFonts w:cs="Times New Roman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lastRenderedPageBreak/>
        <w:t>Absent the plan, new democracies will be anti-US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Demo Digest 12</w:t>
      </w:r>
      <w:r w:rsidRPr="00FF1C12">
        <w:rPr>
          <w:rFonts w:cs="Times New Roman"/>
        </w:rPr>
        <w:t xml:space="preserve"> (Democracy Digest, “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-shift-in-democracy-assistance/)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Democracy assistance is now highly contested terrain, </w:t>
      </w:r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smarter</w:t>
      </w:r>
      <w:proofErr w:type="gramEnd"/>
      <w:r w:rsidRPr="00FF1C12">
        <w:rPr>
          <w:rFonts w:cs="Times New Roman"/>
          <w:sz w:val="16"/>
        </w:rPr>
        <w:t xml:space="preserve"> about the design and delivery of assistance.” 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Two impacts –</w:t>
      </w:r>
    </w:p>
    <w:p w:rsidR="002D1767" w:rsidRPr="00FF1C12" w:rsidRDefault="002D1767" w:rsidP="002D1767">
      <w:pPr>
        <w:rPr>
          <w:rFonts w:cs="Times New Roman"/>
        </w:rPr>
      </w:pP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First, economic collapse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Kaahin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</w:t>
      </w:r>
      <w:proofErr w:type="spellStart"/>
      <w:r w:rsidRPr="00FF1C12">
        <w:rPr>
          <w:rFonts w:cs="Times New Roman"/>
        </w:rPr>
        <w:t>Dalmar</w:t>
      </w:r>
      <w:proofErr w:type="spellEnd"/>
      <w:r w:rsidRPr="00FF1C12">
        <w:rPr>
          <w:rFonts w:cs="Times New Roman"/>
        </w:rPr>
        <w:t xml:space="preserve">, Ottawa-based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-911-terror-attacks-19975)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As the iron curtain collapsed in 1989 and </w:t>
      </w:r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worse</w:t>
      </w:r>
      <w:proofErr w:type="gramEnd"/>
      <w:r w:rsidRPr="00FF1C12">
        <w:rPr>
          <w:rFonts w:cs="Times New Roman"/>
          <w:sz w:val="16"/>
        </w:rPr>
        <w:t xml:space="preserve"> than September 11, 2001 horrific attacks.</w:t>
      </w:r>
    </w:p>
    <w:p w:rsidR="002D1767" w:rsidRPr="00FF1C12" w:rsidRDefault="002D1767" w:rsidP="002D1767">
      <w:pPr>
        <w:pStyle w:val="Heading4"/>
        <w:rPr>
          <w:rFonts w:eastAsia="SimSun" w:cs="Times New Roman"/>
          <w:lang w:eastAsia="zh-CN"/>
        </w:rPr>
      </w:pPr>
      <w:r w:rsidRPr="00FF1C12">
        <w:rPr>
          <w:rFonts w:eastAsia="SimSun" w:cs="Times New Roman"/>
          <w:lang w:eastAsia="zh-CN"/>
        </w:rPr>
        <w:t>Extinction</w:t>
      </w:r>
    </w:p>
    <w:p w:rsidR="002D1767" w:rsidRDefault="002D1767" w:rsidP="002D1767">
      <w:pPr>
        <w:rPr>
          <w:rFonts w:eastAsia="SimSun" w:cs="Times New Roman"/>
          <w:szCs w:val="24"/>
          <w:lang w:eastAsia="zh-CN"/>
        </w:rPr>
      </w:pPr>
      <w:proofErr w:type="spellStart"/>
      <w:r w:rsidRPr="00FF1C12">
        <w:rPr>
          <w:rFonts w:eastAsia="SimSun" w:cs="Times New Roman"/>
          <w:b/>
          <w:bCs/>
          <w:iCs/>
          <w:szCs w:val="24"/>
        </w:rPr>
        <w:t>Auslin</w:t>
      </w:r>
      <w:proofErr w:type="spellEnd"/>
      <w:r w:rsidRPr="00FF1C12">
        <w:rPr>
          <w:rFonts w:eastAsia="SimSun" w:cs="Times New Roman"/>
          <w:b/>
          <w:bCs/>
          <w:iCs/>
          <w:szCs w:val="24"/>
        </w:rPr>
        <w:t xml:space="preserve"> 9</w:t>
      </w:r>
      <w:r w:rsidRPr="00FF1C12">
        <w:rPr>
          <w:rFonts w:eastAsia="SimSun" w:cs="Times New Roman"/>
          <w:szCs w:val="24"/>
          <w:lang w:eastAsia="zh-CN"/>
        </w:rPr>
        <w:t xml:space="preserve"> (Michael, Resident Scholar – </w:t>
      </w:r>
    </w:p>
    <w:p w:rsidR="002D1767" w:rsidRDefault="002D1767" w:rsidP="002D1767">
      <w:pPr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 xml:space="preserve">AND </w:t>
      </w:r>
    </w:p>
    <w:p w:rsidR="002D1767" w:rsidRPr="00FF1C12" w:rsidRDefault="002D1767" w:rsidP="002D1767">
      <w:pPr>
        <w:rPr>
          <w:rFonts w:eastAsia="SimSun" w:cs="Times New Roman"/>
          <w:szCs w:val="24"/>
          <w:lang w:eastAsia="zh-CN"/>
        </w:rPr>
      </w:pPr>
      <w:r w:rsidRPr="00FF1C12">
        <w:rPr>
          <w:rFonts w:eastAsia="SimSun" w:cs="Times New Roman"/>
          <w:szCs w:val="24"/>
          <w:lang w:eastAsia="zh-CN"/>
        </w:rPr>
        <w:t>.aei.org/article/100187)</w:t>
      </w:r>
    </w:p>
    <w:p w:rsidR="002D1767" w:rsidRDefault="002D1767" w:rsidP="002D1767">
      <w:pPr>
        <w:rPr>
          <w:rFonts w:eastAsia="SimSun" w:cs="Times New Roman"/>
          <w:sz w:val="16"/>
          <w:szCs w:val="24"/>
          <w:lang w:eastAsia="zh-CN"/>
        </w:rPr>
      </w:pPr>
      <w:r w:rsidRPr="00FF1C12">
        <w:rPr>
          <w:rFonts w:eastAsia="SimSun" w:cs="Times New Roman"/>
          <w:sz w:val="16"/>
          <w:szCs w:val="24"/>
          <w:lang w:eastAsia="zh-CN"/>
        </w:rPr>
        <w:t xml:space="preserve">What do these trends mean in the </w:t>
      </w:r>
      <w:proofErr w:type="gramStart"/>
      <w:r w:rsidRPr="00FF1C12">
        <w:rPr>
          <w:rFonts w:eastAsia="SimSun" w:cs="Times New Roman"/>
          <w:sz w:val="16"/>
          <w:szCs w:val="24"/>
          <w:lang w:eastAsia="zh-CN"/>
        </w:rPr>
        <w:t>short</w:t>
      </w:r>
      <w:proofErr w:type="gramEnd"/>
      <w:r w:rsidRPr="00FF1C12">
        <w:rPr>
          <w:rFonts w:eastAsia="SimSun" w:cs="Times New Roman"/>
          <w:sz w:val="16"/>
          <w:szCs w:val="24"/>
          <w:lang w:eastAsia="zh-CN"/>
        </w:rPr>
        <w:t xml:space="preserve"> </w:t>
      </w:r>
    </w:p>
    <w:p w:rsidR="002D1767" w:rsidRDefault="002D1767" w:rsidP="002D1767">
      <w:pPr>
        <w:rPr>
          <w:rFonts w:eastAsia="SimSun" w:cs="Times New Roman"/>
          <w:bCs/>
          <w:szCs w:val="26"/>
          <w:highlight w:val="yellow"/>
          <w:u w:val="single"/>
        </w:rPr>
      </w:pPr>
      <w:r>
        <w:rPr>
          <w:rFonts w:eastAsia="SimSun" w:cs="Times New Roman"/>
          <w:bCs/>
          <w:szCs w:val="26"/>
          <w:highlight w:val="yellow"/>
          <w:u w:val="single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gramStart"/>
      <w:r w:rsidRPr="00FF1C12">
        <w:rPr>
          <w:rFonts w:eastAsia="SimSun" w:cs="Times New Roman"/>
          <w:bCs/>
          <w:szCs w:val="26"/>
          <w:highlight w:val="yellow"/>
          <w:u w:val="single"/>
        </w:rPr>
        <w:t>small</w:t>
      </w:r>
      <w:proofErr w:type="gramEnd"/>
      <w:r w:rsidRPr="00FF1C12">
        <w:rPr>
          <w:rFonts w:eastAsia="SimSun" w:cs="Times New Roman"/>
          <w:bCs/>
          <w:szCs w:val="26"/>
          <w:highlight w:val="yellow"/>
          <w:u w:val="single"/>
        </w:rPr>
        <w:t xml:space="preserve"> explosions that coalesce into a </w:t>
      </w:r>
      <w:r w:rsidRPr="00FF1C12">
        <w:rPr>
          <w:rFonts w:eastAsia="SimSun" w:cs="Times New Roman"/>
          <w:bCs/>
          <w:szCs w:val="26"/>
          <w:highlight w:val="yellow"/>
          <w:u w:val="single"/>
          <w:bdr w:val="single" w:sz="4" w:space="0" w:color="auto"/>
        </w:rPr>
        <w:t>big bang</w:t>
      </w:r>
      <w:r w:rsidRPr="00FF1C12">
        <w:rPr>
          <w:rFonts w:eastAsia="SimSun" w:cs="Times New Roman"/>
          <w:sz w:val="16"/>
          <w:szCs w:val="24"/>
          <w:lang w:eastAsia="zh-CN"/>
        </w:rPr>
        <w:t xml:space="preserve">. </w:t>
      </w:r>
    </w:p>
    <w:p w:rsidR="002D1767" w:rsidRPr="00FF1C12" w:rsidRDefault="002D1767" w:rsidP="002D1767">
      <w:pPr>
        <w:rPr>
          <w:rFonts w:cs="Times New Roman"/>
          <w:sz w:val="16"/>
        </w:rPr>
      </w:pP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Second, hegemony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Street</w:t>
      </w:r>
      <w:r w:rsidRPr="00FF1C12">
        <w:rPr>
          <w:rFonts w:cs="Times New Roman"/>
        </w:rPr>
        <w:t>, 3/5/</w:t>
      </w:r>
      <w:r w:rsidRPr="00FF1C12">
        <w:rPr>
          <w:rFonts w:cs="Times New Roman"/>
          <w:b/>
        </w:rPr>
        <w:t>2011</w:t>
      </w:r>
      <w:r w:rsidRPr="00FF1C12">
        <w:rPr>
          <w:rFonts w:cs="Times New Roman"/>
          <w:sz w:val="24"/>
        </w:rPr>
        <w:t xml:space="preserve"> </w:t>
      </w:r>
      <w:r w:rsidRPr="00FF1C12">
        <w:rPr>
          <w:rFonts w:cs="Times New Roman"/>
        </w:rPr>
        <w:t>(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.paulstreet.org/?p=330)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However much hatred it </w:t>
      </w:r>
      <w:proofErr w:type="gramStart"/>
      <w:r w:rsidRPr="00FF1C12">
        <w:rPr>
          <w:rFonts w:cs="Times New Roman"/>
          <w:sz w:val="16"/>
        </w:rPr>
        <w:t>has  evoked</w:t>
      </w:r>
      <w:proofErr w:type="gramEnd"/>
      <w:r w:rsidRPr="00FF1C12">
        <w:rPr>
          <w:rFonts w:cs="Times New Roman"/>
          <w:sz w:val="16"/>
        </w:rPr>
        <w:t xml:space="preserve"> in the </w:t>
      </w:r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, </w:t>
      </w:r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>undermining</w:t>
      </w:r>
      <w:r w:rsidRPr="00FF1C12">
        <w:rPr>
          <w:rFonts w:cs="Times New Roman"/>
          <w:sz w:val="16"/>
        </w:rPr>
        <w:t xml:space="preserve"> fundamental principles of </w:t>
      </w:r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>global dominance</w:t>
      </w:r>
      <w:r w:rsidRPr="00FF1C12">
        <w:rPr>
          <w:rFonts w:cs="Times New Roman"/>
          <w:sz w:val="16"/>
        </w:rPr>
        <w:t>.”5</w:t>
      </w:r>
    </w:p>
    <w:p w:rsidR="002D1767" w:rsidRPr="00FF1C12" w:rsidRDefault="002D1767" w:rsidP="002D1767">
      <w:pPr>
        <w:pStyle w:val="Heading4"/>
        <w:rPr>
          <w:rFonts w:cs="Times New Roman"/>
        </w:rPr>
      </w:pPr>
      <w:proofErr w:type="spellStart"/>
      <w:r w:rsidRPr="00FF1C12">
        <w:rPr>
          <w:rFonts w:cs="Times New Roman"/>
        </w:rPr>
        <w:t>Specifcally</w:t>
      </w:r>
      <w:proofErr w:type="spellEnd"/>
      <w:r w:rsidRPr="00FF1C12">
        <w:rPr>
          <w:rFonts w:cs="Times New Roman"/>
        </w:rPr>
        <w:t xml:space="preserve"> – it undermines cooperation – jacks leadership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Zambelis</w:t>
      </w:r>
      <w:proofErr w:type="spellEnd"/>
      <w:r w:rsidRPr="00FF1C12">
        <w:rPr>
          <w:rFonts w:cs="Times New Roman"/>
        </w:rPr>
        <w:t xml:space="preserve">, </w:t>
      </w:r>
      <w:proofErr w:type="gramStart"/>
      <w:r w:rsidRPr="00FF1C12">
        <w:rPr>
          <w:rFonts w:cs="Times New Roman"/>
        </w:rPr>
        <w:t>Autumn</w:t>
      </w:r>
      <w:proofErr w:type="gramEnd"/>
      <w:r w:rsidRPr="00FF1C12">
        <w:rPr>
          <w:rFonts w:cs="Times New Roman"/>
        </w:rPr>
        <w:t xml:space="preserve"> </w:t>
      </w:r>
      <w:r w:rsidRPr="00FF1C12">
        <w:rPr>
          <w:rFonts w:cs="Times New Roman"/>
          <w:b/>
        </w:rPr>
        <w:t>2005</w:t>
      </w:r>
      <w:r w:rsidRPr="00FF1C12">
        <w:rPr>
          <w:rFonts w:cs="Times New Roman"/>
        </w:rPr>
        <w:t xml:space="preserve"> (Chris - researcher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, Parameters, p. 95-97)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Given the populist credentials of Islamists, the </w:t>
      </w:r>
    </w:p>
    <w:p w:rsidR="002D1767" w:rsidRDefault="002D1767" w:rsidP="002D1767">
      <w:pPr>
        <w:rPr>
          <w:rFonts w:cs="Times New Roman"/>
          <w:b/>
          <w:highlight w:val="yellow"/>
          <w:u w:val="single"/>
          <w:bdr w:val="single" w:sz="4" w:space="0" w:color="auto"/>
        </w:rPr>
      </w:pPr>
      <w:r>
        <w:rPr>
          <w:rFonts w:cs="Times New Roman"/>
          <w:b/>
          <w:highlight w:val="yellow"/>
          <w:u w:val="single"/>
          <w:bdr w:val="single" w:sz="4" w:space="0" w:color="auto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spellStart"/>
      <w:proofErr w:type="gramStart"/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>stra</w:t>
      </w:r>
      <w:proofErr w:type="spellEnd"/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>-</w:t>
      </w:r>
      <w:proofErr w:type="gramEnd"/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 xml:space="preserve"> </w:t>
      </w:r>
      <w:proofErr w:type="spellStart"/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>tegic</w:t>
      </w:r>
      <w:proofErr w:type="spellEnd"/>
      <w:r w:rsidRPr="00FF1C12">
        <w:rPr>
          <w:rFonts w:cs="Times New Roman"/>
          <w:b/>
          <w:highlight w:val="yellow"/>
          <w:u w:val="single"/>
          <w:bdr w:val="single" w:sz="4" w:space="0" w:color="auto"/>
        </w:rPr>
        <w:t xml:space="preserve"> significance in the 21st century</w:t>
      </w:r>
      <w:r w:rsidRPr="00FF1C12">
        <w:rPr>
          <w:rFonts w:cs="Times New Roman"/>
          <w:sz w:val="16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Causes great power war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Kagan</w:t>
      </w:r>
      <w:proofErr w:type="spellEnd"/>
      <w:r w:rsidRPr="00FF1C12">
        <w:rPr>
          <w:rFonts w:cs="Times New Roman"/>
          <w:b/>
        </w:rPr>
        <w:t xml:space="preserve"> 3-14</w:t>
      </w:r>
      <w:r w:rsidRPr="00FF1C12">
        <w:rPr>
          <w:rFonts w:cs="Times New Roman"/>
        </w:rPr>
        <w:t xml:space="preserve"> (Robert – senior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_us_power_kagan.aspx)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Style w:val="TitleChar"/>
          <w:rFonts w:cs="Times New Roman"/>
        </w:rPr>
        <w:t>We take a lot for granted</w:t>
      </w:r>
      <w:r w:rsidRPr="00FF1C12">
        <w:rPr>
          <w:rFonts w:cs="Times New Roman"/>
          <w:sz w:val="16"/>
        </w:rPr>
        <w:t xml:space="preserve"> about the </w:t>
      </w:r>
    </w:p>
    <w:p w:rsidR="002D1767" w:rsidRDefault="002D1767" w:rsidP="002D1767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</w:rPr>
        <w:t>right</w:t>
      </w:r>
      <w:proofErr w:type="gramEnd"/>
      <w:r w:rsidRPr="00FF1C12">
        <w:rPr>
          <w:rStyle w:val="TitleChar"/>
          <w:rFonts w:cs="Times New Roman"/>
        </w:rPr>
        <w:t xml:space="preserve"> before the American order came into being</w:t>
      </w:r>
      <w:r w:rsidRPr="00FF1C12">
        <w:rPr>
          <w:rFonts w:cs="Times New Roman"/>
          <w:sz w:val="16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Those wars go nuclear</w:t>
      </w:r>
    </w:p>
    <w:p w:rsidR="002D1767" w:rsidRPr="00FF1C12" w:rsidRDefault="002D1767" w:rsidP="002D1767">
      <w:pPr>
        <w:rPr>
          <w:rFonts w:cs="Times New Roman"/>
        </w:rPr>
      </w:pPr>
      <w:proofErr w:type="spellStart"/>
      <w:r w:rsidRPr="00FF1C12">
        <w:rPr>
          <w:rStyle w:val="StyleStyleBold12pt"/>
          <w:rFonts w:cs="Times New Roman"/>
        </w:rPr>
        <w:t>Kagan</w:t>
      </w:r>
      <w:proofErr w:type="spellEnd"/>
      <w:r w:rsidRPr="00FF1C12">
        <w:rPr>
          <w:rStyle w:val="StyleStyleBold12pt"/>
          <w:rFonts w:cs="Times New Roman"/>
        </w:rPr>
        <w:t xml:space="preserve"> 7</w:t>
      </w:r>
      <w:r w:rsidRPr="00FF1C12">
        <w:rPr>
          <w:rFonts w:cs="Times New Roman"/>
        </w:rPr>
        <w:t xml:space="preserve"> (Robert, Senior Associate – Carnegie Endowment for International Peace, “End of Dreams, Return of History: International Rivalry and American Leadership”, Policy Review, August/September, http://www.hoover.org/publications/policyreview/8552512.html#n10)</w:t>
      </w:r>
    </w:p>
    <w:p w:rsidR="002D1767" w:rsidRDefault="002D1767" w:rsidP="002D1767">
      <w:pPr>
        <w:rPr>
          <w:rFonts w:cs="Times New Roman"/>
          <w:sz w:val="14"/>
        </w:rPr>
      </w:pPr>
      <w:r w:rsidRPr="00FF1C12">
        <w:rPr>
          <w:rFonts w:cs="Times New Roman"/>
          <w:sz w:val="14"/>
        </w:rPr>
        <w:t xml:space="preserve">The jostling for status and influence among these </w:t>
      </w:r>
    </w:p>
    <w:p w:rsidR="002D1767" w:rsidRDefault="002D1767" w:rsidP="002D1767">
      <w:pPr>
        <w:rPr>
          <w:rFonts w:cs="Times New Roman"/>
          <w:sz w:val="14"/>
        </w:rPr>
      </w:pPr>
      <w:r>
        <w:rPr>
          <w:rFonts w:cs="Times New Roman"/>
          <w:sz w:val="14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4"/>
        </w:rPr>
      </w:pPr>
      <w:proofErr w:type="gramStart"/>
      <w:r w:rsidRPr="00FF1C12">
        <w:rPr>
          <w:rFonts w:cs="Times New Roman"/>
          <w:sz w:val="14"/>
        </w:rPr>
        <w:t>turn</w:t>
      </w:r>
      <w:proofErr w:type="gramEnd"/>
      <w:r w:rsidRPr="00FF1C12">
        <w:rPr>
          <w:rFonts w:cs="Times New Roman"/>
          <w:sz w:val="14"/>
        </w:rPr>
        <w:t xml:space="preserve"> </w:t>
      </w:r>
      <w:r w:rsidRPr="00FF1C12">
        <w:rPr>
          <w:rStyle w:val="TitleChar"/>
          <w:rFonts w:cs="Times New Roman"/>
          <w:highlight w:val="yellow"/>
        </w:rPr>
        <w:t xml:space="preserve">draw the </w:t>
      </w:r>
      <w:r w:rsidRPr="00FF1C12">
        <w:rPr>
          <w:rStyle w:val="Emphasis"/>
          <w:rFonts w:cs="Times New Roman"/>
          <w:highlight w:val="yellow"/>
        </w:rPr>
        <w:t>U</w:t>
      </w:r>
      <w:r w:rsidRPr="00FF1C12">
        <w:rPr>
          <w:rStyle w:val="TitleChar"/>
          <w:rFonts w:cs="Times New Roman"/>
        </w:rPr>
        <w:t xml:space="preserve">nited </w:t>
      </w:r>
      <w:r w:rsidRPr="00FF1C12">
        <w:rPr>
          <w:rStyle w:val="Emphasis"/>
          <w:rFonts w:cs="Times New Roman"/>
          <w:highlight w:val="yellow"/>
        </w:rPr>
        <w:t>S</w:t>
      </w:r>
      <w:r w:rsidRPr="00FF1C12">
        <w:rPr>
          <w:rStyle w:val="TitleChar"/>
          <w:rFonts w:cs="Times New Roman"/>
        </w:rPr>
        <w:t xml:space="preserve">tates </w:t>
      </w:r>
      <w:r w:rsidRPr="00FF1C12">
        <w:rPr>
          <w:rStyle w:val="TitleChar"/>
          <w:rFonts w:cs="Times New Roman"/>
          <w:highlight w:val="yellow"/>
        </w:rPr>
        <w:t>back in</w:t>
      </w:r>
      <w:r w:rsidRPr="00FF1C12">
        <w:rPr>
          <w:rFonts w:cs="Times New Roman"/>
          <w:sz w:val="14"/>
        </w:rPr>
        <w:t xml:space="preserve"> under unfavorable</w:t>
      </w:r>
    </w:p>
    <w:p w:rsidR="002D1767" w:rsidRPr="00FF1C12" w:rsidRDefault="002D1767" w:rsidP="002D1767">
      <w:pPr>
        <w:rPr>
          <w:rFonts w:cs="Times New Roman"/>
          <w:sz w:val="16"/>
        </w:rPr>
      </w:pPr>
    </w:p>
    <w:p w:rsidR="002D1767" w:rsidRPr="00FF1C12" w:rsidRDefault="002D1767" w:rsidP="002D1767">
      <w:pPr>
        <w:rPr>
          <w:rFonts w:cs="Times New Roman"/>
          <w:sz w:val="16"/>
        </w:rPr>
      </w:pPr>
    </w:p>
    <w:p w:rsidR="002D1767" w:rsidRPr="00FF1C12" w:rsidRDefault="002D1767" w:rsidP="002D1767">
      <w:pPr>
        <w:rPr>
          <w:rFonts w:cs="Times New Roman"/>
          <w:sz w:val="16"/>
        </w:rPr>
      </w:pP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Advantage </w:t>
      </w:r>
      <w:r w:rsidRPr="00FF1C12">
        <w:rPr>
          <w:rFonts w:cs="Times New Roman"/>
          <w:u w:val="single"/>
        </w:rPr>
        <w:t xml:space="preserve">    </w:t>
      </w:r>
      <w:r w:rsidRPr="00FF1C12">
        <w:rPr>
          <w:rFonts w:cs="Times New Roman"/>
        </w:rPr>
        <w:t>: China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China is rising and gaining influence in Africa and Tunisia is the </w:t>
      </w:r>
      <w:r w:rsidRPr="00FF1C12">
        <w:rPr>
          <w:rFonts w:cs="Times New Roman"/>
          <w:u w:val="single"/>
        </w:rPr>
        <w:t>test case</w:t>
      </w:r>
      <w:r w:rsidRPr="00FF1C12">
        <w:rPr>
          <w:rFonts w:cs="Times New Roman"/>
        </w:rPr>
        <w:t xml:space="preserve">. Only </w:t>
      </w:r>
      <w:r w:rsidRPr="00FF1C12">
        <w:rPr>
          <w:rFonts w:cs="Times New Roman"/>
          <w:u w:val="single"/>
        </w:rPr>
        <w:t>unconditional</w:t>
      </w:r>
      <w:r w:rsidRPr="00FF1C12">
        <w:rPr>
          <w:rFonts w:cs="Times New Roman"/>
        </w:rPr>
        <w:t xml:space="preserve"> assistance efforts by the US can crowd out China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Gvosdev</w:t>
      </w:r>
      <w:proofErr w:type="spellEnd"/>
      <w:r w:rsidRPr="00FF1C12">
        <w:rPr>
          <w:rFonts w:cs="Times New Roman"/>
          <w:b/>
        </w:rPr>
        <w:t xml:space="preserve"> 3-2</w:t>
      </w:r>
      <w:r w:rsidRPr="00FF1C12">
        <w:rPr>
          <w:rFonts w:cs="Times New Roman"/>
        </w:rPr>
        <w:t xml:space="preserve"> (Nikolas, Faculty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</w:t>
      </w:r>
      <w:proofErr w:type="gramStart"/>
      <w:r w:rsidRPr="00FF1C12">
        <w:rPr>
          <w:rFonts w:cs="Times New Roman"/>
        </w:rPr>
        <w:t>out-</w:t>
      </w:r>
      <w:proofErr w:type="gramEnd"/>
      <w:r w:rsidRPr="00FF1C12">
        <w:rPr>
          <w:rFonts w:cs="Times New Roman"/>
        </w:rPr>
        <w:t>in-middle-east)</w:t>
      </w:r>
    </w:p>
    <w:p w:rsidR="002D1767" w:rsidRDefault="002D1767" w:rsidP="002D1767">
      <w:pPr>
        <w:rPr>
          <w:rStyle w:val="TitleChar"/>
          <w:rFonts w:cs="Times New Roman"/>
        </w:rPr>
      </w:pPr>
      <w:proofErr w:type="gramStart"/>
      <w:r w:rsidRPr="00FF1C12">
        <w:rPr>
          <w:rStyle w:val="TitleChar"/>
          <w:rFonts w:cs="Times New Roman"/>
          <w:highlight w:val="yellow"/>
        </w:rPr>
        <w:t>The conventional wisdom</w:t>
      </w:r>
      <w:r w:rsidRPr="00FF1C12">
        <w:rPr>
          <w:rStyle w:val="TitleChar"/>
          <w:rFonts w:cs="Times New Roman"/>
        </w:rPr>
        <w:t xml:space="preserve"> in U.S.</w:t>
      </w:r>
      <w:proofErr w:type="gramEnd"/>
      <w:r w:rsidRPr="00FF1C12">
        <w:rPr>
          <w:rStyle w:val="TitleChar"/>
          <w:rFonts w:cs="Times New Roman"/>
        </w:rPr>
        <w:t xml:space="preserve"> </w:t>
      </w:r>
    </w:p>
    <w:p w:rsidR="002D1767" w:rsidRDefault="002D1767" w:rsidP="002D1767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</w:rPr>
        <w:t>is</w:t>
      </w:r>
      <w:proofErr w:type="gramEnd"/>
      <w:r w:rsidRPr="00FF1C12">
        <w:rPr>
          <w:rStyle w:val="TitleChar"/>
          <w:rFonts w:cs="Times New Roman"/>
        </w:rPr>
        <w:t xml:space="preserve"> better received than the United States expects</w:t>
      </w:r>
      <w:r w:rsidRPr="00FF1C12">
        <w:rPr>
          <w:rFonts w:cs="Times New Roman"/>
          <w:sz w:val="16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Establishing democracy in North Africa sends a </w:t>
      </w:r>
      <w:r w:rsidRPr="00FF1C12">
        <w:rPr>
          <w:rFonts w:cs="Times New Roman"/>
          <w:u w:val="single"/>
        </w:rPr>
        <w:t>broader signal</w:t>
      </w:r>
      <w:r w:rsidRPr="00FF1C12">
        <w:rPr>
          <w:rFonts w:cs="Times New Roman"/>
        </w:rPr>
        <w:t xml:space="preserve"> that acts as a </w:t>
      </w:r>
      <w:r w:rsidRPr="00FF1C12">
        <w:rPr>
          <w:rFonts w:cs="Times New Roman"/>
          <w:u w:val="single"/>
        </w:rPr>
        <w:t>brick wall</w:t>
      </w:r>
      <w:r w:rsidRPr="00FF1C12">
        <w:rPr>
          <w:rFonts w:cs="Times New Roman"/>
        </w:rPr>
        <w:t xml:space="preserve"> against Chinese influence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Murray 11</w:t>
      </w:r>
      <w:r w:rsidRPr="00FF1C12">
        <w:rPr>
          <w:rFonts w:cs="Times New Roman"/>
        </w:rPr>
        <w:t xml:space="preserve"> (Eric, Writer – CA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</w:t>
      </w:r>
      <w:proofErr w:type="spellStart"/>
      <w:proofErr w:type="gramStart"/>
      <w:r w:rsidRPr="00FF1C12">
        <w:rPr>
          <w:rFonts w:cs="Times New Roman"/>
        </w:rPr>
        <w:t>chinese</w:t>
      </w:r>
      <w:proofErr w:type="spellEnd"/>
      <w:r w:rsidRPr="00FF1C12">
        <w:rPr>
          <w:rFonts w:cs="Times New Roman"/>
        </w:rPr>
        <w:t>-</w:t>
      </w:r>
      <w:proofErr w:type="gramEnd"/>
      <w:r w:rsidRPr="00FF1C12">
        <w:rPr>
          <w:rFonts w:cs="Times New Roman"/>
        </w:rPr>
        <w:t>influence-in-</w:t>
      </w:r>
      <w:proofErr w:type="spellStart"/>
      <w:r w:rsidRPr="00FF1C12">
        <w:rPr>
          <w:rFonts w:cs="Times New Roman"/>
        </w:rPr>
        <w:t>africa</w:t>
      </w:r>
      <w:proofErr w:type="spellEnd"/>
      <w:r w:rsidRPr="00FF1C12">
        <w:rPr>
          <w:rFonts w:cs="Times New Roman"/>
        </w:rPr>
        <w:t>)</w:t>
      </w:r>
    </w:p>
    <w:p w:rsidR="002D1767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The US and Growing Chinese Influence in Africa </w:t>
      </w:r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this</w:t>
      </w:r>
      <w:proofErr w:type="gramEnd"/>
      <w:r w:rsidRPr="00FF1C12">
        <w:rPr>
          <w:rFonts w:cs="Times New Roman"/>
          <w:sz w:val="16"/>
        </w:rPr>
        <w:t xml:space="preserve"> is the problem of “soft power”.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Specifically – it provides a </w:t>
      </w:r>
      <w:r w:rsidRPr="00FF1C12">
        <w:rPr>
          <w:rFonts w:cs="Times New Roman"/>
          <w:u w:val="single"/>
        </w:rPr>
        <w:t>narrative</w:t>
      </w:r>
      <w:r w:rsidRPr="00FF1C12">
        <w:rPr>
          <w:rFonts w:cs="Times New Roman"/>
        </w:rPr>
        <w:t xml:space="preserve"> that allows the US to directly counter Chinese influence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Kaplan 11</w:t>
      </w:r>
      <w:r w:rsidRPr="00FF1C12">
        <w:rPr>
          <w:rFonts w:cs="Times New Roman"/>
        </w:rPr>
        <w:t xml:space="preserve"> (Robert D., Senior Fellow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.com/article/SB10001424052748704050204576218842399053176.html)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r w:rsidRPr="00FF1C12">
        <w:rPr>
          <w:rFonts w:cs="Times New Roman"/>
          <w:sz w:val="16"/>
        </w:rPr>
        <w:t xml:space="preserve">Despite the military drama unfolding in Libya, 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r>
        <w:rPr>
          <w:rStyle w:val="TitleChar"/>
          <w:rFonts w:cs="Times New Roman"/>
          <w:highlight w:val="yellow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  <w:highlight w:val="yellow"/>
        </w:rPr>
        <w:t>and</w:t>
      </w:r>
      <w:proofErr w:type="gramEnd"/>
      <w:r w:rsidRPr="00FF1C12">
        <w:rPr>
          <w:rStyle w:val="TitleChar"/>
          <w:rFonts w:cs="Times New Roman"/>
          <w:highlight w:val="yellow"/>
        </w:rPr>
        <w:t xml:space="preserve"> social reform</w:t>
      </w:r>
      <w:r w:rsidRPr="00FF1C12">
        <w:rPr>
          <w:rFonts w:cs="Times New Roman"/>
          <w:sz w:val="16"/>
        </w:rPr>
        <w:t>, not on regime change.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Tunisia acts a </w:t>
      </w:r>
      <w:r w:rsidRPr="00FF1C12">
        <w:rPr>
          <w:rFonts w:cs="Times New Roman"/>
          <w:u w:val="single"/>
        </w:rPr>
        <w:t>focal point</w:t>
      </w:r>
      <w:r w:rsidRPr="00FF1C12">
        <w:rPr>
          <w:rFonts w:cs="Times New Roman"/>
        </w:rPr>
        <w:t xml:space="preserve"> for China’s broader Africa strategy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Li 6</w:t>
      </w:r>
      <w:r w:rsidRPr="00FF1C12">
        <w:rPr>
          <w:rFonts w:cs="Times New Roman"/>
        </w:rPr>
        <w:t xml:space="preserve"> (Lin, “China,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/10/content_277572.htm)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r w:rsidRPr="00FF1C12">
        <w:rPr>
          <w:rStyle w:val="TitleChar"/>
          <w:rFonts w:cs="Times New Roman"/>
          <w:highlight w:val="yellow"/>
        </w:rPr>
        <w:t xml:space="preserve">China and Tunisia will work together to advance </w:t>
      </w:r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r w:rsidRPr="00FF1C12">
        <w:rPr>
          <w:rFonts w:cs="Times New Roman"/>
          <w:sz w:val="16"/>
        </w:rPr>
        <w:t xml:space="preserve">Vice-President </w:t>
      </w:r>
      <w:proofErr w:type="spellStart"/>
      <w:r w:rsidRPr="00FF1C12">
        <w:rPr>
          <w:rFonts w:cs="Times New Roman"/>
          <w:sz w:val="16"/>
        </w:rPr>
        <w:t>Zeng</w:t>
      </w:r>
      <w:proofErr w:type="spellEnd"/>
      <w:r w:rsidRPr="00FF1C12">
        <w:rPr>
          <w:rFonts w:cs="Times New Roman"/>
          <w:sz w:val="16"/>
        </w:rPr>
        <w:t xml:space="preserve"> visited Tunisia last year.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Chinese influence causes </w:t>
      </w:r>
      <w:r w:rsidRPr="00FF1C12">
        <w:rPr>
          <w:rFonts w:cs="Times New Roman"/>
          <w:u w:val="single"/>
        </w:rPr>
        <w:t>African failed states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Taiwan isolation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Brookes and Shin 6</w:t>
      </w:r>
      <w:r w:rsidRPr="00FF1C12">
        <w:rPr>
          <w:rFonts w:cs="Times New Roman"/>
        </w:rPr>
        <w:t xml:space="preserve"> (Peter, Director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</w:t>
      </w:r>
      <w:proofErr w:type="gramStart"/>
      <w:r w:rsidRPr="00FF1C12">
        <w:rPr>
          <w:rFonts w:cs="Times New Roman"/>
        </w:rPr>
        <w:t>for-</w:t>
      </w:r>
      <w:proofErr w:type="gramEnd"/>
      <w:r w:rsidRPr="00FF1C12">
        <w:rPr>
          <w:rFonts w:cs="Times New Roman"/>
        </w:rPr>
        <w:t>the-united-states)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</w:rPr>
        <w:t xml:space="preserve">Amid growing concerns about the People's Republic of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gramStart"/>
      <w:r w:rsidRPr="00FF1C12">
        <w:rPr>
          <w:rFonts w:cs="Times New Roman"/>
        </w:rPr>
        <w:t>respect</w:t>
      </w:r>
      <w:proofErr w:type="gramEnd"/>
      <w:r w:rsidRPr="00FF1C12">
        <w:rPr>
          <w:rFonts w:cs="Times New Roman"/>
        </w:rPr>
        <w:t xml:space="preserve"> for human rights across the African continent.</w:t>
      </w:r>
    </w:p>
    <w:p w:rsidR="002D1767" w:rsidRPr="00FF1C12" w:rsidRDefault="002D1767" w:rsidP="002D1767">
      <w:pPr>
        <w:pStyle w:val="Heading4"/>
        <w:rPr>
          <w:rFonts w:eastAsia="Times New Roman" w:cs="Times New Roman"/>
        </w:rPr>
      </w:pPr>
      <w:r w:rsidRPr="00FF1C12">
        <w:rPr>
          <w:rFonts w:eastAsia="Times New Roman" w:cs="Times New Roman"/>
        </w:rPr>
        <w:t xml:space="preserve">Taiwan isolation causes a perceived </w:t>
      </w:r>
      <w:r w:rsidRPr="00FF1C12">
        <w:rPr>
          <w:rFonts w:eastAsia="Times New Roman" w:cs="Times New Roman"/>
          <w:u w:val="single"/>
        </w:rPr>
        <w:t>legitimacy crisis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Brookes 5</w:t>
      </w:r>
      <w:r w:rsidRPr="00FF1C12">
        <w:rPr>
          <w:rFonts w:cs="Times New Roman"/>
        </w:rPr>
        <w:t xml:space="preserve"> (Peter, Senior Fellow for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/research/</w:t>
      </w:r>
      <w:proofErr w:type="spellStart"/>
      <w:r w:rsidRPr="00FF1C12">
        <w:rPr>
          <w:rFonts w:cs="Times New Roman"/>
        </w:rPr>
        <w:t>asiaandthepacific</w:t>
      </w:r>
      <w:proofErr w:type="spellEnd"/>
      <w:r w:rsidRPr="00FF1C12">
        <w:rPr>
          <w:rFonts w:cs="Times New Roman"/>
        </w:rPr>
        <w:t>/hl873.cfm)</w:t>
      </w:r>
    </w:p>
    <w:p w:rsidR="002D1767" w:rsidRDefault="002D1767" w:rsidP="002D1767">
      <w:pPr>
        <w:rPr>
          <w:rFonts w:eastAsia="SimSun" w:cs="Times New Roman"/>
          <w:szCs w:val="20"/>
          <w:highlight w:val="yellow"/>
          <w:u w:val="single"/>
          <w:lang w:eastAsia="zh-CN"/>
        </w:rPr>
      </w:pPr>
      <w:r w:rsidRPr="00FF1C12">
        <w:rPr>
          <w:rFonts w:eastAsia="SimSun" w:cs="Times New Roman"/>
          <w:szCs w:val="20"/>
          <w:highlight w:val="yellow"/>
          <w:u w:val="single"/>
          <w:lang w:eastAsia="zh-CN"/>
        </w:rPr>
        <w:t>One of China's tactics is</w:t>
      </w:r>
      <w:r w:rsidRPr="00FF1C12">
        <w:rPr>
          <w:rFonts w:eastAsia="SimSun" w:cs="Times New Roman"/>
          <w:szCs w:val="20"/>
          <w:u w:val="single"/>
          <w:lang w:eastAsia="zh-CN"/>
        </w:rPr>
        <w:t xml:space="preserve"> an effort </w:t>
      </w:r>
      <w:r w:rsidRPr="00FF1C12">
        <w:rPr>
          <w:rFonts w:eastAsia="SimSun" w:cs="Times New Roman"/>
          <w:szCs w:val="20"/>
          <w:highlight w:val="yellow"/>
          <w:u w:val="single"/>
          <w:lang w:eastAsia="zh-CN"/>
        </w:rPr>
        <w:t xml:space="preserve">to </w:t>
      </w:r>
    </w:p>
    <w:p w:rsidR="002D1767" w:rsidRDefault="002D1767" w:rsidP="002D1767">
      <w:pPr>
        <w:rPr>
          <w:rFonts w:eastAsia="SimSun" w:cs="Times New Roman"/>
          <w:b/>
          <w:szCs w:val="20"/>
          <w:u w:val="single"/>
          <w:lang w:eastAsia="zh-CN"/>
        </w:rPr>
      </w:pPr>
      <w:r>
        <w:rPr>
          <w:rFonts w:eastAsia="SimSun" w:cs="Times New Roman"/>
          <w:b/>
          <w:szCs w:val="20"/>
          <w:u w:val="single"/>
          <w:lang w:eastAsia="zh-CN"/>
        </w:rPr>
        <w:t xml:space="preserve">AND </w:t>
      </w:r>
    </w:p>
    <w:p w:rsidR="002D1767" w:rsidRPr="00FF1C12" w:rsidRDefault="002D1767" w:rsidP="002D1767">
      <w:pPr>
        <w:rPr>
          <w:rFonts w:eastAsia="SimSun" w:cs="Times New Roman"/>
          <w:sz w:val="16"/>
          <w:szCs w:val="20"/>
          <w:lang w:eastAsia="zh-CN"/>
        </w:rPr>
      </w:pPr>
      <w:proofErr w:type="gramStart"/>
      <w:r w:rsidRPr="00FF1C12">
        <w:rPr>
          <w:rFonts w:eastAsia="SimSun" w:cs="Times New Roman"/>
          <w:b/>
          <w:szCs w:val="20"/>
          <w:u w:val="single"/>
          <w:lang w:eastAsia="zh-CN"/>
        </w:rPr>
        <w:t>state</w:t>
      </w:r>
      <w:proofErr w:type="gramEnd"/>
      <w:r w:rsidRPr="00FF1C12">
        <w:rPr>
          <w:rFonts w:eastAsia="SimSun" w:cs="Times New Roman"/>
          <w:b/>
          <w:szCs w:val="20"/>
          <w:u w:val="single"/>
          <w:lang w:eastAsia="zh-CN"/>
        </w:rPr>
        <w:t xml:space="preserve"> </w:t>
      </w:r>
      <w:r w:rsidRPr="00FF1C12">
        <w:rPr>
          <w:rFonts w:eastAsia="SimSun" w:cs="Times New Roman"/>
          <w:b/>
          <w:szCs w:val="20"/>
          <w:highlight w:val="yellow"/>
          <w:u w:val="single"/>
          <w:lang w:eastAsia="zh-CN"/>
        </w:rPr>
        <w:t xml:space="preserve">would be </w:t>
      </w:r>
      <w:r w:rsidRPr="00FF1C12">
        <w:rPr>
          <w:rFonts w:eastAsia="SimSun" w:cs="Times New Roman"/>
          <w:b/>
          <w:szCs w:val="20"/>
          <w:highlight w:val="yellow"/>
          <w:u w:val="single"/>
          <w:bdr w:val="single" w:sz="4" w:space="0" w:color="auto"/>
          <w:lang w:eastAsia="zh-CN"/>
        </w:rPr>
        <w:t>seriously undermined</w:t>
      </w:r>
      <w:r w:rsidRPr="00FF1C12">
        <w:rPr>
          <w:rFonts w:eastAsia="SimSun" w:cs="Times New Roman"/>
          <w:b/>
          <w:szCs w:val="20"/>
          <w:highlight w:val="yellow"/>
          <w:u w:val="single"/>
          <w:lang w:eastAsia="zh-CN"/>
        </w:rPr>
        <w:t xml:space="preserve"> in Taipei's estimation</w:t>
      </w:r>
      <w:r w:rsidRPr="00FF1C12">
        <w:rPr>
          <w:rFonts w:eastAsia="SimSun" w:cs="Times New Roman"/>
          <w:sz w:val="16"/>
          <w:szCs w:val="20"/>
          <w:lang w:eastAsia="zh-CN"/>
        </w:rPr>
        <w:t>.</w:t>
      </w:r>
    </w:p>
    <w:p w:rsidR="002D1767" w:rsidRPr="00FF1C12" w:rsidRDefault="002D1767" w:rsidP="002D1767">
      <w:pPr>
        <w:pStyle w:val="Heading4"/>
        <w:rPr>
          <w:rFonts w:eastAsia="Times New Roman" w:cs="Times New Roman"/>
        </w:rPr>
      </w:pPr>
      <w:r w:rsidRPr="00FF1C12">
        <w:rPr>
          <w:rFonts w:eastAsia="Times New Roman" w:cs="Times New Roman"/>
        </w:rPr>
        <w:t xml:space="preserve">That generates </w:t>
      </w:r>
      <w:r w:rsidRPr="00FF1C12">
        <w:rPr>
          <w:rFonts w:eastAsia="Times New Roman" w:cs="Times New Roman"/>
          <w:u w:val="single"/>
        </w:rPr>
        <w:t>support</w:t>
      </w:r>
      <w:r w:rsidRPr="00FF1C12">
        <w:rPr>
          <w:rFonts w:eastAsia="Times New Roman" w:cs="Times New Roman"/>
        </w:rPr>
        <w:t xml:space="preserve"> for Taiwan proliferation – overwhelms your defense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Galante</w:t>
      </w:r>
      <w:proofErr w:type="spellEnd"/>
      <w:r w:rsidRPr="00FF1C12">
        <w:rPr>
          <w:rFonts w:cs="Times New Roman"/>
          <w:b/>
        </w:rPr>
        <w:t xml:space="preserve"> and Chen 6</w:t>
      </w:r>
      <w:r w:rsidRPr="00FF1C12">
        <w:rPr>
          <w:rFonts w:cs="Times New Roman"/>
        </w:rPr>
        <w:t xml:space="preserve"> (James and </w:t>
      </w:r>
      <w:proofErr w:type="spellStart"/>
      <w:r w:rsidRPr="00FF1C12">
        <w:rPr>
          <w:rFonts w:cs="Times New Roman"/>
        </w:rPr>
        <w:t>Shiuan</w:t>
      </w:r>
      <w:proofErr w:type="spellEnd"/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lastRenderedPageBreak/>
        <w:t>_report_bteadiplo_aug06.pdf)</w:t>
      </w:r>
    </w:p>
    <w:p w:rsidR="002D1767" w:rsidRDefault="002D1767" w:rsidP="002D1767">
      <w:pPr>
        <w:rPr>
          <w:rFonts w:eastAsia="SimSun" w:cs="Times New Roman"/>
          <w:szCs w:val="20"/>
          <w:highlight w:val="yellow"/>
          <w:u w:val="single"/>
          <w:lang w:eastAsia="zh-CN"/>
        </w:rPr>
      </w:pPr>
      <w:r w:rsidRPr="00FF1C12">
        <w:rPr>
          <w:rFonts w:eastAsia="SimSun" w:cs="Times New Roman"/>
          <w:szCs w:val="20"/>
          <w:highlight w:val="yellow"/>
          <w:u w:val="single"/>
          <w:lang w:eastAsia="zh-CN"/>
        </w:rPr>
        <w:t>Taiwan’s</w:t>
      </w:r>
      <w:r w:rsidRPr="00FF1C12">
        <w:rPr>
          <w:rFonts w:eastAsia="SimSun" w:cs="Times New Roman"/>
          <w:szCs w:val="20"/>
          <w:u w:val="single"/>
          <w:lang w:eastAsia="zh-CN"/>
        </w:rPr>
        <w:t xml:space="preserve"> unique </w:t>
      </w:r>
      <w:r w:rsidRPr="00FF1C12">
        <w:rPr>
          <w:rFonts w:eastAsia="SimSun" w:cs="Times New Roman"/>
          <w:szCs w:val="20"/>
          <w:highlight w:val="yellow"/>
          <w:u w:val="single"/>
          <w:lang w:eastAsia="zh-CN"/>
        </w:rPr>
        <w:t>status</w:t>
      </w:r>
      <w:r w:rsidRPr="00FF1C12">
        <w:rPr>
          <w:rFonts w:eastAsia="SimSun" w:cs="Times New Roman"/>
          <w:sz w:val="16"/>
          <w:szCs w:val="20"/>
        </w:rPr>
        <w:t xml:space="preserve">, </w:t>
      </w:r>
      <w:r w:rsidRPr="00FF1C12">
        <w:rPr>
          <w:rFonts w:eastAsia="SimSun" w:cs="Times New Roman"/>
          <w:szCs w:val="20"/>
          <w:highlight w:val="yellow"/>
          <w:u w:val="single"/>
          <w:lang w:eastAsia="zh-CN"/>
        </w:rPr>
        <w:t xml:space="preserve">denied the status of </w:t>
      </w:r>
    </w:p>
    <w:p w:rsidR="002D1767" w:rsidRDefault="002D1767" w:rsidP="002D1767">
      <w:pPr>
        <w:rPr>
          <w:rFonts w:eastAsia="SimSun" w:cs="Times New Roman"/>
          <w:szCs w:val="20"/>
          <w:highlight w:val="yellow"/>
          <w:u w:val="single"/>
          <w:lang w:eastAsia="zh-CN"/>
        </w:rPr>
      </w:pPr>
      <w:r>
        <w:rPr>
          <w:rFonts w:eastAsia="SimSun" w:cs="Times New Roman"/>
          <w:szCs w:val="20"/>
          <w:highlight w:val="yellow"/>
          <w:u w:val="single"/>
          <w:lang w:eastAsia="zh-CN"/>
        </w:rPr>
        <w:t xml:space="preserve">AND </w:t>
      </w:r>
    </w:p>
    <w:p w:rsidR="002D1767" w:rsidRPr="00FF1C12" w:rsidRDefault="002D1767" w:rsidP="002D1767">
      <w:pPr>
        <w:rPr>
          <w:rFonts w:eastAsia="SimSun" w:cs="Times New Roman"/>
          <w:sz w:val="16"/>
          <w:szCs w:val="20"/>
        </w:rPr>
      </w:pPr>
      <w:proofErr w:type="gramStart"/>
      <w:r w:rsidRPr="00FF1C12">
        <w:rPr>
          <w:rFonts w:eastAsia="SimSun" w:cs="Times New Roman"/>
          <w:szCs w:val="20"/>
          <w:highlight w:val="yellow"/>
          <w:u w:val="single"/>
          <w:lang w:eastAsia="zh-CN"/>
        </w:rPr>
        <w:t>might</w:t>
      </w:r>
      <w:proofErr w:type="gramEnd"/>
      <w:r w:rsidRPr="00FF1C12">
        <w:rPr>
          <w:rFonts w:eastAsia="SimSun" w:cs="Times New Roman"/>
          <w:szCs w:val="20"/>
          <w:highlight w:val="yellow"/>
          <w:u w:val="single"/>
          <w:lang w:eastAsia="zh-CN"/>
        </w:rPr>
        <w:t xml:space="preserve"> engage in this new form of brinksmanship</w:t>
      </w:r>
      <w:r w:rsidRPr="00FF1C12">
        <w:rPr>
          <w:rFonts w:eastAsia="SimSun" w:cs="Times New Roman"/>
          <w:sz w:val="16"/>
          <w:szCs w:val="20"/>
        </w:rPr>
        <w:t xml:space="preserve">. </w:t>
      </w:r>
    </w:p>
    <w:p w:rsidR="002D1767" w:rsidRPr="00FF1C12" w:rsidRDefault="002D1767" w:rsidP="002D1767">
      <w:pPr>
        <w:pStyle w:val="Heading4"/>
        <w:rPr>
          <w:rFonts w:eastAsia="Times New Roman" w:cs="Times New Roman"/>
        </w:rPr>
      </w:pPr>
      <w:r w:rsidRPr="00FF1C12">
        <w:rPr>
          <w:rFonts w:eastAsia="Times New Roman" w:cs="Times New Roman"/>
        </w:rPr>
        <w:t xml:space="preserve">Taiwanese </w:t>
      </w:r>
      <w:proofErr w:type="spellStart"/>
      <w:r w:rsidRPr="00FF1C12">
        <w:rPr>
          <w:rFonts w:eastAsia="Times New Roman" w:cs="Times New Roman"/>
        </w:rPr>
        <w:t>prolif</w:t>
      </w:r>
      <w:proofErr w:type="spellEnd"/>
      <w:r w:rsidRPr="00FF1C12">
        <w:rPr>
          <w:rFonts w:eastAsia="Times New Roman" w:cs="Times New Roman"/>
        </w:rPr>
        <w:t xml:space="preserve"> causes war with China and allied </w:t>
      </w:r>
      <w:proofErr w:type="spellStart"/>
      <w:r w:rsidRPr="00FF1C12">
        <w:rPr>
          <w:rFonts w:eastAsia="Times New Roman" w:cs="Times New Roman"/>
        </w:rPr>
        <w:t>prolif</w:t>
      </w:r>
      <w:proofErr w:type="spellEnd"/>
    </w:p>
    <w:p w:rsidR="002D1767" w:rsidRDefault="002D1767" w:rsidP="002D1767">
      <w:pPr>
        <w:widowControl w:val="0"/>
        <w:rPr>
          <w:rFonts w:eastAsia="Times New Roman" w:cs="Times New Roman"/>
          <w:szCs w:val="20"/>
        </w:rPr>
      </w:pPr>
      <w:proofErr w:type="spellStart"/>
      <w:r w:rsidRPr="00FF1C12">
        <w:rPr>
          <w:rFonts w:eastAsia="Times New Roman" w:cs="Times New Roman"/>
          <w:b/>
          <w:bCs/>
          <w:iCs/>
          <w:szCs w:val="28"/>
        </w:rPr>
        <w:t>Chanda</w:t>
      </w:r>
      <w:proofErr w:type="spellEnd"/>
      <w:r w:rsidRPr="00FF1C12">
        <w:rPr>
          <w:rFonts w:eastAsia="Times New Roman" w:cs="Times New Roman"/>
          <w:b/>
          <w:bCs/>
          <w:iCs/>
          <w:szCs w:val="28"/>
        </w:rPr>
        <w:t xml:space="preserve"> 4</w:t>
      </w:r>
      <w:r w:rsidRPr="00FF1C12">
        <w:rPr>
          <w:rFonts w:eastAsia="Times New Roman" w:cs="Times New Roman"/>
          <w:szCs w:val="20"/>
        </w:rPr>
        <w:t xml:space="preserve"> (</w:t>
      </w:r>
      <w:proofErr w:type="spellStart"/>
      <w:r w:rsidRPr="00FF1C12">
        <w:rPr>
          <w:rFonts w:eastAsia="Times New Roman" w:cs="Times New Roman"/>
          <w:szCs w:val="20"/>
        </w:rPr>
        <w:t>Amit</w:t>
      </w:r>
      <w:proofErr w:type="spellEnd"/>
      <w:r w:rsidRPr="00FF1C12">
        <w:rPr>
          <w:rFonts w:eastAsia="Times New Roman" w:cs="Times New Roman"/>
          <w:szCs w:val="20"/>
        </w:rPr>
        <w:t xml:space="preserve">, Staff Writer – </w:t>
      </w:r>
    </w:p>
    <w:p w:rsidR="002D1767" w:rsidRDefault="002D1767" w:rsidP="002D1767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AND </w:t>
      </w:r>
    </w:p>
    <w:p w:rsidR="002D1767" w:rsidRPr="00FF1C12" w:rsidRDefault="002D1767" w:rsidP="002D1767">
      <w:pPr>
        <w:widowControl w:val="0"/>
        <w:rPr>
          <w:rFonts w:eastAsia="Times New Roman" w:cs="Times New Roman"/>
          <w:szCs w:val="20"/>
        </w:rPr>
      </w:pPr>
      <w:r w:rsidRPr="00FF1C12">
        <w:rPr>
          <w:rFonts w:eastAsia="Times New Roman" w:cs="Times New Roman"/>
          <w:szCs w:val="20"/>
        </w:rPr>
        <w:t>Markets Analysis, 10-18, Lexis)</w:t>
      </w:r>
    </w:p>
    <w:p w:rsidR="002D1767" w:rsidRDefault="002D1767" w:rsidP="002D1767">
      <w:pPr>
        <w:widowControl w:val="0"/>
        <w:rPr>
          <w:rFonts w:eastAsia="Times New Roman" w:cs="Times New Roman"/>
          <w:sz w:val="16"/>
          <w:szCs w:val="20"/>
        </w:rPr>
      </w:pPr>
      <w:r w:rsidRPr="00FF1C12">
        <w:rPr>
          <w:rFonts w:eastAsia="Times New Roman" w:cs="Times New Roman"/>
          <w:sz w:val="16"/>
          <w:szCs w:val="20"/>
        </w:rPr>
        <w:t xml:space="preserve">According to David Albright, president of the </w:t>
      </w:r>
    </w:p>
    <w:p w:rsidR="002D1767" w:rsidRDefault="002D1767" w:rsidP="002D1767">
      <w:pPr>
        <w:widowControl w:val="0"/>
        <w:rPr>
          <w:rFonts w:eastAsia="Times New Roman" w:cs="Times New Roman"/>
          <w:szCs w:val="24"/>
          <w:highlight w:val="yellow"/>
          <w:u w:val="single"/>
        </w:rPr>
      </w:pPr>
      <w:r>
        <w:rPr>
          <w:rFonts w:eastAsia="Times New Roman" w:cs="Times New Roman"/>
          <w:szCs w:val="24"/>
          <w:highlight w:val="yellow"/>
          <w:u w:val="single"/>
        </w:rPr>
        <w:t xml:space="preserve">AND </w:t>
      </w:r>
    </w:p>
    <w:p w:rsidR="002D1767" w:rsidRPr="00FF1C12" w:rsidRDefault="002D1767" w:rsidP="002D1767">
      <w:pPr>
        <w:widowControl w:val="0"/>
        <w:rPr>
          <w:rFonts w:eastAsia="Times New Roman" w:cs="Times New Roman"/>
          <w:sz w:val="16"/>
          <w:szCs w:val="20"/>
        </w:rPr>
      </w:pPr>
      <w:proofErr w:type="gramStart"/>
      <w:r w:rsidRPr="00FF1C12">
        <w:rPr>
          <w:rFonts w:eastAsia="Times New Roman" w:cs="Times New Roman"/>
          <w:szCs w:val="24"/>
          <w:highlight w:val="yellow"/>
          <w:u w:val="single"/>
        </w:rPr>
        <w:t>to</w:t>
      </w:r>
      <w:proofErr w:type="gramEnd"/>
      <w:r w:rsidRPr="00FF1C12">
        <w:rPr>
          <w:rFonts w:eastAsia="Times New Roman" w:cs="Times New Roman"/>
          <w:szCs w:val="24"/>
          <w:highlight w:val="yellow"/>
          <w:u w:val="single"/>
        </w:rPr>
        <w:t xml:space="preserve"> rethink </w:t>
      </w:r>
      <w:r w:rsidRPr="00FF1C12">
        <w:rPr>
          <w:rFonts w:eastAsia="Times New Roman" w:cs="Times New Roman"/>
          <w:szCs w:val="24"/>
          <w:u w:val="single"/>
        </w:rPr>
        <w:t xml:space="preserve">their own </w:t>
      </w:r>
      <w:r w:rsidRPr="00FF1C12">
        <w:rPr>
          <w:rFonts w:eastAsia="Times New Roman" w:cs="Times New Roman"/>
          <w:szCs w:val="24"/>
          <w:highlight w:val="yellow"/>
          <w:u w:val="single"/>
        </w:rPr>
        <w:t>position on nuclear weapons</w:t>
      </w:r>
      <w:r w:rsidRPr="00FF1C12">
        <w:rPr>
          <w:rFonts w:eastAsia="Times New Roman" w:cs="Times New Roman"/>
          <w:sz w:val="16"/>
          <w:szCs w:val="20"/>
        </w:rPr>
        <w:t>.</w:t>
      </w:r>
    </w:p>
    <w:p w:rsidR="002D1767" w:rsidRPr="00FF1C12" w:rsidRDefault="002D1767" w:rsidP="002D1767">
      <w:pPr>
        <w:pStyle w:val="Heading4"/>
        <w:rPr>
          <w:rFonts w:eastAsia="Times New Roman" w:cs="Times New Roman"/>
        </w:rPr>
      </w:pPr>
      <w:r w:rsidRPr="00FF1C12">
        <w:rPr>
          <w:rFonts w:eastAsia="Times New Roman" w:cs="Times New Roman"/>
        </w:rPr>
        <w:t>China war causes extinction</w:t>
      </w:r>
    </w:p>
    <w:p w:rsidR="002D1767" w:rsidRDefault="002D1767" w:rsidP="002D1767">
      <w:pPr>
        <w:widowControl w:val="0"/>
        <w:rPr>
          <w:rFonts w:eastAsia="Times New Roman" w:cs="Times New Roman"/>
          <w:szCs w:val="20"/>
        </w:rPr>
      </w:pPr>
      <w:r w:rsidRPr="00FF1C12">
        <w:rPr>
          <w:rFonts w:eastAsia="Times New Roman" w:cs="Times New Roman"/>
          <w:b/>
          <w:bCs/>
          <w:iCs/>
          <w:szCs w:val="28"/>
        </w:rPr>
        <w:t>Johnson 1</w:t>
      </w:r>
      <w:r w:rsidRPr="00FF1C12">
        <w:rPr>
          <w:rFonts w:eastAsia="Times New Roman" w:cs="Times New Roman"/>
          <w:szCs w:val="20"/>
        </w:rPr>
        <w:t xml:space="preserve"> (Chalmers, President – Japan </w:t>
      </w:r>
    </w:p>
    <w:p w:rsidR="002D1767" w:rsidRDefault="002D1767" w:rsidP="002D1767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AND </w:t>
      </w:r>
    </w:p>
    <w:p w:rsidR="002D1767" w:rsidRPr="00FF1C12" w:rsidRDefault="002D1767" w:rsidP="002D1767">
      <w:pPr>
        <w:widowControl w:val="0"/>
        <w:rPr>
          <w:rFonts w:eastAsia="Times New Roman" w:cs="Times New Roman"/>
          <w:szCs w:val="20"/>
        </w:rPr>
      </w:pPr>
      <w:r w:rsidRPr="00FF1C12">
        <w:rPr>
          <w:rFonts w:eastAsia="Times New Roman" w:cs="Times New Roman"/>
          <w:szCs w:val="20"/>
        </w:rPr>
        <w:t>The Nation, 4-14, Lexis)</w:t>
      </w:r>
    </w:p>
    <w:p w:rsidR="002D1767" w:rsidRDefault="002D1767" w:rsidP="002D1767">
      <w:pPr>
        <w:widowControl w:val="0"/>
        <w:rPr>
          <w:rFonts w:eastAsia="Times New Roman" w:cs="Times New Roman"/>
          <w:sz w:val="16"/>
          <w:szCs w:val="20"/>
        </w:rPr>
      </w:pPr>
      <w:smartTag w:uri="urn:schemas-microsoft-com:office:smarttags" w:element="place">
        <w:smartTag w:uri="urn:schemas-microsoft-com:office:smarttags" w:element="country-region">
          <w:r w:rsidRPr="00FF1C12">
            <w:rPr>
              <w:rFonts w:eastAsia="Times New Roman" w:cs="Times New Roman"/>
              <w:sz w:val="16"/>
              <w:szCs w:val="20"/>
            </w:rPr>
            <w:t>China</w:t>
          </w:r>
        </w:smartTag>
      </w:smartTag>
      <w:r w:rsidRPr="00FF1C12">
        <w:rPr>
          <w:rFonts w:eastAsia="Times New Roman" w:cs="Times New Roman"/>
          <w:sz w:val="16"/>
          <w:szCs w:val="20"/>
        </w:rPr>
        <w:t xml:space="preserve"> is another matter. No sane figure </w:t>
      </w:r>
    </w:p>
    <w:p w:rsidR="002D1767" w:rsidRDefault="002D1767" w:rsidP="002D1767">
      <w:pPr>
        <w:widowControl w:val="0"/>
        <w:rPr>
          <w:rFonts w:eastAsia="Times New Roman" w:cs="Times New Roman"/>
          <w:sz w:val="16"/>
          <w:szCs w:val="20"/>
        </w:rPr>
      </w:pPr>
      <w:r>
        <w:rPr>
          <w:rFonts w:eastAsia="Times New Roman" w:cs="Times New Roman"/>
          <w:sz w:val="16"/>
          <w:szCs w:val="20"/>
        </w:rPr>
        <w:t xml:space="preserve">AND </w:t>
      </w:r>
    </w:p>
    <w:p w:rsidR="002D1767" w:rsidRPr="00FF1C12" w:rsidRDefault="002D1767" w:rsidP="002D1767">
      <w:pPr>
        <w:widowControl w:val="0"/>
        <w:rPr>
          <w:rFonts w:eastAsia="Times New Roman" w:cs="Times New Roman"/>
          <w:sz w:val="16"/>
          <w:szCs w:val="20"/>
        </w:rPr>
      </w:pPr>
      <w:proofErr w:type="gramStart"/>
      <w:r w:rsidRPr="00FF1C12">
        <w:rPr>
          <w:rFonts w:eastAsia="Times New Roman" w:cs="Times New Roman"/>
          <w:sz w:val="16"/>
          <w:szCs w:val="20"/>
        </w:rPr>
        <w:t>on</w:t>
      </w:r>
      <w:proofErr w:type="gramEnd"/>
      <w:r w:rsidRPr="00FF1C12">
        <w:rPr>
          <w:rFonts w:eastAsia="Times New Roman" w:cs="Times New Roman"/>
          <w:sz w:val="16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F1C12">
            <w:rPr>
              <w:rFonts w:eastAsia="Times New Roman" w:cs="Times New Roman"/>
              <w:sz w:val="16"/>
              <w:szCs w:val="20"/>
            </w:rPr>
            <w:t>China</w:t>
          </w:r>
        </w:smartTag>
      </w:smartTag>
      <w:r w:rsidRPr="00FF1C12">
        <w:rPr>
          <w:rFonts w:eastAsia="Times New Roman" w:cs="Times New Roman"/>
          <w:sz w:val="16"/>
          <w:szCs w:val="20"/>
        </w:rPr>
        <w:t>'s borders have virtually no deterrent effect.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African failed states cause great power wars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Glick</w:t>
      </w:r>
      <w:r w:rsidRPr="00FF1C12">
        <w:rPr>
          <w:rFonts w:cs="Times New Roman"/>
        </w:rPr>
        <w:t>, 12/12/</w:t>
      </w:r>
      <w:r w:rsidRPr="00FF1C12">
        <w:rPr>
          <w:rFonts w:cs="Times New Roman"/>
          <w:b/>
        </w:rPr>
        <w:t>2007</w:t>
      </w:r>
      <w:r w:rsidRPr="00FF1C12">
        <w:rPr>
          <w:rFonts w:cs="Times New Roman"/>
        </w:rPr>
        <w:t xml:space="preserve"> (</w:t>
      </w:r>
    </w:p>
    <w:p w:rsidR="002D1767" w:rsidRDefault="002D1767" w:rsidP="002D1767">
      <w:pPr>
        <w:rPr>
          <w:rFonts w:cs="Times New Roman"/>
          <w:sz w:val="18"/>
        </w:rPr>
      </w:pPr>
      <w:r>
        <w:rPr>
          <w:rFonts w:cs="Times New Roman"/>
          <w:sz w:val="18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  <w:sz w:val="18"/>
        </w:rPr>
        <w:t>&amp;</w:t>
      </w:r>
      <w:proofErr w:type="spellStart"/>
      <w:r w:rsidRPr="00FF1C12">
        <w:rPr>
          <w:rFonts w:cs="Times New Roman"/>
          <w:sz w:val="18"/>
        </w:rPr>
        <w:t>subcategoryid</w:t>
      </w:r>
      <w:proofErr w:type="spellEnd"/>
      <w:r w:rsidRPr="00FF1C12">
        <w:rPr>
          <w:rFonts w:cs="Times New Roman"/>
          <w:sz w:val="18"/>
        </w:rPr>
        <w:t>=90&amp;newsid=11568</w:t>
      </w:r>
      <w:r w:rsidRPr="00FF1C12">
        <w:rPr>
          <w:rFonts w:cs="Times New Roman"/>
        </w:rPr>
        <w:t>)</w:t>
      </w:r>
    </w:p>
    <w:p w:rsidR="002D1767" w:rsidRDefault="002D1767" w:rsidP="002D1767">
      <w:pPr>
        <w:widowControl w:val="0"/>
        <w:rPr>
          <w:rStyle w:val="TitleChar"/>
          <w:rFonts w:eastAsiaTheme="majorEastAsia" w:cs="Times New Roman"/>
          <w:highlight w:val="yellow"/>
        </w:rPr>
      </w:pPr>
      <w:r w:rsidRPr="00FF1C12">
        <w:rPr>
          <w:rFonts w:cs="Times New Roman"/>
          <w:sz w:val="16"/>
        </w:rPr>
        <w:t xml:space="preserve">The Horn of </w:t>
      </w:r>
      <w:r w:rsidRPr="00FF1C12">
        <w:rPr>
          <w:rStyle w:val="TitleChar"/>
          <w:rFonts w:eastAsiaTheme="majorEastAsia" w:cs="Times New Roman"/>
          <w:highlight w:val="yellow"/>
        </w:rPr>
        <w:t xml:space="preserve">Africa is a dangerous and </w:t>
      </w:r>
    </w:p>
    <w:p w:rsidR="002D1767" w:rsidRDefault="002D1767" w:rsidP="002D1767">
      <w:pPr>
        <w:widowControl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widowControl w:val="0"/>
        <w:rPr>
          <w:rFonts w:cs="Times New Roman"/>
        </w:rPr>
      </w:pPr>
      <w:proofErr w:type="gramStart"/>
      <w:r w:rsidRPr="00FF1C12">
        <w:rPr>
          <w:rFonts w:cs="Times New Roman"/>
          <w:sz w:val="16"/>
        </w:rPr>
        <w:t>which</w:t>
      </w:r>
      <w:proofErr w:type="gramEnd"/>
      <w:r w:rsidRPr="00FF1C12">
        <w:rPr>
          <w:rFonts w:cs="Times New Roman"/>
          <w:sz w:val="16"/>
        </w:rPr>
        <w:t xml:space="preserve"> flows through all countries of the region.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That goes nuclear.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Deutsch</w:t>
      </w:r>
      <w:r w:rsidRPr="00FF1C12">
        <w:rPr>
          <w:rFonts w:cs="Times New Roman"/>
        </w:rPr>
        <w:t xml:space="preserve"> </w:t>
      </w:r>
      <w:r w:rsidRPr="00FF1C12">
        <w:rPr>
          <w:rFonts w:cs="Times New Roman"/>
          <w:b/>
        </w:rPr>
        <w:t>2001</w:t>
      </w:r>
      <w:r w:rsidRPr="00FF1C12">
        <w:rPr>
          <w:rFonts w:cs="Times New Roman"/>
        </w:rPr>
        <w:t xml:space="preserve"> (Dr. Jeffery – founder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Style w:val="Style11pt"/>
          <w:rFonts w:cs="Times New Roman"/>
        </w:rPr>
      </w:pPr>
      <w:r w:rsidRPr="00FF1C12">
        <w:rPr>
          <w:rFonts w:cs="Times New Roman"/>
        </w:rPr>
        <w:t>.com/</w:t>
      </w:r>
      <w:proofErr w:type="spellStart"/>
      <w:r w:rsidRPr="00FF1C12">
        <w:rPr>
          <w:rFonts w:cs="Times New Roman"/>
        </w:rPr>
        <w:t>rtn</w:t>
      </w:r>
      <w:proofErr w:type="spellEnd"/>
      <w:r w:rsidRPr="00FF1C12">
        <w:rPr>
          <w:rFonts w:cs="Times New Roman"/>
        </w:rPr>
        <w:t>/newsletterv2n9.html)</w:t>
      </w:r>
    </w:p>
    <w:p w:rsidR="002D1767" w:rsidRDefault="002D1767" w:rsidP="002D1767">
      <w:pPr>
        <w:widowControl w:val="0"/>
        <w:rPr>
          <w:rStyle w:val="StyleStyle411ptChar"/>
          <w:rFonts w:eastAsia="Calibri"/>
          <w:highlight w:val="yellow"/>
        </w:rPr>
      </w:pPr>
      <w:r w:rsidRPr="00FF1C12">
        <w:rPr>
          <w:rStyle w:val="Style11pt"/>
          <w:rFonts w:cs="Times New Roman"/>
          <w:sz w:val="16"/>
        </w:rPr>
        <w:t xml:space="preserve">The Rabid Tiger Project believes that </w:t>
      </w:r>
      <w:r w:rsidRPr="00FF1C12">
        <w:rPr>
          <w:rStyle w:val="StyleStyle411ptChar"/>
          <w:rFonts w:eastAsia="Calibri"/>
        </w:rPr>
        <w:t xml:space="preserve">a </w:t>
      </w:r>
      <w:r w:rsidRPr="00FF1C12">
        <w:rPr>
          <w:rStyle w:val="StyleStyle411ptChar"/>
          <w:rFonts w:eastAsia="Calibri"/>
          <w:highlight w:val="yellow"/>
        </w:rPr>
        <w:t xml:space="preserve">nuclear </w:t>
      </w:r>
    </w:p>
    <w:p w:rsidR="002D1767" w:rsidRDefault="002D1767" w:rsidP="002D1767">
      <w:pPr>
        <w:widowControl w:val="0"/>
        <w:rPr>
          <w:rStyle w:val="StyleStyle411ptChar"/>
          <w:rFonts w:eastAsia="Calibri"/>
        </w:rPr>
      </w:pPr>
      <w:r>
        <w:rPr>
          <w:rStyle w:val="StyleStyle411ptChar"/>
          <w:rFonts w:eastAsia="Calibri"/>
        </w:rPr>
        <w:t xml:space="preserve">AND </w:t>
      </w:r>
    </w:p>
    <w:p w:rsidR="002D1767" w:rsidRPr="00FF1C12" w:rsidRDefault="002D1767" w:rsidP="002D1767">
      <w:pPr>
        <w:widowControl w:val="0"/>
        <w:rPr>
          <w:rStyle w:val="Style11pt"/>
          <w:rFonts w:cs="Times New Roman"/>
        </w:rPr>
      </w:pPr>
      <w:r w:rsidRPr="00FF1C12">
        <w:rPr>
          <w:rStyle w:val="StyleStyle411ptChar"/>
          <w:rFonts w:eastAsia="Calibri"/>
        </w:rPr>
        <w:t>, and some people love to go fishing</w:t>
      </w:r>
      <w:r w:rsidRPr="00FF1C12">
        <w:rPr>
          <w:rStyle w:val="Style11pt"/>
          <w:rFonts w:cs="Times New Roman"/>
        </w:rPr>
        <w:t xml:space="preserve">. </w:t>
      </w:r>
    </w:p>
    <w:p w:rsidR="002D1767" w:rsidRPr="00FF1C12" w:rsidRDefault="002D1767" w:rsidP="002D1767">
      <w:pPr>
        <w:rPr>
          <w:rFonts w:cs="Times New Roman"/>
        </w:rPr>
      </w:pPr>
    </w:p>
    <w:p w:rsidR="002D1767" w:rsidRPr="00FF1C12" w:rsidRDefault="002D1767" w:rsidP="002D1767">
      <w:pPr>
        <w:rPr>
          <w:rFonts w:cs="Times New Roman"/>
        </w:rPr>
      </w:pP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Chinese influence in Africa causes Congo deforestation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 xml:space="preserve">Alden and </w:t>
      </w:r>
      <w:proofErr w:type="spellStart"/>
      <w:r w:rsidRPr="00FF1C12">
        <w:rPr>
          <w:rFonts w:cs="Times New Roman"/>
          <w:b/>
        </w:rPr>
        <w:t>Alves</w:t>
      </w:r>
      <w:proofErr w:type="spellEnd"/>
      <w:r w:rsidRPr="00FF1C12">
        <w:rPr>
          <w:rFonts w:cs="Times New Roman"/>
          <w:b/>
        </w:rPr>
        <w:t xml:space="preserve"> 9</w:t>
      </w:r>
      <w:r w:rsidRPr="00FF1C12">
        <w:rPr>
          <w:rFonts w:cs="Times New Roman"/>
        </w:rPr>
        <w:t xml:space="preserve"> (Dr. Chris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_s_Natural_Resources.pdf)</w:t>
      </w:r>
    </w:p>
    <w:p w:rsidR="002D1767" w:rsidRDefault="002D1767" w:rsidP="002D1767">
      <w:pPr>
        <w:rPr>
          <w:rStyle w:val="TitleChar"/>
          <w:rFonts w:cs="Times New Roman"/>
        </w:rPr>
      </w:pPr>
      <w:r w:rsidRPr="00FF1C12">
        <w:rPr>
          <w:rStyle w:val="TitleChar"/>
          <w:rFonts w:cs="Times New Roman"/>
        </w:rPr>
        <w:t xml:space="preserve">Traditional development partners are also concerned about the </w:t>
      </w:r>
    </w:p>
    <w:p w:rsidR="002D1767" w:rsidRDefault="002D1767" w:rsidP="002D1767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Fonts w:cs="Times New Roman"/>
          <w:sz w:val="16"/>
        </w:rPr>
        <w:t>to</w:t>
      </w:r>
      <w:proofErr w:type="gramEnd"/>
      <w:r w:rsidRPr="00FF1C12">
        <w:rPr>
          <w:rFonts w:cs="Times New Roman"/>
          <w:sz w:val="16"/>
        </w:rPr>
        <w:t xml:space="preserve"> prevent their governments from allowing further abuses.</w:t>
      </w:r>
    </w:p>
    <w:p w:rsidR="002D1767" w:rsidRPr="00FF1C12" w:rsidRDefault="002D1767" w:rsidP="002D1767">
      <w:pPr>
        <w:pStyle w:val="Heading4"/>
        <w:rPr>
          <w:rFonts w:eastAsia="Times New Roman" w:cs="Times New Roman"/>
        </w:rPr>
      </w:pPr>
      <w:r w:rsidRPr="00FF1C12">
        <w:rPr>
          <w:rFonts w:eastAsia="Times New Roman" w:cs="Times New Roman"/>
        </w:rPr>
        <w:t>Extinction</w:t>
      </w:r>
    </w:p>
    <w:p w:rsidR="002D1767" w:rsidRDefault="002D1767" w:rsidP="002D1767">
      <w:pPr>
        <w:widowControl w:val="0"/>
        <w:rPr>
          <w:rFonts w:eastAsia="Times New Roman" w:cs="Times New Roman"/>
          <w:szCs w:val="20"/>
        </w:rPr>
      </w:pPr>
      <w:r w:rsidRPr="00FF1C12">
        <w:rPr>
          <w:rFonts w:eastAsia="Times New Roman" w:cs="Times New Roman"/>
          <w:b/>
          <w:bCs/>
          <w:iCs/>
          <w:szCs w:val="28"/>
        </w:rPr>
        <w:t>Dusky 8</w:t>
      </w:r>
      <w:r w:rsidRPr="00FF1C12">
        <w:rPr>
          <w:rFonts w:eastAsia="Times New Roman" w:cs="Times New Roman"/>
          <w:szCs w:val="20"/>
        </w:rPr>
        <w:t xml:space="preserve"> (Lorraine, Contributing Editor – </w:t>
      </w:r>
    </w:p>
    <w:p w:rsidR="002D1767" w:rsidRDefault="002D1767" w:rsidP="002D1767">
      <w:pPr>
        <w:widowControl w:val="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AND </w:t>
      </w:r>
    </w:p>
    <w:p w:rsidR="002D1767" w:rsidRPr="00FF1C12" w:rsidRDefault="002D1767" w:rsidP="002D1767">
      <w:pPr>
        <w:widowControl w:val="0"/>
        <w:rPr>
          <w:rFonts w:eastAsia="Times New Roman" w:cs="Times New Roman"/>
          <w:szCs w:val="20"/>
        </w:rPr>
      </w:pPr>
      <w:proofErr w:type="spellStart"/>
      <w:r w:rsidRPr="00FF1C12">
        <w:rPr>
          <w:rFonts w:eastAsia="Times New Roman" w:cs="Times New Roman"/>
          <w:szCs w:val="20"/>
        </w:rPr>
        <w:t>Article.aspx</w:t>
      </w:r>
      <w:proofErr w:type="gramStart"/>
      <w:r w:rsidRPr="00FF1C12">
        <w:rPr>
          <w:rFonts w:eastAsia="Times New Roman" w:cs="Times New Roman"/>
          <w:szCs w:val="20"/>
        </w:rPr>
        <w:t>?i</w:t>
      </w:r>
      <w:proofErr w:type="spellEnd"/>
      <w:proofErr w:type="gramEnd"/>
      <w:r w:rsidRPr="00FF1C12">
        <w:rPr>
          <w:rFonts w:eastAsia="Times New Roman" w:cs="Times New Roman"/>
          <w:szCs w:val="20"/>
        </w:rPr>
        <w:t xml:space="preserve"> d=2834)</w:t>
      </w:r>
    </w:p>
    <w:p w:rsidR="002D1767" w:rsidRDefault="002D1767" w:rsidP="002D1767">
      <w:pPr>
        <w:widowControl w:val="0"/>
        <w:rPr>
          <w:rFonts w:eastAsia="Times New Roman" w:cs="Times New Roman"/>
          <w:szCs w:val="20"/>
        </w:rPr>
      </w:pPr>
      <w:proofErr w:type="spellStart"/>
      <w:r w:rsidRPr="00FF1C12">
        <w:rPr>
          <w:rFonts w:eastAsia="Times New Roman" w:cs="Times New Roman"/>
          <w:szCs w:val="20"/>
        </w:rPr>
        <w:t>Coxe</w:t>
      </w:r>
      <w:proofErr w:type="spellEnd"/>
      <w:r w:rsidRPr="00FF1C12">
        <w:rPr>
          <w:rFonts w:eastAsia="Times New Roman" w:cs="Times New Roman"/>
          <w:szCs w:val="20"/>
        </w:rPr>
        <w:t xml:space="preserve"> is founder and president of the Bonobo </w:t>
      </w:r>
    </w:p>
    <w:p w:rsidR="002D1767" w:rsidRDefault="002D1767" w:rsidP="002D1767">
      <w:pPr>
        <w:widowControl w:val="0"/>
        <w:rPr>
          <w:rFonts w:eastAsia="Times New Roman" w:cs="Times New Roman"/>
          <w:bCs/>
          <w:szCs w:val="26"/>
          <w:highlight w:val="yellow"/>
          <w:u w:val="single"/>
          <w:bdr w:val="single" w:sz="4" w:space="0" w:color="auto"/>
        </w:rPr>
      </w:pPr>
      <w:r>
        <w:rPr>
          <w:rFonts w:eastAsia="Times New Roman" w:cs="Times New Roman"/>
          <w:bCs/>
          <w:szCs w:val="26"/>
          <w:highlight w:val="yellow"/>
          <w:u w:val="single"/>
          <w:bdr w:val="single" w:sz="4" w:space="0" w:color="auto"/>
        </w:rPr>
        <w:t xml:space="preserve">AND </w:t>
      </w:r>
    </w:p>
    <w:p w:rsidR="002D1767" w:rsidRPr="00FF1C12" w:rsidRDefault="002D1767" w:rsidP="002D1767">
      <w:pPr>
        <w:widowControl w:val="0"/>
        <w:rPr>
          <w:rFonts w:eastAsia="Times New Roman" w:cs="Times New Roman"/>
          <w:szCs w:val="20"/>
        </w:rPr>
      </w:pPr>
      <w:proofErr w:type="gramStart"/>
      <w:r w:rsidRPr="00FF1C12">
        <w:rPr>
          <w:rFonts w:eastAsia="Times New Roman" w:cs="Times New Roman"/>
          <w:bCs/>
          <w:szCs w:val="26"/>
          <w:highlight w:val="yellow"/>
          <w:u w:val="single"/>
          <w:bdr w:val="single" w:sz="4" w:space="0" w:color="auto"/>
        </w:rPr>
        <w:t>very</w:t>
      </w:r>
      <w:proofErr w:type="gramEnd"/>
      <w:r w:rsidRPr="00FF1C12">
        <w:rPr>
          <w:rFonts w:eastAsia="Times New Roman" w:cs="Times New Roman"/>
          <w:bCs/>
          <w:szCs w:val="26"/>
          <w:highlight w:val="yellow"/>
          <w:u w:val="single"/>
          <w:bdr w:val="single" w:sz="4" w:space="0" w:color="auto"/>
        </w:rPr>
        <w:t xml:space="preserve"> air the world breathes</w:t>
      </w:r>
      <w:r w:rsidRPr="00FF1C12">
        <w:rPr>
          <w:rFonts w:eastAsia="Times New Roman" w:cs="Times New Roman"/>
          <w:bCs/>
          <w:szCs w:val="26"/>
          <w:highlight w:val="yellow"/>
          <w:u w:val="single"/>
        </w:rPr>
        <w:t xml:space="preserve"> depends on it</w:t>
      </w:r>
      <w:r w:rsidRPr="00FF1C12">
        <w:rPr>
          <w:rFonts w:eastAsia="Times New Roman" w:cs="Times New Roman"/>
          <w:szCs w:val="20"/>
        </w:rPr>
        <w:t>.</w:t>
      </w:r>
    </w:p>
    <w:p w:rsidR="002D1767" w:rsidRPr="00873684" w:rsidRDefault="002D1767" w:rsidP="002D1767">
      <w:pPr>
        <w:pStyle w:val="Heading4"/>
        <w:rPr>
          <w:rFonts w:cs="Times New Roman"/>
        </w:rPr>
      </w:pPr>
      <w:r>
        <w:rPr>
          <w:rFonts w:cs="Times New Roman"/>
        </w:rPr>
        <w:lastRenderedPageBreak/>
        <w:t xml:space="preserve">Contention </w:t>
      </w:r>
      <w:r>
        <w:rPr>
          <w:rFonts w:cs="Times New Roman"/>
          <w:u w:val="single"/>
        </w:rPr>
        <w:t xml:space="preserve">   </w:t>
      </w:r>
      <w:r>
        <w:rPr>
          <w:rFonts w:cs="Times New Roman"/>
        </w:rPr>
        <w:t xml:space="preserve">: </w:t>
      </w:r>
      <w:r w:rsidRPr="00873684">
        <w:rPr>
          <w:rFonts w:cs="Times New Roman"/>
          <w:u w:val="single"/>
        </w:rPr>
        <w:t>Solvency</w:t>
      </w:r>
    </w:p>
    <w:p w:rsidR="002D1767" w:rsidRPr="00FF1C12" w:rsidRDefault="002D1767" w:rsidP="002D1767">
      <w:pPr>
        <w:pStyle w:val="Heading4"/>
        <w:rPr>
          <w:rFonts w:cs="Times New Roman"/>
          <w:u w:val="single"/>
        </w:rPr>
      </w:pPr>
      <w:r>
        <w:rPr>
          <w:rFonts w:cs="Times New Roman"/>
        </w:rPr>
        <w:t>They’d say yes</w:t>
      </w:r>
      <w:r w:rsidRPr="00FF1C12">
        <w:rPr>
          <w:rFonts w:cs="Times New Roman"/>
        </w:rPr>
        <w:t xml:space="preserve"> – homegrown democracy is </w:t>
      </w:r>
      <w:r w:rsidRPr="00FF1C12">
        <w:rPr>
          <w:rFonts w:cs="Times New Roman"/>
          <w:u w:val="single"/>
        </w:rPr>
        <w:t>impossible</w:t>
      </w:r>
      <w:r w:rsidRPr="00FF1C12">
        <w:rPr>
          <w:rFonts w:cs="Times New Roman"/>
        </w:rPr>
        <w:t xml:space="preserve">. US assistance is </w:t>
      </w:r>
      <w:r w:rsidRPr="00FF1C12">
        <w:rPr>
          <w:rFonts w:cs="Times New Roman"/>
          <w:u w:val="single"/>
        </w:rPr>
        <w:t>decisive</w:t>
      </w:r>
      <w:r w:rsidRPr="00FF1C12">
        <w:rPr>
          <w:rFonts w:cs="Times New Roman"/>
        </w:rPr>
        <w:t xml:space="preserve"> and </w:t>
      </w:r>
      <w:r w:rsidRPr="00FF1C12">
        <w:rPr>
          <w:rFonts w:cs="Times New Roman"/>
          <w:u w:val="single"/>
        </w:rPr>
        <w:t>aware of sensitivities</w:t>
      </w:r>
      <w:r w:rsidRPr="00FF1C12">
        <w:rPr>
          <w:rFonts w:cs="Times New Roman"/>
        </w:rPr>
        <w:t xml:space="preserve"> </w:t>
      </w:r>
    </w:p>
    <w:p w:rsidR="002D1767" w:rsidRDefault="002D1767" w:rsidP="002D1767">
      <w:pPr>
        <w:rPr>
          <w:rFonts w:cs="Times New Roman"/>
        </w:rPr>
      </w:pPr>
      <w:r w:rsidRPr="00FF1C12">
        <w:rPr>
          <w:rFonts w:cs="Times New Roman"/>
          <w:b/>
        </w:rPr>
        <w:t>Allen 11</w:t>
      </w:r>
      <w:r w:rsidRPr="00FF1C12">
        <w:rPr>
          <w:rFonts w:cs="Times New Roman"/>
        </w:rPr>
        <w:t xml:space="preserve"> (Michael, Editor – Democracy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-foreign-support-say-</w:t>
      </w:r>
      <w:proofErr w:type="spellStart"/>
      <w:proofErr w:type="gramStart"/>
      <w:r w:rsidRPr="00FF1C12">
        <w:rPr>
          <w:rFonts w:cs="Times New Roman"/>
        </w:rPr>
        <w:t>tunisians</w:t>
      </w:r>
      <w:proofErr w:type="spellEnd"/>
      <w:proofErr w:type="gramEnd"/>
      <w:r w:rsidRPr="00FF1C12">
        <w:rPr>
          <w:rFonts w:cs="Times New Roman"/>
        </w:rPr>
        <w:t>/)</w:t>
      </w:r>
    </w:p>
    <w:p w:rsidR="002D1767" w:rsidRDefault="002D1767" w:rsidP="002D1767">
      <w:pPr>
        <w:rPr>
          <w:rStyle w:val="TitleChar"/>
          <w:rFonts w:cs="Times New Roman"/>
          <w:b/>
          <w:highlight w:val="yellow"/>
        </w:rPr>
      </w:pPr>
      <w:r w:rsidRPr="00873684">
        <w:rPr>
          <w:rStyle w:val="TitleChar"/>
          <w:rFonts w:cs="Times New Roman"/>
          <w:highlight w:val="yellow"/>
        </w:rPr>
        <w:t xml:space="preserve">The turbulence has given rise to </w:t>
      </w:r>
      <w:r w:rsidRPr="00873684">
        <w:rPr>
          <w:rStyle w:val="TitleChar"/>
          <w:rFonts w:cs="Times New Roman"/>
          <w:b/>
          <w:highlight w:val="yellow"/>
        </w:rPr>
        <w:t xml:space="preserve">growing demands </w:t>
      </w:r>
    </w:p>
    <w:p w:rsidR="002D1767" w:rsidRDefault="002D1767" w:rsidP="002D1767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2D1767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</w:rPr>
        <w:t>ruling</w:t>
      </w:r>
      <w:proofErr w:type="gramEnd"/>
      <w:r w:rsidRPr="00FF1C12">
        <w:rPr>
          <w:rStyle w:val="TitleChar"/>
          <w:rFonts w:cs="Times New Roman"/>
        </w:rPr>
        <w:t xml:space="preserve"> parties, do not </w:t>
      </w:r>
      <w:proofErr w:type="spellStart"/>
      <w:r w:rsidRPr="00FF1C12">
        <w:rPr>
          <w:rStyle w:val="TitleChar"/>
          <w:rFonts w:cs="Times New Roman"/>
        </w:rPr>
        <w:t>outmanoeuvre</w:t>
      </w:r>
      <w:proofErr w:type="spellEnd"/>
      <w:r w:rsidRPr="00FF1C12">
        <w:rPr>
          <w:rStyle w:val="TitleChar"/>
          <w:rFonts w:cs="Times New Roman"/>
        </w:rPr>
        <w:t xml:space="preserve"> the moderates</w:t>
      </w:r>
      <w:r w:rsidRPr="00FF1C12">
        <w:rPr>
          <w:rFonts w:cs="Times New Roman"/>
          <w:sz w:val="16"/>
        </w:rPr>
        <w:t>.”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 xml:space="preserve">SSR is unique – prefer </w:t>
      </w:r>
      <w:r w:rsidRPr="00FF1C12">
        <w:rPr>
          <w:rFonts w:cs="Times New Roman"/>
          <w:u w:val="single"/>
        </w:rPr>
        <w:t>mechanism-specific</w:t>
      </w:r>
      <w:r w:rsidRPr="00FF1C12">
        <w:rPr>
          <w:rFonts w:cs="Times New Roman"/>
        </w:rPr>
        <w:t xml:space="preserve"> evidence 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/resources/SR_296.pdf)</w:t>
      </w:r>
    </w:p>
    <w:p w:rsidR="002D1767" w:rsidRDefault="002D1767" w:rsidP="002D1767">
      <w:pPr>
        <w:rPr>
          <w:rFonts w:cs="Times New Roman"/>
        </w:rPr>
      </w:pPr>
      <w:r w:rsidRPr="00FF1C12">
        <w:rPr>
          <w:rStyle w:val="TitleChar"/>
          <w:rFonts w:cs="Times New Roman"/>
          <w:highlight w:val="yellow"/>
        </w:rPr>
        <w:t>SSR is</w:t>
      </w:r>
      <w:r w:rsidRPr="00FF1C12">
        <w:rPr>
          <w:rStyle w:val="TitleChar"/>
          <w:rFonts w:cs="Times New Roman"/>
        </w:rPr>
        <w:t xml:space="preserve"> not an ideologically neutral concept</w:t>
      </w:r>
      <w:r w:rsidRPr="00FF1C12">
        <w:rPr>
          <w:rFonts w:cs="Times New Roman"/>
        </w:rPr>
        <w:t xml:space="preserve">. 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r>
        <w:rPr>
          <w:rStyle w:val="TitleChar"/>
          <w:rFonts w:cs="Times New Roman"/>
          <w:highlight w:val="yellow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proofErr w:type="gramStart"/>
      <w:r w:rsidRPr="00FF1C12">
        <w:rPr>
          <w:rStyle w:val="TitleChar"/>
          <w:rFonts w:cs="Times New Roman"/>
          <w:highlight w:val="yellow"/>
        </w:rPr>
        <w:t>the</w:t>
      </w:r>
      <w:proofErr w:type="gramEnd"/>
      <w:r w:rsidRPr="00FF1C12">
        <w:rPr>
          <w:rStyle w:val="TitleChar"/>
          <w:rFonts w:cs="Times New Roman"/>
          <w:highlight w:val="yellow"/>
        </w:rPr>
        <w:t xml:space="preserve"> same</w:t>
      </w:r>
      <w:r w:rsidRPr="00FF1C12">
        <w:rPr>
          <w:rStyle w:val="TitleChar"/>
          <w:rFonts w:cs="Times New Roman"/>
        </w:rPr>
        <w:t xml:space="preserve"> fundamental </w:t>
      </w:r>
      <w:r w:rsidRPr="00FF1C12">
        <w:rPr>
          <w:rStyle w:val="TitleChar"/>
          <w:rFonts w:cs="Times New Roman"/>
          <w:highlight w:val="yellow"/>
        </w:rPr>
        <w:t>things from</w:t>
      </w:r>
      <w:r w:rsidRPr="00FF1C12">
        <w:rPr>
          <w:rStyle w:val="TitleChar"/>
          <w:rFonts w:cs="Times New Roman"/>
        </w:rPr>
        <w:t xml:space="preserve"> their </w:t>
      </w:r>
      <w:r w:rsidRPr="00FF1C12">
        <w:rPr>
          <w:rStyle w:val="TitleChar"/>
          <w:rFonts w:cs="Times New Roman"/>
          <w:highlight w:val="yellow"/>
        </w:rPr>
        <w:t>security systems</w:t>
      </w:r>
      <w:r w:rsidRPr="00FF1C12">
        <w:rPr>
          <w:rFonts w:cs="Times New Roman"/>
        </w:rPr>
        <w:t>.</w:t>
      </w:r>
    </w:p>
    <w:p w:rsidR="002D1767" w:rsidRPr="00FF1C12" w:rsidRDefault="002D1767" w:rsidP="002D1767">
      <w:pPr>
        <w:pStyle w:val="Heading4"/>
        <w:rPr>
          <w:rFonts w:cs="Times New Roman"/>
        </w:rPr>
      </w:pPr>
      <w:r w:rsidRPr="00FF1C12">
        <w:rPr>
          <w:rFonts w:cs="Times New Roman"/>
        </w:rPr>
        <w:t>SSR places human security over regime security – solves West’s credibility issue</w:t>
      </w:r>
    </w:p>
    <w:p w:rsidR="002D1767" w:rsidRDefault="002D1767" w:rsidP="002D1767">
      <w:pPr>
        <w:rPr>
          <w:rFonts w:cs="Times New Roman"/>
        </w:rPr>
      </w:pPr>
      <w:proofErr w:type="spellStart"/>
      <w:r w:rsidRPr="00FF1C12">
        <w:rPr>
          <w:rFonts w:cs="Times New Roman"/>
          <w:b/>
        </w:rPr>
        <w:t>Sedra</w:t>
      </w:r>
      <w:proofErr w:type="spellEnd"/>
      <w:r w:rsidRPr="00FF1C12">
        <w:rPr>
          <w:rFonts w:cs="Times New Roman"/>
          <w:b/>
        </w:rPr>
        <w:t xml:space="preserve"> 11</w:t>
      </w:r>
      <w:r w:rsidRPr="00FF1C12">
        <w:rPr>
          <w:rFonts w:cs="Times New Roman"/>
        </w:rPr>
        <w:t xml:space="preserve"> (Mark, Senior Fellow – </w:t>
      </w:r>
    </w:p>
    <w:p w:rsidR="002D1767" w:rsidRDefault="002D1767" w:rsidP="002D1767">
      <w:pPr>
        <w:rPr>
          <w:rFonts w:cs="Times New Roman"/>
        </w:rPr>
      </w:pPr>
      <w:r>
        <w:rPr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/resources/SR_296.pdf)</w:t>
      </w:r>
    </w:p>
    <w:p w:rsidR="002D1767" w:rsidRPr="00FF1C12" w:rsidRDefault="002D1767" w:rsidP="002D1767">
      <w:pPr>
        <w:rPr>
          <w:rFonts w:cs="Times New Roman"/>
        </w:rPr>
      </w:pPr>
      <w:r w:rsidRPr="00FF1C12">
        <w:rPr>
          <w:rFonts w:cs="Times New Roman"/>
        </w:rPr>
        <w:t>The Legacy of Western Assistance</w:t>
      </w:r>
    </w:p>
    <w:p w:rsidR="002D1767" w:rsidRDefault="002D1767" w:rsidP="002D1767">
      <w:pPr>
        <w:rPr>
          <w:rStyle w:val="TitleChar"/>
          <w:rFonts w:cs="Times New Roman"/>
          <w:highlight w:val="yellow"/>
        </w:rPr>
      </w:pPr>
      <w:r w:rsidRPr="00873684">
        <w:rPr>
          <w:rStyle w:val="TitleChar"/>
          <w:rFonts w:cs="Times New Roman"/>
          <w:highlight w:val="yellow"/>
        </w:rPr>
        <w:t>For</w:t>
      </w:r>
      <w:r w:rsidRPr="00FF1C12">
        <w:rPr>
          <w:rStyle w:val="TitleChar"/>
          <w:rFonts w:cs="Times New Roman"/>
        </w:rPr>
        <w:t xml:space="preserve"> people in the </w:t>
      </w:r>
      <w:r w:rsidRPr="00873684">
        <w:rPr>
          <w:rStyle w:val="TitleChar"/>
          <w:rFonts w:cs="Times New Roman"/>
          <w:highlight w:val="yellow"/>
        </w:rPr>
        <w:t>MENA countries</w:t>
      </w:r>
      <w:r w:rsidRPr="00FF1C12">
        <w:rPr>
          <w:rStyle w:val="TitleChar"/>
          <w:rFonts w:cs="Times New Roman"/>
        </w:rPr>
        <w:t xml:space="preserve">, </w:t>
      </w:r>
      <w:r w:rsidRPr="00873684">
        <w:rPr>
          <w:rStyle w:val="TitleChar"/>
          <w:rFonts w:cs="Times New Roman"/>
          <w:highlight w:val="yellow"/>
        </w:rPr>
        <w:t xml:space="preserve">the </w:t>
      </w:r>
    </w:p>
    <w:p w:rsidR="002D1767" w:rsidRDefault="002D1767" w:rsidP="002D1767">
      <w:pPr>
        <w:rPr>
          <w:rStyle w:val="TitleChar"/>
          <w:rFonts w:cs="Times New Roman"/>
        </w:rPr>
      </w:pPr>
      <w:r>
        <w:rPr>
          <w:rStyle w:val="TitleChar"/>
          <w:rFonts w:cs="Times New Roman"/>
        </w:rPr>
        <w:t xml:space="preserve">AND </w:t>
      </w:r>
    </w:p>
    <w:p w:rsidR="002D1767" w:rsidRPr="00FF1C12" w:rsidRDefault="002D1767" w:rsidP="002D1767">
      <w:pPr>
        <w:rPr>
          <w:rFonts w:cs="Times New Roman"/>
          <w:sz w:val="16"/>
        </w:rPr>
      </w:pPr>
      <w:proofErr w:type="gramStart"/>
      <w:r w:rsidRPr="00FF1C12">
        <w:rPr>
          <w:rStyle w:val="TitleChar"/>
          <w:rFonts w:cs="Times New Roman"/>
        </w:rPr>
        <w:t>Western security, economic, and political interests</w:t>
      </w:r>
      <w:r w:rsidRPr="00FF1C12">
        <w:rPr>
          <w:rFonts w:cs="Times New Roman"/>
          <w:sz w:val="16"/>
        </w:rPr>
        <w:t>.</w:t>
      </w:r>
      <w:proofErr w:type="gramEnd"/>
    </w:p>
    <w:p w:rsidR="002D1767" w:rsidRDefault="002D1767" w:rsidP="002D1767">
      <w:pPr>
        <w:pStyle w:val="Heading4"/>
      </w:pPr>
      <w:r>
        <w:t>Syria aid now</w:t>
      </w:r>
    </w:p>
    <w:p w:rsidR="002D1767" w:rsidRDefault="002D1767" w:rsidP="002D1767">
      <w:r w:rsidRPr="00D951C5">
        <w:rPr>
          <w:b/>
        </w:rPr>
        <w:t>Barnard 3-25</w:t>
      </w:r>
      <w:r>
        <w:t xml:space="preserve"> (Anne, Editor</w:t>
      </w:r>
    </w:p>
    <w:p w:rsidR="002D1767" w:rsidRDefault="002D1767" w:rsidP="002D1767">
      <w:r>
        <w:t xml:space="preserve">AND </w:t>
      </w:r>
    </w:p>
    <w:p w:rsidR="002D1767" w:rsidRPr="00D951C5" w:rsidRDefault="002D1767" w:rsidP="002D1767">
      <w:r>
        <w:t>-</w:t>
      </w:r>
      <w:proofErr w:type="gramStart"/>
      <w:r>
        <w:t>to-</w:t>
      </w:r>
      <w:proofErr w:type="gramEnd"/>
      <w:r>
        <w:t>syrian-rebels.html)</w:t>
      </w:r>
    </w:p>
    <w:p w:rsidR="002D1767" w:rsidRDefault="002D1767" w:rsidP="002D1767">
      <w:pPr>
        <w:rPr>
          <w:rStyle w:val="TitleChar"/>
          <w:highlight w:val="yellow"/>
        </w:rPr>
      </w:pPr>
      <w:r w:rsidRPr="00D951C5">
        <w:rPr>
          <w:sz w:val="16"/>
        </w:rPr>
        <w:t xml:space="preserve">Turkey and </w:t>
      </w:r>
      <w:r w:rsidRPr="00D951C5">
        <w:rPr>
          <w:rStyle w:val="TitleChar"/>
        </w:rPr>
        <w:t xml:space="preserve">the </w:t>
      </w:r>
      <w:r w:rsidRPr="00347CD1">
        <w:rPr>
          <w:rStyle w:val="TitleChar"/>
          <w:highlight w:val="yellow"/>
        </w:rPr>
        <w:t xml:space="preserve">United States plan to provide </w:t>
      </w:r>
    </w:p>
    <w:p w:rsidR="002D1767" w:rsidRDefault="002D1767" w:rsidP="002D1767">
      <w:pPr>
        <w:rPr>
          <w:rStyle w:val="TitleChar"/>
        </w:rPr>
      </w:pPr>
      <w:r>
        <w:rPr>
          <w:rStyle w:val="TitleChar"/>
        </w:rPr>
        <w:t xml:space="preserve">AND </w:t>
      </w:r>
    </w:p>
    <w:p w:rsidR="002D1767" w:rsidRDefault="002D1767" w:rsidP="002D1767">
      <w:pPr>
        <w:rPr>
          <w:sz w:val="16"/>
        </w:rPr>
      </w:pPr>
      <w:r w:rsidRPr="00D951C5">
        <w:rPr>
          <w:rStyle w:val="TitleChar"/>
        </w:rPr>
        <w:t>the opposition from the United States and others</w:t>
      </w:r>
      <w:r w:rsidRPr="00D951C5">
        <w:rPr>
          <w:sz w:val="16"/>
        </w:rPr>
        <w:t>.</w:t>
      </w:r>
    </w:p>
    <w:p w:rsidR="002D1767" w:rsidRDefault="002D1767" w:rsidP="002D1767">
      <w:pPr>
        <w:rPr>
          <w:sz w:val="16"/>
        </w:rPr>
      </w:pPr>
    </w:p>
    <w:p w:rsidR="002D1767" w:rsidRPr="00D951C5" w:rsidRDefault="002D1767" w:rsidP="002D1767">
      <w:pPr>
        <w:rPr>
          <w:sz w:val="16"/>
        </w:rPr>
      </w:pPr>
    </w:p>
    <w:p w:rsidR="002D1767" w:rsidRPr="00873684" w:rsidRDefault="002D1767" w:rsidP="002D1767"/>
    <w:p w:rsidR="002D1767" w:rsidRPr="00FF1C12" w:rsidRDefault="002D1767" w:rsidP="002D1767">
      <w:pPr>
        <w:rPr>
          <w:rFonts w:cs="Times New Roman"/>
        </w:rPr>
      </w:pPr>
    </w:p>
    <w:p w:rsidR="002D1767" w:rsidRPr="00FF1C12" w:rsidRDefault="002D1767" w:rsidP="002D1767">
      <w:pPr>
        <w:rPr>
          <w:rFonts w:cs="Times New Roman"/>
        </w:rPr>
      </w:pPr>
    </w:p>
    <w:p w:rsidR="0033362B" w:rsidRDefault="0033362B" w:rsidP="00C7499A">
      <w:bookmarkStart w:id="0" w:name="_GoBack"/>
      <w:bookmarkEnd w:id="0"/>
    </w:p>
    <w:sectPr w:rsidR="0033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EA" w:rsidRDefault="00435AEA" w:rsidP="005F5576">
      <w:r>
        <w:separator/>
      </w:r>
    </w:p>
  </w:endnote>
  <w:endnote w:type="continuationSeparator" w:id="0">
    <w:p w:rsidR="00435AEA" w:rsidRDefault="00435AEA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EA" w:rsidRDefault="00435AEA" w:rsidP="005F5576">
      <w:r>
        <w:separator/>
      </w:r>
    </w:p>
  </w:footnote>
  <w:footnote w:type="continuationSeparator" w:id="0">
    <w:p w:rsidR="00435AEA" w:rsidRDefault="00435AEA" w:rsidP="005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7F"/>
    <w:rsid w:val="0000628E"/>
    <w:rsid w:val="00021F29"/>
    <w:rsid w:val="00023A66"/>
    <w:rsid w:val="00027EED"/>
    <w:rsid w:val="00033028"/>
    <w:rsid w:val="00034E58"/>
    <w:rsid w:val="00035D67"/>
    <w:rsid w:val="00052A1D"/>
    <w:rsid w:val="0007162E"/>
    <w:rsid w:val="00074B73"/>
    <w:rsid w:val="00090287"/>
    <w:rsid w:val="00090BA2"/>
    <w:rsid w:val="00097D7E"/>
    <w:rsid w:val="000A4FA5"/>
    <w:rsid w:val="000C4E25"/>
    <w:rsid w:val="000D0B76"/>
    <w:rsid w:val="000D2AE5"/>
    <w:rsid w:val="000D3A26"/>
    <w:rsid w:val="000D3D8D"/>
    <w:rsid w:val="000E41A3"/>
    <w:rsid w:val="000F37E7"/>
    <w:rsid w:val="00114663"/>
    <w:rsid w:val="0012057B"/>
    <w:rsid w:val="00123C07"/>
    <w:rsid w:val="00126D92"/>
    <w:rsid w:val="00140397"/>
    <w:rsid w:val="0014072D"/>
    <w:rsid w:val="00141F7D"/>
    <w:rsid w:val="00141FBF"/>
    <w:rsid w:val="0016509D"/>
    <w:rsid w:val="0016711C"/>
    <w:rsid w:val="00175018"/>
    <w:rsid w:val="00177A1E"/>
    <w:rsid w:val="00182D51"/>
    <w:rsid w:val="0019587B"/>
    <w:rsid w:val="001B035D"/>
    <w:rsid w:val="001C1D82"/>
    <w:rsid w:val="001C2147"/>
    <w:rsid w:val="001C7C90"/>
    <w:rsid w:val="001D0D51"/>
    <w:rsid w:val="001D6F90"/>
    <w:rsid w:val="002009AE"/>
    <w:rsid w:val="0020606C"/>
    <w:rsid w:val="00221C5C"/>
    <w:rsid w:val="00240C4E"/>
    <w:rsid w:val="00243DC0"/>
    <w:rsid w:val="00257696"/>
    <w:rsid w:val="00272786"/>
    <w:rsid w:val="00287AB7"/>
    <w:rsid w:val="002A213E"/>
    <w:rsid w:val="002A612B"/>
    <w:rsid w:val="002D1767"/>
    <w:rsid w:val="002D2946"/>
    <w:rsid w:val="002E4DD9"/>
    <w:rsid w:val="002F0314"/>
    <w:rsid w:val="002F1B2E"/>
    <w:rsid w:val="003021DC"/>
    <w:rsid w:val="0031182D"/>
    <w:rsid w:val="00312479"/>
    <w:rsid w:val="00324AB3"/>
    <w:rsid w:val="00326EEB"/>
    <w:rsid w:val="0033078A"/>
    <w:rsid w:val="0033362B"/>
    <w:rsid w:val="00341D6C"/>
    <w:rsid w:val="00347123"/>
    <w:rsid w:val="00347E74"/>
    <w:rsid w:val="00354B5B"/>
    <w:rsid w:val="00383E0A"/>
    <w:rsid w:val="00385298"/>
    <w:rsid w:val="00386B60"/>
    <w:rsid w:val="00395C83"/>
    <w:rsid w:val="003A2A3B"/>
    <w:rsid w:val="003A440C"/>
    <w:rsid w:val="003B024E"/>
    <w:rsid w:val="003B183E"/>
    <w:rsid w:val="003B2F3E"/>
    <w:rsid w:val="003B5AA1"/>
    <w:rsid w:val="003C09BE"/>
    <w:rsid w:val="003E4831"/>
    <w:rsid w:val="003E48DE"/>
    <w:rsid w:val="003E7E8B"/>
    <w:rsid w:val="004138EF"/>
    <w:rsid w:val="00435AEA"/>
    <w:rsid w:val="00450882"/>
    <w:rsid w:val="0045442E"/>
    <w:rsid w:val="00462418"/>
    <w:rsid w:val="00462B59"/>
    <w:rsid w:val="00475E03"/>
    <w:rsid w:val="0047798D"/>
    <w:rsid w:val="004931DE"/>
    <w:rsid w:val="004A6083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16459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2C22"/>
    <w:rsid w:val="005B3140"/>
    <w:rsid w:val="005E0681"/>
    <w:rsid w:val="005E3FE4"/>
    <w:rsid w:val="005E572E"/>
    <w:rsid w:val="005F5576"/>
    <w:rsid w:val="006014AB"/>
    <w:rsid w:val="0063578B"/>
    <w:rsid w:val="00636B3D"/>
    <w:rsid w:val="00641025"/>
    <w:rsid w:val="006672D8"/>
    <w:rsid w:val="00670D96"/>
    <w:rsid w:val="00672877"/>
    <w:rsid w:val="00683154"/>
    <w:rsid w:val="006865EC"/>
    <w:rsid w:val="00690115"/>
    <w:rsid w:val="00690898"/>
    <w:rsid w:val="00693039"/>
    <w:rsid w:val="006E0FA6"/>
    <w:rsid w:val="006E53F0"/>
    <w:rsid w:val="006E67F1"/>
    <w:rsid w:val="006F7CDF"/>
    <w:rsid w:val="00700BDB"/>
    <w:rsid w:val="00700F53"/>
    <w:rsid w:val="00701E73"/>
    <w:rsid w:val="00711FE2"/>
    <w:rsid w:val="00712649"/>
    <w:rsid w:val="00743059"/>
    <w:rsid w:val="00744F58"/>
    <w:rsid w:val="00760A29"/>
    <w:rsid w:val="007653D8"/>
    <w:rsid w:val="00771E18"/>
    <w:rsid w:val="007739F1"/>
    <w:rsid w:val="007755F6"/>
    <w:rsid w:val="007806A1"/>
    <w:rsid w:val="007815E5"/>
    <w:rsid w:val="00787343"/>
    <w:rsid w:val="00790BFA"/>
    <w:rsid w:val="00791121"/>
    <w:rsid w:val="007A3D06"/>
    <w:rsid w:val="007B796E"/>
    <w:rsid w:val="007D65A7"/>
    <w:rsid w:val="007F5837"/>
    <w:rsid w:val="008133F9"/>
    <w:rsid w:val="00823AAC"/>
    <w:rsid w:val="0082458D"/>
    <w:rsid w:val="00831C3A"/>
    <w:rsid w:val="00854C66"/>
    <w:rsid w:val="008553E1"/>
    <w:rsid w:val="00873508"/>
    <w:rsid w:val="00873B34"/>
    <w:rsid w:val="0087643B"/>
    <w:rsid w:val="00897F92"/>
    <w:rsid w:val="008A64C9"/>
    <w:rsid w:val="008B24B7"/>
    <w:rsid w:val="008C7F44"/>
    <w:rsid w:val="008D4273"/>
    <w:rsid w:val="008E0E4F"/>
    <w:rsid w:val="008F322F"/>
    <w:rsid w:val="00907DFE"/>
    <w:rsid w:val="00914596"/>
    <w:rsid w:val="009146BF"/>
    <w:rsid w:val="00930D1F"/>
    <w:rsid w:val="00935127"/>
    <w:rsid w:val="0094256C"/>
    <w:rsid w:val="009706C1"/>
    <w:rsid w:val="00984B38"/>
    <w:rsid w:val="009A6FF5"/>
    <w:rsid w:val="009B2B47"/>
    <w:rsid w:val="009C4298"/>
    <w:rsid w:val="009D318C"/>
    <w:rsid w:val="00A10B8B"/>
    <w:rsid w:val="00A179C0"/>
    <w:rsid w:val="00A26733"/>
    <w:rsid w:val="00A30CC4"/>
    <w:rsid w:val="00A3595E"/>
    <w:rsid w:val="00A46C7F"/>
    <w:rsid w:val="00A51BB3"/>
    <w:rsid w:val="00A572B3"/>
    <w:rsid w:val="00A77145"/>
    <w:rsid w:val="00A82989"/>
    <w:rsid w:val="00A904FE"/>
    <w:rsid w:val="00AC7B3B"/>
    <w:rsid w:val="00AD3CE6"/>
    <w:rsid w:val="00AE1307"/>
    <w:rsid w:val="00AE7586"/>
    <w:rsid w:val="00AF7A65"/>
    <w:rsid w:val="00B06710"/>
    <w:rsid w:val="00B235E1"/>
    <w:rsid w:val="00B3145D"/>
    <w:rsid w:val="00B33B6F"/>
    <w:rsid w:val="00B357BA"/>
    <w:rsid w:val="00B51046"/>
    <w:rsid w:val="00B53C27"/>
    <w:rsid w:val="00B768B6"/>
    <w:rsid w:val="00B816A3"/>
    <w:rsid w:val="00B908D1"/>
    <w:rsid w:val="00BE2408"/>
    <w:rsid w:val="00BE3EC6"/>
    <w:rsid w:val="00BE5BEB"/>
    <w:rsid w:val="00BE6528"/>
    <w:rsid w:val="00C27212"/>
    <w:rsid w:val="00C34185"/>
    <w:rsid w:val="00C42DD6"/>
    <w:rsid w:val="00C5098B"/>
    <w:rsid w:val="00C7411E"/>
    <w:rsid w:val="00C7499A"/>
    <w:rsid w:val="00C87E99"/>
    <w:rsid w:val="00CA4AF6"/>
    <w:rsid w:val="00CB4075"/>
    <w:rsid w:val="00CB4E6D"/>
    <w:rsid w:val="00CC23DE"/>
    <w:rsid w:val="00CD3E3A"/>
    <w:rsid w:val="00CE55A6"/>
    <w:rsid w:val="00CF6C18"/>
    <w:rsid w:val="00D004DA"/>
    <w:rsid w:val="00D07BA4"/>
    <w:rsid w:val="00D215F6"/>
    <w:rsid w:val="00D33B91"/>
    <w:rsid w:val="00D415C6"/>
    <w:rsid w:val="00D51541"/>
    <w:rsid w:val="00D51ABF"/>
    <w:rsid w:val="00D57CBF"/>
    <w:rsid w:val="00D71CFC"/>
    <w:rsid w:val="00D94CA3"/>
    <w:rsid w:val="00D96595"/>
    <w:rsid w:val="00DA018C"/>
    <w:rsid w:val="00DB0F7E"/>
    <w:rsid w:val="00DB5489"/>
    <w:rsid w:val="00DB601F"/>
    <w:rsid w:val="00DB6C98"/>
    <w:rsid w:val="00DC701C"/>
    <w:rsid w:val="00E00376"/>
    <w:rsid w:val="00E12C57"/>
    <w:rsid w:val="00E13141"/>
    <w:rsid w:val="00E14EBD"/>
    <w:rsid w:val="00E16734"/>
    <w:rsid w:val="00E20DC2"/>
    <w:rsid w:val="00E2367A"/>
    <w:rsid w:val="00E2450C"/>
    <w:rsid w:val="00E35FC9"/>
    <w:rsid w:val="00E377A4"/>
    <w:rsid w:val="00E420E9"/>
    <w:rsid w:val="00E4635D"/>
    <w:rsid w:val="00E61D76"/>
    <w:rsid w:val="00E70912"/>
    <w:rsid w:val="00E70936"/>
    <w:rsid w:val="00E90AA6"/>
    <w:rsid w:val="00E977B8"/>
    <w:rsid w:val="00EA1879"/>
    <w:rsid w:val="00EA2926"/>
    <w:rsid w:val="00EB55C7"/>
    <w:rsid w:val="00EC1A81"/>
    <w:rsid w:val="00EC7E5C"/>
    <w:rsid w:val="00ED437C"/>
    <w:rsid w:val="00ED78F1"/>
    <w:rsid w:val="00EF0F62"/>
    <w:rsid w:val="00F057C6"/>
    <w:rsid w:val="00F15213"/>
    <w:rsid w:val="00F321C4"/>
    <w:rsid w:val="00F43E54"/>
    <w:rsid w:val="00F5019D"/>
    <w:rsid w:val="00F55342"/>
    <w:rsid w:val="00F634D6"/>
    <w:rsid w:val="00F6473F"/>
    <w:rsid w:val="00F76366"/>
    <w:rsid w:val="00F97F80"/>
    <w:rsid w:val="00FB43B1"/>
    <w:rsid w:val="00FC0608"/>
    <w:rsid w:val="00FC2155"/>
    <w:rsid w:val="00FD675B"/>
    <w:rsid w:val="00FE380E"/>
    <w:rsid w:val="00FE427F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6"/>
    <w:lsdException w:name="Default Paragraph Font" w:uiPriority="1" w:unhideWhenUsed="1"/>
    <w:lsdException w:name="Body Text" w:uiPriority="0"/>
    <w:lsdException w:name="Subtitle" w:uiPriority="0"/>
    <w:lsdException w:name="Body Text 3" w:uiPriority="0"/>
    <w:lsdException w:name="FollowedHyperlink" w:uiPriority="0"/>
    <w:lsdException w:name="Strong" w:uiPriority="0"/>
    <w:lsdException w:name="Emphasis" w:semiHidden="0" w:uiPriority="7" w:qFormat="1"/>
    <w:lsdException w:name="Document Map" w:uiPriority="0"/>
    <w:lsdException w:name="HTML Top of Form" w:unhideWhenUsed="1"/>
    <w:lsdException w:name="HTML Bottom of Form" w:uiPriority="0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51541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,Block Name,Block titles"/>
    <w:basedOn w:val="Normal"/>
    <w:next w:val="Normal"/>
    <w:link w:val="Heading1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at,Heading 21,Char Char Char Char1,Char Char Char Char1 Char, Char Char Char Char1,Char2,Heading 2 Char Char1,Heading 2 Char Char Char,Heading 2 Char Char,Heading 2 Char Char Char1 Char,Heading 2 Char Char2 Char,T,Ch,Heading 2 Char1,Char"/>
    <w:basedOn w:val="Normal"/>
    <w:next w:val="Normal"/>
    <w:link w:val="Heading2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qFormat/>
    <w:rsid w:val="00D5154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,Block Name Char,Block titles Char"/>
    <w:basedOn w:val="DefaultParagraphFont"/>
    <w:link w:val="Heading1"/>
    <w:rsid w:val="00D5154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at Char,Heading 21 Char,Char Char Char Char1 Char1,Char Char Char Char1 Char Char, Char Char Char Char1 Char,Char2 Char,Heading 2 Char Char1 Char,Heading 2 Char Char Char Char,Heading 2 Char Char Char1,Heading 2 Char Char Char1 Char Char"/>
    <w:basedOn w:val="DefaultParagraphFont"/>
    <w:link w:val="Heading2"/>
    <w:qFormat/>
    <w:rsid w:val="00D5154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Emphasis">
    <w:name w:val="Emphasis"/>
    <w:aliases w:val="Evidence,Minimized,minimized,Highlighted,tag2,Size 10,emphasis in card,CD Card,ED - Tag"/>
    <w:basedOn w:val="DefaultParagraphFont"/>
    <w:uiPriority w:val="7"/>
    <w:qFormat/>
    <w:rsid w:val="00D51541"/>
    <w:rPr>
      <w:rFonts w:ascii="Times New Roman" w:hAnsi="Times New Roman"/>
      <w:b w:val="0"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"/>
    <w:basedOn w:val="DefaultParagraphFont"/>
    <w:link w:val="Heading3"/>
    <w:qFormat/>
    <w:rsid w:val="00D51541"/>
    <w:rPr>
      <w:rFonts w:ascii="Times New Roman" w:eastAsiaTheme="majorEastAsia" w:hAnsi="Times New Roman" w:cstheme="majorBidi"/>
      <w:b/>
      <w:bCs/>
      <w:sz w:val="20"/>
    </w:rPr>
  </w:style>
  <w:style w:type="character" w:customStyle="1" w:styleId="TitleChar">
    <w:name w:val="Title Char"/>
    <w:aliases w:val="Style Bold Underline,Underline,Style,apple-style-span + 6 pt,Bold,Kern at 16 pt,Intense Emphasis1,Intense Emphasis2,HHeading 3 + 12 pt,Cards + Font: 12 pt Char,Underline Char,Bold Cite Char,Citation Char Char Char,Intense Emphasis11,ci,c,cite"/>
    <w:basedOn w:val="DefaultParagraphFont"/>
    <w:link w:val="Title"/>
    <w:uiPriority w:val="6"/>
    <w:qFormat/>
    <w:rsid w:val="00D51541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51541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D51541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1">
    <w:name w:val="Style1"/>
    <w:basedOn w:val="Normal"/>
    <w:link w:val="Style1Char"/>
    <w:rsid w:val="007806A1"/>
    <w:rPr>
      <w:rFonts w:eastAsia="SimSun" w:cs="Times New Roma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7806A1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Style4">
    <w:name w:val="Style4"/>
    <w:basedOn w:val="Normal"/>
    <w:link w:val="Style4Char"/>
    <w:rsid w:val="007806A1"/>
    <w:rPr>
      <w:rFonts w:ascii="Arial Narrow" w:eastAsia="Times New Roman" w:hAnsi="Arial Narrow" w:cs="Times New Roman"/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7806A1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Style11ptBoldUnderlineBorderSinglesolidlineAuto">
    <w:name w:val="Style 11 pt Bold Underline Border: : (Single solid line Auto  ..."/>
    <w:basedOn w:val="DefaultParagraphFont"/>
    <w:rsid w:val="007806A1"/>
    <w:rPr>
      <w:b/>
      <w:bCs/>
      <w:sz w:val="20"/>
      <w:u w:val="single"/>
      <w:bdr w:val="single" w:sz="4" w:space="0" w:color="auto"/>
    </w:rPr>
  </w:style>
  <w:style w:type="character" w:customStyle="1" w:styleId="Style11ptBoldUnderline">
    <w:name w:val="Style 11 pt Bold Underline"/>
    <w:basedOn w:val="DefaultParagraphFont"/>
    <w:rsid w:val="007806A1"/>
    <w:rPr>
      <w:b/>
      <w:bCs/>
      <w:sz w:val="20"/>
      <w:u w:val="single"/>
    </w:rPr>
  </w:style>
  <w:style w:type="character" w:customStyle="1" w:styleId="Style11ptUnderline">
    <w:name w:val="Style 11 pt Underline"/>
    <w:basedOn w:val="DefaultParagraphFont"/>
    <w:rsid w:val="007806A1"/>
    <w:rPr>
      <w:sz w:val="20"/>
      <w:u w:val="single"/>
    </w:rPr>
  </w:style>
  <w:style w:type="paragraph" w:customStyle="1" w:styleId="CardText">
    <w:name w:val="Card Text"/>
    <w:basedOn w:val="Normal"/>
    <w:link w:val="CardTextChar"/>
    <w:qFormat/>
    <w:rsid w:val="006E0FA6"/>
    <w:rPr>
      <w:rFonts w:eastAsia="Times New Roman" w:cs="Times New Roman"/>
      <w:noProof/>
      <w:szCs w:val="24"/>
    </w:rPr>
  </w:style>
  <w:style w:type="paragraph" w:customStyle="1" w:styleId="tag">
    <w:name w:val="tag"/>
    <w:basedOn w:val="Normal"/>
    <w:link w:val="tagChar"/>
    <w:rsid w:val="0020606C"/>
    <w:rPr>
      <w:rFonts w:eastAsia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20606C"/>
  </w:style>
  <w:style w:type="paragraph" w:customStyle="1" w:styleId="StyleStyle411pt">
    <w:name w:val="Style Style4 + 11 pt"/>
    <w:basedOn w:val="Style4"/>
    <w:link w:val="StyleStyle411ptChar"/>
    <w:rsid w:val="0020606C"/>
    <w:rPr>
      <w:rFonts w:ascii="Times New Roman" w:hAnsi="Times New Roman"/>
    </w:rPr>
  </w:style>
  <w:style w:type="character" w:customStyle="1" w:styleId="StyleStyle411ptChar">
    <w:name w:val="Style Style4 + 11 pt Char"/>
    <w:basedOn w:val="Style4Char"/>
    <w:link w:val="StyleStyle411pt"/>
    <w:rsid w:val="0020606C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Style4"/>
    <w:link w:val="StyleStyle411ptBoldChar"/>
    <w:rsid w:val="0020606C"/>
    <w:rPr>
      <w:rFonts w:ascii="Times New Roman" w:hAnsi="Times New Roman"/>
      <w:b/>
      <w:bCs/>
    </w:rPr>
  </w:style>
  <w:style w:type="character" w:customStyle="1" w:styleId="StyleStyle411ptBoldChar">
    <w:name w:val="Style Style4 + 11 pt Bold Char"/>
    <w:basedOn w:val="Style4Char"/>
    <w:link w:val="StyleStyle411ptBold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underline">
    <w:name w:val="underline"/>
    <w:basedOn w:val="DefaultParagraphFont"/>
    <w:link w:val="textbold"/>
    <w:qFormat/>
    <w:rsid w:val="0020606C"/>
    <w:rPr>
      <w:sz w:val="20"/>
      <w:u w:val="single"/>
    </w:rPr>
  </w:style>
  <w:style w:type="paragraph" w:customStyle="1" w:styleId="StyleStyle411ptBoldBorderSinglesolidlineAuto0">
    <w:name w:val="Style Style4 + 11 pt Bold Border: : (Single solid line Auto  0...."/>
    <w:basedOn w:val="Style4"/>
    <w:link w:val="StyleStyle411ptBoldBorderSinglesolidlineAuto0Char"/>
    <w:rsid w:val="0020606C"/>
    <w:rPr>
      <w:rFonts w:ascii="Times New Roman" w:hAnsi="Times New Roman"/>
      <w:b/>
      <w:bCs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Style4Char"/>
    <w:link w:val="StyleStyle411ptBoldBorderSinglesolidlineAuto0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character" w:customStyle="1" w:styleId="tagChar">
    <w:name w:val="tag Char"/>
    <w:aliases w:val="TAG Char1,Heading 2 Char Char1 Char Char,Heading 2 Char2 Char1,Heading 2 Char1 Char Char1,Heading 2 Char Char Char Char1,Heading 2 Char1 Char Char Char1,Heading 21 Char1,Char Char Char Char1 Char2,Char Char Char Char1 Char Char1,Char2 Char1"/>
    <w:basedOn w:val="DefaultParagraphFont"/>
    <w:link w:val="tag"/>
    <w:rsid w:val="00C509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rdTextChar">
    <w:name w:val="Card Text Char"/>
    <w:link w:val="CardText"/>
    <w:rsid w:val="001D6F90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yle11pt">
    <w:name w:val="Style 11 pt"/>
    <w:basedOn w:val="DefaultParagraphFont"/>
    <w:rsid w:val="00F321C4"/>
    <w:rPr>
      <w:sz w:val="20"/>
    </w:rPr>
  </w:style>
  <w:style w:type="paragraph" w:customStyle="1" w:styleId="card">
    <w:name w:val="card"/>
    <w:basedOn w:val="Normal"/>
    <w:next w:val="Normal"/>
    <w:link w:val="cardChar"/>
    <w:uiPriority w:val="1"/>
    <w:qFormat/>
    <w:rsid w:val="00B33B6F"/>
    <w:pPr>
      <w:ind w:left="288" w:right="288"/>
    </w:pPr>
    <w:rPr>
      <w:rFonts w:eastAsia="SimSun" w:cs="Times New Roman"/>
      <w:szCs w:val="24"/>
      <w:lang w:eastAsia="zh-CN"/>
    </w:rPr>
  </w:style>
  <w:style w:type="character" w:customStyle="1" w:styleId="cardChar">
    <w:name w:val="card Char"/>
    <w:basedOn w:val="DefaultParagraphFont"/>
    <w:link w:val="card"/>
    <w:rsid w:val="00B33B6F"/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cardCharCharChar">
    <w:name w:val="card Char Char Char"/>
    <w:basedOn w:val="Normal"/>
    <w:link w:val="cardCharCharCharChar"/>
    <w:rsid w:val="00B33B6F"/>
    <w:pPr>
      <w:ind w:left="288" w:right="288"/>
    </w:pPr>
    <w:rPr>
      <w:rFonts w:eastAsia="Times New Roman" w:cs="Times New Roman"/>
      <w:szCs w:val="20"/>
    </w:rPr>
  </w:style>
  <w:style w:type="character" w:customStyle="1" w:styleId="cardCharCharCharChar">
    <w:name w:val="card Char Char Char Char"/>
    <w:basedOn w:val="DefaultParagraphFont"/>
    <w:link w:val="cardCharCharChar"/>
    <w:rsid w:val="00B33B6F"/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dText">
    <w:name w:val="Underlined Text"/>
    <w:link w:val="UnderlinedTextChar"/>
    <w:rsid w:val="00E1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derlinedTextChar">
    <w:name w:val="Underlined Text Char"/>
    <w:basedOn w:val="DefaultParagraphFont"/>
    <w:link w:val="UnderlinedText"/>
    <w:rsid w:val="00E1314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2">
    <w:name w:val="Heading 3 Char2"/>
    <w:aliases w:val="Heading 3 Char Char Char4, Char Char2"/>
    <w:basedOn w:val="DefaultParagraphFont"/>
    <w:rsid w:val="00A51BB3"/>
    <w:rPr>
      <w:rFonts w:cs="Arial"/>
      <w:bCs/>
      <w:szCs w:val="26"/>
      <w:u w:val="single"/>
      <w:lang w:val="en-US" w:eastAsia="en-US" w:bidi="ar-SA"/>
    </w:rPr>
  </w:style>
  <w:style w:type="character" w:customStyle="1" w:styleId="wikigeneratedlinkcontent">
    <w:name w:val="wikigeneratedlinkcontent"/>
    <w:basedOn w:val="DefaultParagraphFont"/>
    <w:rsid w:val="00A51BB3"/>
  </w:style>
  <w:style w:type="character" w:customStyle="1" w:styleId="Heading3CharCharCharChar2">
    <w:name w:val="Heading 3 Char Char Char Char2"/>
    <w:basedOn w:val="DefaultParagraphFont"/>
    <w:rsid w:val="00F15213"/>
    <w:rPr>
      <w:rFonts w:cs="Arial"/>
      <w:bCs/>
      <w:szCs w:val="26"/>
      <w:u w:val="single"/>
      <w:lang w:val="en-US" w:eastAsia="en-US" w:bidi="ar-SA"/>
    </w:rPr>
  </w:style>
  <w:style w:type="paragraph" w:customStyle="1" w:styleId="textbold">
    <w:name w:val="text bold"/>
    <w:basedOn w:val="Normal"/>
    <w:link w:val="underline"/>
    <w:rsid w:val="003C09BE"/>
    <w:pPr>
      <w:ind w:left="720"/>
      <w:jc w:val="both"/>
    </w:pPr>
    <w:rPr>
      <w:rFonts w:asciiTheme="minorHAnsi" w:hAnsiTheme="minorHAnsi"/>
      <w:u w:val="single"/>
    </w:rPr>
  </w:style>
  <w:style w:type="paragraph" w:customStyle="1" w:styleId="BlockTitle">
    <w:name w:val="Block Title"/>
    <w:basedOn w:val="Heading1"/>
    <w:next w:val="Normal"/>
    <w:link w:val="BlockTitleChar"/>
    <w:rsid w:val="003C09BE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0" w:after="120"/>
    </w:pPr>
    <w:rPr>
      <w:rFonts w:ascii="Georgia" w:eastAsia="Times New Roman" w:hAnsi="Georgia" w:cs="Arial"/>
      <w:kern w:val="32"/>
      <w:szCs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3C09BE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character" w:customStyle="1" w:styleId="Box">
    <w:name w:val="Box"/>
    <w:basedOn w:val="DefaultParagraphFont"/>
    <w:rsid w:val="003C09BE"/>
    <w:rPr>
      <w:b/>
      <w:u w:val="single"/>
      <w:bdr w:val="single" w:sz="4" w:space="0" w:color="auto"/>
    </w:rPr>
  </w:style>
  <w:style w:type="character" w:customStyle="1" w:styleId="boldunderline">
    <w:name w:val="bold underline"/>
    <w:basedOn w:val="underline"/>
    <w:rsid w:val="003C09BE"/>
    <w:rPr>
      <w:b/>
      <w:sz w:val="20"/>
      <w:u w:val="single"/>
    </w:rPr>
  </w:style>
  <w:style w:type="character" w:customStyle="1" w:styleId="styledate">
    <w:name w:val="styledate"/>
    <w:basedOn w:val="DefaultParagraphFont"/>
    <w:rsid w:val="003C09BE"/>
  </w:style>
  <w:style w:type="character" w:customStyle="1" w:styleId="stylestylebold12pt0">
    <w:name w:val="stylestylebold12pt"/>
    <w:basedOn w:val="DefaultParagraphFont"/>
    <w:rsid w:val="003C09BE"/>
  </w:style>
  <w:style w:type="character" w:customStyle="1" w:styleId="CharCharChar1">
    <w:name w:val="Char Char Char1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term">
    <w:name w:val="term"/>
    <w:basedOn w:val="DefaultParagraphFont"/>
    <w:rsid w:val="003C09BE"/>
  </w:style>
  <w:style w:type="character" w:customStyle="1" w:styleId="UnderlineCharChar">
    <w:name w:val="Underline Char Char"/>
    <w:basedOn w:val="DefaultParagraphFont"/>
    <w:rsid w:val="003C09BE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a">
    <w:name w:val="a"/>
    <w:basedOn w:val="DefaultParagraphFont"/>
    <w:rsid w:val="003C09BE"/>
  </w:style>
  <w:style w:type="paragraph" w:customStyle="1" w:styleId="StyleUnderlineChar9pt">
    <w:name w:val="Style Underline Char + 9 pt"/>
    <w:link w:val="StyleUnderlineChar9ptChar"/>
    <w:rsid w:val="003C09BE"/>
    <w:rPr>
      <w:rFonts w:ascii="Arial Narrow" w:eastAsia="Times New Roman" w:hAnsi="Arial Narrow" w:cs="Times New Roman"/>
      <w:szCs w:val="24"/>
      <w:u w:val="single"/>
    </w:rPr>
  </w:style>
  <w:style w:type="character" w:customStyle="1" w:styleId="StyleUnderlineChar9ptChar">
    <w:name w:val="Style Underline Char + 9 pt Char"/>
    <w:basedOn w:val="UnderlineCharChar"/>
    <w:link w:val="StyleUnderlineChar9pt"/>
    <w:rsid w:val="003C09BE"/>
    <w:rPr>
      <w:rFonts w:ascii="Arial Narrow" w:eastAsia="Times New Roman" w:hAnsi="Arial Narrow" w:cs="Times New Roman"/>
      <w:szCs w:val="24"/>
      <w:u w:val="single"/>
      <w:lang w:val="en-US" w:eastAsia="en-US" w:bidi="ar-SA"/>
    </w:rPr>
  </w:style>
  <w:style w:type="paragraph" w:customStyle="1" w:styleId="StyleUnderlineChar9ptBold">
    <w:name w:val="Style Underline Char + 9 pt Bold"/>
    <w:link w:val="StyleUnderlineChar9ptBoldChar"/>
    <w:rsid w:val="003C09BE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StyleUnderlineChar9ptBoldChar">
    <w:name w:val="Style Underline Char + 9 pt Bold Char"/>
    <w:basedOn w:val="UnderlineCharChar"/>
    <w:link w:val="StyleUnderlineChar9ptBold"/>
    <w:rsid w:val="003C09BE"/>
    <w:rPr>
      <w:rFonts w:ascii="Arial Narrow" w:eastAsia="Times New Roman" w:hAnsi="Arial Narrow" w:cs="Times New Roman"/>
      <w:b/>
      <w:bCs/>
      <w:szCs w:val="24"/>
      <w:u w:val="single"/>
      <w:lang w:val="en-US" w:eastAsia="en-US" w:bidi="ar-SA"/>
    </w:rPr>
  </w:style>
  <w:style w:type="character" w:customStyle="1" w:styleId="Style9ptBoldUnderline">
    <w:name w:val="Style 9 pt Bold Underline"/>
    <w:basedOn w:val="DefaultParagraphFont"/>
    <w:rsid w:val="003C09BE"/>
    <w:rPr>
      <w:b/>
      <w:bCs/>
      <w:sz w:val="20"/>
      <w:u w:val="single"/>
    </w:rPr>
  </w:style>
  <w:style w:type="character" w:customStyle="1" w:styleId="Style9ptUnderline">
    <w:name w:val="Style 9 pt Underline"/>
    <w:basedOn w:val="DefaultParagraphFont"/>
    <w:rsid w:val="003C09BE"/>
    <w:rPr>
      <w:sz w:val="20"/>
      <w:u w:val="single"/>
    </w:rPr>
  </w:style>
  <w:style w:type="paragraph" w:styleId="DocumentMap">
    <w:name w:val="Document Map"/>
    <w:basedOn w:val="Normal"/>
    <w:link w:val="DocumentMapChar"/>
    <w:unhideWhenUsed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UnderlineChar4Char">
    <w:name w:val="Underline Char4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3Char2">
    <w:name w:val="Bold and Underline Char3 Char2"/>
    <w:basedOn w:val="DefaultParagraphFont"/>
    <w:rsid w:val="003C09BE"/>
    <w:rPr>
      <w:b/>
      <w:szCs w:val="24"/>
      <w:u w:val="single"/>
      <w:lang w:val="en-US" w:eastAsia="en-US" w:bidi="ar-SA"/>
    </w:rPr>
  </w:style>
  <w:style w:type="paragraph" w:customStyle="1" w:styleId="UnderlineChar4">
    <w:name w:val="Underline Char4"/>
    <w:basedOn w:val="Normal"/>
    <w:rsid w:val="003C09BE"/>
    <w:rPr>
      <w:rFonts w:eastAsia="Times New Roman" w:cs="Times New Roman"/>
      <w:noProof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3C09BE"/>
    <w:rPr>
      <w:rFonts w:eastAsia="Times New Roman" w:cs="Times New Roman"/>
      <w:noProof/>
      <w:szCs w:val="24"/>
    </w:rPr>
  </w:style>
  <w:style w:type="character" w:customStyle="1" w:styleId="UnderlineChar2CharChar">
    <w:name w:val="Underline Char2 Char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CharChar">
    <w:name w:val="Bold and Underline Char2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1">
    <w:name w:val="Bold and Underline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Char">
    <w:name w:val="Underline Char1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">
    <w:name w:val="Bold and Underline Char1 Char2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Char1">
    <w:name w:val="Bold and Underline Char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6">
    <w:name w:val="Bold and Underline Char6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2">
    <w:name w:val="Underline Char2"/>
    <w:basedOn w:val="DefaultParagraphFont"/>
    <w:rsid w:val="003C09BE"/>
    <w:rPr>
      <w:szCs w:val="24"/>
      <w:u w:val="single"/>
      <w:lang w:val="en-US" w:eastAsia="en-US" w:bidi="ar-SA"/>
    </w:rPr>
  </w:style>
  <w:style w:type="paragraph" w:customStyle="1" w:styleId="Tags">
    <w:name w:val="Tags"/>
    <w:basedOn w:val="Normal"/>
    <w:link w:val="TagsChar"/>
    <w:rsid w:val="003C09BE"/>
    <w:pPr>
      <w:outlineLvl w:val="1"/>
    </w:pPr>
    <w:rPr>
      <w:rFonts w:eastAsia="Times New Roman" w:cs="Times New Roman"/>
      <w:b/>
      <w:sz w:val="24"/>
      <w:szCs w:val="24"/>
    </w:rPr>
  </w:style>
  <w:style w:type="character" w:customStyle="1" w:styleId="TagsChar">
    <w:name w:val="Tags Char"/>
    <w:basedOn w:val="DefaultParagraphFont"/>
    <w:link w:val="Tags"/>
    <w:rsid w:val="003C09B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Underlined">
    <w:name w:val="Underlined"/>
    <w:basedOn w:val="CardText"/>
    <w:link w:val="UnderlinedChar"/>
    <w:rsid w:val="003C09BE"/>
    <w:rPr>
      <w:u w:val="single"/>
    </w:rPr>
  </w:style>
  <w:style w:type="character" w:customStyle="1" w:styleId="UnderlinedChar">
    <w:name w:val="Underlined Char"/>
    <w:basedOn w:val="CardTextChar"/>
    <w:link w:val="Underlined"/>
    <w:rsid w:val="003C09BE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3C09BE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3C09BE"/>
    <w:rPr>
      <w:rFonts w:ascii="Times New Roman" w:eastAsia="Times New Roman" w:hAnsi="Times New Roman" w:cs="Times New Roman"/>
      <w:noProof/>
      <w:sz w:val="16"/>
      <w:szCs w:val="24"/>
    </w:rPr>
  </w:style>
  <w:style w:type="paragraph" w:customStyle="1" w:styleId="Circled">
    <w:name w:val="Circled"/>
    <w:basedOn w:val="CardText"/>
    <w:link w:val="CircledChar"/>
    <w:rsid w:val="003C09BE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3C09BE"/>
    <w:rPr>
      <w:rFonts w:ascii="Times New Roman" w:eastAsia="Times New Roman" w:hAnsi="Times New Roman" w:cs="Times New Roman"/>
      <w:b/>
      <w:noProof/>
      <w:sz w:val="20"/>
      <w:szCs w:val="24"/>
      <w:u w:val="single"/>
    </w:rPr>
  </w:style>
  <w:style w:type="paragraph" w:customStyle="1" w:styleId="UnreadText">
    <w:name w:val="Unread Text"/>
    <w:basedOn w:val="Normal"/>
    <w:next w:val="CardText"/>
    <w:link w:val="UnreadTextChar"/>
    <w:autoRedefine/>
    <w:rsid w:val="003C09BE"/>
    <w:rPr>
      <w:rFonts w:eastAsia="SimSun" w:cs="Times New Roman"/>
      <w:sz w:val="15"/>
      <w:szCs w:val="24"/>
      <w:lang w:eastAsia="zh-CN"/>
    </w:rPr>
  </w:style>
  <w:style w:type="character" w:customStyle="1" w:styleId="UnreadTextChar">
    <w:name w:val="Unread Text Char"/>
    <w:basedOn w:val="DefaultParagraphFont"/>
    <w:link w:val="UnreadText"/>
    <w:rsid w:val="003C09BE"/>
    <w:rPr>
      <w:rFonts w:ascii="Times New Roman" w:eastAsia="SimSun" w:hAnsi="Times New Roman" w:cs="Times New Roman"/>
      <w:sz w:val="15"/>
      <w:szCs w:val="24"/>
      <w:lang w:eastAsia="zh-CN"/>
    </w:rPr>
  </w:style>
  <w:style w:type="character" w:customStyle="1" w:styleId="Style9pt">
    <w:name w:val="Style 9 pt"/>
    <w:basedOn w:val="DefaultParagraphFont"/>
    <w:rsid w:val="003C09BE"/>
    <w:rPr>
      <w:rFonts w:ascii="Times New Roman" w:hAnsi="Times New Roman"/>
      <w:sz w:val="20"/>
    </w:rPr>
  </w:style>
  <w:style w:type="character" w:customStyle="1" w:styleId="BoldandUnderlineCharChar">
    <w:name w:val="Bold and Underline Char Char"/>
    <w:rsid w:val="003C09BE"/>
    <w:rPr>
      <w:b/>
      <w:noProof w:val="0"/>
      <w:u w:val="single"/>
      <w:lang w:val="en-US" w:eastAsia="en-US" w:bidi="ar-SA"/>
    </w:rPr>
  </w:style>
  <w:style w:type="character" w:customStyle="1" w:styleId="Styleunderline11pt">
    <w:name w:val="Style underline + 11 pt"/>
    <w:basedOn w:val="TitleChar"/>
    <w:rsid w:val="003C09BE"/>
    <w:rPr>
      <w:rFonts w:ascii="Times New Roman" w:hAnsi="Times New Roman"/>
      <w:b w:val="0"/>
      <w:bCs/>
      <w:sz w:val="20"/>
      <w:u w:val="single"/>
    </w:rPr>
  </w:style>
  <w:style w:type="paragraph" w:customStyle="1" w:styleId="Stylecard11pt">
    <w:name w:val="Style card + 11 pt"/>
    <w:basedOn w:val="card"/>
    <w:link w:val="Stylecard11ptChar"/>
    <w:rsid w:val="003C09BE"/>
  </w:style>
  <w:style w:type="character" w:customStyle="1" w:styleId="Stylecard11ptChar">
    <w:name w:val="Style card + 11 pt Char"/>
    <w:basedOn w:val="cardChar"/>
    <w:link w:val="Stylecard11pt"/>
    <w:rsid w:val="003C09BE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Styleunderline11ptBold">
    <w:name w:val="Style underline + 11 pt Bold"/>
    <w:basedOn w:val="TitleChar"/>
    <w:rsid w:val="003C09BE"/>
    <w:rPr>
      <w:rFonts w:ascii="Times New Roman" w:hAnsi="Times New Roman"/>
      <w:b/>
      <w:bCs/>
      <w:sz w:val="20"/>
      <w:u w:val="single"/>
    </w:rPr>
  </w:style>
  <w:style w:type="character" w:customStyle="1" w:styleId="Styleunderline11ptBorderSinglesolidlineAuto05p">
    <w:name w:val="Style underline + 11 pt Border: : (Single solid line Auto  0.5 p..."/>
    <w:basedOn w:val="TitleChar"/>
    <w:rsid w:val="003C09BE"/>
    <w:rPr>
      <w:rFonts w:ascii="Times New Roman" w:hAnsi="Times New Roman"/>
      <w:b w:val="0"/>
      <w:bCs/>
      <w:sz w:val="20"/>
      <w:u w:val="single"/>
      <w:bdr w:val="single" w:sz="4" w:space="0" w:color="auto"/>
    </w:rPr>
  </w:style>
  <w:style w:type="character" w:customStyle="1" w:styleId="pmterms1">
    <w:name w:val="pmterms1"/>
    <w:basedOn w:val="DefaultParagraphFont"/>
    <w:rsid w:val="003C09BE"/>
  </w:style>
  <w:style w:type="character" w:customStyle="1" w:styleId="BoldandUnderlineCharChar2">
    <w:name w:val="Bold and Underline Char Char2"/>
    <w:basedOn w:val="DefaultParagraphFont"/>
    <w:link w:val="BoldandUnderlineChar"/>
    <w:rsid w:val="003C09BE"/>
    <w:rPr>
      <w:b/>
      <w:u w:val="single"/>
    </w:rPr>
  </w:style>
  <w:style w:type="paragraph" w:customStyle="1" w:styleId="BoldandUnderlineChar">
    <w:name w:val="Bold and Underline Char"/>
    <w:basedOn w:val="Normal"/>
    <w:link w:val="BoldandUnderlineCharChar2"/>
    <w:rsid w:val="003C09BE"/>
    <w:rPr>
      <w:rFonts w:asciiTheme="minorHAnsi" w:hAnsiTheme="minorHAnsi"/>
      <w:b/>
      <w:sz w:val="22"/>
      <w:u w:val="single"/>
    </w:rPr>
  </w:style>
  <w:style w:type="character" w:customStyle="1" w:styleId="UnderlineCharChar1">
    <w:name w:val="Underline Char Char1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BoldandUnderlineChar5CharCharCharCharCharCharCharChar">
    <w:name w:val="Bold and Underline Char5 Char Char Char Char Char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6CharCharCharCharCharCharCharChar">
    <w:name w:val="Underline Char6 Char Char Char Char Char Char Char Char"/>
    <w:basedOn w:val="DefaultParagraphFont"/>
    <w:rsid w:val="003C09BE"/>
    <w:rPr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3C09BE"/>
    <w:pPr>
      <w:autoSpaceDE w:val="0"/>
      <w:autoSpaceDN w:val="0"/>
      <w:adjustRightInd w:val="0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09B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UnderlineChar5Char">
    <w:name w:val="Underline Char5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1">
    <w:name w:val="Bold and Underline Char2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">
    <w:name w:val="Underline Char1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Char">
    <w:name w:val="Bold and Underline Char1 Char2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unhideWhenUsed/>
    <w:rsid w:val="003C09BE"/>
  </w:style>
  <w:style w:type="paragraph" w:customStyle="1" w:styleId="underlined0">
    <w:name w:val="underlined"/>
    <w:basedOn w:val="Normal"/>
    <w:next w:val="Normal"/>
    <w:link w:val="underlinedCharChar"/>
    <w:rsid w:val="003C09BE"/>
    <w:pPr>
      <w:widowControl w:val="0"/>
    </w:pPr>
    <w:rPr>
      <w:rFonts w:eastAsia="Times New Roman" w:cs="Times New Roman"/>
      <w:szCs w:val="20"/>
      <w:u w:val="single"/>
    </w:rPr>
  </w:style>
  <w:style w:type="character" w:customStyle="1" w:styleId="underlinedCharChar">
    <w:name w:val="underlined Char Char"/>
    <w:basedOn w:val="DefaultParagraphFont"/>
    <w:link w:val="underlined0"/>
    <w:rsid w:val="003C09BE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BlockTitle2">
    <w:name w:val="Block Title2"/>
    <w:basedOn w:val="Normal"/>
    <w:next w:val="Normal"/>
    <w:rsid w:val="003C09BE"/>
    <w:pPr>
      <w:widowControl w:val="0"/>
      <w:spacing w:after="240"/>
      <w:jc w:val="center"/>
    </w:pPr>
    <w:rPr>
      <w:rFonts w:eastAsia="Times New Roman" w:cs="Times New Roman"/>
      <w:b/>
      <w:sz w:val="32"/>
      <w:szCs w:val="20"/>
      <w:u w:val="single"/>
    </w:rPr>
  </w:style>
  <w:style w:type="paragraph" w:customStyle="1" w:styleId="TxBrp1">
    <w:name w:val="TxBr_p1"/>
    <w:basedOn w:val="Normal"/>
    <w:rsid w:val="003C09BE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C09BE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ullstory">
    <w:name w:val="fullstory"/>
    <w:basedOn w:val="Normal"/>
    <w:rsid w:val="003C09BE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3C09BE"/>
    <w:rPr>
      <w:rFonts w:ascii="Franklin Gothic Heavy" w:hAnsi="Franklin Gothic Heavy"/>
      <w:iCs/>
      <w:u w:val="single"/>
    </w:rPr>
  </w:style>
  <w:style w:type="character" w:customStyle="1" w:styleId="standardcontent">
    <w:name w:val="standardcontent"/>
    <w:basedOn w:val="DefaultParagraphFont"/>
    <w:rsid w:val="003C09BE"/>
  </w:style>
  <w:style w:type="paragraph" w:customStyle="1" w:styleId="hat">
    <w:name w:val="hat"/>
    <w:basedOn w:val="Normal"/>
    <w:next w:val="Normal"/>
    <w:rsid w:val="003C09BE"/>
    <w:pPr>
      <w:widowControl w:val="0"/>
      <w:spacing w:before="240" w:after="240"/>
      <w:jc w:val="center"/>
      <w:outlineLvl w:val="0"/>
    </w:pPr>
    <w:rPr>
      <w:rFonts w:eastAsia="Times New Roman" w:cs="Arial"/>
      <w:b/>
      <w:bCs/>
      <w:sz w:val="32"/>
      <w:szCs w:val="24"/>
      <w:u w:val="single"/>
    </w:rPr>
  </w:style>
  <w:style w:type="character" w:customStyle="1" w:styleId="storyby">
    <w:name w:val="storyby"/>
    <w:basedOn w:val="DefaultParagraphFont"/>
    <w:rsid w:val="003C09BE"/>
  </w:style>
  <w:style w:type="character" w:customStyle="1" w:styleId="apple-style-span">
    <w:name w:val="apple-style-span"/>
    <w:basedOn w:val="DefaultParagraphFont"/>
    <w:rsid w:val="003C09BE"/>
  </w:style>
  <w:style w:type="character" w:customStyle="1" w:styleId="title-link-wrapper">
    <w:name w:val="title-link-wrapper"/>
    <w:basedOn w:val="DefaultParagraphFont"/>
    <w:rsid w:val="003C09BE"/>
  </w:style>
  <w:style w:type="character" w:customStyle="1" w:styleId="hidden">
    <w:name w:val="hidden"/>
    <w:basedOn w:val="DefaultParagraphFont"/>
    <w:rsid w:val="003C09BE"/>
  </w:style>
  <w:style w:type="character" w:customStyle="1" w:styleId="medium-font">
    <w:name w:val="medium-font"/>
    <w:basedOn w:val="DefaultParagraphFont"/>
    <w:rsid w:val="003C09BE"/>
  </w:style>
  <w:style w:type="paragraph" w:customStyle="1" w:styleId="abstract">
    <w:name w:val="abstrac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rsid w:val="003C09BE"/>
    <w:rPr>
      <w:b/>
      <w:bCs/>
    </w:rPr>
  </w:style>
  <w:style w:type="paragraph" w:customStyle="1" w:styleId="StyleUnderlineChar11pt3">
    <w:name w:val="Style Underline Char + 11 pt3"/>
    <w:basedOn w:val="Normal"/>
    <w:link w:val="StyleUnderlineChar11pt3Char"/>
    <w:rsid w:val="003C09BE"/>
    <w:rPr>
      <w:rFonts w:eastAsia="Times New Roman" w:cs="Times New Roman"/>
      <w:szCs w:val="24"/>
      <w:u w:val="single"/>
    </w:rPr>
  </w:style>
  <w:style w:type="character" w:customStyle="1" w:styleId="StyleUnderlineChar11pt3Char">
    <w:name w:val="Style Underline Char + 11 pt3 Char"/>
    <w:basedOn w:val="DefaultParagraphFont"/>
    <w:link w:val="StyleUnderlineChar11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2">
    <w:name w:val="Style Underline Char + 11 pt Bold2"/>
    <w:basedOn w:val="Normal"/>
    <w:link w:val="StyleUnderlineChar11ptBold2Char"/>
    <w:rsid w:val="003C09BE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2Char">
    <w:name w:val="Style Underline Char + 11 pt Bold2 Char"/>
    <w:basedOn w:val="DefaultParagraphFont"/>
    <w:link w:val="StyleUnderlineChar11ptBold2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Cites">
    <w:name w:val="Cites"/>
    <w:rsid w:val="003C09B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Char2Char1Char">
    <w:name w:val="Heading 2 Char Char2 Char1 Char"/>
    <w:aliases w:val="Heading 2 Char1 Char Char1 Char Char,Heading 2 Char Char Char Char1 Char Char,Heading 2 Char1 Char Char Char1 Char Char1 Char,Heading 2 Char Char Char Char Char1 Char Char Char,Heading 2 Cha Char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Style10ptUnderline">
    <w:name w:val="Style 10 pt Underline"/>
    <w:basedOn w:val="DefaultParagraphFont"/>
    <w:rsid w:val="003C09BE"/>
    <w:rPr>
      <w:sz w:val="20"/>
      <w:u w:val="single"/>
    </w:rPr>
  </w:style>
  <w:style w:type="character" w:customStyle="1" w:styleId="Style8pt">
    <w:name w:val="Style 8 pt"/>
    <w:basedOn w:val="DefaultParagraphFont"/>
    <w:rsid w:val="003C09BE"/>
    <w:rPr>
      <w:sz w:val="20"/>
    </w:rPr>
  </w:style>
  <w:style w:type="paragraph" w:customStyle="1" w:styleId="HotRoute">
    <w:name w:val="Hot Route!"/>
    <w:basedOn w:val="Normal"/>
    <w:rsid w:val="003C09BE"/>
    <w:pPr>
      <w:ind w:left="144"/>
    </w:pPr>
    <w:rPr>
      <w:rFonts w:eastAsia="Times New Roman" w:cs="Times New Roman"/>
      <w:szCs w:val="24"/>
    </w:rPr>
  </w:style>
  <w:style w:type="paragraph" w:customStyle="1" w:styleId="HotRoute0">
    <w:name w:val="Hot Route"/>
    <w:basedOn w:val="Normal"/>
    <w:rsid w:val="003C09BE"/>
    <w:pPr>
      <w:ind w:left="144"/>
    </w:pPr>
    <w:rPr>
      <w:rFonts w:eastAsia="Times New Roman" w:cs="Times New Roman"/>
      <w:szCs w:val="20"/>
    </w:rPr>
  </w:style>
  <w:style w:type="character" w:customStyle="1" w:styleId="CharChar1">
    <w:name w:val="Char Char1"/>
    <w:basedOn w:val="DefaultParagraphFont"/>
    <w:rsid w:val="003C09BE"/>
    <w:rPr>
      <w:rFonts w:cs="Arial"/>
      <w:b/>
      <w:bCs/>
      <w:iCs/>
      <w:szCs w:val="28"/>
    </w:rPr>
  </w:style>
  <w:style w:type="character" w:customStyle="1" w:styleId="ReallySamllTextChar">
    <w:name w:val="ReallySamllText Char"/>
    <w:basedOn w:val="DefaultParagraphFont"/>
    <w:rsid w:val="003C09BE"/>
    <w:rPr>
      <w:sz w:val="12"/>
      <w:szCs w:val="24"/>
      <w:lang w:val="en-US" w:eastAsia="en-US" w:bidi="ar-SA"/>
    </w:rPr>
  </w:style>
  <w:style w:type="character" w:customStyle="1" w:styleId="SmalltextChar">
    <w:name w:val="Small text Char"/>
    <w:basedOn w:val="DefaultParagraphFont"/>
    <w:rsid w:val="003C09BE"/>
    <w:rPr>
      <w:sz w:val="16"/>
      <w:szCs w:val="24"/>
      <w:lang w:val="en-US" w:eastAsia="en-US" w:bidi="ar-SA"/>
    </w:rPr>
  </w:style>
  <w:style w:type="character" w:customStyle="1" w:styleId="ReallyfuckingsmallChar">
    <w:name w:val="Really fucking small Char"/>
    <w:basedOn w:val="DefaultParagraphFont"/>
    <w:rsid w:val="003C09BE"/>
    <w:rPr>
      <w:sz w:val="10"/>
      <w:szCs w:val="24"/>
      <w:lang w:val="en-US" w:eastAsia="en-US" w:bidi="ar-SA"/>
    </w:rPr>
  </w:style>
  <w:style w:type="paragraph" w:customStyle="1" w:styleId="tagCharChar">
    <w:name w:val="tag Char Char"/>
    <w:basedOn w:val="Normal"/>
    <w:rsid w:val="003C09BE"/>
    <w:rPr>
      <w:rFonts w:eastAsia="Times New Roman" w:cs="Times New Roman"/>
      <w:b/>
      <w:sz w:val="24"/>
      <w:szCs w:val="20"/>
    </w:rPr>
  </w:style>
  <w:style w:type="character" w:customStyle="1" w:styleId="Style11ptUnderlineBorderSinglesolidlineAuto05pt">
    <w:name w:val="Style 11 pt Underline Border: : (Single solid line Auto  0.5 pt..."/>
    <w:basedOn w:val="DefaultParagraphFont"/>
    <w:rsid w:val="003C09BE"/>
    <w:rPr>
      <w:sz w:val="20"/>
      <w:u w:val="single"/>
      <w:bdr w:val="single" w:sz="4" w:space="0" w:color="auto"/>
    </w:rPr>
  </w:style>
  <w:style w:type="paragraph" w:customStyle="1" w:styleId="Style3">
    <w:name w:val="Style3"/>
    <w:basedOn w:val="Normal"/>
    <w:link w:val="Style3Char"/>
    <w:rsid w:val="003C09BE"/>
    <w:rPr>
      <w:rFonts w:ascii="Arial Narrow" w:eastAsia="Times New Roman" w:hAnsi="Arial Narrow" w:cs="Times New Roman"/>
      <w:b/>
      <w:sz w:val="22"/>
      <w:szCs w:val="24"/>
    </w:rPr>
  </w:style>
  <w:style w:type="character" w:customStyle="1" w:styleId="Style3Char">
    <w:name w:val="Style3 Char"/>
    <w:basedOn w:val="DefaultParagraphFont"/>
    <w:link w:val="Style3"/>
    <w:rsid w:val="003C09BE"/>
    <w:rPr>
      <w:rFonts w:ascii="Arial Narrow" w:eastAsia="Times New Roman" w:hAnsi="Arial Narrow" w:cs="Times New Roman"/>
      <w:b/>
      <w:szCs w:val="24"/>
    </w:rPr>
  </w:style>
  <w:style w:type="character" w:customStyle="1" w:styleId="BodyTextChar1">
    <w:name w:val="Body Text Char1"/>
    <w:basedOn w:val="DefaultParagraphFont"/>
    <w:rsid w:val="003C09BE"/>
    <w:rPr>
      <w:rFonts w:ascii="Times New Roman" w:eastAsia="Times New Roman" w:hAnsi="Times New Roman" w:cs="Times New Roman"/>
      <w:sz w:val="20"/>
      <w:szCs w:val="20"/>
    </w:rPr>
  </w:style>
  <w:style w:type="paragraph" w:customStyle="1" w:styleId="Cards">
    <w:name w:val="Cards"/>
    <w:basedOn w:val="Normal"/>
    <w:link w:val="CardsChar"/>
    <w:rsid w:val="003C09BE"/>
    <w:pPr>
      <w:ind w:left="288"/>
    </w:pPr>
    <w:rPr>
      <w:rFonts w:eastAsia="Times New Roman" w:cs="Times New Roman"/>
      <w:szCs w:val="24"/>
    </w:rPr>
  </w:style>
  <w:style w:type="character" w:customStyle="1" w:styleId="CardsChar">
    <w:name w:val="Cards Char"/>
    <w:basedOn w:val="DefaultParagraphFont"/>
    <w:link w:val="Cards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1">
    <w:name w:val="underline1"/>
    <w:basedOn w:val="DefaultParagraphFont"/>
    <w:rsid w:val="003C09BE"/>
    <w:rPr>
      <w:u w:val="single"/>
    </w:rPr>
  </w:style>
  <w:style w:type="character" w:customStyle="1" w:styleId="qlabel">
    <w:name w:val="q_label"/>
    <w:basedOn w:val="DefaultParagraphFont"/>
    <w:rsid w:val="003C09BE"/>
  </w:style>
  <w:style w:type="character" w:customStyle="1" w:styleId="alabel">
    <w:name w:val="a_label"/>
    <w:basedOn w:val="DefaultParagraphFont"/>
    <w:rsid w:val="003C09BE"/>
  </w:style>
  <w:style w:type="character" w:customStyle="1" w:styleId="StyleUnderline">
    <w:name w:val="Style Underline"/>
    <w:basedOn w:val="DefaultParagraphFont"/>
    <w:rsid w:val="003C09BE"/>
    <w:rPr>
      <w:sz w:val="20"/>
      <w:u w:val="single"/>
    </w:rPr>
  </w:style>
  <w:style w:type="paragraph" w:customStyle="1" w:styleId="Textsmall">
    <w:name w:val="Textsmall"/>
    <w:basedOn w:val="Normal"/>
    <w:next w:val="Normal"/>
    <w:link w:val="TextsmallChar"/>
    <w:rsid w:val="003C09BE"/>
    <w:rPr>
      <w:rFonts w:eastAsia="Times New Roman" w:cs="Times New Roman"/>
      <w:sz w:val="16"/>
      <w:szCs w:val="24"/>
    </w:rPr>
  </w:style>
  <w:style w:type="character" w:customStyle="1" w:styleId="TextsmallChar">
    <w:name w:val="Textsmall Char"/>
    <w:basedOn w:val="DefaultParagraphFont"/>
    <w:link w:val="Textsmall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cites0">
    <w:name w:val="cites"/>
    <w:link w:val="citesChar"/>
    <w:autoRedefine/>
    <w:rsid w:val="003C09BE"/>
    <w:pPr>
      <w:spacing w:after="0" w:line="240" w:lineRule="auto"/>
      <w:contextualSpacing/>
    </w:pPr>
    <w:rPr>
      <w:rFonts w:ascii="Times New Roman" w:eastAsia="Malgun Gothic" w:hAnsi="Times New Roman" w:cs="Times New Roman"/>
      <w:b/>
      <w:sz w:val="20"/>
      <w:szCs w:val="24"/>
    </w:rPr>
  </w:style>
  <w:style w:type="character" w:customStyle="1" w:styleId="citesChar">
    <w:name w:val="cites Char"/>
    <w:basedOn w:val="DefaultParagraphFont"/>
    <w:link w:val="cites0"/>
    <w:rsid w:val="003C09BE"/>
    <w:rPr>
      <w:rFonts w:ascii="Times New Roman" w:eastAsia="Malgun Gothic" w:hAnsi="Times New Roman" w:cs="Times New Roman"/>
      <w:b/>
      <w:sz w:val="20"/>
      <w:szCs w:val="24"/>
    </w:rPr>
  </w:style>
  <w:style w:type="paragraph" w:customStyle="1" w:styleId="StyleStyleUnderlineTimesNewRoman11pt">
    <w:name w:val="Style Style Underline + Times New Roman + 11 pt"/>
    <w:basedOn w:val="Normal"/>
    <w:link w:val="StyleStyleUnderlineTimesNewRoman11ptChar"/>
    <w:rsid w:val="003C09BE"/>
    <w:rPr>
      <w:rFonts w:eastAsia="Times New Roman" w:cs="Times New Roman"/>
      <w:szCs w:val="24"/>
      <w:u w:val="single"/>
    </w:rPr>
  </w:style>
  <w:style w:type="character" w:customStyle="1" w:styleId="StyleStyleUnderlineTimesNewRoman11ptChar">
    <w:name w:val="Style Style Underline + Times New Roman + 11 pt Char"/>
    <w:basedOn w:val="DefaultParagraphFont"/>
    <w:link w:val="StyleStyleUnderlineTimesNewRoman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UnderlineTimesNewRomanBold11ptNotBold">
    <w:name w:val="Style Style Underline + Times New Roman Bold + 11 pt Not Bold"/>
    <w:basedOn w:val="Normal"/>
    <w:link w:val="StyleStyleUnderlineTimesNewRomanBold11ptNotBoldChar"/>
    <w:rsid w:val="003C09BE"/>
    <w:rPr>
      <w:rFonts w:eastAsia="Times New Roman" w:cs="Times New Roman"/>
      <w:szCs w:val="24"/>
      <w:u w:val="single"/>
    </w:rPr>
  </w:style>
  <w:style w:type="character" w:customStyle="1" w:styleId="StyleStyleUnderlineTimesNewRomanBold11ptNotBoldChar">
    <w:name w:val="Style Style Underline + Times New Roman Bold + 11 pt Not Bold Char"/>
    <w:basedOn w:val="DefaultParagraphFont"/>
    <w:link w:val="StyleStyleUnderlineTimesNewRomanBold11ptNotBold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ard0">
    <w:name w:val="Card"/>
    <w:basedOn w:val="Normal"/>
    <w:link w:val="CardChar0"/>
    <w:rsid w:val="003C09BE"/>
    <w:pPr>
      <w:ind w:left="288" w:right="288"/>
    </w:pPr>
    <w:rPr>
      <w:rFonts w:eastAsia="Times New Roman" w:cs="Times New Roman"/>
      <w:snapToGrid w:val="0"/>
      <w:color w:val="000000"/>
      <w:szCs w:val="20"/>
    </w:rPr>
  </w:style>
  <w:style w:type="character" w:customStyle="1" w:styleId="CardChar0">
    <w:name w:val="Card Char"/>
    <w:basedOn w:val="DefaultParagraphFont"/>
    <w:link w:val="Card0"/>
    <w:locked/>
    <w:rsid w:val="003C09BE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Styleunderline9pt">
    <w:name w:val="Style underline + 9 pt"/>
    <w:basedOn w:val="underline"/>
    <w:rsid w:val="003C09BE"/>
    <w:rPr>
      <w:rFonts w:ascii="Times New Roman" w:hAnsi="Times New Roman"/>
      <w:sz w:val="20"/>
      <w:u w:val="single"/>
    </w:rPr>
  </w:style>
  <w:style w:type="character" w:customStyle="1" w:styleId="StyleTimesNewRoman9pt">
    <w:name w:val="Style Times New Roman 9 pt"/>
    <w:basedOn w:val="DefaultParagraphFont"/>
    <w:rsid w:val="003C09BE"/>
    <w:rPr>
      <w:rFonts w:ascii="Times New Roman" w:hAnsi="Times New Roman"/>
      <w:sz w:val="20"/>
    </w:rPr>
  </w:style>
  <w:style w:type="paragraph" w:customStyle="1" w:styleId="StyleCardTextArialNarrow9pt">
    <w:name w:val="Style Card Text + Arial Narrow 9 pt"/>
    <w:basedOn w:val="Normal"/>
    <w:link w:val="StyleCardTextArialNarrow9ptChar"/>
    <w:rsid w:val="003C09BE"/>
    <w:rPr>
      <w:rFonts w:eastAsia="Times New Roman" w:cs="Times New Roman"/>
      <w:szCs w:val="24"/>
    </w:rPr>
  </w:style>
  <w:style w:type="character" w:customStyle="1" w:styleId="StyleCardTextArialNarrow9ptChar">
    <w:name w:val="Style Card Text + Arial Narrow 9 pt Char"/>
    <w:basedOn w:val="DefaultParagraphFont"/>
    <w:link w:val="StyleCardTextArialNarrow9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BoldandUnderlineCharChar29pt">
    <w:name w:val="Style Bold and Underline Char Char2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</w:rPr>
  </w:style>
  <w:style w:type="character" w:customStyle="1" w:styleId="StyleUnderlineCharChar19pt">
    <w:name w:val="Style Underline Char Char1 + 9 pt"/>
    <w:basedOn w:val="DefaultParagraphFont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19ptBorderSinglesolidlineAu">
    <w:name w:val="Style Underline Char Char1 + 9 pt Border: : (Single solid line Au..."/>
    <w:basedOn w:val="DefaultParagraphFont"/>
    <w:rsid w:val="003C09BE"/>
    <w:rPr>
      <w:rFonts w:ascii="Times New Roman" w:hAnsi="Times New Roman"/>
      <w:noProof w:val="0"/>
      <w:sz w:val="20"/>
      <w:u w:val="single"/>
      <w:bdr w:val="single" w:sz="4" w:space="0" w:color="auto"/>
      <w:lang w:val="en-US" w:eastAsia="en-US" w:bidi="ar-SA"/>
    </w:rPr>
  </w:style>
  <w:style w:type="character" w:customStyle="1" w:styleId="UnderlineCharCharChar">
    <w:name w:val="Underline Char Char Char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CardTextChar1">
    <w:name w:val="Card Text Char1"/>
    <w:basedOn w:val="DefaultParagraphFont"/>
    <w:uiPriority w:val="99"/>
    <w:rsid w:val="003C09BE"/>
    <w:rPr>
      <w:rFonts w:ascii="Times New Roman" w:eastAsia="MS Mincho" w:hAnsi="Times New Roman" w:cs="Times New Roman"/>
      <w:sz w:val="20"/>
      <w:szCs w:val="20"/>
    </w:rPr>
  </w:style>
  <w:style w:type="paragraph" w:customStyle="1" w:styleId="cardCharChar">
    <w:name w:val="card Char Char"/>
    <w:basedOn w:val="Normal"/>
    <w:rsid w:val="003C09BE"/>
    <w:pPr>
      <w:ind w:left="288" w:right="288"/>
    </w:pPr>
    <w:rPr>
      <w:rFonts w:eastAsia="Times New Roman" w:cs="Times New Roman"/>
      <w:szCs w:val="20"/>
    </w:rPr>
  </w:style>
  <w:style w:type="character" w:customStyle="1" w:styleId="StyleunderlineArialNarrow9ptBold">
    <w:name w:val="Style underline + Arial Narrow 9 pt Bold"/>
    <w:basedOn w:val="underline"/>
    <w:rsid w:val="003C09BE"/>
    <w:rPr>
      <w:rFonts w:ascii="Times New Roman" w:hAnsi="Times New Roman"/>
      <w:b/>
      <w:bCs/>
      <w:sz w:val="20"/>
      <w:u w:val="single"/>
    </w:rPr>
  </w:style>
  <w:style w:type="paragraph" w:customStyle="1" w:styleId="StylecardCharCharArialNarrow9pt">
    <w:name w:val="Style card Char Char + Arial Narrow 9 pt"/>
    <w:basedOn w:val="cardCharChar"/>
    <w:link w:val="StylecardCharCharArialNarrow9ptChar"/>
    <w:rsid w:val="003C09BE"/>
  </w:style>
  <w:style w:type="character" w:customStyle="1" w:styleId="StylecardCharCharArialNarrow9ptChar">
    <w:name w:val="Style card Char Char + Arial Narrow 9 pt Char"/>
    <w:link w:val="StylecardCharCharArialNarrow9pt"/>
    <w:rsid w:val="003C09BE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BoldandUnderlineCharCharCharChar9pt">
    <w:name w:val="Style Bold and Underline Char Char Char Char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  <w:lang w:val="en-US" w:eastAsia="en-US" w:bidi="ar-SA"/>
    </w:rPr>
  </w:style>
  <w:style w:type="character" w:customStyle="1" w:styleId="StyleUnderlineCharCharChar9pt">
    <w:name w:val="Style Underline Char Char Char +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CharArialNarrow9pt">
    <w:name w:val="Style Underline Char Char Char + Arial Narrow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paragraph" w:customStyle="1" w:styleId="StyleCardTextArialNarrow8pt">
    <w:name w:val="Style Card Text + Arial Narrow 8 pt"/>
    <w:basedOn w:val="CardText"/>
    <w:link w:val="StyleCardTextArialNarrow8ptChar"/>
    <w:rsid w:val="003C09BE"/>
    <w:rPr>
      <w:noProof w:val="0"/>
    </w:rPr>
  </w:style>
  <w:style w:type="character" w:customStyle="1" w:styleId="StyleCardTextArialNarrow8ptChar">
    <w:name w:val="Style Card Text + Arial Narrow 8 pt Char"/>
    <w:basedOn w:val="CardTextChar1"/>
    <w:link w:val="StyleCardTextArialNarrow8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1Char1">
    <w:name w:val="Style1 Char1"/>
    <w:basedOn w:val="DefaultParagraphFont"/>
    <w:rsid w:val="003C09BE"/>
    <w:rPr>
      <w:rFonts w:eastAsia="SimSun"/>
      <w:szCs w:val="24"/>
      <w:u w:val="single"/>
      <w:lang w:val="en-US" w:eastAsia="zh-CN" w:bidi="ar-SA"/>
    </w:rPr>
  </w:style>
  <w:style w:type="character" w:customStyle="1" w:styleId="StyleStyle4CharTimesNewRoman11pt">
    <w:name w:val="Style Style4 Char + Times New Roman 11 pt"/>
    <w:basedOn w:val="DefaultParagraphFont"/>
    <w:rsid w:val="003C09BE"/>
    <w:rPr>
      <w:rFonts w:ascii="Times New Roman" w:hAnsi="Times New Roman"/>
      <w:sz w:val="20"/>
      <w:szCs w:val="24"/>
      <w:u w:val="single"/>
      <w:lang w:val="en-US" w:eastAsia="en-US" w:bidi="ar-SA"/>
    </w:rPr>
  </w:style>
  <w:style w:type="character" w:customStyle="1" w:styleId="Heading3CharCharCharChar1">
    <w:name w:val="Heading 3 Char Char Char Char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character" w:customStyle="1" w:styleId="ct-with-fmlt">
    <w:name w:val="ct-with-fmlt"/>
    <w:basedOn w:val="DefaultParagraphFont"/>
    <w:rsid w:val="003C09BE"/>
  </w:style>
  <w:style w:type="paragraph" w:customStyle="1" w:styleId="StyleStyle112pt">
    <w:name w:val="Style Style1 + 12 pt"/>
    <w:basedOn w:val="Normal"/>
    <w:link w:val="StyleStyle112ptChar"/>
    <w:rsid w:val="003C09BE"/>
    <w:rPr>
      <w:rFonts w:eastAsia="SimSun" w:cs="Times New Roman"/>
      <w:szCs w:val="24"/>
      <w:u w:val="single"/>
      <w:lang w:eastAsia="zh-CN"/>
    </w:rPr>
  </w:style>
  <w:style w:type="character" w:customStyle="1" w:styleId="StyleStyle112ptChar">
    <w:name w:val="Style Style1 + 12 pt Char"/>
    <w:basedOn w:val="DefaultParagraphFont"/>
    <w:link w:val="StyleStyle112pt"/>
    <w:rsid w:val="003C09BE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Language">
    <w:name w:val="Language"/>
    <w:next w:val="Normal"/>
    <w:link w:val="LanguageChar"/>
    <w:rsid w:val="003C09BE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LanguageChar">
    <w:name w:val="Language Char"/>
    <w:basedOn w:val="DefaultParagraphFont"/>
    <w:link w:val="Language"/>
    <w:rsid w:val="003C09BE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UnderlineCharCharCharChar">
    <w:name w:val="Underline Char Char Char Char"/>
    <w:basedOn w:val="DefaultParagraphFont"/>
    <w:rsid w:val="003C09BE"/>
    <w:rPr>
      <w:szCs w:val="16"/>
      <w:u w:val="single"/>
      <w:lang w:val="en-US" w:eastAsia="en-US" w:bidi="ar-SA"/>
    </w:rPr>
  </w:style>
  <w:style w:type="paragraph" w:customStyle="1" w:styleId="StyleUnderlineChar11pt">
    <w:name w:val="Style Underline Char + 11 pt"/>
    <w:basedOn w:val="Normal"/>
    <w:link w:val="StyleUnderlineChar11ptChar"/>
    <w:rsid w:val="003C09BE"/>
    <w:rPr>
      <w:rFonts w:eastAsia="Times New Roman" w:cs="Times New Roman"/>
      <w:szCs w:val="24"/>
      <w:u w:val="single"/>
    </w:rPr>
  </w:style>
  <w:style w:type="character" w:customStyle="1" w:styleId="StyleUnderlineChar11ptChar">
    <w:name w:val="Style Underline Char + 11 pt Char"/>
    <w:basedOn w:val="DefaultParagraphFont"/>
    <w:link w:val="StyleUnderlineChar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">
    <w:name w:val="Style Underline Char + 11 pt Bold"/>
    <w:basedOn w:val="Normal"/>
    <w:link w:val="StyleUnderlineChar11ptBoldChar"/>
    <w:rsid w:val="003C09BE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Char">
    <w:name w:val="Style Underline Char + 11 pt Bold Char"/>
    <w:basedOn w:val="DefaultParagraphFont"/>
    <w:link w:val="StyleUnderlineChar11ptBold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Pa6">
    <w:name w:val="Pa6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rsid w:val="003C09BE"/>
    <w:pPr>
      <w:autoSpaceDE w:val="0"/>
      <w:autoSpaceDN w:val="0"/>
      <w:adjustRightInd w:val="0"/>
      <w:spacing w:line="181" w:lineRule="atLeast"/>
    </w:pPr>
    <w:rPr>
      <w:rFonts w:eastAsia="Times New Roman" w:cs="Times New Roman"/>
      <w:sz w:val="24"/>
      <w:szCs w:val="24"/>
    </w:rPr>
  </w:style>
  <w:style w:type="character" w:customStyle="1" w:styleId="A8">
    <w:name w:val="A8"/>
    <w:rsid w:val="003C09BE"/>
    <w:rPr>
      <w:color w:val="000000"/>
      <w:sz w:val="12"/>
      <w:szCs w:val="12"/>
    </w:rPr>
  </w:style>
  <w:style w:type="paragraph" w:customStyle="1" w:styleId="Pa5">
    <w:name w:val="Pa5"/>
    <w:basedOn w:val="Normal"/>
    <w:next w:val="Normal"/>
    <w:rsid w:val="003C09BE"/>
    <w:pPr>
      <w:autoSpaceDE w:val="0"/>
      <w:autoSpaceDN w:val="0"/>
      <w:adjustRightInd w:val="0"/>
      <w:spacing w:line="321" w:lineRule="atLeast"/>
    </w:pPr>
    <w:rPr>
      <w:rFonts w:eastAsia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3C09BE"/>
    <w:rPr>
      <w:rFonts w:eastAsia="Times New Roman" w:cs="Times New Roman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3C09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3C09BE"/>
    <w:rPr>
      <w:vertAlign w:val="superscript"/>
    </w:rPr>
  </w:style>
  <w:style w:type="character" w:customStyle="1" w:styleId="CharCharChar2">
    <w:name w:val="Char Char Char2"/>
    <w:basedOn w:val="DefaultParagraphFont"/>
    <w:rsid w:val="003C09BE"/>
    <w:rPr>
      <w:rFonts w:cs="Arial"/>
      <w:b/>
      <w:bCs/>
      <w:szCs w:val="32"/>
      <w:lang w:val="en-US" w:eastAsia="en-US" w:bidi="ar-SA"/>
    </w:rPr>
  </w:style>
  <w:style w:type="character" w:customStyle="1" w:styleId="CharCharChar">
    <w:name w:val="Char Char Char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Default">
    <w:name w:val="Default"/>
    <w:rsid w:val="003C09B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style10">
    <w:name w:val="style1"/>
    <w:basedOn w:val="DefaultParagraphFont"/>
    <w:rsid w:val="003C09BE"/>
  </w:style>
  <w:style w:type="character" w:customStyle="1" w:styleId="subheader">
    <w:name w:val="subheader"/>
    <w:basedOn w:val="DefaultParagraphFont"/>
    <w:rsid w:val="003C09BE"/>
  </w:style>
  <w:style w:type="paragraph" w:customStyle="1" w:styleId="tags0">
    <w:name w:val="tags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3C09BE"/>
  </w:style>
  <w:style w:type="paragraph" w:customStyle="1" w:styleId="small">
    <w:name w:val="small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text-dateline">
    <w:name w:val="text-textbody houstontext text-dateline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">
    <w:name w:val="text-textbody houstontex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3C09BE"/>
  </w:style>
  <w:style w:type="character" w:customStyle="1" w:styleId="texto1">
    <w:name w:val="texto1"/>
    <w:basedOn w:val="DefaultParagraphFont"/>
    <w:rsid w:val="003C09BE"/>
  </w:style>
  <w:style w:type="paragraph" w:customStyle="1" w:styleId="msolistparagraph0">
    <w:name w:val="msolistparagraph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pmtermsel">
    <w:name w:val="pmtermsel"/>
    <w:basedOn w:val="DefaultParagraphFont"/>
    <w:rsid w:val="003C09BE"/>
  </w:style>
  <w:style w:type="paragraph" w:styleId="z-BottomofForm">
    <w:name w:val="HTML Bottom of Form"/>
    <w:basedOn w:val="Normal"/>
    <w:next w:val="Normal"/>
    <w:link w:val="z-BottomofFormChar"/>
    <w:hidden/>
    <w:rsid w:val="003C09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C09BE"/>
    <w:rPr>
      <w:rFonts w:ascii="Arial" w:eastAsia="Times New Roman" w:hAnsi="Arial" w:cs="Arial"/>
      <w:vanish/>
      <w:sz w:val="16"/>
      <w:szCs w:val="16"/>
    </w:rPr>
  </w:style>
  <w:style w:type="character" w:customStyle="1" w:styleId="StyleUnderlineChar2CharChar11pt">
    <w:name w:val="Style Underline Char2 Char Char + 11 pt"/>
    <w:basedOn w:val="Style11pt"/>
    <w:rsid w:val="003C09BE"/>
    <w:rPr>
      <w:rFonts w:ascii="Times New Roman" w:hAnsi="Times New Roman"/>
      <w:sz w:val="20"/>
      <w:u w:val="single"/>
    </w:rPr>
  </w:style>
  <w:style w:type="character" w:customStyle="1" w:styleId="StyleStyleBoldUnderline11pt">
    <w:name w:val="Style Style Bold Underline + 11 pt"/>
    <w:basedOn w:val="DefaultParagraphFont"/>
    <w:rsid w:val="003C09BE"/>
    <w:rPr>
      <w:b/>
      <w:bCs/>
      <w:sz w:val="20"/>
      <w:u w:val="single"/>
    </w:rPr>
  </w:style>
  <w:style w:type="paragraph" w:customStyle="1" w:styleId="StyleStyle4LatinTimesNewRomanAsianSimSun">
    <w:name w:val="Style Style4 + (Latin) Times New Roman (Asian) SimSun"/>
    <w:basedOn w:val="Style4"/>
    <w:link w:val="StyleStyle4LatinTimesNewRomanAsianSimSunChar"/>
    <w:rsid w:val="003C09BE"/>
    <w:rPr>
      <w:rFonts w:ascii="Times New Roman" w:eastAsia="SimSun" w:hAnsi="Times New Roman"/>
    </w:rPr>
  </w:style>
  <w:style w:type="character" w:customStyle="1" w:styleId="StyleStyle4LatinTimesNewRomanAsianSimSunChar">
    <w:name w:val="Style Style4 + (Latin) Times New Roman (Asian) SimSun Char"/>
    <w:basedOn w:val="Style4Char"/>
    <w:link w:val="StyleStyle4LatinTimesNewRomanAsianSimSun"/>
    <w:rsid w:val="003C09BE"/>
    <w:rPr>
      <w:rFonts w:ascii="Times New Roman" w:eastAsia="SimSun" w:hAnsi="Times New Roman" w:cs="Times New Roman"/>
      <w:sz w:val="20"/>
      <w:szCs w:val="24"/>
      <w:u w:val="single"/>
    </w:rPr>
  </w:style>
  <w:style w:type="paragraph" w:customStyle="1" w:styleId="StyleStyle4LatinTimesNewRomanAsianSimSunBold">
    <w:name w:val="Style Style4 + (Latin) Times New Roman (Asian) SimSun Bold"/>
    <w:basedOn w:val="Style4"/>
    <w:link w:val="StyleStyle4LatinTimesNewRomanAsianSimSunBoldChar"/>
    <w:rsid w:val="003C09BE"/>
    <w:rPr>
      <w:rFonts w:ascii="Times New Roman" w:eastAsia="SimSun" w:hAnsi="Times New Roman"/>
      <w:b/>
      <w:bCs/>
    </w:rPr>
  </w:style>
  <w:style w:type="character" w:customStyle="1" w:styleId="StyleStyle4LatinTimesNewRomanAsianSimSunBoldChar">
    <w:name w:val="Style Style4 + (Latin) Times New Roman (Asian) SimSun Bold Char"/>
    <w:basedOn w:val="Style4Char"/>
    <w:link w:val="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ssl0">
    <w:name w:val="ss_l0"/>
    <w:rsid w:val="003C09BE"/>
  </w:style>
  <w:style w:type="character" w:customStyle="1" w:styleId="verdana">
    <w:name w:val="verdana"/>
    <w:rsid w:val="003C09BE"/>
  </w:style>
  <w:style w:type="character" w:customStyle="1" w:styleId="hit">
    <w:name w:val="hit"/>
    <w:rsid w:val="003C09BE"/>
  </w:style>
  <w:style w:type="character" w:customStyle="1" w:styleId="CharChar11">
    <w:name w:val="Char Char1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StyleStyle49pt10">
    <w:name w:val="Style Style4 + 9 pt10"/>
    <w:basedOn w:val="Style4"/>
    <w:link w:val="StyleStyle49pt10Char"/>
    <w:rsid w:val="003C09BE"/>
    <w:rPr>
      <w:rFonts w:ascii="Times New Roman" w:hAnsi="Times New Roman"/>
    </w:rPr>
  </w:style>
  <w:style w:type="character" w:customStyle="1" w:styleId="StyleStyle49pt10Char">
    <w:name w:val="Style Style4 + 9 pt10 Char"/>
    <w:basedOn w:val="Style4Char"/>
    <w:link w:val="StyleStyle49pt10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7">
    <w:name w:val="Style Style4 + 9 pt Bold7"/>
    <w:basedOn w:val="Style4"/>
    <w:link w:val="StyleStyle49ptBold7Char"/>
    <w:rsid w:val="003C09BE"/>
    <w:rPr>
      <w:rFonts w:ascii="Times New Roman" w:hAnsi="Times New Roman"/>
      <w:b/>
      <w:bCs/>
    </w:rPr>
  </w:style>
  <w:style w:type="character" w:customStyle="1" w:styleId="StyleStyle49ptBold7Char">
    <w:name w:val="Style Style4 + 9 pt Bold7 Char"/>
    <w:basedOn w:val="Style4Char"/>
    <w:link w:val="StyleStyle49ptBold7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Style411ptBorderSinglesolidlineAuto05ptL">
    <w:name w:val="Style Style4 + 11 pt Border: : (Single solid line Auto  0.5 pt L..."/>
    <w:basedOn w:val="Style4"/>
    <w:link w:val="StyleStyle411ptBorderSinglesolidlineAuto05ptLChar"/>
    <w:rsid w:val="003C09BE"/>
    <w:rPr>
      <w:rFonts w:ascii="Times New Roman" w:hAnsi="Times New Roman"/>
      <w:bdr w:val="single" w:sz="4" w:space="0" w:color="auto"/>
    </w:rPr>
  </w:style>
  <w:style w:type="character" w:customStyle="1" w:styleId="StyleStyle411ptBorderSinglesolidlineAuto05ptLChar">
    <w:name w:val="Style Style4 + 11 pt Border: : (Single solid line Auto  0.5 pt L... Char"/>
    <w:basedOn w:val="Style4Char"/>
    <w:link w:val="StyleStyle411ptBorderSinglesolidlineAuto05ptL"/>
    <w:rsid w:val="003C09BE"/>
    <w:rPr>
      <w:rFonts w:ascii="Times New Roman" w:eastAsia="Times New Roman" w:hAnsi="Times New Roman" w:cs="Times New Roman"/>
      <w:sz w:val="20"/>
      <w:szCs w:val="24"/>
      <w:u w:val="single"/>
      <w:bdr w:val="single" w:sz="4" w:space="0" w:color="auto"/>
    </w:rPr>
  </w:style>
  <w:style w:type="paragraph" w:customStyle="1" w:styleId="BoldUnderline0">
    <w:name w:val="BoldUnderline"/>
    <w:basedOn w:val="Normal"/>
    <w:link w:val="BoldUnderlineChar"/>
    <w:rsid w:val="003C09BE"/>
    <w:rPr>
      <w:rFonts w:eastAsia="Times New Roman" w:cs="Times New Roman"/>
      <w:b/>
      <w:szCs w:val="24"/>
      <w:u w:val="single"/>
    </w:rPr>
  </w:style>
  <w:style w:type="character" w:customStyle="1" w:styleId="BoldUnderlineChar">
    <w:name w:val="BoldUnderline Char"/>
    <w:basedOn w:val="DefaultParagraphFont"/>
    <w:link w:val="BoldUnderline0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customStyle="1" w:styleId="Shrink">
    <w:name w:val="Shrink"/>
    <w:link w:val="ShrinkChar"/>
    <w:rsid w:val="003C09BE"/>
    <w:pPr>
      <w:spacing w:after="0" w:line="240" w:lineRule="auto"/>
      <w:ind w:left="288" w:right="288"/>
    </w:pPr>
    <w:rPr>
      <w:rFonts w:ascii="Garamond" w:eastAsia="Times New Roman" w:hAnsi="Garamond" w:cs="Times New Roman"/>
      <w:sz w:val="12"/>
      <w:szCs w:val="20"/>
    </w:rPr>
  </w:style>
  <w:style w:type="character" w:customStyle="1" w:styleId="ShrinkChar">
    <w:name w:val="Shrink Char"/>
    <w:basedOn w:val="DefaultParagraphFont"/>
    <w:link w:val="Shrink"/>
    <w:rsid w:val="003C09BE"/>
    <w:rPr>
      <w:rFonts w:ascii="Garamond" w:eastAsia="Times New Roman" w:hAnsi="Garamond" w:cs="Times New Roman"/>
      <w:sz w:val="12"/>
      <w:szCs w:val="20"/>
    </w:rPr>
  </w:style>
  <w:style w:type="character" w:customStyle="1" w:styleId="Boxed">
    <w:name w:val="Boxed"/>
    <w:rsid w:val="003C09BE"/>
    <w:rPr>
      <w:rFonts w:ascii="Garamond" w:hAnsi="Garamond"/>
      <w:sz w:val="20"/>
      <w:bdr w:val="single" w:sz="6" w:space="0" w:color="auto"/>
    </w:rPr>
  </w:style>
  <w:style w:type="paragraph" w:customStyle="1" w:styleId="CardsFont12pt">
    <w:name w:val="Cards + Font: 12 pt"/>
    <w:next w:val="Normal"/>
    <w:rsid w:val="003C09BE"/>
    <w:pPr>
      <w:spacing w:after="0" w:line="240" w:lineRule="auto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ddmd">
    <w:name w:val="addmd"/>
    <w:basedOn w:val="DefaultParagraphFont"/>
    <w:rsid w:val="003C09BE"/>
  </w:style>
  <w:style w:type="character" w:customStyle="1" w:styleId="articlehead2">
    <w:name w:val="articlehead2"/>
    <w:basedOn w:val="DefaultParagraphFont"/>
    <w:rsid w:val="003C09BE"/>
  </w:style>
  <w:style w:type="character" w:customStyle="1" w:styleId="pronset">
    <w:name w:val="pronset"/>
    <w:basedOn w:val="DefaultParagraphFont"/>
    <w:rsid w:val="003C09BE"/>
  </w:style>
  <w:style w:type="character" w:customStyle="1" w:styleId="showipapr">
    <w:name w:val="show_ipapr"/>
    <w:basedOn w:val="DefaultParagraphFont"/>
    <w:rsid w:val="003C09BE"/>
  </w:style>
  <w:style w:type="character" w:customStyle="1" w:styleId="prondelim">
    <w:name w:val="prondelim"/>
    <w:basedOn w:val="DefaultParagraphFont"/>
    <w:rsid w:val="003C09BE"/>
  </w:style>
  <w:style w:type="character" w:customStyle="1" w:styleId="pron">
    <w:name w:val="pron"/>
    <w:basedOn w:val="DefaultParagraphFont"/>
    <w:rsid w:val="003C09BE"/>
  </w:style>
  <w:style w:type="character" w:customStyle="1" w:styleId="prontoggle">
    <w:name w:val="pron_toggle"/>
    <w:basedOn w:val="DefaultParagraphFont"/>
    <w:rsid w:val="003C09BE"/>
  </w:style>
  <w:style w:type="character" w:customStyle="1" w:styleId="showspellpr">
    <w:name w:val="show_spellpr"/>
    <w:basedOn w:val="DefaultParagraphFont"/>
    <w:rsid w:val="003C09BE"/>
  </w:style>
  <w:style w:type="character" w:customStyle="1" w:styleId="boldface">
    <w:name w:val="boldface"/>
    <w:basedOn w:val="DefaultParagraphFont"/>
    <w:rsid w:val="003C09BE"/>
  </w:style>
  <w:style w:type="character" w:customStyle="1" w:styleId="pg">
    <w:name w:val="pg"/>
    <w:basedOn w:val="DefaultParagraphFont"/>
    <w:rsid w:val="003C09BE"/>
  </w:style>
  <w:style w:type="character" w:customStyle="1" w:styleId="secondary-bf">
    <w:name w:val="secondary-bf"/>
    <w:basedOn w:val="DefaultParagraphFont"/>
    <w:rsid w:val="003C09BE"/>
  </w:style>
  <w:style w:type="character" w:customStyle="1" w:styleId="dnindex">
    <w:name w:val="dnindex"/>
    <w:basedOn w:val="DefaultParagraphFont"/>
    <w:rsid w:val="003C09BE"/>
  </w:style>
  <w:style w:type="character" w:customStyle="1" w:styleId="ital-inline">
    <w:name w:val="ital-inline"/>
    <w:basedOn w:val="DefaultParagraphFont"/>
    <w:rsid w:val="003C09BE"/>
  </w:style>
  <w:style w:type="character" w:customStyle="1" w:styleId="hdr">
    <w:name w:val="hdr"/>
    <w:basedOn w:val="DefaultParagraphFont"/>
    <w:rsid w:val="003C09BE"/>
  </w:style>
  <w:style w:type="character" w:customStyle="1" w:styleId="term1">
    <w:name w:val="term1"/>
    <w:basedOn w:val="DefaultParagraphFont"/>
    <w:rsid w:val="003C09BE"/>
    <w:rPr>
      <w:b/>
      <w:bCs/>
    </w:rPr>
  </w:style>
  <w:style w:type="character" w:customStyle="1" w:styleId="Styleterm111ptUnderline">
    <w:name w:val="Style term1 + 11 pt Underline"/>
    <w:basedOn w:val="term1"/>
    <w:rsid w:val="003C09BE"/>
    <w:rPr>
      <w:b/>
      <w:bCs/>
      <w:sz w:val="20"/>
      <w:u w:val="single"/>
    </w:rPr>
  </w:style>
  <w:style w:type="paragraph" w:customStyle="1" w:styleId="StyleMinimizedTextArialNarrow10pt">
    <w:name w:val="Style Minimized Text + Arial Narrow 10 pt"/>
    <w:basedOn w:val="MinimizedText"/>
    <w:link w:val="StyleMinimizedTextArialNarrow10ptChar"/>
    <w:rsid w:val="003C09BE"/>
    <w:rPr>
      <w:sz w:val="20"/>
    </w:rPr>
  </w:style>
  <w:style w:type="character" w:customStyle="1" w:styleId="StyleMinimizedTextArialNarrow10ptChar">
    <w:name w:val="Style Minimized Text + Arial Narrow 10 pt Char"/>
    <w:basedOn w:val="MinimizedTextChar"/>
    <w:link w:val="StyleMinimizedTextArialNarrow10pt"/>
    <w:rsid w:val="003C09BE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Style49pt3">
    <w:name w:val="Style Style4 + 9 pt3"/>
    <w:basedOn w:val="Style4"/>
    <w:link w:val="StyleStyle49pt3Char"/>
    <w:rsid w:val="003C09BE"/>
    <w:rPr>
      <w:rFonts w:ascii="Times New Roman" w:hAnsi="Times New Roman"/>
    </w:rPr>
  </w:style>
  <w:style w:type="character" w:customStyle="1" w:styleId="StyleStyle49pt3Char">
    <w:name w:val="Style Style4 + 9 pt3 Char"/>
    <w:basedOn w:val="Style4Char"/>
    <w:link w:val="StyleStyle49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3">
    <w:name w:val="Style Style4 + 9 pt Bold3"/>
    <w:basedOn w:val="Style4"/>
    <w:link w:val="StyleStyle49ptBold3Char"/>
    <w:rsid w:val="003C09BE"/>
    <w:rPr>
      <w:rFonts w:ascii="Times New Roman" w:hAnsi="Times New Roman"/>
      <w:b/>
      <w:bCs/>
    </w:rPr>
  </w:style>
  <w:style w:type="character" w:customStyle="1" w:styleId="StyleStyle49ptBold3Char">
    <w:name w:val="Style Style4 + 9 pt Bold3 Char"/>
    <w:basedOn w:val="Style4Char"/>
    <w:link w:val="StyleStyle49ptBold3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9ptUnderline6">
    <w:name w:val="Style 9 pt Underline6"/>
    <w:basedOn w:val="DefaultParagraphFont"/>
    <w:rsid w:val="003C09BE"/>
    <w:rPr>
      <w:sz w:val="20"/>
      <w:u w:val="single"/>
    </w:rPr>
  </w:style>
  <w:style w:type="character" w:customStyle="1" w:styleId="1">
    <w:name w:val="1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9ptUnderline11">
    <w:name w:val="Style 9 pt Underline11"/>
    <w:basedOn w:val="DefaultParagraphFont"/>
    <w:rsid w:val="003C09BE"/>
    <w:rPr>
      <w:sz w:val="20"/>
      <w:u w:val="single"/>
    </w:rPr>
  </w:style>
  <w:style w:type="character" w:customStyle="1" w:styleId="Style9ptBoldUnderline5">
    <w:name w:val="Style 9 pt Bold Underline5"/>
    <w:basedOn w:val="DefaultParagraphFont"/>
    <w:rsid w:val="003C09BE"/>
    <w:rPr>
      <w:b/>
      <w:bCs/>
      <w:sz w:val="20"/>
      <w:u w:val="single"/>
    </w:rPr>
  </w:style>
  <w:style w:type="character" w:customStyle="1" w:styleId="Style11ptBoldUnderline1">
    <w:name w:val="Style 11 pt Bold Underline1"/>
    <w:basedOn w:val="DefaultParagraphFont"/>
    <w:rsid w:val="003C09BE"/>
    <w:rPr>
      <w:b/>
      <w:bCs/>
      <w:sz w:val="20"/>
      <w:u w:val="single"/>
    </w:rPr>
  </w:style>
  <w:style w:type="character" w:customStyle="1" w:styleId="2">
    <w:name w:val="2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TimesNewRoman12ptBold">
    <w:name w:val="Style Times New Roman 12 pt Bold"/>
    <w:rsid w:val="003C09BE"/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link w:val="BodyText3Char"/>
    <w:rsid w:val="003C09BE"/>
    <w:rPr>
      <w:rFonts w:eastAsia="Times New Roman" w:cs="Times New Roman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3C09BE"/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23"/>
    <w:rsid w:val="003C09BE"/>
    <w:rPr>
      <w:rFonts w:ascii="Times New Roman" w:hAnsi="Times New Roman" w:cs="Arial"/>
      <w:bCs/>
      <w:sz w:val="20"/>
      <w:u w:val="single"/>
      <w:lang w:val="en-US" w:eastAsia="en-US" w:bidi="ar-SA"/>
    </w:rPr>
  </w:style>
  <w:style w:type="character" w:customStyle="1" w:styleId="33">
    <w:name w:val="33"/>
    <w:rsid w:val="003C09BE"/>
    <w:rPr>
      <w:rFonts w:ascii="Times New Roman" w:hAnsi="Times New Roman" w:cs="Arial"/>
      <w:b/>
      <w:bCs/>
      <w:sz w:val="20"/>
      <w:u w:val="single"/>
      <w:lang w:val="en-US" w:eastAsia="en-US" w:bidi="ar-SA"/>
    </w:rPr>
  </w:style>
  <w:style w:type="character" w:customStyle="1" w:styleId="UnderlineBold">
    <w:name w:val="Underline + Bold"/>
    <w:uiPriority w:val="1"/>
    <w:rsid w:val="003C09BE"/>
    <w:rPr>
      <w:b/>
      <w:sz w:val="20"/>
      <w:u w:val="single"/>
    </w:rPr>
  </w:style>
  <w:style w:type="paragraph" w:customStyle="1" w:styleId="StyleStyle1Bold">
    <w:name w:val="Style Style1 + Bold"/>
    <w:basedOn w:val="Style1"/>
    <w:link w:val="StyleStyle1BoldChar"/>
    <w:rsid w:val="003C09BE"/>
    <w:rPr>
      <w:b/>
      <w:bCs/>
    </w:rPr>
  </w:style>
  <w:style w:type="character" w:customStyle="1" w:styleId="StyleStyle1BoldChar">
    <w:name w:val="Style Style1 + Bold Char"/>
    <w:basedOn w:val="Style1Char"/>
    <w:link w:val="StyleStyle1Bold"/>
    <w:rsid w:val="003C09BE"/>
    <w:rPr>
      <w:rFonts w:ascii="Times New Roman" w:eastAsia="SimSun" w:hAnsi="Times New Roman" w:cs="Times New Roman"/>
      <w:b/>
      <w:bCs/>
      <w:sz w:val="20"/>
      <w:szCs w:val="24"/>
      <w:u w:val="single"/>
      <w:lang w:eastAsia="zh-CN"/>
    </w:rPr>
  </w:style>
  <w:style w:type="character" w:customStyle="1" w:styleId="StyleUnderlineCharChar111pt">
    <w:name w:val="Style Underline Char Char1 + 11 pt"/>
    <w:basedOn w:val="UnderlineCharChar1"/>
    <w:rsid w:val="003C09BE"/>
    <w:rPr>
      <w:noProof w:val="0"/>
      <w:u w:val="single"/>
      <w:lang w:val="en-US" w:eastAsia="en-US" w:bidi="ar-SA"/>
    </w:rPr>
  </w:style>
  <w:style w:type="paragraph" w:customStyle="1" w:styleId="StyleBoldandUnderlineChar11pt">
    <w:name w:val="Style Bold and Underline Char + 11 pt"/>
    <w:basedOn w:val="BoldandUnderlineChar"/>
    <w:link w:val="StyleBoldandUnderlineChar11ptChar"/>
    <w:rsid w:val="003C09BE"/>
    <w:rPr>
      <w:bCs/>
    </w:rPr>
  </w:style>
  <w:style w:type="character" w:customStyle="1" w:styleId="StyleBoldandUnderlineChar11ptChar">
    <w:name w:val="Style Bold and Underline Char + 11 pt Char"/>
    <w:basedOn w:val="BoldandUnderlineCharChar2"/>
    <w:link w:val="StyleBoldandUnderlineChar11pt"/>
    <w:rsid w:val="003C09BE"/>
    <w:rPr>
      <w:b/>
      <w:bCs/>
      <w:u w:val="single"/>
    </w:rPr>
  </w:style>
  <w:style w:type="paragraph" w:customStyle="1" w:styleId="StyleStyle411pt1">
    <w:name w:val="Style Style4 + 11 pt1"/>
    <w:basedOn w:val="Style4"/>
    <w:link w:val="StyleStyle411pt1Char"/>
    <w:rsid w:val="003C09BE"/>
    <w:rPr>
      <w:rFonts w:ascii="Times New Roman" w:hAnsi="Times New Roman"/>
    </w:rPr>
  </w:style>
  <w:style w:type="character" w:customStyle="1" w:styleId="StyleStyle411pt1Char">
    <w:name w:val="Style Style4 + 11 pt1 Char"/>
    <w:basedOn w:val="Style4Char"/>
    <w:link w:val="StyleStyle411pt1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55">
    <w:name w:val="55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paragraph" w:customStyle="1" w:styleId="CardBody">
    <w:name w:val="Card Body"/>
    <w:basedOn w:val="Normal"/>
    <w:link w:val="CardBodyChar"/>
    <w:rsid w:val="003C09BE"/>
    <w:rPr>
      <w:rFonts w:eastAsia="Times New Roman" w:cs="Times New Roman"/>
      <w:sz w:val="16"/>
      <w:szCs w:val="24"/>
    </w:rPr>
  </w:style>
  <w:style w:type="character" w:customStyle="1" w:styleId="CardBodyChar">
    <w:name w:val="Card Body Char"/>
    <w:basedOn w:val="DefaultParagraphFont"/>
    <w:link w:val="CardBody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StyleStyle4LatinTimesNewRomanAsianSimSunBold">
    <w:name w:val="Style Style Style4 + (Latin) Times New Roman (Asian) SimSun Bold +"/>
    <w:basedOn w:val="Normal"/>
    <w:link w:val="StyleStyleStyle4LatinTimesNewRomanAsianSimSunBoldChar"/>
    <w:rsid w:val="003C09BE"/>
    <w:rPr>
      <w:rFonts w:eastAsia="SimSun" w:cs="Times New Roman"/>
      <w:b/>
      <w:bCs/>
      <w:szCs w:val="24"/>
      <w:u w:val="single"/>
    </w:rPr>
  </w:style>
  <w:style w:type="character" w:customStyle="1" w:styleId="StyleStyleStyle4LatinTimesNewRomanAsianSimSunBoldChar">
    <w:name w:val="Style Style Style4 + (Latin) Times New Roman (Asian) SimSun Bold + Char"/>
    <w:basedOn w:val="DefaultParagraphFont"/>
    <w:link w:val="Style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CharChar3">
    <w:name w:val="Char Char3"/>
    <w:basedOn w:val="DefaultParagraphFont"/>
    <w:rsid w:val="003C09BE"/>
    <w:rPr>
      <w:rFonts w:cs="Arial"/>
      <w:b/>
      <w:bCs/>
      <w:iCs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3C09BE"/>
    <w:rPr>
      <w:rFonts w:cs="Arial"/>
      <w:bCs/>
      <w:szCs w:val="26"/>
      <w:u w:val="single"/>
    </w:rPr>
  </w:style>
  <w:style w:type="paragraph" w:styleId="Subtitle">
    <w:name w:val="Subtitle"/>
    <w:basedOn w:val="Normal"/>
    <w:next w:val="Normal"/>
    <w:link w:val="SubtitleChar"/>
    <w:rsid w:val="003C09BE"/>
    <w:pPr>
      <w:spacing w:after="60"/>
      <w:outlineLvl w:val="1"/>
    </w:pPr>
    <w:rPr>
      <w:rFonts w:asciiTheme="minorHAnsi" w:hAnsiTheme="minorHAnsi" w:cs="Arial"/>
      <w:bCs/>
      <w:sz w:val="22"/>
      <w:szCs w:val="26"/>
      <w:u w:val="single"/>
    </w:rPr>
  </w:style>
  <w:style w:type="character" w:customStyle="1" w:styleId="SubtitleChar1">
    <w:name w:val="Subtitle Char1"/>
    <w:basedOn w:val="DefaultParagraphFont"/>
    <w:rsid w:val="003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ikiexternallink">
    <w:name w:val="wikiexternallink"/>
    <w:basedOn w:val="DefaultParagraphFont"/>
    <w:rsid w:val="003C09BE"/>
  </w:style>
  <w:style w:type="character" w:styleId="IntenseEmphasis">
    <w:name w:val="Intense Emphasis"/>
    <w:uiPriority w:val="1"/>
    <w:rsid w:val="003C09BE"/>
    <w:rPr>
      <w:u w:val="single"/>
    </w:rPr>
  </w:style>
  <w:style w:type="character" w:customStyle="1" w:styleId="Author-Date">
    <w:name w:val="Author-Date"/>
    <w:rsid w:val="003C09BE"/>
    <w:rPr>
      <w:b/>
      <w:sz w:val="24"/>
      <w:szCs w:val="24"/>
    </w:rPr>
  </w:style>
  <w:style w:type="character" w:customStyle="1" w:styleId="BoldUnderlineChar1">
    <w:name w:val="BoldUnderline Char1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authoraffil">
    <w:name w:val="authoraffil"/>
    <w:basedOn w:val="DefaultParagraphFont"/>
    <w:rsid w:val="003C09BE"/>
  </w:style>
  <w:style w:type="character" w:customStyle="1" w:styleId="CharChar8">
    <w:name w:val="Char Char8"/>
    <w:rsid w:val="003C09BE"/>
    <w:rPr>
      <w:rFonts w:ascii="Georgia" w:eastAsia="Times New Roman" w:hAnsi="Georgia"/>
      <w:b/>
      <w:bCs/>
      <w:sz w:val="30"/>
      <w:szCs w:val="28"/>
      <w:u w:val="single"/>
    </w:rPr>
  </w:style>
  <w:style w:type="character" w:customStyle="1" w:styleId="StyleDate0">
    <w:name w:val="Style Date"/>
    <w:aliases w:val="Author"/>
    <w:basedOn w:val="DefaultParagraphFont"/>
    <w:uiPriority w:val="1"/>
    <w:rsid w:val="003C09BE"/>
    <w:rPr>
      <w:rFonts w:ascii="Georgia" w:hAnsi="Georgia"/>
      <w:b/>
      <w:sz w:val="24"/>
      <w:u w:val="single"/>
    </w:rPr>
  </w:style>
  <w:style w:type="character" w:customStyle="1" w:styleId="StyleStyle11ptBoldUnderlineBorderSinglesolidlineAuto">
    <w:name w:val="Style Style 11 pt Bold Underline Border: : (Single solid line Auto ..."/>
    <w:basedOn w:val="Style11ptBoldUnderlineBorderSinglesolidlineAuto"/>
    <w:rsid w:val="00324AB3"/>
    <w:rPr>
      <w:rFonts w:ascii="Times New Roman" w:hAnsi="Times New Roman"/>
      <w:b/>
      <w:bCs/>
      <w:sz w:val="20"/>
      <w:u w:val="none"/>
      <w:bdr w:val="none" w:sz="0" w:space="0" w:color="auto"/>
    </w:rPr>
  </w:style>
  <w:style w:type="paragraph" w:customStyle="1" w:styleId="StyleUnderlined11ptBold">
    <w:name w:val="Style Underlined + 11 pt Bold"/>
    <w:basedOn w:val="Underlined"/>
    <w:link w:val="StyleUnderlined11ptBoldChar"/>
    <w:rsid w:val="00324AB3"/>
    <w:rPr>
      <w:b/>
      <w:bCs/>
    </w:rPr>
  </w:style>
  <w:style w:type="character" w:customStyle="1" w:styleId="StyleUnderlined11ptBoldChar">
    <w:name w:val="Style Underlined + 11 pt Bold Char"/>
    <w:basedOn w:val="UnderlinedChar"/>
    <w:link w:val="StyleUnderlined11ptBold"/>
    <w:rsid w:val="00324AB3"/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6"/>
    <w:rsid w:val="00A572B3"/>
    <w:pPr>
      <w:pBdr>
        <w:bottom w:val="single" w:sz="8" w:space="4" w:color="4F81BD"/>
      </w:pBdr>
      <w:spacing w:after="300"/>
      <w:contextualSpacing/>
    </w:pPr>
    <w:rPr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A5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mall0">
    <w:name w:val="Small"/>
    <w:basedOn w:val="Normal"/>
    <w:next w:val="Normal"/>
    <w:link w:val="SmallChar"/>
    <w:rsid w:val="00A572B3"/>
    <w:pPr>
      <w:tabs>
        <w:tab w:val="left" w:pos="288"/>
        <w:tab w:val="left" w:pos="720"/>
      </w:tabs>
    </w:pPr>
    <w:rPr>
      <w:rFonts w:eastAsia="Times New Roman" w:cs="Times New Roman"/>
      <w:sz w:val="17"/>
      <w:szCs w:val="24"/>
    </w:rPr>
  </w:style>
  <w:style w:type="character" w:customStyle="1" w:styleId="SmallChar">
    <w:name w:val="Small Char"/>
    <w:basedOn w:val="DefaultParagraphFont"/>
    <w:link w:val="Small0"/>
    <w:rsid w:val="00A572B3"/>
    <w:rPr>
      <w:rFonts w:ascii="Times New Roman" w:eastAsia="Times New Roman" w:hAnsi="Times New Roman" w:cs="Times New Roman"/>
      <w:sz w:val="17"/>
      <w:szCs w:val="24"/>
    </w:rPr>
  </w:style>
  <w:style w:type="paragraph" w:customStyle="1" w:styleId="StyleCardText11ptUnderline">
    <w:name w:val="Style Card Text + 11 pt Underline"/>
    <w:basedOn w:val="CardText"/>
    <w:link w:val="StyleCardText11ptUnderlineChar"/>
    <w:rsid w:val="0033362B"/>
    <w:rPr>
      <w:u w:val="single"/>
    </w:rPr>
  </w:style>
  <w:style w:type="character" w:customStyle="1" w:styleId="StyleCardText11ptUnderlineChar">
    <w:name w:val="Style Card Text + 11 pt Underline Char"/>
    <w:basedOn w:val="CardTextChar"/>
    <w:link w:val="StyleCardText11ptUnderline"/>
    <w:rsid w:val="0033362B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StyleMinimizedText11pt">
    <w:name w:val="Style Minimized Text + 11 pt"/>
    <w:basedOn w:val="MinimizedText"/>
    <w:link w:val="StyleMinimizedText11ptChar"/>
    <w:rsid w:val="0033362B"/>
    <w:rPr>
      <w:sz w:val="20"/>
    </w:rPr>
  </w:style>
  <w:style w:type="character" w:customStyle="1" w:styleId="StyleMinimizedText11ptChar">
    <w:name w:val="Style Minimized Text + 11 pt Char"/>
    <w:basedOn w:val="MinimizedTextChar"/>
    <w:link w:val="StyleMinimizedText11pt"/>
    <w:rsid w:val="0033362B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">
    <w:name w:val="st"/>
    <w:basedOn w:val="DefaultParagraphFont"/>
    <w:rsid w:val="002D1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3" w:unhideWhenUsed="1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6"/>
    <w:lsdException w:name="Default Paragraph Font" w:uiPriority="1" w:unhideWhenUsed="1"/>
    <w:lsdException w:name="Body Text" w:uiPriority="0"/>
    <w:lsdException w:name="Subtitle" w:uiPriority="0"/>
    <w:lsdException w:name="Body Text 3" w:uiPriority="0"/>
    <w:lsdException w:name="FollowedHyperlink" w:uiPriority="0"/>
    <w:lsdException w:name="Strong" w:uiPriority="0"/>
    <w:lsdException w:name="Emphasis" w:semiHidden="0" w:uiPriority="7" w:qFormat="1"/>
    <w:lsdException w:name="Document Map" w:uiPriority="0"/>
    <w:lsdException w:name="HTML Top of Form" w:unhideWhenUsed="1"/>
    <w:lsdException w:name="HTML Bottom of Form" w:uiPriority="0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D51541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aliases w:val="Pocket,Block Name,Block titles"/>
    <w:basedOn w:val="Normal"/>
    <w:next w:val="Normal"/>
    <w:link w:val="Heading1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at,Heading 21,Char Char Char Char1,Char Char Char Char1 Char, Char Char Char Char1,Char2,Heading 2 Char Char1,Heading 2 Char Char Char,Heading 2 Char Char,Heading 2 Char Char Char1 Char,Heading 2 Char Char2 Char,T,Ch,Heading 2 Char1,Char"/>
    <w:basedOn w:val="Normal"/>
    <w:next w:val="Normal"/>
    <w:link w:val="Heading2Char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Block,Heading 3 Char Char, Char,Char1"/>
    <w:basedOn w:val="Normal"/>
    <w:next w:val="Normal"/>
    <w:link w:val="Heading3Char"/>
    <w:uiPriority w:val="3"/>
    <w:qFormat/>
    <w:rsid w:val="00D5154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ag"/>
    <w:basedOn w:val="Normal"/>
    <w:next w:val="Normal"/>
    <w:link w:val="Heading4Char"/>
    <w:qFormat/>
    <w:rsid w:val="00D5154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,Block Name Char,Block titles Char"/>
    <w:basedOn w:val="DefaultParagraphFont"/>
    <w:link w:val="Heading1"/>
    <w:rsid w:val="00D5154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at Char,Heading 21 Char,Char Char Char Char1 Char1,Char Char Char Char1 Char Char, Char Char Char Char1 Char,Char2 Char,Heading 2 Char Char1 Char,Heading 2 Char Char Char Char,Heading 2 Char Char Char1,Heading 2 Char Char Char1 Char Char"/>
    <w:basedOn w:val="DefaultParagraphFont"/>
    <w:link w:val="Heading2"/>
    <w:qFormat/>
    <w:rsid w:val="00D5154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Emphasis">
    <w:name w:val="Emphasis"/>
    <w:aliases w:val="Evidence,Minimized,minimized,Highlighted,tag2,Size 10,emphasis in card,CD Card,ED - Tag"/>
    <w:basedOn w:val="DefaultParagraphFont"/>
    <w:uiPriority w:val="7"/>
    <w:qFormat/>
    <w:rsid w:val="00D51541"/>
    <w:rPr>
      <w:rFonts w:ascii="Times New Roman" w:hAnsi="Times New Roman"/>
      <w:b w:val="0"/>
      <w:i w:val="0"/>
      <w:iCs/>
      <w:sz w:val="20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Block Char,Heading 3 Char Char Char, Char Char,Char1 Char"/>
    <w:basedOn w:val="DefaultParagraphFont"/>
    <w:link w:val="Heading3"/>
    <w:qFormat/>
    <w:rsid w:val="00D51541"/>
    <w:rPr>
      <w:rFonts w:ascii="Times New Roman" w:eastAsiaTheme="majorEastAsia" w:hAnsi="Times New Roman" w:cstheme="majorBidi"/>
      <w:b/>
      <w:bCs/>
      <w:sz w:val="20"/>
    </w:rPr>
  </w:style>
  <w:style w:type="character" w:customStyle="1" w:styleId="TitleChar">
    <w:name w:val="Title Char"/>
    <w:aliases w:val="Style Bold Underline,Underline,Style,apple-style-span + 6 pt,Bold,Kern at 16 pt,Intense Emphasis1,Intense Emphasis2,HHeading 3 + 12 pt,Cards + Font: 12 pt Char,Underline Char,Bold Cite Char,Citation Char Char Char,Intense Emphasis11,ci,c,cite"/>
    <w:basedOn w:val="DefaultParagraphFont"/>
    <w:link w:val="Title"/>
    <w:uiPriority w:val="6"/>
    <w:qFormat/>
    <w:rsid w:val="00D51541"/>
    <w:rPr>
      <w:rFonts w:ascii="Times New Roman" w:hAnsi="Times New Roman"/>
      <w:b w:val="0"/>
      <w:bCs/>
      <w:sz w:val="20"/>
      <w:u w:val="single"/>
    </w:rPr>
  </w:style>
  <w:style w:type="character" w:customStyle="1" w:styleId="StyleStyleBold12pt">
    <w:name w:val="Style Style Bold + 12 pt"/>
    <w:aliases w:val="Cite,Style Style Bold,Style Style Bold + 12pt"/>
    <w:basedOn w:val="StyleBold"/>
    <w:uiPriority w:val="5"/>
    <w:qFormat/>
    <w:rsid w:val="00D51541"/>
    <w:rPr>
      <w:rFonts w:ascii="Times New Roman" w:hAnsi="Times New Roman"/>
      <w:b/>
      <w:bCs/>
      <w:sz w:val="20"/>
    </w:rPr>
  </w:style>
  <w:style w:type="paragraph" w:styleId="Header">
    <w:name w:val="header"/>
    <w:basedOn w:val="Normal"/>
    <w:link w:val="HeaderChar"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576"/>
    <w:rPr>
      <w:rFonts w:ascii="Calibri" w:hAnsi="Calibri"/>
    </w:rPr>
  </w:style>
  <w:style w:type="paragraph" w:styleId="Footer">
    <w:name w:val="footer"/>
    <w:basedOn w:val="Normal"/>
    <w:link w:val="FooterChar"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uiPriority w:val="99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rsid w:val="008F322F"/>
    <w:rPr>
      <w:color w:val="auto"/>
      <w:u w:val="none"/>
    </w:rPr>
  </w:style>
  <w:style w:type="character" w:customStyle="1" w:styleId="Heading4Char">
    <w:name w:val="Heading 4 Char"/>
    <w:aliases w:val="Tag Char"/>
    <w:basedOn w:val="DefaultParagraphFont"/>
    <w:link w:val="Heading4"/>
    <w:qFormat/>
    <w:rsid w:val="00D51541"/>
    <w:rPr>
      <w:rFonts w:ascii="Times New Roman" w:eastAsiaTheme="majorEastAsia" w:hAnsi="Times New Roman" w:cstheme="majorBidi"/>
      <w:b/>
      <w:bCs/>
      <w:iCs/>
      <w:sz w:val="20"/>
    </w:rPr>
  </w:style>
  <w:style w:type="paragraph" w:customStyle="1" w:styleId="Style1">
    <w:name w:val="Style1"/>
    <w:basedOn w:val="Normal"/>
    <w:link w:val="Style1Char"/>
    <w:rsid w:val="007806A1"/>
    <w:rPr>
      <w:rFonts w:eastAsia="SimSun" w:cs="Times New Roman"/>
      <w:szCs w:val="24"/>
      <w:u w:val="single"/>
      <w:lang w:eastAsia="zh-CN"/>
    </w:rPr>
  </w:style>
  <w:style w:type="character" w:customStyle="1" w:styleId="Style1Char">
    <w:name w:val="Style1 Char"/>
    <w:basedOn w:val="DefaultParagraphFont"/>
    <w:link w:val="Style1"/>
    <w:rsid w:val="007806A1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Style4">
    <w:name w:val="Style4"/>
    <w:basedOn w:val="Normal"/>
    <w:link w:val="Style4Char"/>
    <w:rsid w:val="007806A1"/>
    <w:rPr>
      <w:rFonts w:ascii="Arial Narrow" w:eastAsia="Times New Roman" w:hAnsi="Arial Narrow" w:cs="Times New Roman"/>
      <w:szCs w:val="24"/>
      <w:u w:val="single"/>
    </w:rPr>
  </w:style>
  <w:style w:type="character" w:customStyle="1" w:styleId="Style4Char">
    <w:name w:val="Style4 Char"/>
    <w:basedOn w:val="DefaultParagraphFont"/>
    <w:link w:val="Style4"/>
    <w:rsid w:val="007806A1"/>
    <w:rPr>
      <w:rFonts w:ascii="Arial Narrow" w:eastAsia="Times New Roman" w:hAnsi="Arial Narrow" w:cs="Times New Roman"/>
      <w:sz w:val="20"/>
      <w:szCs w:val="24"/>
      <w:u w:val="single"/>
    </w:rPr>
  </w:style>
  <w:style w:type="character" w:customStyle="1" w:styleId="Style11ptBoldUnderlineBorderSinglesolidlineAuto">
    <w:name w:val="Style 11 pt Bold Underline Border: : (Single solid line Auto  ..."/>
    <w:basedOn w:val="DefaultParagraphFont"/>
    <w:rsid w:val="007806A1"/>
    <w:rPr>
      <w:b/>
      <w:bCs/>
      <w:sz w:val="20"/>
      <w:u w:val="single"/>
      <w:bdr w:val="single" w:sz="4" w:space="0" w:color="auto"/>
    </w:rPr>
  </w:style>
  <w:style w:type="character" w:customStyle="1" w:styleId="Style11ptBoldUnderline">
    <w:name w:val="Style 11 pt Bold Underline"/>
    <w:basedOn w:val="DefaultParagraphFont"/>
    <w:rsid w:val="007806A1"/>
    <w:rPr>
      <w:b/>
      <w:bCs/>
      <w:sz w:val="20"/>
      <w:u w:val="single"/>
    </w:rPr>
  </w:style>
  <w:style w:type="character" w:customStyle="1" w:styleId="Style11ptUnderline">
    <w:name w:val="Style 11 pt Underline"/>
    <w:basedOn w:val="DefaultParagraphFont"/>
    <w:rsid w:val="007806A1"/>
    <w:rPr>
      <w:sz w:val="20"/>
      <w:u w:val="single"/>
    </w:rPr>
  </w:style>
  <w:style w:type="paragraph" w:customStyle="1" w:styleId="CardText">
    <w:name w:val="Card Text"/>
    <w:basedOn w:val="Normal"/>
    <w:link w:val="CardTextChar"/>
    <w:qFormat/>
    <w:rsid w:val="006E0FA6"/>
    <w:rPr>
      <w:rFonts w:eastAsia="Times New Roman" w:cs="Times New Roman"/>
      <w:noProof/>
      <w:szCs w:val="24"/>
    </w:rPr>
  </w:style>
  <w:style w:type="paragraph" w:customStyle="1" w:styleId="tag">
    <w:name w:val="tag"/>
    <w:basedOn w:val="Normal"/>
    <w:link w:val="tagChar"/>
    <w:rsid w:val="0020606C"/>
    <w:rPr>
      <w:rFonts w:eastAsia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20606C"/>
  </w:style>
  <w:style w:type="paragraph" w:customStyle="1" w:styleId="StyleStyle411pt">
    <w:name w:val="Style Style4 + 11 pt"/>
    <w:basedOn w:val="Style4"/>
    <w:link w:val="StyleStyle411ptChar"/>
    <w:rsid w:val="0020606C"/>
    <w:rPr>
      <w:rFonts w:ascii="Times New Roman" w:hAnsi="Times New Roman"/>
    </w:rPr>
  </w:style>
  <w:style w:type="character" w:customStyle="1" w:styleId="StyleStyle411ptChar">
    <w:name w:val="Style Style4 + 11 pt Char"/>
    <w:basedOn w:val="Style4Char"/>
    <w:link w:val="StyleStyle411pt"/>
    <w:rsid w:val="0020606C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11ptBold">
    <w:name w:val="Style Style4 + 11 pt Bold"/>
    <w:basedOn w:val="Style4"/>
    <w:link w:val="StyleStyle411ptBoldChar"/>
    <w:rsid w:val="0020606C"/>
    <w:rPr>
      <w:rFonts w:ascii="Times New Roman" w:hAnsi="Times New Roman"/>
      <w:b/>
      <w:bCs/>
    </w:rPr>
  </w:style>
  <w:style w:type="character" w:customStyle="1" w:styleId="StyleStyle411ptBoldChar">
    <w:name w:val="Style Style4 + 11 pt Bold Char"/>
    <w:basedOn w:val="Style4Char"/>
    <w:link w:val="StyleStyle411ptBold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underline">
    <w:name w:val="underline"/>
    <w:basedOn w:val="DefaultParagraphFont"/>
    <w:link w:val="textbold"/>
    <w:qFormat/>
    <w:rsid w:val="0020606C"/>
    <w:rPr>
      <w:sz w:val="20"/>
      <w:u w:val="single"/>
    </w:rPr>
  </w:style>
  <w:style w:type="paragraph" w:customStyle="1" w:styleId="StyleStyle411ptBoldBorderSinglesolidlineAuto0">
    <w:name w:val="Style Style4 + 11 pt Bold Border: : (Single solid line Auto  0...."/>
    <w:basedOn w:val="Style4"/>
    <w:link w:val="StyleStyle411ptBoldBorderSinglesolidlineAuto0Char"/>
    <w:rsid w:val="0020606C"/>
    <w:rPr>
      <w:rFonts w:ascii="Times New Roman" w:hAnsi="Times New Roman"/>
      <w:b/>
      <w:bCs/>
      <w:bdr w:val="single" w:sz="4" w:space="0" w:color="auto"/>
    </w:rPr>
  </w:style>
  <w:style w:type="character" w:customStyle="1" w:styleId="StyleStyle411ptBoldBorderSinglesolidlineAuto0Char">
    <w:name w:val="Style Style4 + 11 pt Bold Border: : (Single solid line Auto  0.... Char"/>
    <w:basedOn w:val="Style4Char"/>
    <w:link w:val="StyleStyle411ptBoldBorderSinglesolidlineAuto0"/>
    <w:rsid w:val="0020606C"/>
    <w:rPr>
      <w:rFonts w:ascii="Times New Roman" w:eastAsia="Times New Roman" w:hAnsi="Times New Roman" w:cs="Times New Roman"/>
      <w:b/>
      <w:bCs/>
      <w:sz w:val="20"/>
      <w:szCs w:val="24"/>
      <w:u w:val="single"/>
      <w:bdr w:val="single" w:sz="4" w:space="0" w:color="auto"/>
    </w:rPr>
  </w:style>
  <w:style w:type="character" w:customStyle="1" w:styleId="tagChar">
    <w:name w:val="tag Char"/>
    <w:aliases w:val="TAG Char1,Heading 2 Char Char1 Char Char,Heading 2 Char2 Char1,Heading 2 Char1 Char Char1,Heading 2 Char Char Char Char1,Heading 2 Char1 Char Char Char1,Heading 21 Char1,Char Char Char Char1 Char2,Char Char Char Char1 Char Char1,Char2 Char1"/>
    <w:basedOn w:val="DefaultParagraphFont"/>
    <w:link w:val="tag"/>
    <w:rsid w:val="00C5098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ardTextChar">
    <w:name w:val="Card Text Char"/>
    <w:link w:val="CardText"/>
    <w:rsid w:val="001D6F90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yle11pt">
    <w:name w:val="Style 11 pt"/>
    <w:basedOn w:val="DefaultParagraphFont"/>
    <w:rsid w:val="00F321C4"/>
    <w:rPr>
      <w:sz w:val="20"/>
    </w:rPr>
  </w:style>
  <w:style w:type="paragraph" w:customStyle="1" w:styleId="card">
    <w:name w:val="card"/>
    <w:basedOn w:val="Normal"/>
    <w:next w:val="Normal"/>
    <w:link w:val="cardChar"/>
    <w:uiPriority w:val="1"/>
    <w:qFormat/>
    <w:rsid w:val="00B33B6F"/>
    <w:pPr>
      <w:ind w:left="288" w:right="288"/>
    </w:pPr>
    <w:rPr>
      <w:rFonts w:eastAsia="SimSun" w:cs="Times New Roman"/>
      <w:szCs w:val="24"/>
      <w:lang w:eastAsia="zh-CN"/>
    </w:rPr>
  </w:style>
  <w:style w:type="character" w:customStyle="1" w:styleId="cardChar">
    <w:name w:val="card Char"/>
    <w:basedOn w:val="DefaultParagraphFont"/>
    <w:link w:val="card"/>
    <w:rsid w:val="00B33B6F"/>
    <w:rPr>
      <w:rFonts w:ascii="Times New Roman" w:eastAsia="SimSun" w:hAnsi="Times New Roman" w:cs="Times New Roman"/>
      <w:sz w:val="20"/>
      <w:szCs w:val="24"/>
      <w:lang w:eastAsia="zh-CN"/>
    </w:rPr>
  </w:style>
  <w:style w:type="paragraph" w:customStyle="1" w:styleId="cardCharCharChar">
    <w:name w:val="card Char Char Char"/>
    <w:basedOn w:val="Normal"/>
    <w:link w:val="cardCharCharCharChar"/>
    <w:rsid w:val="00B33B6F"/>
    <w:pPr>
      <w:ind w:left="288" w:right="288"/>
    </w:pPr>
    <w:rPr>
      <w:rFonts w:eastAsia="Times New Roman" w:cs="Times New Roman"/>
      <w:szCs w:val="20"/>
    </w:rPr>
  </w:style>
  <w:style w:type="character" w:customStyle="1" w:styleId="cardCharCharCharChar">
    <w:name w:val="card Char Char Char Char"/>
    <w:basedOn w:val="DefaultParagraphFont"/>
    <w:link w:val="cardCharCharChar"/>
    <w:rsid w:val="00B33B6F"/>
    <w:rPr>
      <w:rFonts w:ascii="Times New Roman" w:eastAsia="Times New Roman" w:hAnsi="Times New Roman" w:cs="Times New Roman"/>
      <w:sz w:val="20"/>
      <w:szCs w:val="20"/>
    </w:rPr>
  </w:style>
  <w:style w:type="paragraph" w:customStyle="1" w:styleId="UnderlinedText">
    <w:name w:val="Underlined Text"/>
    <w:link w:val="UnderlinedTextChar"/>
    <w:rsid w:val="00E1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UnderlinedTextChar">
    <w:name w:val="Underlined Text Char"/>
    <w:basedOn w:val="DefaultParagraphFont"/>
    <w:link w:val="UnderlinedText"/>
    <w:rsid w:val="00E1314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2">
    <w:name w:val="Heading 3 Char2"/>
    <w:aliases w:val="Heading 3 Char Char Char4, Char Char2"/>
    <w:basedOn w:val="DefaultParagraphFont"/>
    <w:rsid w:val="00A51BB3"/>
    <w:rPr>
      <w:rFonts w:cs="Arial"/>
      <w:bCs/>
      <w:szCs w:val="26"/>
      <w:u w:val="single"/>
      <w:lang w:val="en-US" w:eastAsia="en-US" w:bidi="ar-SA"/>
    </w:rPr>
  </w:style>
  <w:style w:type="character" w:customStyle="1" w:styleId="wikigeneratedlinkcontent">
    <w:name w:val="wikigeneratedlinkcontent"/>
    <w:basedOn w:val="DefaultParagraphFont"/>
    <w:rsid w:val="00A51BB3"/>
  </w:style>
  <w:style w:type="character" w:customStyle="1" w:styleId="Heading3CharCharCharChar2">
    <w:name w:val="Heading 3 Char Char Char Char2"/>
    <w:basedOn w:val="DefaultParagraphFont"/>
    <w:rsid w:val="00F15213"/>
    <w:rPr>
      <w:rFonts w:cs="Arial"/>
      <w:bCs/>
      <w:szCs w:val="26"/>
      <w:u w:val="single"/>
      <w:lang w:val="en-US" w:eastAsia="en-US" w:bidi="ar-SA"/>
    </w:rPr>
  </w:style>
  <w:style w:type="paragraph" w:customStyle="1" w:styleId="textbold">
    <w:name w:val="text bold"/>
    <w:basedOn w:val="Normal"/>
    <w:link w:val="underline"/>
    <w:rsid w:val="003C09BE"/>
    <w:pPr>
      <w:ind w:left="720"/>
      <w:jc w:val="both"/>
    </w:pPr>
    <w:rPr>
      <w:rFonts w:asciiTheme="minorHAnsi" w:hAnsiTheme="minorHAnsi"/>
      <w:u w:val="single"/>
    </w:rPr>
  </w:style>
  <w:style w:type="paragraph" w:customStyle="1" w:styleId="BlockTitle">
    <w:name w:val="Block Title"/>
    <w:basedOn w:val="Heading1"/>
    <w:next w:val="Normal"/>
    <w:link w:val="BlockTitleChar"/>
    <w:rsid w:val="003C09BE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20" w:after="120"/>
    </w:pPr>
    <w:rPr>
      <w:rFonts w:ascii="Georgia" w:eastAsia="Times New Roman" w:hAnsi="Georgia" w:cs="Arial"/>
      <w:kern w:val="32"/>
      <w:szCs w:val="32"/>
      <w:u w:val="single"/>
    </w:rPr>
  </w:style>
  <w:style w:type="character" w:customStyle="1" w:styleId="BlockTitleChar">
    <w:name w:val="Block Title Char"/>
    <w:basedOn w:val="DefaultParagraphFont"/>
    <w:link w:val="BlockTitle"/>
    <w:rsid w:val="003C09BE"/>
    <w:rPr>
      <w:rFonts w:ascii="Georgia" w:eastAsia="Times New Roman" w:hAnsi="Georgia" w:cs="Arial"/>
      <w:b/>
      <w:bCs/>
      <w:kern w:val="32"/>
      <w:sz w:val="28"/>
      <w:szCs w:val="32"/>
      <w:u w:val="single"/>
    </w:rPr>
  </w:style>
  <w:style w:type="character" w:customStyle="1" w:styleId="Box">
    <w:name w:val="Box"/>
    <w:basedOn w:val="DefaultParagraphFont"/>
    <w:rsid w:val="003C09BE"/>
    <w:rPr>
      <w:b/>
      <w:u w:val="single"/>
      <w:bdr w:val="single" w:sz="4" w:space="0" w:color="auto"/>
    </w:rPr>
  </w:style>
  <w:style w:type="character" w:customStyle="1" w:styleId="boldunderline">
    <w:name w:val="bold underline"/>
    <w:basedOn w:val="underline"/>
    <w:rsid w:val="003C09BE"/>
    <w:rPr>
      <w:b/>
      <w:sz w:val="20"/>
      <w:u w:val="single"/>
    </w:rPr>
  </w:style>
  <w:style w:type="character" w:customStyle="1" w:styleId="styledate">
    <w:name w:val="styledate"/>
    <w:basedOn w:val="DefaultParagraphFont"/>
    <w:rsid w:val="003C09BE"/>
  </w:style>
  <w:style w:type="character" w:customStyle="1" w:styleId="stylestylebold12pt0">
    <w:name w:val="stylestylebold12pt"/>
    <w:basedOn w:val="DefaultParagraphFont"/>
    <w:rsid w:val="003C09BE"/>
  </w:style>
  <w:style w:type="character" w:customStyle="1" w:styleId="CharCharChar1">
    <w:name w:val="Char Char Char1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term">
    <w:name w:val="term"/>
    <w:basedOn w:val="DefaultParagraphFont"/>
    <w:rsid w:val="003C09BE"/>
  </w:style>
  <w:style w:type="character" w:customStyle="1" w:styleId="UnderlineCharChar">
    <w:name w:val="Underline Char Char"/>
    <w:basedOn w:val="DefaultParagraphFont"/>
    <w:rsid w:val="003C09BE"/>
    <w:rPr>
      <w:rFonts w:ascii="Arial Narrow" w:hAnsi="Arial Narrow"/>
      <w:szCs w:val="24"/>
      <w:u w:val="single"/>
      <w:lang w:val="en-US" w:eastAsia="en-US" w:bidi="ar-SA"/>
    </w:rPr>
  </w:style>
  <w:style w:type="character" w:customStyle="1" w:styleId="a">
    <w:name w:val="a"/>
    <w:basedOn w:val="DefaultParagraphFont"/>
    <w:rsid w:val="003C09BE"/>
  </w:style>
  <w:style w:type="paragraph" w:customStyle="1" w:styleId="StyleUnderlineChar9pt">
    <w:name w:val="Style Underline Char + 9 pt"/>
    <w:link w:val="StyleUnderlineChar9ptChar"/>
    <w:rsid w:val="003C09BE"/>
    <w:rPr>
      <w:rFonts w:ascii="Arial Narrow" w:eastAsia="Times New Roman" w:hAnsi="Arial Narrow" w:cs="Times New Roman"/>
      <w:szCs w:val="24"/>
      <w:u w:val="single"/>
    </w:rPr>
  </w:style>
  <w:style w:type="character" w:customStyle="1" w:styleId="StyleUnderlineChar9ptChar">
    <w:name w:val="Style Underline Char + 9 pt Char"/>
    <w:basedOn w:val="UnderlineCharChar"/>
    <w:link w:val="StyleUnderlineChar9pt"/>
    <w:rsid w:val="003C09BE"/>
    <w:rPr>
      <w:rFonts w:ascii="Arial Narrow" w:eastAsia="Times New Roman" w:hAnsi="Arial Narrow" w:cs="Times New Roman"/>
      <w:szCs w:val="24"/>
      <w:u w:val="single"/>
      <w:lang w:val="en-US" w:eastAsia="en-US" w:bidi="ar-SA"/>
    </w:rPr>
  </w:style>
  <w:style w:type="paragraph" w:customStyle="1" w:styleId="StyleUnderlineChar9ptBold">
    <w:name w:val="Style Underline Char + 9 pt Bold"/>
    <w:link w:val="StyleUnderlineChar9ptBoldChar"/>
    <w:rsid w:val="003C09BE"/>
    <w:rPr>
      <w:rFonts w:ascii="Arial Narrow" w:eastAsia="Times New Roman" w:hAnsi="Arial Narrow" w:cs="Times New Roman"/>
      <w:b/>
      <w:bCs/>
      <w:szCs w:val="24"/>
      <w:u w:val="single"/>
    </w:rPr>
  </w:style>
  <w:style w:type="character" w:customStyle="1" w:styleId="StyleUnderlineChar9ptBoldChar">
    <w:name w:val="Style Underline Char + 9 pt Bold Char"/>
    <w:basedOn w:val="UnderlineCharChar"/>
    <w:link w:val="StyleUnderlineChar9ptBold"/>
    <w:rsid w:val="003C09BE"/>
    <w:rPr>
      <w:rFonts w:ascii="Arial Narrow" w:eastAsia="Times New Roman" w:hAnsi="Arial Narrow" w:cs="Times New Roman"/>
      <w:b/>
      <w:bCs/>
      <w:szCs w:val="24"/>
      <w:u w:val="single"/>
      <w:lang w:val="en-US" w:eastAsia="en-US" w:bidi="ar-SA"/>
    </w:rPr>
  </w:style>
  <w:style w:type="character" w:customStyle="1" w:styleId="Style9ptBoldUnderline">
    <w:name w:val="Style 9 pt Bold Underline"/>
    <w:basedOn w:val="DefaultParagraphFont"/>
    <w:rsid w:val="003C09BE"/>
    <w:rPr>
      <w:b/>
      <w:bCs/>
      <w:sz w:val="20"/>
      <w:u w:val="single"/>
    </w:rPr>
  </w:style>
  <w:style w:type="character" w:customStyle="1" w:styleId="Style9ptUnderline">
    <w:name w:val="Style 9 pt Underline"/>
    <w:basedOn w:val="DefaultParagraphFont"/>
    <w:rsid w:val="003C09BE"/>
    <w:rPr>
      <w:sz w:val="20"/>
      <w:u w:val="single"/>
    </w:rPr>
  </w:style>
  <w:style w:type="paragraph" w:styleId="DocumentMap">
    <w:name w:val="Document Map"/>
    <w:basedOn w:val="Normal"/>
    <w:link w:val="DocumentMapChar"/>
    <w:unhideWhenUsed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3C09BE"/>
    <w:rPr>
      <w:rFonts w:ascii="Lucida Grande" w:eastAsia="Times New Roman" w:hAnsi="Lucida Grande" w:cs="Times New Roman"/>
      <w:sz w:val="24"/>
      <w:szCs w:val="24"/>
    </w:rPr>
  </w:style>
  <w:style w:type="character" w:customStyle="1" w:styleId="UnderlineChar4Char">
    <w:name w:val="Underline Char4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3Char2">
    <w:name w:val="Bold and Underline Char3 Char2"/>
    <w:basedOn w:val="DefaultParagraphFont"/>
    <w:rsid w:val="003C09BE"/>
    <w:rPr>
      <w:b/>
      <w:szCs w:val="24"/>
      <w:u w:val="single"/>
      <w:lang w:val="en-US" w:eastAsia="en-US" w:bidi="ar-SA"/>
    </w:rPr>
  </w:style>
  <w:style w:type="paragraph" w:customStyle="1" w:styleId="UnderlineChar4">
    <w:name w:val="Underline Char4"/>
    <w:basedOn w:val="Normal"/>
    <w:rsid w:val="003C09BE"/>
    <w:rPr>
      <w:rFonts w:eastAsia="Times New Roman" w:cs="Times New Roman"/>
      <w:noProof/>
      <w:szCs w:val="24"/>
      <w:u w:val="single"/>
    </w:rPr>
  </w:style>
  <w:style w:type="paragraph" w:styleId="TOC1">
    <w:name w:val="toc 1"/>
    <w:basedOn w:val="Normal"/>
    <w:next w:val="Normal"/>
    <w:autoRedefine/>
    <w:semiHidden/>
    <w:rsid w:val="003C09BE"/>
    <w:rPr>
      <w:rFonts w:eastAsia="Times New Roman" w:cs="Times New Roman"/>
      <w:noProof/>
      <w:szCs w:val="24"/>
    </w:rPr>
  </w:style>
  <w:style w:type="character" w:customStyle="1" w:styleId="UnderlineChar2CharChar">
    <w:name w:val="Underline Char2 Char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CharChar">
    <w:name w:val="Bold and Underline Char2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1">
    <w:name w:val="Bold and Underline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Char">
    <w:name w:val="Underline Char1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">
    <w:name w:val="Bold and Underline Char1 Char2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Char1">
    <w:name w:val="Bold and Underline Char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BoldandUnderlineChar6">
    <w:name w:val="Bold and Underline Char6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2">
    <w:name w:val="Underline Char2"/>
    <w:basedOn w:val="DefaultParagraphFont"/>
    <w:rsid w:val="003C09BE"/>
    <w:rPr>
      <w:szCs w:val="24"/>
      <w:u w:val="single"/>
      <w:lang w:val="en-US" w:eastAsia="en-US" w:bidi="ar-SA"/>
    </w:rPr>
  </w:style>
  <w:style w:type="paragraph" w:customStyle="1" w:styleId="Tags">
    <w:name w:val="Tags"/>
    <w:basedOn w:val="Normal"/>
    <w:link w:val="TagsChar"/>
    <w:rsid w:val="003C09BE"/>
    <w:pPr>
      <w:outlineLvl w:val="1"/>
    </w:pPr>
    <w:rPr>
      <w:rFonts w:eastAsia="Times New Roman" w:cs="Times New Roman"/>
      <w:b/>
      <w:sz w:val="24"/>
      <w:szCs w:val="24"/>
    </w:rPr>
  </w:style>
  <w:style w:type="character" w:customStyle="1" w:styleId="TagsChar">
    <w:name w:val="Tags Char"/>
    <w:basedOn w:val="DefaultParagraphFont"/>
    <w:link w:val="Tags"/>
    <w:rsid w:val="003C09B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Underlined">
    <w:name w:val="Underlined"/>
    <w:basedOn w:val="CardText"/>
    <w:link w:val="UnderlinedChar"/>
    <w:rsid w:val="003C09BE"/>
    <w:rPr>
      <w:u w:val="single"/>
    </w:rPr>
  </w:style>
  <w:style w:type="character" w:customStyle="1" w:styleId="UnderlinedChar">
    <w:name w:val="Underlined Char"/>
    <w:basedOn w:val="CardTextChar"/>
    <w:link w:val="Underlined"/>
    <w:rsid w:val="003C09BE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MinimizedText">
    <w:name w:val="Minimized Text"/>
    <w:basedOn w:val="CardText"/>
    <w:link w:val="MinimizedTextChar"/>
    <w:rsid w:val="003C09BE"/>
    <w:rPr>
      <w:sz w:val="16"/>
    </w:rPr>
  </w:style>
  <w:style w:type="character" w:customStyle="1" w:styleId="MinimizedTextChar">
    <w:name w:val="Minimized Text Char"/>
    <w:basedOn w:val="CardTextChar"/>
    <w:link w:val="MinimizedText"/>
    <w:rsid w:val="003C09BE"/>
    <w:rPr>
      <w:rFonts w:ascii="Times New Roman" w:eastAsia="Times New Roman" w:hAnsi="Times New Roman" w:cs="Times New Roman"/>
      <w:noProof/>
      <w:sz w:val="16"/>
      <w:szCs w:val="24"/>
    </w:rPr>
  </w:style>
  <w:style w:type="paragraph" w:customStyle="1" w:styleId="Circled">
    <w:name w:val="Circled"/>
    <w:basedOn w:val="CardText"/>
    <w:link w:val="CircledChar"/>
    <w:rsid w:val="003C09BE"/>
    <w:rPr>
      <w:b/>
      <w:u w:val="single"/>
    </w:rPr>
  </w:style>
  <w:style w:type="character" w:customStyle="1" w:styleId="CircledChar">
    <w:name w:val="Circled Char"/>
    <w:basedOn w:val="CardTextChar"/>
    <w:link w:val="Circled"/>
    <w:rsid w:val="003C09BE"/>
    <w:rPr>
      <w:rFonts w:ascii="Times New Roman" w:eastAsia="Times New Roman" w:hAnsi="Times New Roman" w:cs="Times New Roman"/>
      <w:b/>
      <w:noProof/>
      <w:sz w:val="20"/>
      <w:szCs w:val="24"/>
      <w:u w:val="single"/>
    </w:rPr>
  </w:style>
  <w:style w:type="paragraph" w:customStyle="1" w:styleId="UnreadText">
    <w:name w:val="Unread Text"/>
    <w:basedOn w:val="Normal"/>
    <w:next w:val="CardText"/>
    <w:link w:val="UnreadTextChar"/>
    <w:autoRedefine/>
    <w:rsid w:val="003C09BE"/>
    <w:rPr>
      <w:rFonts w:eastAsia="SimSun" w:cs="Times New Roman"/>
      <w:sz w:val="15"/>
      <w:szCs w:val="24"/>
      <w:lang w:eastAsia="zh-CN"/>
    </w:rPr>
  </w:style>
  <w:style w:type="character" w:customStyle="1" w:styleId="UnreadTextChar">
    <w:name w:val="Unread Text Char"/>
    <w:basedOn w:val="DefaultParagraphFont"/>
    <w:link w:val="UnreadText"/>
    <w:rsid w:val="003C09BE"/>
    <w:rPr>
      <w:rFonts w:ascii="Times New Roman" w:eastAsia="SimSun" w:hAnsi="Times New Roman" w:cs="Times New Roman"/>
      <w:sz w:val="15"/>
      <w:szCs w:val="24"/>
      <w:lang w:eastAsia="zh-CN"/>
    </w:rPr>
  </w:style>
  <w:style w:type="character" w:customStyle="1" w:styleId="Style9pt">
    <w:name w:val="Style 9 pt"/>
    <w:basedOn w:val="DefaultParagraphFont"/>
    <w:rsid w:val="003C09BE"/>
    <w:rPr>
      <w:rFonts w:ascii="Times New Roman" w:hAnsi="Times New Roman"/>
      <w:sz w:val="20"/>
    </w:rPr>
  </w:style>
  <w:style w:type="character" w:customStyle="1" w:styleId="BoldandUnderlineCharChar">
    <w:name w:val="Bold and Underline Char Char"/>
    <w:rsid w:val="003C09BE"/>
    <w:rPr>
      <w:b/>
      <w:noProof w:val="0"/>
      <w:u w:val="single"/>
      <w:lang w:val="en-US" w:eastAsia="en-US" w:bidi="ar-SA"/>
    </w:rPr>
  </w:style>
  <w:style w:type="character" w:customStyle="1" w:styleId="Styleunderline11pt">
    <w:name w:val="Style underline + 11 pt"/>
    <w:basedOn w:val="TitleChar"/>
    <w:rsid w:val="003C09BE"/>
    <w:rPr>
      <w:rFonts w:ascii="Times New Roman" w:hAnsi="Times New Roman"/>
      <w:b w:val="0"/>
      <w:bCs/>
      <w:sz w:val="20"/>
      <w:u w:val="single"/>
    </w:rPr>
  </w:style>
  <w:style w:type="paragraph" w:customStyle="1" w:styleId="Stylecard11pt">
    <w:name w:val="Style card + 11 pt"/>
    <w:basedOn w:val="card"/>
    <w:link w:val="Stylecard11ptChar"/>
    <w:rsid w:val="003C09BE"/>
  </w:style>
  <w:style w:type="character" w:customStyle="1" w:styleId="Stylecard11ptChar">
    <w:name w:val="Style card + 11 pt Char"/>
    <w:basedOn w:val="cardChar"/>
    <w:link w:val="Stylecard11pt"/>
    <w:rsid w:val="003C09BE"/>
    <w:rPr>
      <w:rFonts w:ascii="Times New Roman" w:eastAsia="SimSun" w:hAnsi="Times New Roman" w:cs="Times New Roman"/>
      <w:sz w:val="20"/>
      <w:szCs w:val="24"/>
      <w:lang w:eastAsia="zh-CN"/>
    </w:rPr>
  </w:style>
  <w:style w:type="character" w:customStyle="1" w:styleId="Styleunderline11ptBold">
    <w:name w:val="Style underline + 11 pt Bold"/>
    <w:basedOn w:val="TitleChar"/>
    <w:rsid w:val="003C09BE"/>
    <w:rPr>
      <w:rFonts w:ascii="Times New Roman" w:hAnsi="Times New Roman"/>
      <w:b/>
      <w:bCs/>
      <w:sz w:val="20"/>
      <w:u w:val="single"/>
    </w:rPr>
  </w:style>
  <w:style w:type="character" w:customStyle="1" w:styleId="Styleunderline11ptBorderSinglesolidlineAuto05p">
    <w:name w:val="Style underline + 11 pt Border: : (Single solid line Auto  0.5 p..."/>
    <w:basedOn w:val="TitleChar"/>
    <w:rsid w:val="003C09BE"/>
    <w:rPr>
      <w:rFonts w:ascii="Times New Roman" w:hAnsi="Times New Roman"/>
      <w:b w:val="0"/>
      <w:bCs/>
      <w:sz w:val="20"/>
      <w:u w:val="single"/>
      <w:bdr w:val="single" w:sz="4" w:space="0" w:color="auto"/>
    </w:rPr>
  </w:style>
  <w:style w:type="character" w:customStyle="1" w:styleId="pmterms1">
    <w:name w:val="pmterms1"/>
    <w:basedOn w:val="DefaultParagraphFont"/>
    <w:rsid w:val="003C09BE"/>
  </w:style>
  <w:style w:type="character" w:customStyle="1" w:styleId="BoldandUnderlineCharChar2">
    <w:name w:val="Bold and Underline Char Char2"/>
    <w:basedOn w:val="DefaultParagraphFont"/>
    <w:link w:val="BoldandUnderlineChar"/>
    <w:rsid w:val="003C09BE"/>
    <w:rPr>
      <w:b/>
      <w:u w:val="single"/>
    </w:rPr>
  </w:style>
  <w:style w:type="paragraph" w:customStyle="1" w:styleId="BoldandUnderlineChar">
    <w:name w:val="Bold and Underline Char"/>
    <w:basedOn w:val="Normal"/>
    <w:link w:val="BoldandUnderlineCharChar2"/>
    <w:rsid w:val="003C09BE"/>
    <w:rPr>
      <w:rFonts w:asciiTheme="minorHAnsi" w:hAnsiTheme="minorHAnsi"/>
      <w:b/>
      <w:sz w:val="22"/>
      <w:u w:val="single"/>
    </w:rPr>
  </w:style>
  <w:style w:type="character" w:customStyle="1" w:styleId="UnderlineCharChar1">
    <w:name w:val="Underline Char Char1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BoldandUnderlineChar5CharCharCharCharCharCharCharChar">
    <w:name w:val="Bold and Underline Char5 Char Char Char Char Char Char Char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6CharCharCharCharCharCharCharChar">
    <w:name w:val="Underline Char6 Char Char Char Char Char Char Char Char"/>
    <w:basedOn w:val="DefaultParagraphFont"/>
    <w:rsid w:val="003C09BE"/>
    <w:rPr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rsid w:val="003C09BE"/>
    <w:pPr>
      <w:autoSpaceDE w:val="0"/>
      <w:autoSpaceDN w:val="0"/>
      <w:adjustRightInd w:val="0"/>
    </w:pPr>
    <w:rPr>
      <w:rFonts w:eastAsia="Times New Roman" w:cs="Times New Roman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09BE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UnderlineChar5Char">
    <w:name w:val="Underline Char5 Char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2Char1">
    <w:name w:val="Bold and Underline Char2 Char1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customStyle="1" w:styleId="UnderlineChar1">
    <w:name w:val="Underline Char1"/>
    <w:basedOn w:val="DefaultParagraphFont"/>
    <w:rsid w:val="003C09BE"/>
    <w:rPr>
      <w:szCs w:val="24"/>
      <w:u w:val="single"/>
      <w:lang w:val="en-US" w:eastAsia="en-US" w:bidi="ar-SA"/>
    </w:rPr>
  </w:style>
  <w:style w:type="character" w:customStyle="1" w:styleId="BoldandUnderlineChar1Char2Char">
    <w:name w:val="Bold and Underline Char1 Char2 Char"/>
    <w:basedOn w:val="DefaultParagraphFont"/>
    <w:rsid w:val="003C09BE"/>
    <w:rPr>
      <w:b/>
      <w:szCs w:val="24"/>
      <w:u w:val="single"/>
      <w:lang w:val="en-US" w:eastAsia="en-US" w:bidi="ar-SA"/>
    </w:rPr>
  </w:style>
  <w:style w:type="character" w:styleId="PageNumber">
    <w:name w:val="page number"/>
    <w:basedOn w:val="DefaultParagraphFont"/>
    <w:unhideWhenUsed/>
    <w:rsid w:val="003C09BE"/>
  </w:style>
  <w:style w:type="paragraph" w:customStyle="1" w:styleId="underlined0">
    <w:name w:val="underlined"/>
    <w:basedOn w:val="Normal"/>
    <w:next w:val="Normal"/>
    <w:link w:val="underlinedCharChar"/>
    <w:rsid w:val="003C09BE"/>
    <w:pPr>
      <w:widowControl w:val="0"/>
    </w:pPr>
    <w:rPr>
      <w:rFonts w:eastAsia="Times New Roman" w:cs="Times New Roman"/>
      <w:szCs w:val="20"/>
      <w:u w:val="single"/>
    </w:rPr>
  </w:style>
  <w:style w:type="character" w:customStyle="1" w:styleId="underlinedCharChar">
    <w:name w:val="underlined Char Char"/>
    <w:basedOn w:val="DefaultParagraphFont"/>
    <w:link w:val="underlined0"/>
    <w:rsid w:val="003C09BE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BlockTitle2">
    <w:name w:val="Block Title2"/>
    <w:basedOn w:val="Normal"/>
    <w:next w:val="Normal"/>
    <w:rsid w:val="003C09BE"/>
    <w:pPr>
      <w:widowControl w:val="0"/>
      <w:spacing w:after="240"/>
      <w:jc w:val="center"/>
    </w:pPr>
    <w:rPr>
      <w:rFonts w:eastAsia="Times New Roman" w:cs="Times New Roman"/>
      <w:b/>
      <w:sz w:val="32"/>
      <w:szCs w:val="20"/>
      <w:u w:val="single"/>
    </w:rPr>
  </w:style>
  <w:style w:type="paragraph" w:customStyle="1" w:styleId="TxBrp1">
    <w:name w:val="TxBr_p1"/>
    <w:basedOn w:val="Normal"/>
    <w:rsid w:val="003C09BE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3C09BE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ullstory">
    <w:name w:val="fullstory"/>
    <w:basedOn w:val="Normal"/>
    <w:rsid w:val="003C09BE"/>
    <w:pPr>
      <w:widowControl w:val="0"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Emphasis2">
    <w:name w:val="Emphasis2"/>
    <w:basedOn w:val="DefaultParagraphFont"/>
    <w:rsid w:val="003C09BE"/>
    <w:rPr>
      <w:rFonts w:ascii="Franklin Gothic Heavy" w:hAnsi="Franklin Gothic Heavy"/>
      <w:iCs/>
      <w:u w:val="single"/>
    </w:rPr>
  </w:style>
  <w:style w:type="character" w:customStyle="1" w:styleId="standardcontent">
    <w:name w:val="standardcontent"/>
    <w:basedOn w:val="DefaultParagraphFont"/>
    <w:rsid w:val="003C09BE"/>
  </w:style>
  <w:style w:type="paragraph" w:customStyle="1" w:styleId="hat">
    <w:name w:val="hat"/>
    <w:basedOn w:val="Normal"/>
    <w:next w:val="Normal"/>
    <w:rsid w:val="003C09BE"/>
    <w:pPr>
      <w:widowControl w:val="0"/>
      <w:spacing w:before="240" w:after="240"/>
      <w:jc w:val="center"/>
      <w:outlineLvl w:val="0"/>
    </w:pPr>
    <w:rPr>
      <w:rFonts w:eastAsia="Times New Roman" w:cs="Arial"/>
      <w:b/>
      <w:bCs/>
      <w:sz w:val="32"/>
      <w:szCs w:val="24"/>
      <w:u w:val="single"/>
    </w:rPr>
  </w:style>
  <w:style w:type="character" w:customStyle="1" w:styleId="storyby">
    <w:name w:val="storyby"/>
    <w:basedOn w:val="DefaultParagraphFont"/>
    <w:rsid w:val="003C09BE"/>
  </w:style>
  <w:style w:type="character" w:customStyle="1" w:styleId="apple-style-span">
    <w:name w:val="apple-style-span"/>
    <w:basedOn w:val="DefaultParagraphFont"/>
    <w:rsid w:val="003C09BE"/>
  </w:style>
  <w:style w:type="character" w:customStyle="1" w:styleId="title-link-wrapper">
    <w:name w:val="title-link-wrapper"/>
    <w:basedOn w:val="DefaultParagraphFont"/>
    <w:rsid w:val="003C09BE"/>
  </w:style>
  <w:style w:type="character" w:customStyle="1" w:styleId="hidden">
    <w:name w:val="hidden"/>
    <w:basedOn w:val="DefaultParagraphFont"/>
    <w:rsid w:val="003C09BE"/>
  </w:style>
  <w:style w:type="character" w:customStyle="1" w:styleId="medium-font">
    <w:name w:val="medium-font"/>
    <w:basedOn w:val="DefaultParagraphFont"/>
    <w:rsid w:val="003C09BE"/>
  </w:style>
  <w:style w:type="paragraph" w:customStyle="1" w:styleId="abstract">
    <w:name w:val="abstrac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rsid w:val="003C09BE"/>
    <w:rPr>
      <w:b/>
      <w:bCs/>
    </w:rPr>
  </w:style>
  <w:style w:type="paragraph" w:customStyle="1" w:styleId="StyleUnderlineChar11pt3">
    <w:name w:val="Style Underline Char + 11 pt3"/>
    <w:basedOn w:val="Normal"/>
    <w:link w:val="StyleUnderlineChar11pt3Char"/>
    <w:rsid w:val="003C09BE"/>
    <w:rPr>
      <w:rFonts w:eastAsia="Times New Roman" w:cs="Times New Roman"/>
      <w:szCs w:val="24"/>
      <w:u w:val="single"/>
    </w:rPr>
  </w:style>
  <w:style w:type="character" w:customStyle="1" w:styleId="StyleUnderlineChar11pt3Char">
    <w:name w:val="Style Underline Char + 11 pt3 Char"/>
    <w:basedOn w:val="DefaultParagraphFont"/>
    <w:link w:val="StyleUnderlineChar11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2">
    <w:name w:val="Style Underline Char + 11 pt Bold2"/>
    <w:basedOn w:val="Normal"/>
    <w:link w:val="StyleUnderlineChar11ptBold2Char"/>
    <w:rsid w:val="003C09BE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2Char">
    <w:name w:val="Style Underline Char + 11 pt Bold2 Char"/>
    <w:basedOn w:val="DefaultParagraphFont"/>
    <w:link w:val="StyleUnderlineChar11ptBold2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Cites">
    <w:name w:val="Cites"/>
    <w:rsid w:val="003C09B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Heading2CharChar2Char1Char">
    <w:name w:val="Heading 2 Char Char2 Char1 Char"/>
    <w:aliases w:val="Heading 2 Char1 Char Char1 Char Char,Heading 2 Char Char Char Char1 Char Char,Heading 2 Char1 Char Char Char1 Char Char1 Char,Heading 2 Char Char Char Char Char1 Char Char Char,Heading 2 Cha Char"/>
    <w:basedOn w:val="DefaultParagraphFont"/>
    <w:rsid w:val="003C09BE"/>
    <w:rPr>
      <w:rFonts w:cs="Arial"/>
      <w:b/>
      <w:bCs/>
      <w:iCs/>
      <w:szCs w:val="28"/>
      <w:lang w:val="en-US" w:eastAsia="en-US" w:bidi="ar-SA"/>
    </w:rPr>
  </w:style>
  <w:style w:type="character" w:customStyle="1" w:styleId="Style10ptUnderline">
    <w:name w:val="Style 10 pt Underline"/>
    <w:basedOn w:val="DefaultParagraphFont"/>
    <w:rsid w:val="003C09BE"/>
    <w:rPr>
      <w:sz w:val="20"/>
      <w:u w:val="single"/>
    </w:rPr>
  </w:style>
  <w:style w:type="character" w:customStyle="1" w:styleId="Style8pt">
    <w:name w:val="Style 8 pt"/>
    <w:basedOn w:val="DefaultParagraphFont"/>
    <w:rsid w:val="003C09BE"/>
    <w:rPr>
      <w:sz w:val="20"/>
    </w:rPr>
  </w:style>
  <w:style w:type="paragraph" w:customStyle="1" w:styleId="HotRoute">
    <w:name w:val="Hot Route!"/>
    <w:basedOn w:val="Normal"/>
    <w:rsid w:val="003C09BE"/>
    <w:pPr>
      <w:ind w:left="144"/>
    </w:pPr>
    <w:rPr>
      <w:rFonts w:eastAsia="Times New Roman" w:cs="Times New Roman"/>
      <w:szCs w:val="24"/>
    </w:rPr>
  </w:style>
  <w:style w:type="paragraph" w:customStyle="1" w:styleId="HotRoute0">
    <w:name w:val="Hot Route"/>
    <w:basedOn w:val="Normal"/>
    <w:rsid w:val="003C09BE"/>
    <w:pPr>
      <w:ind w:left="144"/>
    </w:pPr>
    <w:rPr>
      <w:rFonts w:eastAsia="Times New Roman" w:cs="Times New Roman"/>
      <w:szCs w:val="20"/>
    </w:rPr>
  </w:style>
  <w:style w:type="character" w:customStyle="1" w:styleId="CharChar1">
    <w:name w:val="Char Char1"/>
    <w:basedOn w:val="DefaultParagraphFont"/>
    <w:rsid w:val="003C09BE"/>
    <w:rPr>
      <w:rFonts w:cs="Arial"/>
      <w:b/>
      <w:bCs/>
      <w:iCs/>
      <w:szCs w:val="28"/>
    </w:rPr>
  </w:style>
  <w:style w:type="character" w:customStyle="1" w:styleId="ReallySamllTextChar">
    <w:name w:val="ReallySamllText Char"/>
    <w:basedOn w:val="DefaultParagraphFont"/>
    <w:rsid w:val="003C09BE"/>
    <w:rPr>
      <w:sz w:val="12"/>
      <w:szCs w:val="24"/>
      <w:lang w:val="en-US" w:eastAsia="en-US" w:bidi="ar-SA"/>
    </w:rPr>
  </w:style>
  <w:style w:type="character" w:customStyle="1" w:styleId="SmalltextChar">
    <w:name w:val="Small text Char"/>
    <w:basedOn w:val="DefaultParagraphFont"/>
    <w:rsid w:val="003C09BE"/>
    <w:rPr>
      <w:sz w:val="16"/>
      <w:szCs w:val="24"/>
      <w:lang w:val="en-US" w:eastAsia="en-US" w:bidi="ar-SA"/>
    </w:rPr>
  </w:style>
  <w:style w:type="character" w:customStyle="1" w:styleId="ReallyfuckingsmallChar">
    <w:name w:val="Really fucking small Char"/>
    <w:basedOn w:val="DefaultParagraphFont"/>
    <w:rsid w:val="003C09BE"/>
    <w:rPr>
      <w:sz w:val="10"/>
      <w:szCs w:val="24"/>
      <w:lang w:val="en-US" w:eastAsia="en-US" w:bidi="ar-SA"/>
    </w:rPr>
  </w:style>
  <w:style w:type="paragraph" w:customStyle="1" w:styleId="tagCharChar">
    <w:name w:val="tag Char Char"/>
    <w:basedOn w:val="Normal"/>
    <w:rsid w:val="003C09BE"/>
    <w:rPr>
      <w:rFonts w:eastAsia="Times New Roman" w:cs="Times New Roman"/>
      <w:b/>
      <w:sz w:val="24"/>
      <w:szCs w:val="20"/>
    </w:rPr>
  </w:style>
  <w:style w:type="character" w:customStyle="1" w:styleId="Style11ptUnderlineBorderSinglesolidlineAuto05pt">
    <w:name w:val="Style 11 pt Underline Border: : (Single solid line Auto  0.5 pt..."/>
    <w:basedOn w:val="DefaultParagraphFont"/>
    <w:rsid w:val="003C09BE"/>
    <w:rPr>
      <w:sz w:val="20"/>
      <w:u w:val="single"/>
      <w:bdr w:val="single" w:sz="4" w:space="0" w:color="auto"/>
    </w:rPr>
  </w:style>
  <w:style w:type="paragraph" w:customStyle="1" w:styleId="Style3">
    <w:name w:val="Style3"/>
    <w:basedOn w:val="Normal"/>
    <w:link w:val="Style3Char"/>
    <w:rsid w:val="003C09BE"/>
    <w:rPr>
      <w:rFonts w:ascii="Arial Narrow" w:eastAsia="Times New Roman" w:hAnsi="Arial Narrow" w:cs="Times New Roman"/>
      <w:b/>
      <w:sz w:val="22"/>
      <w:szCs w:val="24"/>
    </w:rPr>
  </w:style>
  <w:style w:type="character" w:customStyle="1" w:styleId="Style3Char">
    <w:name w:val="Style3 Char"/>
    <w:basedOn w:val="DefaultParagraphFont"/>
    <w:link w:val="Style3"/>
    <w:rsid w:val="003C09BE"/>
    <w:rPr>
      <w:rFonts w:ascii="Arial Narrow" w:eastAsia="Times New Roman" w:hAnsi="Arial Narrow" w:cs="Times New Roman"/>
      <w:b/>
      <w:szCs w:val="24"/>
    </w:rPr>
  </w:style>
  <w:style w:type="character" w:customStyle="1" w:styleId="BodyTextChar1">
    <w:name w:val="Body Text Char1"/>
    <w:basedOn w:val="DefaultParagraphFont"/>
    <w:rsid w:val="003C09BE"/>
    <w:rPr>
      <w:rFonts w:ascii="Times New Roman" w:eastAsia="Times New Roman" w:hAnsi="Times New Roman" w:cs="Times New Roman"/>
      <w:sz w:val="20"/>
      <w:szCs w:val="20"/>
    </w:rPr>
  </w:style>
  <w:style w:type="paragraph" w:customStyle="1" w:styleId="Cards">
    <w:name w:val="Cards"/>
    <w:basedOn w:val="Normal"/>
    <w:link w:val="CardsChar"/>
    <w:rsid w:val="003C09BE"/>
    <w:pPr>
      <w:ind w:left="288"/>
    </w:pPr>
    <w:rPr>
      <w:rFonts w:eastAsia="Times New Roman" w:cs="Times New Roman"/>
      <w:szCs w:val="24"/>
    </w:rPr>
  </w:style>
  <w:style w:type="character" w:customStyle="1" w:styleId="CardsChar">
    <w:name w:val="Cards Char"/>
    <w:basedOn w:val="DefaultParagraphFont"/>
    <w:link w:val="Cards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underline1">
    <w:name w:val="underline1"/>
    <w:basedOn w:val="DefaultParagraphFont"/>
    <w:rsid w:val="003C09BE"/>
    <w:rPr>
      <w:u w:val="single"/>
    </w:rPr>
  </w:style>
  <w:style w:type="character" w:customStyle="1" w:styleId="qlabel">
    <w:name w:val="q_label"/>
    <w:basedOn w:val="DefaultParagraphFont"/>
    <w:rsid w:val="003C09BE"/>
  </w:style>
  <w:style w:type="character" w:customStyle="1" w:styleId="alabel">
    <w:name w:val="a_label"/>
    <w:basedOn w:val="DefaultParagraphFont"/>
    <w:rsid w:val="003C09BE"/>
  </w:style>
  <w:style w:type="character" w:customStyle="1" w:styleId="StyleUnderline">
    <w:name w:val="Style Underline"/>
    <w:basedOn w:val="DefaultParagraphFont"/>
    <w:rsid w:val="003C09BE"/>
    <w:rPr>
      <w:sz w:val="20"/>
      <w:u w:val="single"/>
    </w:rPr>
  </w:style>
  <w:style w:type="paragraph" w:customStyle="1" w:styleId="Textsmall">
    <w:name w:val="Textsmall"/>
    <w:basedOn w:val="Normal"/>
    <w:next w:val="Normal"/>
    <w:link w:val="TextsmallChar"/>
    <w:rsid w:val="003C09BE"/>
    <w:rPr>
      <w:rFonts w:eastAsia="Times New Roman" w:cs="Times New Roman"/>
      <w:sz w:val="16"/>
      <w:szCs w:val="24"/>
    </w:rPr>
  </w:style>
  <w:style w:type="character" w:customStyle="1" w:styleId="TextsmallChar">
    <w:name w:val="Textsmall Char"/>
    <w:basedOn w:val="DefaultParagraphFont"/>
    <w:link w:val="Textsmall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cites0">
    <w:name w:val="cites"/>
    <w:link w:val="citesChar"/>
    <w:autoRedefine/>
    <w:rsid w:val="003C09BE"/>
    <w:pPr>
      <w:spacing w:after="0" w:line="240" w:lineRule="auto"/>
      <w:contextualSpacing/>
    </w:pPr>
    <w:rPr>
      <w:rFonts w:ascii="Times New Roman" w:eastAsia="Malgun Gothic" w:hAnsi="Times New Roman" w:cs="Times New Roman"/>
      <w:b/>
      <w:sz w:val="20"/>
      <w:szCs w:val="24"/>
    </w:rPr>
  </w:style>
  <w:style w:type="character" w:customStyle="1" w:styleId="citesChar">
    <w:name w:val="cites Char"/>
    <w:basedOn w:val="DefaultParagraphFont"/>
    <w:link w:val="cites0"/>
    <w:rsid w:val="003C09BE"/>
    <w:rPr>
      <w:rFonts w:ascii="Times New Roman" w:eastAsia="Malgun Gothic" w:hAnsi="Times New Roman" w:cs="Times New Roman"/>
      <w:b/>
      <w:sz w:val="20"/>
      <w:szCs w:val="24"/>
    </w:rPr>
  </w:style>
  <w:style w:type="paragraph" w:customStyle="1" w:styleId="StyleStyleUnderlineTimesNewRoman11pt">
    <w:name w:val="Style Style Underline + Times New Roman + 11 pt"/>
    <w:basedOn w:val="Normal"/>
    <w:link w:val="StyleStyleUnderlineTimesNewRoman11ptChar"/>
    <w:rsid w:val="003C09BE"/>
    <w:rPr>
      <w:rFonts w:eastAsia="Times New Roman" w:cs="Times New Roman"/>
      <w:szCs w:val="24"/>
      <w:u w:val="single"/>
    </w:rPr>
  </w:style>
  <w:style w:type="character" w:customStyle="1" w:styleId="StyleStyleUnderlineTimesNewRoman11ptChar">
    <w:name w:val="Style Style Underline + Times New Roman + 11 pt Char"/>
    <w:basedOn w:val="DefaultParagraphFont"/>
    <w:link w:val="StyleStyleUnderlineTimesNewRoman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UnderlineTimesNewRomanBold11ptNotBold">
    <w:name w:val="Style Style Underline + Times New Roman Bold + 11 pt Not Bold"/>
    <w:basedOn w:val="Normal"/>
    <w:link w:val="StyleStyleUnderlineTimesNewRomanBold11ptNotBoldChar"/>
    <w:rsid w:val="003C09BE"/>
    <w:rPr>
      <w:rFonts w:eastAsia="Times New Roman" w:cs="Times New Roman"/>
      <w:szCs w:val="24"/>
      <w:u w:val="single"/>
    </w:rPr>
  </w:style>
  <w:style w:type="character" w:customStyle="1" w:styleId="StyleStyleUnderlineTimesNewRomanBold11ptNotBoldChar">
    <w:name w:val="Style Style Underline + Times New Roman Bold + 11 pt Not Bold Char"/>
    <w:basedOn w:val="DefaultParagraphFont"/>
    <w:link w:val="StyleStyleUnderlineTimesNewRomanBold11ptNotBold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ard0">
    <w:name w:val="Card"/>
    <w:basedOn w:val="Normal"/>
    <w:link w:val="CardChar0"/>
    <w:rsid w:val="003C09BE"/>
    <w:pPr>
      <w:ind w:left="288" w:right="288"/>
    </w:pPr>
    <w:rPr>
      <w:rFonts w:eastAsia="Times New Roman" w:cs="Times New Roman"/>
      <w:snapToGrid w:val="0"/>
      <w:color w:val="000000"/>
      <w:szCs w:val="20"/>
    </w:rPr>
  </w:style>
  <w:style w:type="character" w:customStyle="1" w:styleId="CardChar0">
    <w:name w:val="Card Char"/>
    <w:basedOn w:val="DefaultParagraphFont"/>
    <w:link w:val="Card0"/>
    <w:locked/>
    <w:rsid w:val="003C09BE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Styleunderline9pt">
    <w:name w:val="Style underline + 9 pt"/>
    <w:basedOn w:val="underline"/>
    <w:rsid w:val="003C09BE"/>
    <w:rPr>
      <w:rFonts w:ascii="Times New Roman" w:hAnsi="Times New Roman"/>
      <w:sz w:val="20"/>
      <w:u w:val="single"/>
    </w:rPr>
  </w:style>
  <w:style w:type="character" w:customStyle="1" w:styleId="StyleTimesNewRoman9pt">
    <w:name w:val="Style Times New Roman 9 pt"/>
    <w:basedOn w:val="DefaultParagraphFont"/>
    <w:rsid w:val="003C09BE"/>
    <w:rPr>
      <w:rFonts w:ascii="Times New Roman" w:hAnsi="Times New Roman"/>
      <w:sz w:val="20"/>
    </w:rPr>
  </w:style>
  <w:style w:type="paragraph" w:customStyle="1" w:styleId="StyleCardTextArialNarrow9pt">
    <w:name w:val="Style Card Text + Arial Narrow 9 pt"/>
    <w:basedOn w:val="Normal"/>
    <w:link w:val="StyleCardTextArialNarrow9ptChar"/>
    <w:rsid w:val="003C09BE"/>
    <w:rPr>
      <w:rFonts w:eastAsia="Times New Roman" w:cs="Times New Roman"/>
      <w:szCs w:val="24"/>
    </w:rPr>
  </w:style>
  <w:style w:type="character" w:customStyle="1" w:styleId="StyleCardTextArialNarrow9ptChar">
    <w:name w:val="Style Card Text + Arial Narrow 9 pt Char"/>
    <w:basedOn w:val="DefaultParagraphFont"/>
    <w:link w:val="StyleCardTextArialNarrow9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BoldandUnderlineCharChar29pt">
    <w:name w:val="Style Bold and Underline Char Char2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</w:rPr>
  </w:style>
  <w:style w:type="character" w:customStyle="1" w:styleId="StyleUnderlineCharChar19pt">
    <w:name w:val="Style Underline Char Char1 + 9 pt"/>
    <w:basedOn w:val="DefaultParagraphFont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19ptBorderSinglesolidlineAu">
    <w:name w:val="Style Underline Char Char1 + 9 pt Border: : (Single solid line Au..."/>
    <w:basedOn w:val="DefaultParagraphFont"/>
    <w:rsid w:val="003C09BE"/>
    <w:rPr>
      <w:rFonts w:ascii="Times New Roman" w:hAnsi="Times New Roman"/>
      <w:noProof w:val="0"/>
      <w:sz w:val="20"/>
      <w:u w:val="single"/>
      <w:bdr w:val="single" w:sz="4" w:space="0" w:color="auto"/>
      <w:lang w:val="en-US" w:eastAsia="en-US" w:bidi="ar-SA"/>
    </w:rPr>
  </w:style>
  <w:style w:type="character" w:customStyle="1" w:styleId="UnderlineCharCharChar">
    <w:name w:val="Underline Char Char Char"/>
    <w:basedOn w:val="DefaultParagraphFont"/>
    <w:rsid w:val="003C09BE"/>
    <w:rPr>
      <w:noProof w:val="0"/>
      <w:u w:val="single"/>
      <w:lang w:val="en-US" w:eastAsia="en-US" w:bidi="ar-SA"/>
    </w:rPr>
  </w:style>
  <w:style w:type="character" w:customStyle="1" w:styleId="CardTextChar1">
    <w:name w:val="Card Text Char1"/>
    <w:basedOn w:val="DefaultParagraphFont"/>
    <w:uiPriority w:val="99"/>
    <w:rsid w:val="003C09BE"/>
    <w:rPr>
      <w:rFonts w:ascii="Times New Roman" w:eastAsia="MS Mincho" w:hAnsi="Times New Roman" w:cs="Times New Roman"/>
      <w:sz w:val="20"/>
      <w:szCs w:val="20"/>
    </w:rPr>
  </w:style>
  <w:style w:type="paragraph" w:customStyle="1" w:styleId="cardCharChar">
    <w:name w:val="card Char Char"/>
    <w:basedOn w:val="Normal"/>
    <w:rsid w:val="003C09BE"/>
    <w:pPr>
      <w:ind w:left="288" w:right="288"/>
    </w:pPr>
    <w:rPr>
      <w:rFonts w:eastAsia="Times New Roman" w:cs="Times New Roman"/>
      <w:szCs w:val="20"/>
    </w:rPr>
  </w:style>
  <w:style w:type="character" w:customStyle="1" w:styleId="StyleunderlineArialNarrow9ptBold">
    <w:name w:val="Style underline + Arial Narrow 9 pt Bold"/>
    <w:basedOn w:val="underline"/>
    <w:rsid w:val="003C09BE"/>
    <w:rPr>
      <w:rFonts w:ascii="Times New Roman" w:hAnsi="Times New Roman"/>
      <w:b/>
      <w:bCs/>
      <w:sz w:val="20"/>
      <w:u w:val="single"/>
    </w:rPr>
  </w:style>
  <w:style w:type="paragraph" w:customStyle="1" w:styleId="StylecardCharCharArialNarrow9pt">
    <w:name w:val="Style card Char Char + Arial Narrow 9 pt"/>
    <w:basedOn w:val="cardCharChar"/>
    <w:link w:val="StylecardCharCharArialNarrow9ptChar"/>
    <w:rsid w:val="003C09BE"/>
  </w:style>
  <w:style w:type="character" w:customStyle="1" w:styleId="StylecardCharCharArialNarrow9ptChar">
    <w:name w:val="Style card Char Char + Arial Narrow 9 pt Char"/>
    <w:link w:val="StylecardCharCharArialNarrow9pt"/>
    <w:rsid w:val="003C09BE"/>
    <w:rPr>
      <w:rFonts w:ascii="Times New Roman" w:eastAsia="Times New Roman" w:hAnsi="Times New Roman" w:cs="Times New Roman"/>
      <w:sz w:val="20"/>
      <w:szCs w:val="20"/>
    </w:rPr>
  </w:style>
  <w:style w:type="character" w:customStyle="1" w:styleId="StyleBoldandUnderlineCharCharCharChar9pt">
    <w:name w:val="Style Bold and Underline Char Char Char Char + 9 pt"/>
    <w:basedOn w:val="DefaultParagraphFont"/>
    <w:rsid w:val="003C09BE"/>
    <w:rPr>
      <w:rFonts w:ascii="Times New Roman" w:hAnsi="Times New Roman"/>
      <w:b/>
      <w:bCs/>
      <w:noProof w:val="0"/>
      <w:sz w:val="20"/>
      <w:u w:val="single"/>
      <w:lang w:val="en-US" w:eastAsia="en-US" w:bidi="ar-SA"/>
    </w:rPr>
  </w:style>
  <w:style w:type="character" w:customStyle="1" w:styleId="StyleUnderlineCharCharChar9pt">
    <w:name w:val="Style Underline Char Char Char +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character" w:customStyle="1" w:styleId="StyleUnderlineCharCharCharArialNarrow9pt">
    <w:name w:val="Style Underline Char Char Char + Arial Narrow 9 pt"/>
    <w:basedOn w:val="UnderlineCharCharChar"/>
    <w:rsid w:val="003C09BE"/>
    <w:rPr>
      <w:rFonts w:ascii="Times New Roman" w:hAnsi="Times New Roman"/>
      <w:noProof w:val="0"/>
      <w:sz w:val="20"/>
      <w:u w:val="single"/>
      <w:lang w:val="en-US" w:eastAsia="en-US" w:bidi="ar-SA"/>
    </w:rPr>
  </w:style>
  <w:style w:type="paragraph" w:customStyle="1" w:styleId="StyleCardTextArialNarrow8pt">
    <w:name w:val="Style Card Text + Arial Narrow 8 pt"/>
    <w:basedOn w:val="CardText"/>
    <w:link w:val="StyleCardTextArialNarrow8ptChar"/>
    <w:rsid w:val="003C09BE"/>
    <w:rPr>
      <w:noProof w:val="0"/>
    </w:rPr>
  </w:style>
  <w:style w:type="character" w:customStyle="1" w:styleId="StyleCardTextArialNarrow8ptChar">
    <w:name w:val="Style Card Text + Arial Narrow 8 pt Char"/>
    <w:basedOn w:val="CardTextChar1"/>
    <w:link w:val="StyleCardTextArialNarrow8pt"/>
    <w:rsid w:val="003C09BE"/>
    <w:rPr>
      <w:rFonts w:ascii="Times New Roman" w:eastAsia="Times New Roman" w:hAnsi="Times New Roman" w:cs="Times New Roman"/>
      <w:sz w:val="20"/>
      <w:szCs w:val="24"/>
    </w:rPr>
  </w:style>
  <w:style w:type="character" w:customStyle="1" w:styleId="Style1Char1">
    <w:name w:val="Style1 Char1"/>
    <w:basedOn w:val="DefaultParagraphFont"/>
    <w:rsid w:val="003C09BE"/>
    <w:rPr>
      <w:rFonts w:eastAsia="SimSun"/>
      <w:szCs w:val="24"/>
      <w:u w:val="single"/>
      <w:lang w:val="en-US" w:eastAsia="zh-CN" w:bidi="ar-SA"/>
    </w:rPr>
  </w:style>
  <w:style w:type="character" w:customStyle="1" w:styleId="StyleStyle4CharTimesNewRoman11pt">
    <w:name w:val="Style Style4 Char + Times New Roman 11 pt"/>
    <w:basedOn w:val="DefaultParagraphFont"/>
    <w:rsid w:val="003C09BE"/>
    <w:rPr>
      <w:rFonts w:ascii="Times New Roman" w:hAnsi="Times New Roman"/>
      <w:sz w:val="20"/>
      <w:szCs w:val="24"/>
      <w:u w:val="single"/>
      <w:lang w:val="en-US" w:eastAsia="en-US" w:bidi="ar-SA"/>
    </w:rPr>
  </w:style>
  <w:style w:type="character" w:customStyle="1" w:styleId="Heading3CharCharCharChar1">
    <w:name w:val="Heading 3 Char Char Char Char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character" w:customStyle="1" w:styleId="ct-with-fmlt">
    <w:name w:val="ct-with-fmlt"/>
    <w:basedOn w:val="DefaultParagraphFont"/>
    <w:rsid w:val="003C09BE"/>
  </w:style>
  <w:style w:type="paragraph" w:customStyle="1" w:styleId="StyleStyle112pt">
    <w:name w:val="Style Style1 + 12 pt"/>
    <w:basedOn w:val="Normal"/>
    <w:link w:val="StyleStyle112ptChar"/>
    <w:rsid w:val="003C09BE"/>
    <w:rPr>
      <w:rFonts w:eastAsia="SimSun" w:cs="Times New Roman"/>
      <w:szCs w:val="24"/>
      <w:u w:val="single"/>
      <w:lang w:eastAsia="zh-CN"/>
    </w:rPr>
  </w:style>
  <w:style w:type="character" w:customStyle="1" w:styleId="StyleStyle112ptChar">
    <w:name w:val="Style Style1 + 12 pt Char"/>
    <w:basedOn w:val="DefaultParagraphFont"/>
    <w:link w:val="StyleStyle112pt"/>
    <w:rsid w:val="003C09BE"/>
    <w:rPr>
      <w:rFonts w:ascii="Times New Roman" w:eastAsia="SimSun" w:hAnsi="Times New Roman" w:cs="Times New Roman"/>
      <w:sz w:val="20"/>
      <w:szCs w:val="24"/>
      <w:u w:val="single"/>
      <w:lang w:eastAsia="zh-CN"/>
    </w:rPr>
  </w:style>
  <w:style w:type="paragraph" w:customStyle="1" w:styleId="Language">
    <w:name w:val="Language"/>
    <w:next w:val="Normal"/>
    <w:link w:val="LanguageChar"/>
    <w:rsid w:val="003C09BE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LanguageChar">
    <w:name w:val="Language Char"/>
    <w:basedOn w:val="DefaultParagraphFont"/>
    <w:link w:val="Language"/>
    <w:rsid w:val="003C09BE"/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UnderlineCharCharCharChar">
    <w:name w:val="Underline Char Char Char Char"/>
    <w:basedOn w:val="DefaultParagraphFont"/>
    <w:rsid w:val="003C09BE"/>
    <w:rPr>
      <w:szCs w:val="16"/>
      <w:u w:val="single"/>
      <w:lang w:val="en-US" w:eastAsia="en-US" w:bidi="ar-SA"/>
    </w:rPr>
  </w:style>
  <w:style w:type="paragraph" w:customStyle="1" w:styleId="StyleUnderlineChar11pt">
    <w:name w:val="Style Underline Char + 11 pt"/>
    <w:basedOn w:val="Normal"/>
    <w:link w:val="StyleUnderlineChar11ptChar"/>
    <w:rsid w:val="003C09BE"/>
    <w:rPr>
      <w:rFonts w:eastAsia="Times New Roman" w:cs="Times New Roman"/>
      <w:szCs w:val="24"/>
      <w:u w:val="single"/>
    </w:rPr>
  </w:style>
  <w:style w:type="character" w:customStyle="1" w:styleId="StyleUnderlineChar11ptChar">
    <w:name w:val="Style Underline Char + 11 pt Char"/>
    <w:basedOn w:val="DefaultParagraphFont"/>
    <w:link w:val="StyleUnderlineChar11pt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UnderlineChar11ptBold">
    <w:name w:val="Style Underline Char + 11 pt Bold"/>
    <w:basedOn w:val="Normal"/>
    <w:link w:val="StyleUnderlineChar11ptBoldChar"/>
    <w:rsid w:val="003C09BE"/>
    <w:rPr>
      <w:rFonts w:eastAsia="Times New Roman" w:cs="Times New Roman"/>
      <w:b/>
      <w:bCs/>
      <w:szCs w:val="24"/>
      <w:u w:val="single"/>
    </w:rPr>
  </w:style>
  <w:style w:type="character" w:customStyle="1" w:styleId="StyleUnderlineChar11ptBoldChar">
    <w:name w:val="Style Underline Char + 11 pt Bold Char"/>
    <w:basedOn w:val="DefaultParagraphFont"/>
    <w:link w:val="StyleUnderlineChar11ptBold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Pa6">
    <w:name w:val="Pa6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customStyle="1" w:styleId="Pa4">
    <w:name w:val="Pa4"/>
    <w:basedOn w:val="Normal"/>
    <w:next w:val="Normal"/>
    <w:rsid w:val="003C09BE"/>
    <w:pPr>
      <w:autoSpaceDE w:val="0"/>
      <w:autoSpaceDN w:val="0"/>
      <w:adjustRightInd w:val="0"/>
      <w:spacing w:line="181" w:lineRule="atLeast"/>
    </w:pPr>
    <w:rPr>
      <w:rFonts w:eastAsia="Times New Roman" w:cs="Times New Roman"/>
      <w:sz w:val="24"/>
      <w:szCs w:val="24"/>
    </w:rPr>
  </w:style>
  <w:style w:type="character" w:customStyle="1" w:styleId="A8">
    <w:name w:val="A8"/>
    <w:rsid w:val="003C09BE"/>
    <w:rPr>
      <w:color w:val="000000"/>
      <w:sz w:val="12"/>
      <w:szCs w:val="12"/>
    </w:rPr>
  </w:style>
  <w:style w:type="paragraph" w:customStyle="1" w:styleId="Pa5">
    <w:name w:val="Pa5"/>
    <w:basedOn w:val="Normal"/>
    <w:next w:val="Normal"/>
    <w:rsid w:val="003C09BE"/>
    <w:pPr>
      <w:autoSpaceDE w:val="0"/>
      <w:autoSpaceDN w:val="0"/>
      <w:adjustRightInd w:val="0"/>
      <w:spacing w:line="321" w:lineRule="atLeast"/>
    </w:pPr>
    <w:rPr>
      <w:rFonts w:eastAsia="Times New Roman" w:cs="Times New Roman"/>
      <w:sz w:val="24"/>
      <w:szCs w:val="24"/>
    </w:rPr>
  </w:style>
  <w:style w:type="paragraph" w:customStyle="1" w:styleId="Pa3">
    <w:name w:val="Pa3"/>
    <w:basedOn w:val="Normal"/>
    <w:next w:val="Normal"/>
    <w:rsid w:val="003C09BE"/>
    <w:pPr>
      <w:autoSpaceDE w:val="0"/>
      <w:autoSpaceDN w:val="0"/>
      <w:adjustRightInd w:val="0"/>
      <w:spacing w:line="221" w:lineRule="atLeast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3C09BE"/>
    <w:rPr>
      <w:rFonts w:eastAsia="Times New Roman" w:cs="Times New Roman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rsid w:val="003C09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rsid w:val="003C09BE"/>
    <w:rPr>
      <w:vertAlign w:val="superscript"/>
    </w:rPr>
  </w:style>
  <w:style w:type="character" w:customStyle="1" w:styleId="CharCharChar2">
    <w:name w:val="Char Char Char2"/>
    <w:basedOn w:val="DefaultParagraphFont"/>
    <w:rsid w:val="003C09BE"/>
    <w:rPr>
      <w:rFonts w:cs="Arial"/>
      <w:b/>
      <w:bCs/>
      <w:szCs w:val="32"/>
      <w:lang w:val="en-US" w:eastAsia="en-US" w:bidi="ar-SA"/>
    </w:rPr>
  </w:style>
  <w:style w:type="character" w:customStyle="1" w:styleId="CharCharChar">
    <w:name w:val="Char Char Char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Default">
    <w:name w:val="Default"/>
    <w:rsid w:val="003C09B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style10">
    <w:name w:val="style1"/>
    <w:basedOn w:val="DefaultParagraphFont"/>
    <w:rsid w:val="003C09BE"/>
  </w:style>
  <w:style w:type="character" w:customStyle="1" w:styleId="subheader">
    <w:name w:val="subheader"/>
    <w:basedOn w:val="DefaultParagraphFont"/>
    <w:rsid w:val="003C09BE"/>
  </w:style>
  <w:style w:type="paragraph" w:customStyle="1" w:styleId="tags0">
    <w:name w:val="tags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ttribution">
    <w:name w:val="attribution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3C09BE"/>
  </w:style>
  <w:style w:type="paragraph" w:customStyle="1" w:styleId="small">
    <w:name w:val="small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text-dateline">
    <w:name w:val="text-textbody houstontext text-dateline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text-textbodyhoustontext">
    <w:name w:val="text-textbody houstontex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3C09BE"/>
  </w:style>
  <w:style w:type="character" w:customStyle="1" w:styleId="texto1">
    <w:name w:val="texto1"/>
    <w:basedOn w:val="DefaultParagraphFont"/>
    <w:rsid w:val="003C09BE"/>
  </w:style>
  <w:style w:type="paragraph" w:customStyle="1" w:styleId="msolistparagraph0">
    <w:name w:val="msolistparagraph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rsid w:val="003C09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pmtermsel">
    <w:name w:val="pmtermsel"/>
    <w:basedOn w:val="DefaultParagraphFont"/>
    <w:rsid w:val="003C09BE"/>
  </w:style>
  <w:style w:type="paragraph" w:styleId="z-BottomofForm">
    <w:name w:val="HTML Bottom of Form"/>
    <w:basedOn w:val="Normal"/>
    <w:next w:val="Normal"/>
    <w:link w:val="z-BottomofFormChar"/>
    <w:hidden/>
    <w:rsid w:val="003C09B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C09BE"/>
    <w:rPr>
      <w:rFonts w:ascii="Arial" w:eastAsia="Times New Roman" w:hAnsi="Arial" w:cs="Arial"/>
      <w:vanish/>
      <w:sz w:val="16"/>
      <w:szCs w:val="16"/>
    </w:rPr>
  </w:style>
  <w:style w:type="character" w:customStyle="1" w:styleId="StyleUnderlineChar2CharChar11pt">
    <w:name w:val="Style Underline Char2 Char Char + 11 pt"/>
    <w:basedOn w:val="Style11pt"/>
    <w:rsid w:val="003C09BE"/>
    <w:rPr>
      <w:rFonts w:ascii="Times New Roman" w:hAnsi="Times New Roman"/>
      <w:sz w:val="20"/>
      <w:u w:val="single"/>
    </w:rPr>
  </w:style>
  <w:style w:type="character" w:customStyle="1" w:styleId="StyleStyleBoldUnderline11pt">
    <w:name w:val="Style Style Bold Underline + 11 pt"/>
    <w:basedOn w:val="DefaultParagraphFont"/>
    <w:rsid w:val="003C09BE"/>
    <w:rPr>
      <w:b/>
      <w:bCs/>
      <w:sz w:val="20"/>
      <w:u w:val="single"/>
    </w:rPr>
  </w:style>
  <w:style w:type="paragraph" w:customStyle="1" w:styleId="StyleStyle4LatinTimesNewRomanAsianSimSun">
    <w:name w:val="Style Style4 + (Latin) Times New Roman (Asian) SimSun"/>
    <w:basedOn w:val="Style4"/>
    <w:link w:val="StyleStyle4LatinTimesNewRomanAsianSimSunChar"/>
    <w:rsid w:val="003C09BE"/>
    <w:rPr>
      <w:rFonts w:ascii="Times New Roman" w:eastAsia="SimSun" w:hAnsi="Times New Roman"/>
    </w:rPr>
  </w:style>
  <w:style w:type="character" w:customStyle="1" w:styleId="StyleStyle4LatinTimesNewRomanAsianSimSunChar">
    <w:name w:val="Style Style4 + (Latin) Times New Roman (Asian) SimSun Char"/>
    <w:basedOn w:val="Style4Char"/>
    <w:link w:val="StyleStyle4LatinTimesNewRomanAsianSimSun"/>
    <w:rsid w:val="003C09BE"/>
    <w:rPr>
      <w:rFonts w:ascii="Times New Roman" w:eastAsia="SimSun" w:hAnsi="Times New Roman" w:cs="Times New Roman"/>
      <w:sz w:val="20"/>
      <w:szCs w:val="24"/>
      <w:u w:val="single"/>
    </w:rPr>
  </w:style>
  <w:style w:type="paragraph" w:customStyle="1" w:styleId="StyleStyle4LatinTimesNewRomanAsianSimSunBold">
    <w:name w:val="Style Style4 + (Latin) Times New Roman (Asian) SimSun Bold"/>
    <w:basedOn w:val="Style4"/>
    <w:link w:val="StyleStyle4LatinTimesNewRomanAsianSimSunBoldChar"/>
    <w:rsid w:val="003C09BE"/>
    <w:rPr>
      <w:rFonts w:ascii="Times New Roman" w:eastAsia="SimSun" w:hAnsi="Times New Roman"/>
      <w:b/>
      <w:bCs/>
    </w:rPr>
  </w:style>
  <w:style w:type="character" w:customStyle="1" w:styleId="StyleStyle4LatinTimesNewRomanAsianSimSunBoldChar">
    <w:name w:val="Style Style4 + (Latin) Times New Roman (Asian) SimSun Bold Char"/>
    <w:basedOn w:val="Style4Char"/>
    <w:link w:val="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ssl0">
    <w:name w:val="ss_l0"/>
    <w:rsid w:val="003C09BE"/>
  </w:style>
  <w:style w:type="character" w:customStyle="1" w:styleId="verdana">
    <w:name w:val="verdana"/>
    <w:rsid w:val="003C09BE"/>
  </w:style>
  <w:style w:type="character" w:customStyle="1" w:styleId="hit">
    <w:name w:val="hit"/>
    <w:rsid w:val="003C09BE"/>
  </w:style>
  <w:style w:type="character" w:customStyle="1" w:styleId="CharChar11">
    <w:name w:val="Char Char11"/>
    <w:basedOn w:val="DefaultParagraphFont"/>
    <w:rsid w:val="003C09BE"/>
    <w:rPr>
      <w:rFonts w:cs="Arial"/>
      <w:bCs/>
      <w:szCs w:val="26"/>
      <w:u w:val="single"/>
      <w:lang w:val="en-US" w:eastAsia="en-US" w:bidi="ar-SA"/>
    </w:rPr>
  </w:style>
  <w:style w:type="paragraph" w:customStyle="1" w:styleId="StyleStyle49pt10">
    <w:name w:val="Style Style4 + 9 pt10"/>
    <w:basedOn w:val="Style4"/>
    <w:link w:val="StyleStyle49pt10Char"/>
    <w:rsid w:val="003C09BE"/>
    <w:rPr>
      <w:rFonts w:ascii="Times New Roman" w:hAnsi="Times New Roman"/>
    </w:rPr>
  </w:style>
  <w:style w:type="character" w:customStyle="1" w:styleId="StyleStyle49pt10Char">
    <w:name w:val="Style Style4 + 9 pt10 Char"/>
    <w:basedOn w:val="Style4Char"/>
    <w:link w:val="StyleStyle49pt10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7">
    <w:name w:val="Style Style4 + 9 pt Bold7"/>
    <w:basedOn w:val="Style4"/>
    <w:link w:val="StyleStyle49ptBold7Char"/>
    <w:rsid w:val="003C09BE"/>
    <w:rPr>
      <w:rFonts w:ascii="Times New Roman" w:hAnsi="Times New Roman"/>
      <w:b/>
      <w:bCs/>
    </w:rPr>
  </w:style>
  <w:style w:type="character" w:customStyle="1" w:styleId="StyleStyle49ptBold7Char">
    <w:name w:val="Style Style4 + 9 pt Bold7 Char"/>
    <w:basedOn w:val="Style4Char"/>
    <w:link w:val="StyleStyle49ptBold7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StyleStyle411ptBorderSinglesolidlineAuto05ptL">
    <w:name w:val="Style Style4 + 11 pt Border: : (Single solid line Auto  0.5 pt L..."/>
    <w:basedOn w:val="Style4"/>
    <w:link w:val="StyleStyle411ptBorderSinglesolidlineAuto05ptLChar"/>
    <w:rsid w:val="003C09BE"/>
    <w:rPr>
      <w:rFonts w:ascii="Times New Roman" w:hAnsi="Times New Roman"/>
      <w:bdr w:val="single" w:sz="4" w:space="0" w:color="auto"/>
    </w:rPr>
  </w:style>
  <w:style w:type="character" w:customStyle="1" w:styleId="StyleStyle411ptBorderSinglesolidlineAuto05ptLChar">
    <w:name w:val="Style Style4 + 11 pt Border: : (Single solid line Auto  0.5 pt L... Char"/>
    <w:basedOn w:val="Style4Char"/>
    <w:link w:val="StyleStyle411ptBorderSinglesolidlineAuto05ptL"/>
    <w:rsid w:val="003C09BE"/>
    <w:rPr>
      <w:rFonts w:ascii="Times New Roman" w:eastAsia="Times New Roman" w:hAnsi="Times New Roman" w:cs="Times New Roman"/>
      <w:sz w:val="20"/>
      <w:szCs w:val="24"/>
      <w:u w:val="single"/>
      <w:bdr w:val="single" w:sz="4" w:space="0" w:color="auto"/>
    </w:rPr>
  </w:style>
  <w:style w:type="paragraph" w:customStyle="1" w:styleId="BoldUnderline0">
    <w:name w:val="BoldUnderline"/>
    <w:basedOn w:val="Normal"/>
    <w:link w:val="BoldUnderlineChar"/>
    <w:rsid w:val="003C09BE"/>
    <w:rPr>
      <w:rFonts w:eastAsia="Times New Roman" w:cs="Times New Roman"/>
      <w:b/>
      <w:szCs w:val="24"/>
      <w:u w:val="single"/>
    </w:rPr>
  </w:style>
  <w:style w:type="character" w:customStyle="1" w:styleId="BoldUnderlineChar">
    <w:name w:val="BoldUnderline Char"/>
    <w:basedOn w:val="DefaultParagraphFont"/>
    <w:link w:val="BoldUnderline0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paragraph" w:customStyle="1" w:styleId="Shrink">
    <w:name w:val="Shrink"/>
    <w:link w:val="ShrinkChar"/>
    <w:rsid w:val="003C09BE"/>
    <w:pPr>
      <w:spacing w:after="0" w:line="240" w:lineRule="auto"/>
      <w:ind w:left="288" w:right="288"/>
    </w:pPr>
    <w:rPr>
      <w:rFonts w:ascii="Garamond" w:eastAsia="Times New Roman" w:hAnsi="Garamond" w:cs="Times New Roman"/>
      <w:sz w:val="12"/>
      <w:szCs w:val="20"/>
    </w:rPr>
  </w:style>
  <w:style w:type="character" w:customStyle="1" w:styleId="ShrinkChar">
    <w:name w:val="Shrink Char"/>
    <w:basedOn w:val="DefaultParagraphFont"/>
    <w:link w:val="Shrink"/>
    <w:rsid w:val="003C09BE"/>
    <w:rPr>
      <w:rFonts w:ascii="Garamond" w:eastAsia="Times New Roman" w:hAnsi="Garamond" w:cs="Times New Roman"/>
      <w:sz w:val="12"/>
      <w:szCs w:val="20"/>
    </w:rPr>
  </w:style>
  <w:style w:type="character" w:customStyle="1" w:styleId="Boxed">
    <w:name w:val="Boxed"/>
    <w:rsid w:val="003C09BE"/>
    <w:rPr>
      <w:rFonts w:ascii="Garamond" w:hAnsi="Garamond"/>
      <w:sz w:val="20"/>
      <w:bdr w:val="single" w:sz="6" w:space="0" w:color="auto"/>
    </w:rPr>
  </w:style>
  <w:style w:type="paragraph" w:customStyle="1" w:styleId="CardsFont12pt">
    <w:name w:val="Cards + Font: 12 pt"/>
    <w:next w:val="Normal"/>
    <w:rsid w:val="003C09BE"/>
    <w:pPr>
      <w:spacing w:after="0" w:line="240" w:lineRule="auto"/>
    </w:pPr>
    <w:rPr>
      <w:rFonts w:ascii="Times New Roman" w:eastAsia="Calibri" w:hAnsi="Times New Roman" w:cs="Times New Roman"/>
      <w:sz w:val="24"/>
      <w:szCs w:val="20"/>
      <w:u w:val="single"/>
    </w:rPr>
  </w:style>
  <w:style w:type="character" w:customStyle="1" w:styleId="addmd">
    <w:name w:val="addmd"/>
    <w:basedOn w:val="DefaultParagraphFont"/>
    <w:rsid w:val="003C09BE"/>
  </w:style>
  <w:style w:type="character" w:customStyle="1" w:styleId="articlehead2">
    <w:name w:val="articlehead2"/>
    <w:basedOn w:val="DefaultParagraphFont"/>
    <w:rsid w:val="003C09BE"/>
  </w:style>
  <w:style w:type="character" w:customStyle="1" w:styleId="pronset">
    <w:name w:val="pronset"/>
    <w:basedOn w:val="DefaultParagraphFont"/>
    <w:rsid w:val="003C09BE"/>
  </w:style>
  <w:style w:type="character" w:customStyle="1" w:styleId="showipapr">
    <w:name w:val="show_ipapr"/>
    <w:basedOn w:val="DefaultParagraphFont"/>
    <w:rsid w:val="003C09BE"/>
  </w:style>
  <w:style w:type="character" w:customStyle="1" w:styleId="prondelim">
    <w:name w:val="prondelim"/>
    <w:basedOn w:val="DefaultParagraphFont"/>
    <w:rsid w:val="003C09BE"/>
  </w:style>
  <w:style w:type="character" w:customStyle="1" w:styleId="pron">
    <w:name w:val="pron"/>
    <w:basedOn w:val="DefaultParagraphFont"/>
    <w:rsid w:val="003C09BE"/>
  </w:style>
  <w:style w:type="character" w:customStyle="1" w:styleId="prontoggle">
    <w:name w:val="pron_toggle"/>
    <w:basedOn w:val="DefaultParagraphFont"/>
    <w:rsid w:val="003C09BE"/>
  </w:style>
  <w:style w:type="character" w:customStyle="1" w:styleId="showspellpr">
    <w:name w:val="show_spellpr"/>
    <w:basedOn w:val="DefaultParagraphFont"/>
    <w:rsid w:val="003C09BE"/>
  </w:style>
  <w:style w:type="character" w:customStyle="1" w:styleId="boldface">
    <w:name w:val="boldface"/>
    <w:basedOn w:val="DefaultParagraphFont"/>
    <w:rsid w:val="003C09BE"/>
  </w:style>
  <w:style w:type="character" w:customStyle="1" w:styleId="pg">
    <w:name w:val="pg"/>
    <w:basedOn w:val="DefaultParagraphFont"/>
    <w:rsid w:val="003C09BE"/>
  </w:style>
  <w:style w:type="character" w:customStyle="1" w:styleId="secondary-bf">
    <w:name w:val="secondary-bf"/>
    <w:basedOn w:val="DefaultParagraphFont"/>
    <w:rsid w:val="003C09BE"/>
  </w:style>
  <w:style w:type="character" w:customStyle="1" w:styleId="dnindex">
    <w:name w:val="dnindex"/>
    <w:basedOn w:val="DefaultParagraphFont"/>
    <w:rsid w:val="003C09BE"/>
  </w:style>
  <w:style w:type="character" w:customStyle="1" w:styleId="ital-inline">
    <w:name w:val="ital-inline"/>
    <w:basedOn w:val="DefaultParagraphFont"/>
    <w:rsid w:val="003C09BE"/>
  </w:style>
  <w:style w:type="character" w:customStyle="1" w:styleId="hdr">
    <w:name w:val="hdr"/>
    <w:basedOn w:val="DefaultParagraphFont"/>
    <w:rsid w:val="003C09BE"/>
  </w:style>
  <w:style w:type="character" w:customStyle="1" w:styleId="term1">
    <w:name w:val="term1"/>
    <w:basedOn w:val="DefaultParagraphFont"/>
    <w:rsid w:val="003C09BE"/>
    <w:rPr>
      <w:b/>
      <w:bCs/>
    </w:rPr>
  </w:style>
  <w:style w:type="character" w:customStyle="1" w:styleId="Styleterm111ptUnderline">
    <w:name w:val="Style term1 + 11 pt Underline"/>
    <w:basedOn w:val="term1"/>
    <w:rsid w:val="003C09BE"/>
    <w:rPr>
      <w:b/>
      <w:bCs/>
      <w:sz w:val="20"/>
      <w:u w:val="single"/>
    </w:rPr>
  </w:style>
  <w:style w:type="paragraph" w:customStyle="1" w:styleId="StyleMinimizedTextArialNarrow10pt">
    <w:name w:val="Style Minimized Text + Arial Narrow 10 pt"/>
    <w:basedOn w:val="MinimizedText"/>
    <w:link w:val="StyleMinimizedTextArialNarrow10ptChar"/>
    <w:rsid w:val="003C09BE"/>
    <w:rPr>
      <w:sz w:val="20"/>
    </w:rPr>
  </w:style>
  <w:style w:type="character" w:customStyle="1" w:styleId="StyleMinimizedTextArialNarrow10ptChar">
    <w:name w:val="Style Minimized Text + Arial Narrow 10 pt Char"/>
    <w:basedOn w:val="MinimizedTextChar"/>
    <w:link w:val="StyleMinimizedTextArialNarrow10pt"/>
    <w:rsid w:val="003C09BE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StyleStyle49pt3">
    <w:name w:val="Style Style4 + 9 pt3"/>
    <w:basedOn w:val="Style4"/>
    <w:link w:val="StyleStyle49pt3Char"/>
    <w:rsid w:val="003C09BE"/>
    <w:rPr>
      <w:rFonts w:ascii="Times New Roman" w:hAnsi="Times New Roman"/>
    </w:rPr>
  </w:style>
  <w:style w:type="character" w:customStyle="1" w:styleId="StyleStyle49pt3Char">
    <w:name w:val="Style Style4 + 9 pt3 Char"/>
    <w:basedOn w:val="Style4Char"/>
    <w:link w:val="StyleStyle49pt3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tyleStyle49ptBold3">
    <w:name w:val="Style Style4 + 9 pt Bold3"/>
    <w:basedOn w:val="Style4"/>
    <w:link w:val="StyleStyle49ptBold3Char"/>
    <w:rsid w:val="003C09BE"/>
    <w:rPr>
      <w:rFonts w:ascii="Times New Roman" w:hAnsi="Times New Roman"/>
      <w:b/>
      <w:bCs/>
    </w:rPr>
  </w:style>
  <w:style w:type="character" w:customStyle="1" w:styleId="StyleStyle49ptBold3Char">
    <w:name w:val="Style Style4 + 9 pt Bold3 Char"/>
    <w:basedOn w:val="Style4Char"/>
    <w:link w:val="StyleStyle49ptBold3"/>
    <w:rsid w:val="003C09B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Style9ptUnderline6">
    <w:name w:val="Style 9 pt Underline6"/>
    <w:basedOn w:val="DefaultParagraphFont"/>
    <w:rsid w:val="003C09BE"/>
    <w:rPr>
      <w:sz w:val="20"/>
      <w:u w:val="single"/>
    </w:rPr>
  </w:style>
  <w:style w:type="character" w:customStyle="1" w:styleId="1">
    <w:name w:val="1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9ptUnderline11">
    <w:name w:val="Style 9 pt Underline11"/>
    <w:basedOn w:val="DefaultParagraphFont"/>
    <w:rsid w:val="003C09BE"/>
    <w:rPr>
      <w:sz w:val="20"/>
      <w:u w:val="single"/>
    </w:rPr>
  </w:style>
  <w:style w:type="character" w:customStyle="1" w:styleId="Style9ptBoldUnderline5">
    <w:name w:val="Style 9 pt Bold Underline5"/>
    <w:basedOn w:val="DefaultParagraphFont"/>
    <w:rsid w:val="003C09BE"/>
    <w:rPr>
      <w:b/>
      <w:bCs/>
      <w:sz w:val="20"/>
      <w:u w:val="single"/>
    </w:rPr>
  </w:style>
  <w:style w:type="character" w:customStyle="1" w:styleId="Style11ptBoldUnderline1">
    <w:name w:val="Style 11 pt Bold Underline1"/>
    <w:basedOn w:val="DefaultParagraphFont"/>
    <w:rsid w:val="003C09BE"/>
    <w:rPr>
      <w:b/>
      <w:bCs/>
      <w:sz w:val="20"/>
      <w:u w:val="single"/>
    </w:rPr>
  </w:style>
  <w:style w:type="character" w:customStyle="1" w:styleId="2">
    <w:name w:val="2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character" w:customStyle="1" w:styleId="StyleTimesNewRoman12ptBold">
    <w:name w:val="Style Times New Roman 12 pt Bold"/>
    <w:rsid w:val="003C09BE"/>
    <w:rPr>
      <w:rFonts w:ascii="Times New Roman" w:hAnsi="Times New Roman"/>
      <w:b/>
      <w:bCs/>
      <w:sz w:val="24"/>
    </w:rPr>
  </w:style>
  <w:style w:type="paragraph" w:styleId="BodyText3">
    <w:name w:val="Body Text 3"/>
    <w:basedOn w:val="Normal"/>
    <w:link w:val="BodyText3Char"/>
    <w:rsid w:val="003C09BE"/>
    <w:rPr>
      <w:rFonts w:eastAsia="Times New Roman" w:cs="Times New Roman"/>
      <w:sz w:val="16"/>
      <w:szCs w:val="24"/>
    </w:rPr>
  </w:style>
  <w:style w:type="character" w:customStyle="1" w:styleId="BodyText3Char">
    <w:name w:val="Body Text 3 Char"/>
    <w:basedOn w:val="DefaultParagraphFont"/>
    <w:link w:val="BodyText3"/>
    <w:rsid w:val="003C09BE"/>
    <w:rPr>
      <w:rFonts w:ascii="Times New Roman" w:eastAsia="Times New Roman" w:hAnsi="Times New Roman" w:cs="Times New Roman"/>
      <w:sz w:val="16"/>
      <w:szCs w:val="24"/>
    </w:rPr>
  </w:style>
  <w:style w:type="character" w:customStyle="1" w:styleId="23">
    <w:name w:val="23"/>
    <w:rsid w:val="003C09BE"/>
    <w:rPr>
      <w:rFonts w:ascii="Times New Roman" w:hAnsi="Times New Roman" w:cs="Arial"/>
      <w:bCs/>
      <w:sz w:val="20"/>
      <w:u w:val="single"/>
      <w:lang w:val="en-US" w:eastAsia="en-US" w:bidi="ar-SA"/>
    </w:rPr>
  </w:style>
  <w:style w:type="character" w:customStyle="1" w:styleId="33">
    <w:name w:val="33"/>
    <w:rsid w:val="003C09BE"/>
    <w:rPr>
      <w:rFonts w:ascii="Times New Roman" w:hAnsi="Times New Roman" w:cs="Arial"/>
      <w:b/>
      <w:bCs/>
      <w:sz w:val="20"/>
      <w:u w:val="single"/>
      <w:lang w:val="en-US" w:eastAsia="en-US" w:bidi="ar-SA"/>
    </w:rPr>
  </w:style>
  <w:style w:type="character" w:customStyle="1" w:styleId="UnderlineBold">
    <w:name w:val="Underline + Bold"/>
    <w:uiPriority w:val="1"/>
    <w:rsid w:val="003C09BE"/>
    <w:rPr>
      <w:b/>
      <w:sz w:val="20"/>
      <w:u w:val="single"/>
    </w:rPr>
  </w:style>
  <w:style w:type="paragraph" w:customStyle="1" w:styleId="StyleStyle1Bold">
    <w:name w:val="Style Style1 + Bold"/>
    <w:basedOn w:val="Style1"/>
    <w:link w:val="StyleStyle1BoldChar"/>
    <w:rsid w:val="003C09BE"/>
    <w:rPr>
      <w:b/>
      <w:bCs/>
    </w:rPr>
  </w:style>
  <w:style w:type="character" w:customStyle="1" w:styleId="StyleStyle1BoldChar">
    <w:name w:val="Style Style1 + Bold Char"/>
    <w:basedOn w:val="Style1Char"/>
    <w:link w:val="StyleStyle1Bold"/>
    <w:rsid w:val="003C09BE"/>
    <w:rPr>
      <w:rFonts w:ascii="Times New Roman" w:eastAsia="SimSun" w:hAnsi="Times New Roman" w:cs="Times New Roman"/>
      <w:b/>
      <w:bCs/>
      <w:sz w:val="20"/>
      <w:szCs w:val="24"/>
      <w:u w:val="single"/>
      <w:lang w:eastAsia="zh-CN"/>
    </w:rPr>
  </w:style>
  <w:style w:type="character" w:customStyle="1" w:styleId="StyleUnderlineCharChar111pt">
    <w:name w:val="Style Underline Char Char1 + 11 pt"/>
    <w:basedOn w:val="UnderlineCharChar1"/>
    <w:rsid w:val="003C09BE"/>
    <w:rPr>
      <w:noProof w:val="0"/>
      <w:u w:val="single"/>
      <w:lang w:val="en-US" w:eastAsia="en-US" w:bidi="ar-SA"/>
    </w:rPr>
  </w:style>
  <w:style w:type="paragraph" w:customStyle="1" w:styleId="StyleBoldandUnderlineChar11pt">
    <w:name w:val="Style Bold and Underline Char + 11 pt"/>
    <w:basedOn w:val="BoldandUnderlineChar"/>
    <w:link w:val="StyleBoldandUnderlineChar11ptChar"/>
    <w:rsid w:val="003C09BE"/>
    <w:rPr>
      <w:bCs/>
    </w:rPr>
  </w:style>
  <w:style w:type="character" w:customStyle="1" w:styleId="StyleBoldandUnderlineChar11ptChar">
    <w:name w:val="Style Bold and Underline Char + 11 pt Char"/>
    <w:basedOn w:val="BoldandUnderlineCharChar2"/>
    <w:link w:val="StyleBoldandUnderlineChar11pt"/>
    <w:rsid w:val="003C09BE"/>
    <w:rPr>
      <w:b/>
      <w:bCs/>
      <w:u w:val="single"/>
    </w:rPr>
  </w:style>
  <w:style w:type="paragraph" w:customStyle="1" w:styleId="StyleStyle411pt1">
    <w:name w:val="Style Style4 + 11 pt1"/>
    <w:basedOn w:val="Style4"/>
    <w:link w:val="StyleStyle411pt1Char"/>
    <w:rsid w:val="003C09BE"/>
    <w:rPr>
      <w:rFonts w:ascii="Times New Roman" w:hAnsi="Times New Roman"/>
    </w:rPr>
  </w:style>
  <w:style w:type="character" w:customStyle="1" w:styleId="StyleStyle411pt1Char">
    <w:name w:val="Style Style4 + 11 pt1 Char"/>
    <w:basedOn w:val="Style4Char"/>
    <w:link w:val="StyleStyle411pt1"/>
    <w:rsid w:val="003C09BE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55">
    <w:name w:val="55"/>
    <w:basedOn w:val="DefaultParagraphFont"/>
    <w:rsid w:val="003C09BE"/>
    <w:rPr>
      <w:rFonts w:cs="Arial"/>
      <w:bCs/>
      <w:sz w:val="20"/>
      <w:u w:val="single"/>
      <w:lang w:val="en-US" w:eastAsia="en-US" w:bidi="ar-SA"/>
    </w:rPr>
  </w:style>
  <w:style w:type="paragraph" w:customStyle="1" w:styleId="CardBody">
    <w:name w:val="Card Body"/>
    <w:basedOn w:val="Normal"/>
    <w:link w:val="CardBodyChar"/>
    <w:rsid w:val="003C09BE"/>
    <w:rPr>
      <w:rFonts w:eastAsia="Times New Roman" w:cs="Times New Roman"/>
      <w:sz w:val="16"/>
      <w:szCs w:val="24"/>
    </w:rPr>
  </w:style>
  <w:style w:type="character" w:customStyle="1" w:styleId="CardBodyChar">
    <w:name w:val="Card Body Char"/>
    <w:basedOn w:val="DefaultParagraphFont"/>
    <w:link w:val="CardBody"/>
    <w:rsid w:val="003C09BE"/>
    <w:rPr>
      <w:rFonts w:ascii="Times New Roman" w:eastAsia="Times New Roman" w:hAnsi="Times New Roman" w:cs="Times New Roman"/>
      <w:sz w:val="16"/>
      <w:szCs w:val="24"/>
    </w:rPr>
  </w:style>
  <w:style w:type="paragraph" w:customStyle="1" w:styleId="StyleStyleStyle4LatinTimesNewRomanAsianSimSunBold">
    <w:name w:val="Style Style Style4 + (Latin) Times New Roman (Asian) SimSun Bold +"/>
    <w:basedOn w:val="Normal"/>
    <w:link w:val="StyleStyleStyle4LatinTimesNewRomanAsianSimSunBoldChar"/>
    <w:rsid w:val="003C09BE"/>
    <w:rPr>
      <w:rFonts w:eastAsia="SimSun" w:cs="Times New Roman"/>
      <w:b/>
      <w:bCs/>
      <w:szCs w:val="24"/>
      <w:u w:val="single"/>
    </w:rPr>
  </w:style>
  <w:style w:type="character" w:customStyle="1" w:styleId="StyleStyleStyle4LatinTimesNewRomanAsianSimSunBoldChar">
    <w:name w:val="Style Style Style4 + (Latin) Times New Roman (Asian) SimSun Bold + Char"/>
    <w:basedOn w:val="DefaultParagraphFont"/>
    <w:link w:val="StyleStyleStyle4LatinTimesNewRomanAsianSimSunBold"/>
    <w:rsid w:val="003C09BE"/>
    <w:rPr>
      <w:rFonts w:ascii="Times New Roman" w:eastAsia="SimSun" w:hAnsi="Times New Roman" w:cs="Times New Roman"/>
      <w:b/>
      <w:bCs/>
      <w:sz w:val="20"/>
      <w:szCs w:val="24"/>
      <w:u w:val="single"/>
    </w:rPr>
  </w:style>
  <w:style w:type="character" w:customStyle="1" w:styleId="CharChar3">
    <w:name w:val="Char Char3"/>
    <w:basedOn w:val="DefaultParagraphFont"/>
    <w:rsid w:val="003C09BE"/>
    <w:rPr>
      <w:rFonts w:cs="Arial"/>
      <w:b/>
      <w:bCs/>
      <w:iCs/>
      <w:lang w:val="en-US" w:eastAsia="en-US" w:bidi="ar-SA"/>
    </w:rPr>
  </w:style>
  <w:style w:type="character" w:customStyle="1" w:styleId="SubtitleChar">
    <w:name w:val="Subtitle Char"/>
    <w:basedOn w:val="DefaultParagraphFont"/>
    <w:link w:val="Subtitle"/>
    <w:rsid w:val="003C09BE"/>
    <w:rPr>
      <w:rFonts w:cs="Arial"/>
      <w:bCs/>
      <w:szCs w:val="26"/>
      <w:u w:val="single"/>
    </w:rPr>
  </w:style>
  <w:style w:type="paragraph" w:styleId="Subtitle">
    <w:name w:val="Subtitle"/>
    <w:basedOn w:val="Normal"/>
    <w:next w:val="Normal"/>
    <w:link w:val="SubtitleChar"/>
    <w:rsid w:val="003C09BE"/>
    <w:pPr>
      <w:spacing w:after="60"/>
      <w:outlineLvl w:val="1"/>
    </w:pPr>
    <w:rPr>
      <w:rFonts w:asciiTheme="minorHAnsi" w:hAnsiTheme="minorHAnsi" w:cs="Arial"/>
      <w:bCs/>
      <w:sz w:val="22"/>
      <w:szCs w:val="26"/>
      <w:u w:val="single"/>
    </w:rPr>
  </w:style>
  <w:style w:type="character" w:customStyle="1" w:styleId="SubtitleChar1">
    <w:name w:val="Subtitle Char1"/>
    <w:basedOn w:val="DefaultParagraphFont"/>
    <w:rsid w:val="003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ikiexternallink">
    <w:name w:val="wikiexternallink"/>
    <w:basedOn w:val="DefaultParagraphFont"/>
    <w:rsid w:val="003C09BE"/>
  </w:style>
  <w:style w:type="character" w:styleId="IntenseEmphasis">
    <w:name w:val="Intense Emphasis"/>
    <w:uiPriority w:val="1"/>
    <w:rsid w:val="003C09BE"/>
    <w:rPr>
      <w:u w:val="single"/>
    </w:rPr>
  </w:style>
  <w:style w:type="character" w:customStyle="1" w:styleId="Author-Date">
    <w:name w:val="Author-Date"/>
    <w:rsid w:val="003C09BE"/>
    <w:rPr>
      <w:b/>
      <w:sz w:val="24"/>
      <w:szCs w:val="24"/>
    </w:rPr>
  </w:style>
  <w:style w:type="character" w:customStyle="1" w:styleId="BoldUnderlineChar1">
    <w:name w:val="BoldUnderline Char1"/>
    <w:rsid w:val="003C09BE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authoraffil">
    <w:name w:val="authoraffil"/>
    <w:basedOn w:val="DefaultParagraphFont"/>
    <w:rsid w:val="003C09BE"/>
  </w:style>
  <w:style w:type="character" w:customStyle="1" w:styleId="CharChar8">
    <w:name w:val="Char Char8"/>
    <w:rsid w:val="003C09BE"/>
    <w:rPr>
      <w:rFonts w:ascii="Georgia" w:eastAsia="Times New Roman" w:hAnsi="Georgia"/>
      <w:b/>
      <w:bCs/>
      <w:sz w:val="30"/>
      <w:szCs w:val="28"/>
      <w:u w:val="single"/>
    </w:rPr>
  </w:style>
  <w:style w:type="character" w:customStyle="1" w:styleId="StyleDate0">
    <w:name w:val="Style Date"/>
    <w:aliases w:val="Author"/>
    <w:basedOn w:val="DefaultParagraphFont"/>
    <w:uiPriority w:val="1"/>
    <w:rsid w:val="003C09BE"/>
    <w:rPr>
      <w:rFonts w:ascii="Georgia" w:hAnsi="Georgia"/>
      <w:b/>
      <w:sz w:val="24"/>
      <w:u w:val="single"/>
    </w:rPr>
  </w:style>
  <w:style w:type="character" w:customStyle="1" w:styleId="StyleStyle11ptBoldUnderlineBorderSinglesolidlineAuto">
    <w:name w:val="Style Style 11 pt Bold Underline Border: : (Single solid line Auto ..."/>
    <w:basedOn w:val="Style11ptBoldUnderlineBorderSinglesolidlineAuto"/>
    <w:rsid w:val="00324AB3"/>
    <w:rPr>
      <w:rFonts w:ascii="Times New Roman" w:hAnsi="Times New Roman"/>
      <w:b/>
      <w:bCs/>
      <w:sz w:val="20"/>
      <w:u w:val="none"/>
      <w:bdr w:val="none" w:sz="0" w:space="0" w:color="auto"/>
    </w:rPr>
  </w:style>
  <w:style w:type="paragraph" w:customStyle="1" w:styleId="StyleUnderlined11ptBold">
    <w:name w:val="Style Underlined + 11 pt Bold"/>
    <w:basedOn w:val="Underlined"/>
    <w:link w:val="StyleUnderlined11ptBoldChar"/>
    <w:rsid w:val="00324AB3"/>
    <w:rPr>
      <w:b/>
      <w:bCs/>
    </w:rPr>
  </w:style>
  <w:style w:type="character" w:customStyle="1" w:styleId="StyleUnderlined11ptBoldChar">
    <w:name w:val="Style Underlined + 11 pt Bold Char"/>
    <w:basedOn w:val="UnderlinedChar"/>
    <w:link w:val="StyleUnderlined11ptBold"/>
    <w:rsid w:val="00324AB3"/>
    <w:rPr>
      <w:rFonts w:ascii="Times New Roman" w:eastAsia="Times New Roman" w:hAnsi="Times New Roman" w:cs="Times New Roman"/>
      <w:b/>
      <w:bCs/>
      <w:noProof/>
      <w:sz w:val="20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6"/>
    <w:rsid w:val="00A572B3"/>
    <w:pPr>
      <w:pBdr>
        <w:bottom w:val="single" w:sz="8" w:space="4" w:color="4F81BD"/>
      </w:pBdr>
      <w:spacing w:after="300"/>
      <w:contextualSpacing/>
    </w:pPr>
    <w:rPr>
      <w:bCs/>
      <w:u w:val="single"/>
    </w:rPr>
  </w:style>
  <w:style w:type="character" w:customStyle="1" w:styleId="TitleChar1">
    <w:name w:val="Title Char1"/>
    <w:basedOn w:val="DefaultParagraphFont"/>
    <w:uiPriority w:val="10"/>
    <w:semiHidden/>
    <w:rsid w:val="00A57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mall0">
    <w:name w:val="Small"/>
    <w:basedOn w:val="Normal"/>
    <w:next w:val="Normal"/>
    <w:link w:val="SmallChar"/>
    <w:rsid w:val="00A572B3"/>
    <w:pPr>
      <w:tabs>
        <w:tab w:val="left" w:pos="288"/>
        <w:tab w:val="left" w:pos="720"/>
      </w:tabs>
    </w:pPr>
    <w:rPr>
      <w:rFonts w:eastAsia="Times New Roman" w:cs="Times New Roman"/>
      <w:sz w:val="17"/>
      <w:szCs w:val="24"/>
    </w:rPr>
  </w:style>
  <w:style w:type="character" w:customStyle="1" w:styleId="SmallChar">
    <w:name w:val="Small Char"/>
    <w:basedOn w:val="DefaultParagraphFont"/>
    <w:link w:val="Small0"/>
    <w:rsid w:val="00A572B3"/>
    <w:rPr>
      <w:rFonts w:ascii="Times New Roman" w:eastAsia="Times New Roman" w:hAnsi="Times New Roman" w:cs="Times New Roman"/>
      <w:sz w:val="17"/>
      <w:szCs w:val="24"/>
    </w:rPr>
  </w:style>
  <w:style w:type="paragraph" w:customStyle="1" w:styleId="StyleCardText11ptUnderline">
    <w:name w:val="Style Card Text + 11 pt Underline"/>
    <w:basedOn w:val="CardText"/>
    <w:link w:val="StyleCardText11ptUnderlineChar"/>
    <w:rsid w:val="0033362B"/>
    <w:rPr>
      <w:u w:val="single"/>
    </w:rPr>
  </w:style>
  <w:style w:type="character" w:customStyle="1" w:styleId="StyleCardText11ptUnderlineChar">
    <w:name w:val="Style Card Text + 11 pt Underline Char"/>
    <w:basedOn w:val="CardTextChar"/>
    <w:link w:val="StyleCardText11ptUnderline"/>
    <w:rsid w:val="0033362B"/>
    <w:rPr>
      <w:rFonts w:ascii="Times New Roman" w:eastAsia="Times New Roman" w:hAnsi="Times New Roman" w:cs="Times New Roman"/>
      <w:noProof/>
      <w:sz w:val="20"/>
      <w:szCs w:val="24"/>
      <w:u w:val="single"/>
    </w:rPr>
  </w:style>
  <w:style w:type="paragraph" w:customStyle="1" w:styleId="StyleMinimizedText11pt">
    <w:name w:val="Style Minimized Text + 11 pt"/>
    <w:basedOn w:val="MinimizedText"/>
    <w:link w:val="StyleMinimizedText11ptChar"/>
    <w:rsid w:val="0033362B"/>
    <w:rPr>
      <w:sz w:val="20"/>
    </w:rPr>
  </w:style>
  <w:style w:type="character" w:customStyle="1" w:styleId="StyleMinimizedText11ptChar">
    <w:name w:val="Style Minimized Text + 11 pt Char"/>
    <w:basedOn w:val="MinimizedTextChar"/>
    <w:link w:val="StyleMinimizedText11pt"/>
    <w:rsid w:val="0033362B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">
    <w:name w:val="st"/>
    <w:basedOn w:val="DefaultParagraphFont"/>
    <w:rsid w:val="002D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bulletin.org/web-edition/columnists/fissile-materials-working-group/after-bin-laden-nuclear-terrorism-still-top-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yam%20Shanker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0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 Shanker</dc:creator>
  <cp:lastModifiedBy>Shyam Shanker</cp:lastModifiedBy>
  <cp:revision>2</cp:revision>
  <dcterms:created xsi:type="dcterms:W3CDTF">2012-04-01T00:12:00Z</dcterms:created>
  <dcterms:modified xsi:type="dcterms:W3CDTF">2012-04-01T00:12:00Z</dcterms:modified>
</cp:coreProperties>
</file>