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7" w:rsidRPr="00EF5E46" w:rsidRDefault="00135117" w:rsidP="00135117">
      <w:pPr>
        <w:pStyle w:val="Heading3"/>
      </w:pPr>
      <w:r>
        <w:t>The United States federal government should notify the government of Bahrain that it will terminate its status as a Major non-NATO ally if it does not release jailed opposition leaders and engage in a genuinely inclusive dialogue with them and the groups they represent.</w:t>
      </w:r>
    </w:p>
    <w:p w:rsidR="00135117" w:rsidRDefault="00135117" w:rsidP="00135117">
      <w:pPr>
        <w:pStyle w:val="Heading3"/>
      </w:pPr>
      <w:r>
        <w:t>CP solves --- U.S. can leverage reforms</w:t>
      </w:r>
    </w:p>
    <w:p w:rsidR="00135117" w:rsidRPr="00347013" w:rsidRDefault="00135117" w:rsidP="00135117">
      <w:pPr>
        <w:rPr>
          <w:rStyle w:val="StyleStyleBold12pt"/>
        </w:rPr>
      </w:pPr>
      <w:proofErr w:type="spellStart"/>
      <w:r w:rsidRPr="00347013">
        <w:rPr>
          <w:rStyle w:val="StyleDate"/>
        </w:rPr>
        <w:t>Hiltermann</w:t>
      </w:r>
      <w:proofErr w:type="spellEnd"/>
      <w:r w:rsidRPr="00347013">
        <w:rPr>
          <w:rStyle w:val="StyleDate"/>
        </w:rPr>
        <w:t>, 9/8</w:t>
      </w:r>
      <w:r w:rsidRPr="00347013">
        <w:rPr>
          <w:rStyle w:val="StyleStyleBold12pt"/>
        </w:rPr>
        <w:t xml:space="preserve"> --- Deputy Program Director for Middle East and North Africa at the International Crisis Group (9/8/2011, </w:t>
      </w:r>
      <w:proofErr w:type="spellStart"/>
      <w:r w:rsidRPr="00347013">
        <w:rPr>
          <w:rStyle w:val="StyleStyleBold12pt"/>
        </w:rPr>
        <w:t>Joost</w:t>
      </w:r>
      <w:proofErr w:type="spellEnd"/>
      <w:r w:rsidRPr="00347013">
        <w:rPr>
          <w:rStyle w:val="StyleStyleBold12pt"/>
        </w:rPr>
        <w:t xml:space="preserve"> R., “Obama's Bahrain backpedalling,” http://globalpublicsquare.blogs.cnn.com/2011/09/08/washingtons-leverage-over-bahrain/)</w:t>
      </w:r>
    </w:p>
    <w:p w:rsidR="006F18E7" w:rsidRDefault="00135117" w:rsidP="00135117">
      <w:pPr>
        <w:rPr>
          <w:sz w:val="14"/>
        </w:rPr>
      </w:pPr>
      <w:r w:rsidRPr="00AB7AA6">
        <w:rPr>
          <w:sz w:val="14"/>
        </w:rPr>
        <w:t xml:space="preserve">How Washington should now proceed is an open </w:t>
      </w:r>
    </w:p>
    <w:p w:rsidR="006F18E7" w:rsidRDefault="006F18E7" w:rsidP="00135117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135117" w:rsidRPr="00AB7AA6" w:rsidRDefault="00135117" w:rsidP="00135117">
      <w:pPr>
        <w:rPr>
          <w:sz w:val="14"/>
        </w:rPr>
      </w:pPr>
      <w:proofErr w:type="gramStart"/>
      <w:r w:rsidRPr="00E80656">
        <w:rPr>
          <w:rStyle w:val="StyleBoldUnderline"/>
        </w:rPr>
        <w:t>supporters</w:t>
      </w:r>
      <w:proofErr w:type="gramEnd"/>
      <w:r w:rsidRPr="00E80656">
        <w:rPr>
          <w:rStyle w:val="StyleBoldUnderline"/>
        </w:rPr>
        <w:t xml:space="preserve"> and the opposition to show the way.</w:t>
      </w:r>
    </w:p>
    <w:p w:rsidR="00135117" w:rsidRDefault="00135117" w:rsidP="00135117">
      <w:pPr>
        <w:pStyle w:val="Heading3"/>
      </w:pPr>
      <w:r>
        <w:t>The counterplan solves U.S. hypocrisy, boosts leadership and encourages Bahrain moderation --- doesn’t link to politics, Bahrain won’t kick us out and no risk of Saudi and GCC backlash</w:t>
      </w:r>
    </w:p>
    <w:p w:rsidR="00135117" w:rsidRPr="00D33125" w:rsidRDefault="00135117" w:rsidP="00135117">
      <w:pPr>
        <w:rPr>
          <w:rStyle w:val="StyleStyleBold12pt"/>
        </w:rPr>
      </w:pPr>
      <w:r w:rsidRPr="00D33125">
        <w:rPr>
          <w:rStyle w:val="StyleDate"/>
        </w:rPr>
        <w:t>Dietz, 11</w:t>
      </w:r>
      <w:r w:rsidRPr="00D33125">
        <w:rPr>
          <w:rStyle w:val="StyleStyleBold12pt"/>
        </w:rPr>
        <w:t xml:space="preserve"> (4/21/2011, David, “SHOULD THE US RECONSIDER ITS RELATIONSHIP WITH BAHRAIN?” http://www.transterramedia.com/should-us-reconsider-its-relationship-bahrain?page=0</w:t>
      </w:r>
      <w:proofErr w:type="gramStart"/>
      <w:r w:rsidRPr="00D33125">
        <w:rPr>
          <w:rStyle w:val="StyleStyleBold12pt"/>
        </w:rPr>
        <w:t>,3</w:t>
      </w:r>
      <w:proofErr w:type="gramEnd"/>
      <w:r w:rsidRPr="00D33125">
        <w:rPr>
          <w:rStyle w:val="StyleStyleBold12pt"/>
        </w:rPr>
        <w:t>)</w:t>
      </w:r>
    </w:p>
    <w:p w:rsidR="006F18E7" w:rsidRDefault="00135117" w:rsidP="00135117">
      <w:pPr>
        <w:rPr>
          <w:rStyle w:val="StyleBoldUnderline"/>
          <w:highlight w:val="cyan"/>
        </w:rPr>
      </w:pPr>
      <w:r w:rsidRPr="00AB7AA6">
        <w:rPr>
          <w:sz w:val="14"/>
        </w:rPr>
        <w:t xml:space="preserve">Nevertheless </w:t>
      </w:r>
      <w:r w:rsidRPr="001A5434">
        <w:rPr>
          <w:rStyle w:val="StyleBoldUnderline"/>
          <w:highlight w:val="cyan"/>
        </w:rPr>
        <w:t xml:space="preserve">America must exert pressure on Bahrain to </w:t>
      </w:r>
    </w:p>
    <w:p w:rsidR="006F18E7" w:rsidRDefault="006F18E7" w:rsidP="00135117">
      <w:pPr>
        <w:rPr>
          <w:sz w:val="14"/>
        </w:rPr>
      </w:pPr>
      <w:proofErr w:type="gramStart"/>
      <w:r>
        <w:rPr>
          <w:sz w:val="14"/>
        </w:rPr>
        <w:t xml:space="preserve">AND </w:t>
      </w:r>
    </w:p>
    <w:p w:rsidR="00135117" w:rsidRDefault="00135117" w:rsidP="00135117">
      <w:pPr>
        <w:rPr>
          <w:sz w:val="14"/>
        </w:rPr>
      </w:pPr>
      <w:r w:rsidRPr="00AB7AA6">
        <w:rPr>
          <w:sz w:val="14"/>
        </w:rPr>
        <w:t>island</w:t>
      </w:r>
      <w:proofErr w:type="gramEnd"/>
      <w:r w:rsidRPr="00AB7AA6">
        <w:rPr>
          <w:sz w:val="14"/>
        </w:rPr>
        <w:t xml:space="preserve"> is in for more unrest and violence.</w:t>
      </w:r>
    </w:p>
    <w:p w:rsidR="00D51ABF" w:rsidRPr="00135117" w:rsidRDefault="00D51ABF" w:rsidP="00135117">
      <w:bookmarkStart w:id="0" w:name="_GoBack"/>
      <w:bookmarkEnd w:id="0"/>
    </w:p>
    <w:sectPr w:rsidR="00D51ABF" w:rsidRPr="0013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FE" w:rsidRDefault="00F068FE" w:rsidP="005F5576">
      <w:r>
        <w:separator/>
      </w:r>
    </w:p>
  </w:endnote>
  <w:endnote w:type="continuationSeparator" w:id="0">
    <w:p w:rsidR="00F068FE" w:rsidRDefault="00F068FE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FE" w:rsidRDefault="00F068FE" w:rsidP="005F5576">
      <w:r>
        <w:separator/>
      </w:r>
    </w:p>
  </w:footnote>
  <w:footnote w:type="continuationSeparator" w:id="0">
    <w:p w:rsidR="00F068FE" w:rsidRDefault="00F068FE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1C6"/>
    <w:multiLevelType w:val="hybridMultilevel"/>
    <w:tmpl w:val="E4E0FC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7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35117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18E7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068FE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135117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1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135117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1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2</cp:revision>
  <dcterms:created xsi:type="dcterms:W3CDTF">2012-01-07T01:13:00Z</dcterms:created>
  <dcterms:modified xsi:type="dcterms:W3CDTF">2012-01-07T01:14:00Z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