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79B" w:rsidRDefault="0046279B" w:rsidP="0046279B">
      <w:pPr>
        <w:pStyle w:val="Heading1"/>
      </w:pPr>
      <w:r>
        <w:t>2AC</w:t>
      </w:r>
    </w:p>
    <w:p w:rsidR="0046279B" w:rsidRDefault="0046279B" w:rsidP="0046279B">
      <w:pPr>
        <w:pStyle w:val="Heading2"/>
      </w:pPr>
      <w:r>
        <w:t>2AC T – Democracy Assistance</w:t>
      </w:r>
    </w:p>
    <w:p w:rsidR="0046279B" w:rsidRDefault="0046279B" w:rsidP="0046279B">
      <w:pPr>
        <w:pStyle w:val="Heading3"/>
      </w:pPr>
      <w:r>
        <w:t>Counter-interpretation –</w:t>
      </w:r>
    </w:p>
    <w:p w:rsidR="0046279B" w:rsidRDefault="0046279B" w:rsidP="0046279B">
      <w:r>
        <w:t>(b) Sense of Congress regarding mechanisms for delivering assistance</w:t>
      </w:r>
    </w:p>
    <w:p w:rsidR="0046279B" w:rsidRDefault="0046279B" w:rsidP="0046279B">
      <w:r>
        <w:t>(1) Findings</w:t>
      </w:r>
    </w:p>
    <w:p w:rsidR="0046279B" w:rsidRDefault="0046279B" w:rsidP="0046279B">
      <w:r>
        <w:t>Congress finds the following:</w:t>
      </w:r>
    </w:p>
    <w:p w:rsidR="0046279B" w:rsidRDefault="0046279B" w:rsidP="0046279B">
      <w:pPr>
        <w:rPr>
          <w:rStyle w:val="StyleBoldUnderline"/>
          <w:highlight w:val="cyan"/>
        </w:rPr>
      </w:pPr>
      <w:r>
        <w:t xml:space="preserve">(A) </w:t>
      </w:r>
      <w:r w:rsidRPr="001B6958">
        <w:rPr>
          <w:rStyle w:val="StyleBoldUnderline"/>
          <w:highlight w:val="cyan"/>
        </w:rPr>
        <w:t>Democracy assistance has many</w:t>
      </w:r>
      <w:r>
        <w:t xml:space="preserve"> </w:t>
      </w:r>
      <w:r w:rsidRPr="001B6958">
        <w:t>different</w:t>
      </w:r>
      <w:r>
        <w:t xml:space="preserve"> </w:t>
      </w:r>
    </w:p>
    <w:p w:rsidR="0046279B" w:rsidRDefault="0046279B" w:rsidP="0046279B">
      <w:r>
        <w:t xml:space="preserve">AND </w:t>
      </w:r>
    </w:p>
    <w:p w:rsidR="0046279B" w:rsidRDefault="0046279B" w:rsidP="0046279B">
      <w:proofErr w:type="gramStart"/>
      <w:r>
        <w:t>auditing</w:t>
      </w:r>
      <w:proofErr w:type="gramEnd"/>
      <w:r>
        <w:t xml:space="preserve"> functions, </w:t>
      </w:r>
      <w:r w:rsidRPr="001B6958">
        <w:rPr>
          <w:rStyle w:val="StyleBoldUnderline"/>
          <w:highlight w:val="cyan"/>
        </w:rPr>
        <w:t>and</w:t>
      </w:r>
      <w:r>
        <w:t xml:space="preserve"> advance </w:t>
      </w:r>
      <w:r w:rsidRPr="001B6958">
        <w:rPr>
          <w:rStyle w:val="StyleBoldUnderline"/>
          <w:highlight w:val="cyan"/>
        </w:rPr>
        <w:t>security sector reform</w:t>
      </w:r>
      <w:r>
        <w:t>.</w:t>
      </w:r>
    </w:p>
    <w:p w:rsidR="0046279B" w:rsidRDefault="0046279B" w:rsidP="0046279B">
      <w:r>
        <w:t xml:space="preserve">(B) There is a need for </w:t>
      </w:r>
    </w:p>
    <w:p w:rsidR="0046279B" w:rsidRDefault="0046279B" w:rsidP="0046279B">
      <w:r>
        <w:t xml:space="preserve">AND </w:t>
      </w:r>
    </w:p>
    <w:p w:rsidR="0046279B" w:rsidRDefault="0046279B" w:rsidP="0046279B">
      <w:proofErr w:type="gramStart"/>
      <w:r>
        <w:t>and</w:t>
      </w:r>
      <w:proofErr w:type="gramEnd"/>
      <w:r>
        <w:t xml:space="preserve"> delivery mechanisms for United States democracy assistance.</w:t>
      </w:r>
    </w:p>
    <w:p w:rsidR="0046279B" w:rsidRDefault="0046279B" w:rsidP="0046279B">
      <w:pPr>
        <w:rPr>
          <w:rStyle w:val="StyleStyleBold12pt"/>
        </w:rPr>
      </w:pPr>
      <w:r w:rsidRPr="001B6958">
        <w:rPr>
          <w:rStyle w:val="StyleDate"/>
        </w:rPr>
        <w:t>US Code, ’10</w:t>
      </w:r>
      <w:r>
        <w:rPr>
          <w:rStyle w:val="StyleStyleBold12pt"/>
        </w:rPr>
        <w:t xml:space="preserve"> (“§ 8262. UNITED STATES DEMOCRACY ASSISTANCE PROGRAMS” Title 22, Chapter 89, Subchapter VI, </w:t>
      </w:r>
    </w:p>
    <w:p w:rsidR="0046279B" w:rsidRDefault="0046279B" w:rsidP="0046279B">
      <w:pPr>
        <w:rPr>
          <w:rStyle w:val="StyleStyleBold12pt"/>
        </w:rPr>
      </w:pPr>
      <w:hyperlink r:id="rId7" w:history="1">
        <w:r w:rsidRPr="005E17EA">
          <w:rPr>
            <w:rStyle w:val="Hyperlink"/>
          </w:rPr>
          <w:t>http://www.law.cornell.edu/uscode/usc_sec_22_00008262----000-.html</w:t>
        </w:r>
      </w:hyperlink>
      <w:r>
        <w:rPr>
          <w:rStyle w:val="StyleStyleBold12pt"/>
        </w:rPr>
        <w:t>)</w:t>
      </w:r>
    </w:p>
    <w:p w:rsidR="0046279B" w:rsidRPr="001B6958" w:rsidRDefault="0046279B" w:rsidP="0046279B">
      <w:pPr>
        <w:pStyle w:val="Heading3"/>
      </w:pPr>
      <w:r>
        <w:t>You’re wrong – governance is democracy assistance</w:t>
      </w:r>
    </w:p>
    <w:p w:rsidR="0046279B" w:rsidRPr="00E46AC3" w:rsidRDefault="0046279B" w:rsidP="0046279B">
      <w:pPr>
        <w:rPr>
          <w:sz w:val="12"/>
        </w:rPr>
      </w:pPr>
      <w:r w:rsidRPr="00E46AC3">
        <w:rPr>
          <w:rStyle w:val="StyleBoldUnderline"/>
        </w:rPr>
        <w:t xml:space="preserve">U.S. </w:t>
      </w:r>
      <w:r w:rsidRPr="00E46AC3">
        <w:rPr>
          <w:rStyle w:val="StyleBoldUnderline"/>
          <w:highlight w:val="cyan"/>
        </w:rPr>
        <w:t>Democracy Assistance</w:t>
      </w:r>
      <w:r>
        <w:rPr>
          <w:rStyle w:val="StyleBoldUnderline"/>
        </w:rPr>
        <w:t xml:space="preserve"> </w:t>
      </w:r>
      <w:r w:rsidRPr="00E46AC3">
        <w:rPr>
          <w:sz w:val="12"/>
        </w:rPr>
        <w:t xml:space="preserve">Donor agencies may differ somewhat in their definition of democracy assistance, and some may direct their resources towards one or two sub-categories. The model developed by USAID covers many of the themes addressed by donors. It </w:t>
      </w:r>
      <w:r w:rsidRPr="00E46AC3">
        <w:rPr>
          <w:rStyle w:val="StyleBoldUnderline"/>
          <w:highlight w:val="cyan"/>
        </w:rPr>
        <w:t>is divided into four</w:t>
      </w:r>
      <w:r w:rsidRPr="00E46AC3">
        <w:rPr>
          <w:rStyle w:val="StyleBoldUnderline"/>
        </w:rPr>
        <w:t xml:space="preserve"> main </w:t>
      </w:r>
      <w:r w:rsidRPr="00E46AC3">
        <w:rPr>
          <w:rStyle w:val="StyleBoldUnderline"/>
          <w:highlight w:val="cyan"/>
        </w:rPr>
        <w:t>subcategories. These areas</w:t>
      </w:r>
      <w:r w:rsidRPr="00E46AC3">
        <w:rPr>
          <w:rStyle w:val="StyleBoldUnderline"/>
        </w:rPr>
        <w:t xml:space="preserve"> of focus </w:t>
      </w:r>
      <w:r w:rsidRPr="00E46AC3">
        <w:rPr>
          <w:rStyle w:val="StyleBoldUnderline"/>
          <w:highlight w:val="cyan"/>
        </w:rPr>
        <w:t>include rule of law, civil society</w:t>
      </w:r>
      <w:r w:rsidRPr="00E46AC3">
        <w:rPr>
          <w:rStyle w:val="StyleBoldUnderline"/>
        </w:rPr>
        <w:t xml:space="preserve">, elections and </w:t>
      </w:r>
      <w:r w:rsidRPr="00E46AC3">
        <w:rPr>
          <w:rStyle w:val="StyleBoldUnderline"/>
          <w:highlight w:val="cyan"/>
        </w:rPr>
        <w:t>political processes, and governance</w:t>
      </w:r>
      <w:r w:rsidRPr="00E46AC3">
        <w:rPr>
          <w:sz w:val="12"/>
        </w:rPr>
        <w:t>.</w:t>
      </w:r>
    </w:p>
    <w:p w:rsidR="0046279B" w:rsidRPr="00325187" w:rsidRDefault="0046279B" w:rsidP="0046279B">
      <w:pPr>
        <w:rPr>
          <w:b/>
          <w:bCs/>
        </w:rPr>
      </w:pPr>
      <w:r w:rsidRPr="00E46AC3">
        <w:rPr>
          <w:rStyle w:val="StyleDate"/>
        </w:rPr>
        <w:t>McMahon</w:t>
      </w:r>
      <w:r w:rsidRPr="00E46AC3">
        <w:rPr>
          <w:rStyle w:val="StyleStyleBold12pt"/>
        </w:rPr>
        <w:t xml:space="preserve">, </w:t>
      </w:r>
      <w:r>
        <w:rPr>
          <w:rStyle w:val="StyleStyleBold12pt"/>
        </w:rPr>
        <w:t>Professor PolSci Binghamton, ‘</w:t>
      </w:r>
      <w:r w:rsidRPr="00E46AC3">
        <w:rPr>
          <w:rStyle w:val="StyleDate"/>
        </w:rPr>
        <w:t>2</w:t>
      </w:r>
      <w:r>
        <w:rPr>
          <w:rStyle w:val="StyleStyleBold12pt"/>
        </w:rPr>
        <w:t xml:space="preserve"> (Edward, September, “The Impact of U.S. Democracy and Governance Assistance in Africa: Benin Case Study” </w:t>
      </w:r>
      <w:r w:rsidRPr="00E46AC3">
        <w:rPr>
          <w:rStyle w:val="StyleStyleBold12pt"/>
        </w:rPr>
        <w:t>http://cdp.binghamton.edu/papers/benin.pdf</w:t>
      </w:r>
      <w:r>
        <w:rPr>
          <w:rStyle w:val="StyleStyleBold12pt"/>
        </w:rPr>
        <w:t>)</w:t>
      </w:r>
    </w:p>
    <w:p w:rsidR="0046279B" w:rsidRPr="001D463A" w:rsidRDefault="0046279B" w:rsidP="0046279B">
      <w:pPr>
        <w:pStyle w:val="Heading3"/>
      </w:pPr>
      <w:r>
        <w:t>We meet – IMET c</w:t>
      </w:r>
      <w:r w:rsidRPr="001D463A">
        <w:t xml:space="preserve">ivil-military programming is </w:t>
      </w:r>
      <w:r>
        <w:t>democracy assistance</w:t>
      </w:r>
    </w:p>
    <w:p w:rsidR="0046279B" w:rsidRPr="00B0511D" w:rsidRDefault="0046279B" w:rsidP="0046279B">
      <w:pPr>
        <w:rPr>
          <w:rStyle w:val="StyleStyleBold12pt"/>
        </w:rPr>
      </w:pPr>
      <w:r w:rsidRPr="004A7439">
        <w:rPr>
          <w:rStyle w:val="StyleDate"/>
        </w:rPr>
        <w:t>Carothers</w:t>
      </w:r>
      <w:r w:rsidRPr="00B0511D">
        <w:rPr>
          <w:rStyle w:val="StyleStyleBold12pt"/>
        </w:rPr>
        <w:t xml:space="preserve">, Director of Democracy at Carnegie, </w:t>
      </w:r>
      <w:r w:rsidRPr="004A7439">
        <w:rPr>
          <w:rStyle w:val="StyleDate"/>
        </w:rPr>
        <w:t>’99</w:t>
      </w:r>
      <w:r w:rsidRPr="00B0511D">
        <w:rPr>
          <w:rStyle w:val="StyleStyleBold12pt"/>
        </w:rPr>
        <w:t xml:space="preserve"> (Thomas, “Aiding Democracy Abroad: the Learning Curve” p 196-197)</w:t>
      </w:r>
    </w:p>
    <w:p w:rsidR="0046279B" w:rsidRDefault="0046279B" w:rsidP="0046279B">
      <w:pPr>
        <w:rPr>
          <w:sz w:val="12"/>
        </w:rPr>
      </w:pPr>
      <w:r w:rsidRPr="00CB6A8D">
        <w:rPr>
          <w:rStyle w:val="StyleBoldUnderline"/>
          <w:highlight w:val="cyan"/>
        </w:rPr>
        <w:t>An additional area of democracy aid</w:t>
      </w:r>
      <w:r w:rsidRPr="00CB6A8D">
        <w:rPr>
          <w:sz w:val="12"/>
        </w:rPr>
        <w:t xml:space="preserve"> that merits </w:t>
      </w:r>
    </w:p>
    <w:p w:rsidR="0046279B" w:rsidRDefault="0046279B" w:rsidP="0046279B">
      <w:pPr>
        <w:rPr>
          <w:sz w:val="12"/>
        </w:rPr>
      </w:pPr>
      <w:r>
        <w:rPr>
          <w:sz w:val="12"/>
        </w:rPr>
        <w:t xml:space="preserve">AND </w:t>
      </w:r>
    </w:p>
    <w:p w:rsidR="0046279B" w:rsidRDefault="0046279B" w:rsidP="0046279B">
      <w:pPr>
        <w:rPr>
          <w:sz w:val="12"/>
        </w:rPr>
      </w:pPr>
      <w:proofErr w:type="gramStart"/>
      <w:r w:rsidRPr="00CB6A8D">
        <w:rPr>
          <w:sz w:val="12"/>
        </w:rPr>
        <w:t>involved</w:t>
      </w:r>
      <w:proofErr w:type="gramEnd"/>
      <w:r w:rsidRPr="00CB6A8D">
        <w:rPr>
          <w:sz w:val="12"/>
        </w:rPr>
        <w:t xml:space="preserve"> in human rights abuses and military dictatorships.</w:t>
      </w:r>
    </w:p>
    <w:p w:rsidR="0046279B" w:rsidRDefault="0046279B" w:rsidP="0046279B">
      <w:pPr>
        <w:pStyle w:val="Heading3"/>
      </w:pPr>
      <w:r>
        <w:t>Prefer our interpretation –</w:t>
      </w:r>
    </w:p>
    <w:p w:rsidR="0046279B" w:rsidRDefault="0046279B" w:rsidP="0046279B">
      <w:pPr>
        <w:pStyle w:val="Heading3"/>
      </w:pPr>
      <w:r>
        <w:t>Grounded literature – Carothers is the most qualified source on the topic</w:t>
      </w:r>
    </w:p>
    <w:p w:rsidR="0046279B" w:rsidRPr="00E6183A" w:rsidRDefault="0046279B" w:rsidP="0046279B">
      <w:pPr>
        <w:rPr>
          <w:rStyle w:val="StyleStyleBold12pt"/>
        </w:rPr>
      </w:pPr>
      <w:r w:rsidRPr="00E6183A">
        <w:rPr>
          <w:rStyle w:val="StyleDate"/>
        </w:rPr>
        <w:t>Brookings, ‘4</w:t>
      </w:r>
      <w:r>
        <w:rPr>
          <w:rStyle w:val="StyleStyleBold12pt"/>
        </w:rPr>
        <w:t xml:space="preserve"> (“REVIEW: Critical Mission: Essays on Democracy Promotion” http://www.brookings.edu/press/Books/2004/criticalmission.aspx)</w:t>
      </w:r>
    </w:p>
    <w:p w:rsidR="0046279B" w:rsidRDefault="0046279B" w:rsidP="0046279B">
      <w:pPr>
        <w:rPr>
          <w:rStyle w:val="StyleBoldUnderline"/>
          <w:highlight w:val="cyan"/>
        </w:rPr>
      </w:pPr>
      <w:r w:rsidRPr="00891FDA">
        <w:rPr>
          <w:rStyle w:val="StyleBoldUnderline"/>
          <w:highlight w:val="cyan"/>
        </w:rPr>
        <w:t>Demand for</w:t>
      </w:r>
      <w:r w:rsidRPr="00E6183A">
        <w:rPr>
          <w:rStyle w:val="StyleBoldUnderline"/>
        </w:rPr>
        <w:t xml:space="preserve"> practical </w:t>
      </w:r>
      <w:r w:rsidRPr="00891FDA">
        <w:rPr>
          <w:rStyle w:val="StyleBoldUnderline"/>
          <w:highlight w:val="cyan"/>
        </w:rPr>
        <w:t>knowledge</w:t>
      </w:r>
      <w:r w:rsidRPr="00E6183A">
        <w:rPr>
          <w:rStyle w:val="StyleBoldUnderline"/>
        </w:rPr>
        <w:t xml:space="preserve"> and lessons </w:t>
      </w:r>
      <w:r w:rsidRPr="00891FDA">
        <w:rPr>
          <w:rStyle w:val="StyleBoldUnderline"/>
          <w:highlight w:val="cyan"/>
        </w:rPr>
        <w:t xml:space="preserve">about how </w:t>
      </w:r>
    </w:p>
    <w:p w:rsidR="0046279B" w:rsidRDefault="0046279B" w:rsidP="0046279B">
      <w:pPr>
        <w:rPr>
          <w:sz w:val="12"/>
        </w:rPr>
      </w:pPr>
      <w:r>
        <w:rPr>
          <w:sz w:val="12"/>
        </w:rPr>
        <w:t xml:space="preserve">AND </w:t>
      </w:r>
    </w:p>
    <w:p w:rsidR="0046279B" w:rsidRPr="00182502" w:rsidRDefault="0046279B" w:rsidP="0046279B">
      <w:pPr>
        <w:rPr>
          <w:sz w:val="12"/>
        </w:rPr>
      </w:pPr>
      <w:proofErr w:type="gramStart"/>
      <w:r w:rsidRPr="00182502">
        <w:rPr>
          <w:sz w:val="12"/>
        </w:rPr>
        <w:t>-date, comprehensive bibliography on democracy promotion.</w:t>
      </w:r>
      <w:proofErr w:type="gramEnd"/>
    </w:p>
    <w:p w:rsidR="0046279B" w:rsidRDefault="0046279B" w:rsidP="0046279B">
      <w:pPr>
        <w:rPr>
          <w:rStyle w:val="StyleBoldUnderline"/>
          <w:highlight w:val="cyan"/>
        </w:rPr>
      </w:pPr>
      <w:r w:rsidRPr="00182502">
        <w:rPr>
          <w:sz w:val="12"/>
        </w:rPr>
        <w:t xml:space="preserve">ABOUT THE AUTHOR Thomas Carothers Thomas </w:t>
      </w:r>
      <w:r w:rsidRPr="00891FDA">
        <w:rPr>
          <w:rStyle w:val="StyleBoldUnderline"/>
          <w:highlight w:val="cyan"/>
        </w:rPr>
        <w:t xml:space="preserve">Carothers is </w:t>
      </w:r>
    </w:p>
    <w:p w:rsidR="0046279B" w:rsidRDefault="0046279B" w:rsidP="0046279B">
      <w:pPr>
        <w:rPr>
          <w:rStyle w:val="StyleBoldUnderline"/>
        </w:rPr>
      </w:pPr>
      <w:r>
        <w:rPr>
          <w:rStyle w:val="StyleBoldUnderline"/>
        </w:rPr>
        <w:t xml:space="preserve">AND </w:t>
      </w:r>
    </w:p>
    <w:p w:rsidR="0046279B" w:rsidRPr="00E6183A" w:rsidRDefault="0046279B" w:rsidP="0046279B">
      <w:pPr>
        <w:rPr>
          <w:rStyle w:val="StyleBoldUnderline"/>
        </w:rPr>
      </w:pPr>
      <w:proofErr w:type="gramStart"/>
      <w:r w:rsidRPr="00E6183A">
        <w:rPr>
          <w:rStyle w:val="StyleBoldUnderline"/>
        </w:rPr>
        <w:t>expert</w:t>
      </w:r>
      <w:proofErr w:type="gramEnd"/>
      <w:r w:rsidRPr="00E6183A">
        <w:rPr>
          <w:rStyle w:val="StyleBoldUnderline"/>
        </w:rPr>
        <w:t xml:space="preserve"> on U.S. foreign policy.</w:t>
      </w:r>
    </w:p>
    <w:p w:rsidR="0046279B" w:rsidRDefault="0046279B" w:rsidP="0046279B">
      <w:pPr>
        <w:rPr>
          <w:sz w:val="12"/>
        </w:rPr>
      </w:pPr>
      <w:r w:rsidRPr="00182502">
        <w:rPr>
          <w:sz w:val="12"/>
        </w:rPr>
        <w:t xml:space="preserve">SELECTED </w:t>
      </w:r>
      <w:r w:rsidRPr="00875CBC">
        <w:rPr>
          <w:rStyle w:val="StyleBoldUnderline"/>
        </w:rPr>
        <w:t>REVIEWS</w:t>
      </w:r>
      <w:r w:rsidRPr="00182502">
        <w:rPr>
          <w:sz w:val="12"/>
        </w:rPr>
        <w:t xml:space="preserve"> "Carothers's examinations have helped us </w:t>
      </w:r>
    </w:p>
    <w:p w:rsidR="0046279B" w:rsidRDefault="0046279B" w:rsidP="0046279B">
      <w:pPr>
        <w:rPr>
          <w:sz w:val="12"/>
        </w:rPr>
      </w:pPr>
      <w:r>
        <w:rPr>
          <w:sz w:val="12"/>
        </w:rPr>
        <w:t xml:space="preserve">AND </w:t>
      </w:r>
    </w:p>
    <w:p w:rsidR="0046279B" w:rsidRDefault="0046279B" w:rsidP="0046279B">
      <w:pPr>
        <w:rPr>
          <w:sz w:val="12"/>
        </w:rPr>
      </w:pPr>
      <w:r w:rsidRPr="00182502">
        <w:rPr>
          <w:sz w:val="12"/>
        </w:rPr>
        <w:t xml:space="preserve">Robert </w:t>
      </w:r>
      <w:r w:rsidRPr="00E6183A">
        <w:rPr>
          <w:rStyle w:val="StyleBoldUnderline"/>
        </w:rPr>
        <w:t>Kagan</w:t>
      </w:r>
      <w:r w:rsidRPr="00182502">
        <w:rPr>
          <w:sz w:val="12"/>
        </w:rPr>
        <w:t>, author, of PARADISE AND POWER</w:t>
      </w:r>
    </w:p>
    <w:p w:rsidR="0046279B" w:rsidRPr="00182502" w:rsidRDefault="0046279B" w:rsidP="0046279B">
      <w:pPr>
        <w:pStyle w:val="Heading3"/>
      </w:pPr>
      <w:r>
        <w:t>Core of the topic – excluding military democracy assistance is arbitrary – turns limits and predictability</w:t>
      </w:r>
    </w:p>
    <w:p w:rsidR="0046279B" w:rsidRPr="002D31F9" w:rsidRDefault="0046279B" w:rsidP="0046279B">
      <w:pPr>
        <w:rPr>
          <w:rStyle w:val="StyleStyleBold12pt"/>
        </w:rPr>
      </w:pPr>
      <w:r w:rsidRPr="002D31F9">
        <w:rPr>
          <w:rStyle w:val="StyleDate"/>
        </w:rPr>
        <w:t xml:space="preserve">Phillips, </w:t>
      </w:r>
      <w:r w:rsidRPr="002D31F9">
        <w:rPr>
          <w:rStyle w:val="StyleStyleBold12pt"/>
        </w:rPr>
        <w:t>Director of National Committee on American Foreign Policy,</w:t>
      </w:r>
      <w:r w:rsidRPr="002D31F9">
        <w:rPr>
          <w:rStyle w:val="StyleDate"/>
        </w:rPr>
        <w:t xml:space="preserve"> and Mitchell, </w:t>
      </w:r>
      <w:r w:rsidRPr="002D31F9">
        <w:rPr>
          <w:rStyle w:val="StyleStyleBold12pt"/>
        </w:rPr>
        <w:t>International Politics Prof at Columbia,</w:t>
      </w:r>
      <w:r w:rsidRPr="002D31F9">
        <w:rPr>
          <w:rStyle w:val="StyleDate"/>
        </w:rPr>
        <w:t xml:space="preserve"> ‘8</w:t>
      </w:r>
      <w:r w:rsidRPr="002D31F9">
        <w:rPr>
          <w:rStyle w:val="StyleStyleBold12pt"/>
        </w:rPr>
        <w:t xml:space="preserve"> (David and Lincoln, May, “Enhancing Democracy Assistance” American Foreign Policy Interests, Vol 30 Issue 3, p 156-175, InformaWorld)</w:t>
      </w:r>
    </w:p>
    <w:p w:rsidR="0046279B" w:rsidRDefault="0046279B" w:rsidP="0046279B">
      <w:pPr>
        <w:rPr>
          <w:rStyle w:val="StyleBoldUnderline"/>
        </w:rPr>
      </w:pPr>
      <w:r w:rsidRPr="004A183F">
        <w:rPr>
          <w:rStyle w:val="StyleBoldUnderline"/>
        </w:rPr>
        <w:t xml:space="preserve">Decades of successful </w:t>
      </w:r>
      <w:r w:rsidRPr="00A94D75">
        <w:rPr>
          <w:rStyle w:val="StyleBoldUnderline"/>
          <w:highlight w:val="cyan"/>
        </w:rPr>
        <w:t>democracy assistance</w:t>
      </w:r>
      <w:r w:rsidRPr="004A183F">
        <w:rPr>
          <w:rStyle w:val="StyleBoldUnderline"/>
        </w:rPr>
        <w:t xml:space="preserve"> as well as </w:t>
      </w:r>
    </w:p>
    <w:p w:rsidR="0046279B" w:rsidRDefault="0046279B" w:rsidP="0046279B">
      <w:pPr>
        <w:rPr>
          <w:rStyle w:val="StyleBoldUnderline"/>
        </w:rPr>
      </w:pPr>
      <w:r>
        <w:rPr>
          <w:rStyle w:val="StyleBoldUnderline"/>
        </w:rPr>
        <w:t xml:space="preserve">AND </w:t>
      </w:r>
    </w:p>
    <w:p w:rsidR="0046279B" w:rsidRDefault="0046279B" w:rsidP="0046279B">
      <w:pPr>
        <w:rPr>
          <w:rStyle w:val="StyleBoldUnderline"/>
        </w:rPr>
      </w:pPr>
      <w:proofErr w:type="gramStart"/>
      <w:r w:rsidRPr="004A183F">
        <w:rPr>
          <w:rStyle w:val="StyleBoldUnderline"/>
        </w:rPr>
        <w:t>lest</w:t>
      </w:r>
      <w:proofErr w:type="gramEnd"/>
      <w:r w:rsidRPr="004A183F">
        <w:rPr>
          <w:rStyle w:val="StyleBoldUnderline"/>
        </w:rPr>
        <w:t xml:space="preserve"> the opportunity</w:t>
      </w:r>
      <w:r>
        <w:rPr>
          <w:rStyle w:val="StyleBoldUnderline"/>
        </w:rPr>
        <w:t xml:space="preserve"> </w:t>
      </w:r>
      <w:r w:rsidRPr="004A183F">
        <w:rPr>
          <w:rStyle w:val="StyleBoldUnderline"/>
        </w:rPr>
        <w:t>to shape outcomes be lost.</w:t>
      </w:r>
    </w:p>
    <w:p w:rsidR="0046279B" w:rsidRDefault="0046279B" w:rsidP="0046279B">
      <w:pPr>
        <w:pStyle w:val="Heading2"/>
      </w:pPr>
      <w:r>
        <w:t>2AC Neolib</w:t>
      </w:r>
    </w:p>
    <w:p w:rsidR="0046279B" w:rsidRPr="00EE4E04" w:rsidRDefault="0046279B" w:rsidP="0046279B">
      <w:pPr>
        <w:pStyle w:val="Heading3"/>
      </w:pPr>
      <w:r w:rsidRPr="00EE4E04">
        <w:t xml:space="preserve">Permutation – do the plan </w:t>
      </w:r>
      <w:r>
        <w:t>as a performative analytic</w:t>
      </w:r>
      <w:r w:rsidRPr="00EE4E04">
        <w:t xml:space="preserve"> – it’s not a mandate of the plan – democracy assistance can still be given without creating ties of economic exploitation</w:t>
      </w:r>
    </w:p>
    <w:p w:rsidR="0046279B" w:rsidRPr="00EE4E04" w:rsidRDefault="0046279B" w:rsidP="0046279B">
      <w:pPr>
        <w:rPr>
          <w:rStyle w:val="StyleStyleBold12pt"/>
          <w:b w:val="0"/>
          <w:bCs w:val="0"/>
        </w:rPr>
      </w:pPr>
      <w:r w:rsidRPr="00EE4E04">
        <w:rPr>
          <w:rStyle w:val="StyleDate"/>
        </w:rPr>
        <w:t>Youngs</w:t>
      </w:r>
      <w:r w:rsidRPr="00EE4E04">
        <w:rPr>
          <w:rStyle w:val="StyleStyleBold12pt"/>
        </w:rPr>
        <w:t xml:space="preserve">, Director-General FRIDE, </w:t>
      </w:r>
      <w:r w:rsidRPr="00EE4E04">
        <w:rPr>
          <w:rStyle w:val="StyleDate"/>
        </w:rPr>
        <w:t>’11</w:t>
      </w:r>
      <w:r w:rsidRPr="00EE4E04">
        <w:rPr>
          <w:rStyle w:val="StyleStyleBold12pt"/>
        </w:rPr>
        <w:t xml:space="preserve"> (Richard- Professor Politics University of Warwick, February 11, “Misunderstanding </w:t>
      </w:r>
      <w:proofErr w:type="gramStart"/>
      <w:r w:rsidRPr="00EE4E04">
        <w:rPr>
          <w:rStyle w:val="StyleStyleBold12pt"/>
        </w:rPr>
        <w:t>The Maladies Of</w:t>
      </w:r>
      <w:proofErr w:type="gramEnd"/>
      <w:r w:rsidRPr="00EE4E04">
        <w:rPr>
          <w:rStyle w:val="StyleStyleBold12pt"/>
        </w:rPr>
        <w:t xml:space="preserve"> Liberal Democracy Promotion” http://www.eurasiareview.com/misunderstanding-the-maladies-of-liberal-democracy-promotion-18022011/)</w:t>
      </w:r>
    </w:p>
    <w:p w:rsidR="0046279B" w:rsidRDefault="0046279B" w:rsidP="0046279B">
      <w:pPr>
        <w:rPr>
          <w:rStyle w:val="StyleBoldUnderline"/>
          <w:highlight w:val="cyan"/>
        </w:rPr>
      </w:pPr>
      <w:r w:rsidRPr="00CF1B8E">
        <w:rPr>
          <w:sz w:val="12"/>
        </w:rPr>
        <w:t xml:space="preserve">Third, </w:t>
      </w:r>
      <w:r w:rsidRPr="00EE4E04">
        <w:rPr>
          <w:rStyle w:val="StyleBoldUnderline"/>
          <w:highlight w:val="cyan"/>
        </w:rPr>
        <w:t xml:space="preserve">central to critical perspectives is the </w:t>
      </w:r>
    </w:p>
    <w:p w:rsidR="0046279B" w:rsidRDefault="0046279B" w:rsidP="0046279B">
      <w:pPr>
        <w:rPr>
          <w:sz w:val="12"/>
        </w:rPr>
      </w:pPr>
      <w:r>
        <w:rPr>
          <w:sz w:val="12"/>
        </w:rPr>
        <w:t xml:space="preserve">AND </w:t>
      </w:r>
    </w:p>
    <w:p w:rsidR="0046279B" w:rsidRDefault="0046279B" w:rsidP="0046279B">
      <w:pPr>
        <w:rPr>
          <w:sz w:val="12"/>
        </w:rPr>
      </w:pPr>
      <w:proofErr w:type="gramStart"/>
      <w:r w:rsidRPr="00CF1B8E">
        <w:rPr>
          <w:sz w:val="12"/>
        </w:rPr>
        <w:t>not</w:t>
      </w:r>
      <w:proofErr w:type="gramEnd"/>
      <w:r w:rsidRPr="00CF1B8E">
        <w:rPr>
          <w:sz w:val="12"/>
        </w:rPr>
        <w:t xml:space="preserve"> to be captured by incumbent autocratic regimes.</w:t>
      </w:r>
    </w:p>
    <w:p w:rsidR="0046279B" w:rsidRDefault="0046279B" w:rsidP="0046279B">
      <w:pPr>
        <w:pStyle w:val="Heading3"/>
      </w:pPr>
      <w:r>
        <w:t xml:space="preserve">Alt doesn’t solve the </w:t>
      </w:r>
      <w:proofErr w:type="gramStart"/>
      <w:r>
        <w:t>K  -</w:t>
      </w:r>
      <w:proofErr w:type="gramEnd"/>
      <w:r>
        <w:t xml:space="preserve"> don’t change democracy assistance practices or IMET – no spillover</w:t>
      </w:r>
    </w:p>
    <w:p w:rsidR="0046279B" w:rsidRPr="00F939BF" w:rsidRDefault="0046279B" w:rsidP="0046279B">
      <w:pPr>
        <w:rPr>
          <w:rStyle w:val="StyleStyleBold12pt"/>
        </w:rPr>
      </w:pPr>
      <w:r w:rsidRPr="00F939BF">
        <w:rPr>
          <w:rStyle w:val="StyleDate"/>
        </w:rPr>
        <w:t>Jones</w:t>
      </w:r>
      <w:r w:rsidRPr="00F939BF">
        <w:rPr>
          <w:rStyle w:val="StyleStyleBold12pt"/>
        </w:rPr>
        <w:t xml:space="preserve">, Professor Security Studies Cardiff U, </w:t>
      </w:r>
      <w:r w:rsidRPr="00F939BF">
        <w:rPr>
          <w:rStyle w:val="StyleDate"/>
        </w:rPr>
        <w:t>’99</w:t>
      </w:r>
      <w:r w:rsidRPr="00F939BF">
        <w:rPr>
          <w:rStyle w:val="StyleStyleBold12pt"/>
        </w:rPr>
        <w:t xml:space="preserve"> (Richard Wyn, “Security, Strategy, and Critical Theory” http://library.northsouth.edu/Upload/Security%20Strategy%20and%20Critical%20Theory.pdf)</w:t>
      </w:r>
    </w:p>
    <w:p w:rsidR="0046279B" w:rsidRDefault="0046279B" w:rsidP="0046279B">
      <w:pPr>
        <w:rPr>
          <w:sz w:val="12"/>
        </w:rPr>
      </w:pPr>
      <w:r w:rsidRPr="00F11AF4">
        <w:rPr>
          <w:sz w:val="12"/>
        </w:rPr>
        <w:t xml:space="preserve">Critical International Theory and Emancipatory Politics </w:t>
      </w:r>
      <w:proofErr w:type="gramStart"/>
      <w:r w:rsidRPr="00F11AF4">
        <w:rPr>
          <w:sz w:val="12"/>
        </w:rPr>
        <w:t>Because</w:t>
      </w:r>
      <w:proofErr w:type="gramEnd"/>
      <w:r w:rsidRPr="00F11AF4">
        <w:rPr>
          <w:sz w:val="12"/>
        </w:rPr>
        <w:t xml:space="preserve"> emancipatory </w:t>
      </w:r>
    </w:p>
    <w:p w:rsidR="0046279B" w:rsidRDefault="0046279B" w:rsidP="0046279B">
      <w:pPr>
        <w:rPr>
          <w:rStyle w:val="StyleBoldUnderline"/>
          <w:highlight w:val="cyan"/>
        </w:rPr>
      </w:pPr>
      <w:r>
        <w:rPr>
          <w:rStyle w:val="StyleBoldUnderline"/>
          <w:highlight w:val="cyan"/>
        </w:rPr>
        <w:t xml:space="preserve">AND </w:t>
      </w:r>
    </w:p>
    <w:p w:rsidR="0046279B" w:rsidRPr="00325187" w:rsidRDefault="0046279B" w:rsidP="0046279B">
      <w:pPr>
        <w:rPr>
          <w:bCs/>
          <w:sz w:val="24"/>
          <w:u w:val="single"/>
        </w:rPr>
      </w:pPr>
      <w:proofErr w:type="gramStart"/>
      <w:r w:rsidRPr="00F939BF">
        <w:rPr>
          <w:rStyle w:val="StyleBoldUnderline"/>
          <w:highlight w:val="cyan"/>
        </w:rPr>
        <w:t>thus</w:t>
      </w:r>
      <w:proofErr w:type="gramEnd"/>
      <w:r w:rsidRPr="00F939BF">
        <w:rPr>
          <w:rStyle w:val="StyleBoldUnderline"/>
        </w:rPr>
        <w:t xml:space="preserve"> that it </w:t>
      </w:r>
      <w:r w:rsidRPr="00F11AF4">
        <w:rPr>
          <w:rStyle w:val="StyleBoldUnderline"/>
          <w:highlight w:val="green"/>
        </w:rPr>
        <w:t>is a fatally flawed enterprise</w:t>
      </w:r>
      <w:r w:rsidRPr="00F939BF">
        <w:rPr>
          <w:rStyle w:val="StyleBoldUnderline"/>
        </w:rPr>
        <w:t>.</w:t>
      </w:r>
    </w:p>
    <w:p w:rsidR="0046279B" w:rsidRPr="00FA1DB5" w:rsidRDefault="0046279B" w:rsidP="0046279B">
      <w:pPr>
        <w:pStyle w:val="Heading3"/>
      </w:pPr>
      <w:r w:rsidRPr="00FA1DB5">
        <w:t xml:space="preserve">Foreign policy should be guided by a mix of moral and self-interested motivations – </w:t>
      </w:r>
      <w:r>
        <w:t>alt can’t solve the aff or US hegemony</w:t>
      </w:r>
    </w:p>
    <w:p w:rsidR="0046279B" w:rsidRPr="00FA1DB5" w:rsidRDefault="0046279B" w:rsidP="0046279B">
      <w:pPr>
        <w:rPr>
          <w:rStyle w:val="StyleStyleBold12pt"/>
        </w:rPr>
      </w:pPr>
      <w:r w:rsidRPr="00FA1DB5">
        <w:rPr>
          <w:rStyle w:val="StyleStyleBold12pt"/>
        </w:rPr>
        <w:t xml:space="preserve">George </w:t>
      </w:r>
      <w:r w:rsidRPr="00FA1DB5">
        <w:rPr>
          <w:rStyle w:val="StyleDate"/>
        </w:rPr>
        <w:t>Friedman</w:t>
      </w:r>
      <w:r w:rsidRPr="00FA1DB5">
        <w:rPr>
          <w:rStyle w:val="StyleStyleBold12pt"/>
        </w:rPr>
        <w:t xml:space="preserve"> - founder, chief intelligence officer, and CEO of Stratfor – 12/6/</w:t>
      </w:r>
      <w:r w:rsidRPr="00FA1DB5">
        <w:rPr>
          <w:rStyle w:val="StyleDate"/>
        </w:rPr>
        <w:t>11</w:t>
      </w:r>
      <w:r w:rsidRPr="00FA1DB5">
        <w:rPr>
          <w:rStyle w:val="StyleStyleBold12pt"/>
        </w:rPr>
        <w:t>, Egypt and the Idealist-Realist Debate in U.S. Foreign Policy, http://www.stratfor.com/weekly/20111205-egypt-and-idealist-realist-debate-us-foreign-policy?utm_source=freelist-f&amp;utm_medium=email&amp;utm_campaign=20111206&amp;utm_term=gweekly&amp;utm_content=readmore&amp;elq=88a5097c3a284763b9202918890c5a91</w:t>
      </w:r>
    </w:p>
    <w:p w:rsidR="0046279B" w:rsidRDefault="0046279B" w:rsidP="0046279B">
      <w:pPr>
        <w:rPr>
          <w:sz w:val="12"/>
        </w:rPr>
      </w:pPr>
      <w:r w:rsidRPr="008C0EB3">
        <w:rPr>
          <w:rStyle w:val="StyleBoldUnderline"/>
          <w:highlight w:val="green"/>
        </w:rPr>
        <w:t>Western countries</w:t>
      </w:r>
      <w:r w:rsidRPr="00FA1DB5">
        <w:rPr>
          <w:sz w:val="12"/>
        </w:rPr>
        <w:t xml:space="preserve">, following the principles of the </w:t>
      </w:r>
    </w:p>
    <w:p w:rsidR="0046279B" w:rsidRDefault="0046279B" w:rsidP="0046279B">
      <w:pPr>
        <w:rPr>
          <w:sz w:val="12"/>
        </w:rPr>
      </w:pPr>
      <w:r>
        <w:rPr>
          <w:sz w:val="12"/>
        </w:rPr>
        <w:t xml:space="preserve">AND </w:t>
      </w:r>
    </w:p>
    <w:p w:rsidR="0046279B" w:rsidRDefault="0046279B" w:rsidP="0046279B">
      <w:pPr>
        <w:rPr>
          <w:sz w:val="12"/>
        </w:rPr>
      </w:pPr>
      <w:proofErr w:type="gramStart"/>
      <w:r w:rsidRPr="00FA1DB5">
        <w:rPr>
          <w:sz w:val="12"/>
        </w:rPr>
        <w:t>and</w:t>
      </w:r>
      <w:proofErr w:type="gramEnd"/>
      <w:r w:rsidRPr="00FA1DB5">
        <w:rPr>
          <w:sz w:val="12"/>
        </w:rPr>
        <w:t xml:space="preserve"> I think you can see the predicament.</w:t>
      </w:r>
    </w:p>
    <w:p w:rsidR="0046279B" w:rsidRPr="00EE4E04" w:rsidRDefault="0046279B" w:rsidP="0046279B">
      <w:pPr>
        <w:pStyle w:val="Heading3"/>
        <w:rPr>
          <w:rFonts w:eastAsia="Cambria"/>
        </w:rPr>
      </w:pPr>
      <w:r w:rsidRPr="00EE4E04">
        <w:rPr>
          <w:rFonts w:eastAsia="Cambria"/>
        </w:rPr>
        <w:t>Studies prove conflicts have been decreasing – primacy is THE reason.</w:t>
      </w:r>
    </w:p>
    <w:p w:rsidR="0046279B" w:rsidRPr="00EE4E04" w:rsidRDefault="0046279B" w:rsidP="0046279B">
      <w:pPr>
        <w:rPr>
          <w:rStyle w:val="StyleStyleBold12pt"/>
          <w:b w:val="0"/>
          <w:bCs w:val="0"/>
        </w:rPr>
      </w:pPr>
      <w:r w:rsidRPr="00EE4E04">
        <w:rPr>
          <w:rStyle w:val="StyleDate"/>
        </w:rPr>
        <w:t>Drezner, 2005</w:t>
      </w:r>
      <w:r w:rsidRPr="00EE4E04">
        <w:rPr>
          <w:rStyle w:val="StyleStyleBold12pt"/>
        </w:rPr>
        <w:t> [Daniel, Gregg Easterbrook, Associate Professor of International Politics at the Fletcher School of Law and Diplomacy at Tufts University, “War, and the dangers of extrapolation,” may 25]</w:t>
      </w:r>
    </w:p>
    <w:p w:rsidR="0046279B" w:rsidRDefault="0046279B" w:rsidP="0046279B">
      <w:pPr>
        <w:rPr>
          <w:sz w:val="12"/>
        </w:rPr>
      </w:pPr>
      <w:r w:rsidRPr="00662613">
        <w:rPr>
          <w:sz w:val="12"/>
        </w:rPr>
        <w:t>Daily explosions in Iraq, massacres in Sudan</w:t>
      </w:r>
    </w:p>
    <w:p w:rsidR="0046279B" w:rsidRDefault="0046279B" w:rsidP="0046279B">
      <w:pPr>
        <w:rPr>
          <w:sz w:val="12"/>
        </w:rPr>
      </w:pPr>
      <w:r>
        <w:rPr>
          <w:sz w:val="12"/>
        </w:rPr>
        <w:t xml:space="preserve">AND </w:t>
      </w:r>
    </w:p>
    <w:p w:rsidR="0046279B" w:rsidRDefault="0046279B" w:rsidP="0046279B">
      <w:pPr>
        <w:rPr>
          <w:sz w:val="12"/>
        </w:rPr>
      </w:pPr>
      <w:r w:rsidRPr="00662613">
        <w:rPr>
          <w:sz w:val="12"/>
        </w:rPr>
        <w:t>.S. intervention would be equally daunting.</w:t>
      </w:r>
    </w:p>
    <w:p w:rsidR="0046279B" w:rsidRPr="00EE4E04" w:rsidRDefault="0046279B" w:rsidP="0046279B">
      <w:pPr>
        <w:pStyle w:val="Heading3"/>
      </w:pPr>
      <w:r w:rsidRPr="00EE4E04">
        <w:t xml:space="preserve">Anti-interventionism resorts to orientalist narratives seeing Arabs as needing protection from outside influence – historically this has justified dictatorship </w:t>
      </w:r>
    </w:p>
    <w:p w:rsidR="0046279B" w:rsidRPr="00EE4E04" w:rsidRDefault="0046279B" w:rsidP="0046279B">
      <w:pPr>
        <w:rPr>
          <w:rStyle w:val="StyleStyleBold12pt"/>
          <w:b w:val="0"/>
          <w:bCs w:val="0"/>
        </w:rPr>
      </w:pPr>
      <w:r w:rsidRPr="00EE4E04">
        <w:rPr>
          <w:rStyle w:val="StyleDate"/>
        </w:rPr>
        <w:t>Sadiki, 2011</w:t>
      </w:r>
      <w:r w:rsidRPr="00EE4E04">
        <w:rPr>
          <w:rStyle w:val="StyleStyleBold12pt"/>
        </w:rPr>
        <w:t xml:space="preserve"> (Larbi, Jun 6, Senior Lecturer in Middle East Politics at the University of Exeter, “The mathematics of the Arab Spring,” </w:t>
      </w:r>
    </w:p>
    <w:p w:rsidR="0046279B" w:rsidRPr="00EE4E04" w:rsidRDefault="0046279B" w:rsidP="0046279B">
      <w:pPr>
        <w:rPr>
          <w:rStyle w:val="StyleStyleBold12pt"/>
        </w:rPr>
      </w:pPr>
      <w:hyperlink r:id="rId8" w:history="1">
        <w:r w:rsidRPr="00EE4E04">
          <w:rPr>
            <w:rStyle w:val="StyleStyleBold12pt"/>
          </w:rPr>
          <w:t>http://aljazeera.com/indepth/opinion/2011/05/2011531132934920499.html</w:t>
        </w:r>
      </w:hyperlink>
      <w:r w:rsidRPr="00EE4E04">
        <w:rPr>
          <w:rStyle w:val="StyleStyleBold12pt"/>
        </w:rPr>
        <w:t>)</w:t>
      </w:r>
    </w:p>
    <w:p w:rsidR="0046279B" w:rsidRDefault="0046279B" w:rsidP="0046279B">
      <w:pPr>
        <w:rPr>
          <w:rStyle w:val="StyleBoldUnderline"/>
          <w:highlight w:val="cyan"/>
        </w:rPr>
      </w:pPr>
      <w:r w:rsidRPr="00EE4E04">
        <w:rPr>
          <w:sz w:val="16"/>
        </w:rPr>
        <w:t xml:space="preserve">On the Arab side, </w:t>
      </w:r>
      <w:r w:rsidRPr="00EE4E04">
        <w:rPr>
          <w:rStyle w:val="StyleBoldUnderline"/>
          <w:highlight w:val="cyan"/>
        </w:rPr>
        <w:t xml:space="preserve">return to autarchy </w:t>
      </w:r>
    </w:p>
    <w:p w:rsidR="0046279B" w:rsidRDefault="0046279B" w:rsidP="0046279B">
      <w:pPr>
        <w:rPr>
          <w:rStyle w:val="StyleBoldUnderline"/>
        </w:rPr>
      </w:pPr>
      <w:r>
        <w:rPr>
          <w:rStyle w:val="StyleBoldUnderline"/>
        </w:rPr>
        <w:t xml:space="preserve">AND </w:t>
      </w:r>
    </w:p>
    <w:p w:rsidR="0046279B" w:rsidRDefault="0046279B" w:rsidP="0046279B">
      <w:pPr>
        <w:rPr>
          <w:rStyle w:val="StyleBoldUnderline"/>
        </w:rPr>
      </w:pPr>
      <w:proofErr w:type="gramStart"/>
      <w:r w:rsidRPr="00EE4E04">
        <w:rPr>
          <w:rStyle w:val="StyleBoldUnderline"/>
        </w:rPr>
        <w:t>inferiority</w:t>
      </w:r>
      <w:proofErr w:type="gramEnd"/>
      <w:r w:rsidRPr="00EE4E04">
        <w:rPr>
          <w:rStyle w:val="StyleBoldUnderline"/>
        </w:rPr>
        <w:t xml:space="preserve">, </w:t>
      </w:r>
      <w:r w:rsidRPr="00EE4E04">
        <w:rPr>
          <w:rStyle w:val="StyleBoldUnderline"/>
          <w:highlight w:val="cyan"/>
        </w:rPr>
        <w:t>and an incapacity to speak back.</w:t>
      </w:r>
    </w:p>
    <w:p w:rsidR="0046279B" w:rsidRDefault="0046279B" w:rsidP="0046279B">
      <w:pPr>
        <w:pStyle w:val="Heading3"/>
      </w:pPr>
      <w:r>
        <w:t>We solve Koopman better – blaming the US is collusion with the Egyptian military – saying we should take our hands off mean those in power in the region take control</w:t>
      </w:r>
    </w:p>
    <w:p w:rsidR="0046279B" w:rsidRPr="00797E14" w:rsidRDefault="0046279B" w:rsidP="0046279B">
      <w:pPr>
        <w:rPr>
          <w:b/>
          <w:sz w:val="24"/>
          <w:u w:val="single"/>
        </w:rPr>
      </w:pPr>
      <w:r>
        <w:rPr>
          <w:rStyle w:val="StyleDate"/>
        </w:rPr>
        <w:t>Halliday</w:t>
      </w:r>
      <w:r>
        <w:rPr>
          <w:rStyle w:val="StyleStyleBold12pt"/>
        </w:rPr>
        <w:t xml:space="preserve">, Professor – IR – London School of Economics, </w:t>
      </w:r>
      <w:r>
        <w:rPr>
          <w:rStyle w:val="StyleDate"/>
        </w:rPr>
        <w:t>93</w:t>
      </w:r>
      <w:r w:rsidRPr="00797E14">
        <w:rPr>
          <w:rStyle w:val="StyleStyleBold12pt"/>
        </w:rPr>
        <w:t xml:space="preserve"> </w:t>
      </w:r>
      <w:r>
        <w:rPr>
          <w:rStyle w:val="StyleStyleBold12pt"/>
        </w:rPr>
        <w:t xml:space="preserve">(Orientalism and its Critics, </w:t>
      </w:r>
      <w:r w:rsidRPr="00FA0B99">
        <w:rPr>
          <w:rStyle w:val="StyleStyleBold12pt"/>
        </w:rPr>
        <w:t>British Journal of Middle Eastern Studies 20 (2) p. 159-16</w:t>
      </w:r>
      <w:r>
        <w:rPr>
          <w:rStyle w:val="StyleStyleBold12pt"/>
        </w:rPr>
        <w:t>)</w:t>
      </w:r>
    </w:p>
    <w:p w:rsidR="0046279B" w:rsidRDefault="0046279B" w:rsidP="0046279B">
      <w:pPr>
        <w:rPr>
          <w:sz w:val="12"/>
        </w:rPr>
      </w:pPr>
      <w:r w:rsidRPr="00CF69BE">
        <w:rPr>
          <w:sz w:val="12"/>
        </w:rPr>
        <w:t xml:space="preserve">This brings me to the fourth, and </w:t>
      </w:r>
    </w:p>
    <w:p w:rsidR="0046279B" w:rsidRDefault="0046279B" w:rsidP="0046279B">
      <w:pPr>
        <w:rPr>
          <w:sz w:val="12"/>
        </w:rPr>
      </w:pPr>
      <w:r>
        <w:rPr>
          <w:sz w:val="12"/>
        </w:rPr>
        <w:t xml:space="preserve">AND </w:t>
      </w:r>
    </w:p>
    <w:p w:rsidR="0046279B" w:rsidRPr="00CF69BE" w:rsidRDefault="0046279B" w:rsidP="0046279B">
      <w:pPr>
        <w:rPr>
          <w:sz w:val="12"/>
        </w:rPr>
      </w:pPr>
      <w:proofErr w:type="gramStart"/>
      <w:r w:rsidRPr="00CF69BE">
        <w:rPr>
          <w:sz w:val="12"/>
        </w:rPr>
        <w:t>one</w:t>
      </w:r>
      <w:proofErr w:type="gramEnd"/>
      <w:r w:rsidRPr="00CF69BE">
        <w:rPr>
          <w:sz w:val="12"/>
        </w:rPr>
        <w:t xml:space="preserve"> social, cultural or even ethnic group.</w:t>
      </w:r>
    </w:p>
    <w:p w:rsidR="0046279B" w:rsidRPr="00EE4E04" w:rsidRDefault="0046279B" w:rsidP="0046279B">
      <w:pPr>
        <w:pStyle w:val="Heading3"/>
      </w:pPr>
      <w:r w:rsidRPr="00EE4E04">
        <w:t>Role of the ballot is to determine the course of action of the affirmative should be offered – makes the merits of the plan irrelevant making it impossible to be aff – turns education by incentivizing dodginess – second, tying ourselves to links about the plan creates better decision-making about whether the resolution should be done – they make debate less useful</w:t>
      </w:r>
    </w:p>
    <w:p w:rsidR="0046279B" w:rsidRPr="00EE4E04" w:rsidRDefault="0046279B" w:rsidP="0046279B">
      <w:pPr>
        <w:rPr>
          <w:rStyle w:val="StyleStyleBold12pt"/>
          <w:b w:val="0"/>
          <w:bCs w:val="0"/>
        </w:rPr>
      </w:pPr>
      <w:r w:rsidRPr="00EE4E04">
        <w:rPr>
          <w:rStyle w:val="StyleStyleBold12pt"/>
        </w:rPr>
        <w:t>David </w:t>
      </w:r>
      <w:r w:rsidRPr="00EE4E04">
        <w:rPr>
          <w:rStyle w:val="StyleDate"/>
        </w:rPr>
        <w:t>Owen</w:t>
      </w:r>
      <w:r w:rsidRPr="00EE4E04">
        <w:rPr>
          <w:rStyle w:val="StyleStyleBold12pt"/>
        </w:rPr>
        <w:t>, Reader of Political Theory at the Univ. of Southampton,</w:t>
      </w:r>
      <w:proofErr w:type="gramStart"/>
      <w:r w:rsidRPr="00EE4E04">
        <w:rPr>
          <w:rStyle w:val="StyleStyleBold12pt"/>
        </w:rPr>
        <w:t>  Millennium</w:t>
      </w:r>
      <w:proofErr w:type="gramEnd"/>
      <w:r w:rsidRPr="00EE4E04">
        <w:rPr>
          <w:rStyle w:val="StyleStyleBold12pt"/>
        </w:rPr>
        <w:t xml:space="preserve"> Vol 31 No 3 </w:t>
      </w:r>
      <w:r w:rsidRPr="00EE4E04">
        <w:rPr>
          <w:rStyle w:val="StyleDate"/>
          <w:highlight w:val="cyan"/>
        </w:rPr>
        <w:t>200</w:t>
      </w:r>
      <w:r w:rsidRPr="00EE4E04">
        <w:rPr>
          <w:rStyle w:val="StyleDate"/>
        </w:rPr>
        <w:t>2</w:t>
      </w:r>
      <w:r w:rsidRPr="00EE4E04">
        <w:rPr>
          <w:rStyle w:val="StyleStyleBold12pt"/>
        </w:rPr>
        <w:t> p. 655-7</w:t>
      </w:r>
    </w:p>
    <w:p w:rsidR="0046279B" w:rsidRDefault="0046279B" w:rsidP="0046279B">
      <w:pPr>
        <w:rPr>
          <w:sz w:val="16"/>
        </w:rPr>
      </w:pPr>
      <w:r w:rsidRPr="00EE4E04">
        <w:rPr>
          <w:sz w:val="16"/>
        </w:rPr>
        <w:t>Commenting on the ‘philosophical turn’ in IR</w:t>
      </w:r>
    </w:p>
    <w:p w:rsidR="0046279B" w:rsidRDefault="0046279B" w:rsidP="0046279B">
      <w:pPr>
        <w:rPr>
          <w:sz w:val="16"/>
        </w:rPr>
      </w:pPr>
      <w:r>
        <w:rPr>
          <w:sz w:val="16"/>
        </w:rPr>
        <w:t xml:space="preserve">AND </w:t>
      </w:r>
    </w:p>
    <w:p w:rsidR="0046279B" w:rsidRPr="00EE4E04" w:rsidRDefault="0046279B" w:rsidP="0046279B">
      <w:pPr>
        <w:rPr>
          <w:sz w:val="16"/>
        </w:rPr>
      </w:pPr>
      <w:proofErr w:type="gramStart"/>
      <w:r w:rsidRPr="00EE4E04">
        <w:rPr>
          <w:sz w:val="16"/>
        </w:rPr>
        <w:t>, </w:t>
      </w:r>
      <w:r w:rsidRPr="00EE4E04">
        <w:rPr>
          <w:rStyle w:val="StyleBoldUnderline"/>
          <w:highlight w:val="cyan"/>
        </w:rPr>
        <w:t>and</w:t>
      </w:r>
      <w:r w:rsidRPr="00EE4E04">
        <w:rPr>
          <w:sz w:val="16"/>
        </w:rPr>
        <w:t> so </w:t>
      </w:r>
      <w:r w:rsidRPr="00EE4E04">
        <w:rPr>
          <w:rStyle w:val="StyleBoldUnderline"/>
          <w:highlight w:val="cyan"/>
        </w:rPr>
        <w:t>a</w:t>
      </w:r>
      <w:r w:rsidRPr="00EE4E04">
        <w:rPr>
          <w:sz w:val="16"/>
        </w:rPr>
        <w:t> potentially </w:t>
      </w:r>
      <w:r w:rsidRPr="00EE4E04">
        <w:rPr>
          <w:rStyle w:val="StyleBoldUnderline"/>
          <w:highlight w:val="cyan"/>
        </w:rPr>
        <w:t>vicious circle arises</w:t>
      </w:r>
      <w:r w:rsidRPr="00EE4E04">
        <w:rPr>
          <w:sz w:val="16"/>
        </w:rPr>
        <w:t>.</w:t>
      </w:r>
      <w:proofErr w:type="gramEnd"/>
    </w:p>
    <w:p w:rsidR="0046279B" w:rsidRPr="00F939BF" w:rsidRDefault="0046279B" w:rsidP="0046279B">
      <w:pPr>
        <w:pStyle w:val="Heading3"/>
      </w:pPr>
      <w:r w:rsidRPr="00F939BF">
        <w:t>Liberal democracy is best – rejection of sovereignty guarantees people can be seen as without value</w:t>
      </w:r>
    </w:p>
    <w:p w:rsidR="0046279B" w:rsidRPr="00F939BF" w:rsidRDefault="0046279B" w:rsidP="0046279B">
      <w:pPr>
        <w:rPr>
          <w:rStyle w:val="StyleStyleBold12pt"/>
        </w:rPr>
      </w:pPr>
      <w:r w:rsidRPr="00F939BF">
        <w:rPr>
          <w:rStyle w:val="StyleStyleBold12pt"/>
        </w:rPr>
        <w:t>Dean  ‘1 (Mitchell-, Finn-, States of Imagination: Ethnographic Explorations of the Postcolonial State, ed. by Thomas Blom Hansen &amp; Finn Stepputat , P. 61-63)</w:t>
      </w:r>
    </w:p>
    <w:p w:rsidR="0046279B" w:rsidRPr="00F939BF" w:rsidRDefault="0046279B" w:rsidP="0046279B">
      <w:r w:rsidRPr="00F939BF">
        <w:rPr>
          <w:rStyle w:val="StyleBoldUnderline"/>
        </w:rPr>
        <w:t xml:space="preserve">There is </w:t>
      </w:r>
      <w:r w:rsidRPr="00F939BF">
        <w:rPr>
          <w:rStyle w:val="StyleBoldUnderline"/>
          <w:highlight w:val="cyan"/>
        </w:rPr>
        <w:t xml:space="preserve">no necessity that </w:t>
      </w:r>
      <w:r>
        <w:rPr>
          <w:rStyle w:val="StyleBoldUnderline"/>
        </w:rPr>
        <w:t>…</w:t>
      </w:r>
      <w:r w:rsidRPr="00F939BF">
        <w:rPr>
          <w:rStyle w:val="StyleBoldUnderline"/>
        </w:rPr>
        <w:t xml:space="preserve"> position of the good despot</w:t>
      </w:r>
      <w:r w:rsidRPr="00F939BF">
        <w:t>.</w:t>
      </w:r>
    </w:p>
    <w:p w:rsidR="0046279B" w:rsidRPr="00E11B31" w:rsidRDefault="0046279B" w:rsidP="0046279B">
      <w:pPr>
        <w:pStyle w:val="Heading3"/>
      </w:pPr>
      <w:r w:rsidRPr="00E11B31">
        <w:t>Their critique of sovereign biopower creates an erroneous distinction between biological and political life that destroys value to life – it’s a more complicated picture than they depict</w:t>
      </w:r>
    </w:p>
    <w:p w:rsidR="0046279B" w:rsidRPr="00E11B31" w:rsidRDefault="0046279B" w:rsidP="0046279B">
      <w:pPr>
        <w:rPr>
          <w:rStyle w:val="StyleStyleBold12pt"/>
        </w:rPr>
      </w:pPr>
      <w:r w:rsidRPr="00E11B31">
        <w:rPr>
          <w:rStyle w:val="StyleDate"/>
        </w:rPr>
        <w:t>Fassin</w:t>
      </w:r>
      <w:r w:rsidRPr="00E11B31">
        <w:rPr>
          <w:rStyle w:val="StyleStyleBold12pt"/>
        </w:rPr>
        <w:t xml:space="preserve">, Professor Social Science Princeton, </w:t>
      </w:r>
      <w:r w:rsidRPr="00E11B31">
        <w:rPr>
          <w:rStyle w:val="StyleDate"/>
        </w:rPr>
        <w:t>’10</w:t>
      </w:r>
      <w:r w:rsidRPr="00E11B31">
        <w:rPr>
          <w:rStyle w:val="StyleStyleBold12pt"/>
        </w:rPr>
        <w:t xml:space="preserve"> (Didier, </w:t>
      </w:r>
      <w:proofErr w:type="gramStart"/>
      <w:r w:rsidRPr="00E11B31">
        <w:rPr>
          <w:rStyle w:val="StyleStyleBold12pt"/>
        </w:rPr>
        <w:t>Fall</w:t>
      </w:r>
      <w:proofErr w:type="gramEnd"/>
      <w:r w:rsidRPr="00E11B31">
        <w:rPr>
          <w:rStyle w:val="StyleStyleBold12pt"/>
        </w:rPr>
        <w:t>, “Ethics of Survival: A Democratic Approach to the Politics of Life” Humanity: An International Journal of Human Rights, Humanitarianism, and Development, Vol 1 No 1, Project Muse)</w:t>
      </w:r>
    </w:p>
    <w:p w:rsidR="0046279B" w:rsidRDefault="0046279B" w:rsidP="0046279B">
      <w:pPr>
        <w:rPr>
          <w:sz w:val="12"/>
        </w:rPr>
      </w:pPr>
      <w:r w:rsidRPr="00130658">
        <w:rPr>
          <w:sz w:val="12"/>
        </w:rPr>
        <w:t xml:space="preserve">Conclusion </w:t>
      </w:r>
      <w:r w:rsidRPr="004B3EDC">
        <w:rPr>
          <w:rStyle w:val="StyleBoldUnderline"/>
          <w:highlight w:val="green"/>
        </w:rPr>
        <w:t>Survival</w:t>
      </w:r>
      <w:r w:rsidRPr="00130658">
        <w:rPr>
          <w:sz w:val="12"/>
        </w:rPr>
        <w:t xml:space="preserve">, in the sense Jacques Derrida </w:t>
      </w:r>
    </w:p>
    <w:p w:rsidR="0046279B" w:rsidRDefault="0046279B" w:rsidP="0046279B">
      <w:pPr>
        <w:rPr>
          <w:rStyle w:val="StyleBoldUnderline"/>
        </w:rPr>
      </w:pPr>
      <w:r>
        <w:rPr>
          <w:rStyle w:val="StyleBoldUnderline"/>
        </w:rPr>
        <w:t xml:space="preserve">AND </w:t>
      </w:r>
    </w:p>
    <w:p w:rsidR="0046279B" w:rsidRPr="00130658" w:rsidRDefault="0046279B" w:rsidP="0046279B">
      <w:pPr>
        <w:rPr>
          <w:sz w:val="12"/>
        </w:rPr>
      </w:pPr>
      <w:proofErr w:type="gramStart"/>
      <w:r w:rsidRPr="00E11B31">
        <w:rPr>
          <w:rStyle w:val="StyleBoldUnderline"/>
        </w:rPr>
        <w:t>also</w:t>
      </w:r>
      <w:proofErr w:type="gramEnd"/>
      <w:r w:rsidRPr="00E11B31">
        <w:rPr>
          <w:rStyle w:val="StyleBoldUnderline"/>
        </w:rPr>
        <w:t xml:space="preserve"> in its everyday expression of the human</w:t>
      </w:r>
      <w:r w:rsidRPr="00130658">
        <w:rPr>
          <w:sz w:val="12"/>
        </w:rPr>
        <w:t>.</w:t>
      </w:r>
    </w:p>
    <w:p w:rsidR="0046279B" w:rsidRPr="00E11B31" w:rsidRDefault="0046279B" w:rsidP="0046279B">
      <w:pPr>
        <w:pStyle w:val="Heading3"/>
      </w:pPr>
      <w:r w:rsidRPr="00E11B31">
        <w:t>Survival guarantees value to life – it is only devalued when we assume biopower can devalue it</w:t>
      </w:r>
    </w:p>
    <w:p w:rsidR="0046279B" w:rsidRPr="00E11B31" w:rsidRDefault="0046279B" w:rsidP="0046279B">
      <w:pPr>
        <w:rPr>
          <w:rStyle w:val="StyleStyleBold12pt"/>
        </w:rPr>
      </w:pPr>
      <w:r w:rsidRPr="00E11B31">
        <w:rPr>
          <w:rStyle w:val="StyleDate"/>
        </w:rPr>
        <w:t>Fassin</w:t>
      </w:r>
      <w:r w:rsidRPr="00E11B31">
        <w:rPr>
          <w:rStyle w:val="StyleStyleBold12pt"/>
        </w:rPr>
        <w:t xml:space="preserve">, Professor Social Science Princeton, </w:t>
      </w:r>
      <w:r w:rsidRPr="00E11B31">
        <w:rPr>
          <w:rStyle w:val="StyleDate"/>
        </w:rPr>
        <w:t>’10</w:t>
      </w:r>
      <w:r w:rsidRPr="00E11B31">
        <w:rPr>
          <w:rStyle w:val="StyleStyleBold12pt"/>
        </w:rPr>
        <w:t xml:space="preserve"> (Didier, </w:t>
      </w:r>
      <w:proofErr w:type="gramStart"/>
      <w:r w:rsidRPr="00E11B31">
        <w:rPr>
          <w:rStyle w:val="StyleStyleBold12pt"/>
        </w:rPr>
        <w:t>Fall</w:t>
      </w:r>
      <w:proofErr w:type="gramEnd"/>
      <w:r w:rsidRPr="00E11B31">
        <w:rPr>
          <w:rStyle w:val="StyleStyleBold12pt"/>
        </w:rPr>
        <w:t>, “Ethics of Survival: A Democratic Approach to the Politics of Life” Humanity: An International Journal of Human Rights, Humanitarianism, and Development, Vol 1 No 1, Project Muse)</w:t>
      </w:r>
    </w:p>
    <w:p w:rsidR="0046279B" w:rsidRDefault="0046279B" w:rsidP="0046279B">
      <w:pPr>
        <w:rPr>
          <w:sz w:val="12"/>
        </w:rPr>
      </w:pPr>
      <w:r w:rsidRPr="0038037B">
        <w:rPr>
          <w:sz w:val="12"/>
        </w:rPr>
        <w:t xml:space="preserve"> “Long before the experience of survival </w:t>
      </w:r>
    </w:p>
    <w:p w:rsidR="0046279B" w:rsidRDefault="0046279B" w:rsidP="0046279B">
      <w:pPr>
        <w:rPr>
          <w:sz w:val="12"/>
        </w:rPr>
      </w:pPr>
      <w:r>
        <w:rPr>
          <w:sz w:val="12"/>
        </w:rPr>
        <w:t xml:space="preserve">AND </w:t>
      </w:r>
    </w:p>
    <w:p w:rsidR="0046279B" w:rsidRDefault="0046279B" w:rsidP="0046279B">
      <w:pPr>
        <w:rPr>
          <w:sz w:val="12"/>
        </w:rPr>
      </w:pPr>
      <w:proofErr w:type="gramStart"/>
      <w:r w:rsidRPr="0038037B">
        <w:rPr>
          <w:sz w:val="12"/>
        </w:rPr>
        <w:t>the</w:t>
      </w:r>
      <w:proofErr w:type="gramEnd"/>
      <w:r w:rsidRPr="0038037B">
        <w:rPr>
          <w:sz w:val="12"/>
        </w:rPr>
        <w:t xml:space="preserve"> biopolitical rather than biological reading of life. </w:t>
      </w:r>
    </w:p>
    <w:p w:rsidR="0046279B" w:rsidRDefault="0046279B" w:rsidP="0046279B">
      <w:pPr>
        <w:pStyle w:val="Heading3"/>
      </w:pPr>
      <w:r>
        <w:t>Empirically, officers who have participated in IMET have not been involved in violent protestor crackdowns – expanding IMET is key to solve</w:t>
      </w:r>
    </w:p>
    <w:p w:rsidR="0046279B" w:rsidRPr="00747B54" w:rsidRDefault="0046279B" w:rsidP="0046279B">
      <w:pPr>
        <w:rPr>
          <w:rStyle w:val="StyleStyleBold12pt"/>
        </w:rPr>
      </w:pPr>
      <w:r w:rsidRPr="00747B54">
        <w:rPr>
          <w:rStyle w:val="StyleDate"/>
        </w:rPr>
        <w:t>McKelvey</w:t>
      </w:r>
      <w:r w:rsidRPr="00747B54">
        <w:t xml:space="preserve">, </w:t>
      </w:r>
      <w:r w:rsidRPr="00747B54">
        <w:rPr>
          <w:rStyle w:val="StyleStyleBold12pt"/>
        </w:rPr>
        <w:t>Senior editor at The American Prospect</w:t>
      </w:r>
      <w:r w:rsidRPr="00747B54">
        <w:t xml:space="preserve">, </w:t>
      </w:r>
      <w:r w:rsidRPr="00747B54">
        <w:rPr>
          <w:rStyle w:val="StyleDate"/>
        </w:rPr>
        <w:t>10/13</w:t>
      </w:r>
      <w:r w:rsidRPr="00747B54">
        <w:t xml:space="preserve"> </w:t>
      </w:r>
      <w:r w:rsidRPr="00747B54">
        <w:rPr>
          <w:rStyle w:val="StyleStyleBold12pt"/>
        </w:rPr>
        <w:t>(U.S.-Funded Democracy Crushers</w:t>
      </w:r>
      <w:proofErr w:type="gramStart"/>
      <w:r w:rsidRPr="00747B54">
        <w:rPr>
          <w:rStyle w:val="StyleStyleBold12pt"/>
        </w:rPr>
        <w:t>?,</w:t>
      </w:r>
      <w:proofErr w:type="gramEnd"/>
      <w:r w:rsidRPr="00747B54">
        <w:rPr>
          <w:rStyle w:val="StyleStyleBold12pt"/>
        </w:rPr>
        <w:t xml:space="preserve"> http://www.thedailybeast.com/articles/2011/10/13/egyptian-military-u-s-funded-democracy-crushers.html</w:t>
      </w:r>
      <w:r>
        <w:rPr>
          <w:rStyle w:val="StyleStyleBold12pt"/>
        </w:rPr>
        <w:t>)</w:t>
      </w:r>
    </w:p>
    <w:p w:rsidR="0046279B" w:rsidRDefault="0046279B" w:rsidP="0046279B">
      <w:pPr>
        <w:rPr>
          <w:rStyle w:val="StyleBoldUnderline"/>
          <w:highlight w:val="green"/>
        </w:rPr>
      </w:pPr>
      <w:r w:rsidRPr="002F7947">
        <w:rPr>
          <w:rStyle w:val="StyleBoldUnderline"/>
          <w:highlight w:val="green"/>
        </w:rPr>
        <w:t xml:space="preserve">The transformation of the Egyptian soldier’s image, </w:t>
      </w:r>
    </w:p>
    <w:p w:rsidR="0046279B" w:rsidRDefault="0046279B" w:rsidP="0046279B">
      <w:pPr>
        <w:rPr>
          <w:rStyle w:val="StyleBoldUnderline"/>
          <w:highlight w:val="green"/>
        </w:rPr>
      </w:pPr>
      <w:r>
        <w:rPr>
          <w:rStyle w:val="StyleBoldUnderline"/>
          <w:highlight w:val="green"/>
        </w:rPr>
        <w:t xml:space="preserve">AND </w:t>
      </w:r>
    </w:p>
    <w:p w:rsidR="0046279B" w:rsidRPr="00325187" w:rsidRDefault="0046279B" w:rsidP="0046279B">
      <w:pPr>
        <w:rPr>
          <w:bCs/>
          <w:sz w:val="24"/>
          <w:u w:val="single"/>
        </w:rPr>
      </w:pPr>
      <w:proofErr w:type="gramStart"/>
      <w:r w:rsidRPr="002F7947">
        <w:rPr>
          <w:rStyle w:val="StyleBoldUnderline"/>
          <w:highlight w:val="green"/>
        </w:rPr>
        <w:t>to</w:t>
      </w:r>
      <w:proofErr w:type="gramEnd"/>
      <w:r w:rsidRPr="002F7947">
        <w:rPr>
          <w:rStyle w:val="StyleBoldUnderline"/>
          <w:highlight w:val="green"/>
        </w:rPr>
        <w:t xml:space="preserve"> show restraint during the</w:t>
      </w:r>
      <w:r w:rsidRPr="00AF235F">
        <w:rPr>
          <w:rStyle w:val="StyleBoldUnderline"/>
        </w:rPr>
        <w:t xml:space="preserve"> Arab Spring </w:t>
      </w:r>
      <w:r w:rsidRPr="002F7947">
        <w:rPr>
          <w:rStyle w:val="StyleBoldUnderline"/>
          <w:highlight w:val="green"/>
        </w:rPr>
        <w:t>uprising</w:t>
      </w:r>
      <w:r w:rsidRPr="00AF235F">
        <w:rPr>
          <w:rStyle w:val="StyleBoldUnderline"/>
        </w:rPr>
        <w:t>.</w:t>
      </w:r>
    </w:p>
    <w:p w:rsidR="0046279B" w:rsidRPr="00EE4E04" w:rsidRDefault="0046279B" w:rsidP="0046279B">
      <w:pPr>
        <w:pStyle w:val="Heading3"/>
      </w:pPr>
      <w:r w:rsidRPr="00EE4E04">
        <w:t>Kritik doesn’t turn the case – corporate interests don’t have enough sway to undermine the effectiveness of democracy assistance</w:t>
      </w:r>
    </w:p>
    <w:p w:rsidR="0046279B" w:rsidRPr="00EE4E04" w:rsidRDefault="0046279B" w:rsidP="0046279B">
      <w:pPr>
        <w:rPr>
          <w:rStyle w:val="StyleStyleBold12pt"/>
          <w:b w:val="0"/>
          <w:bCs w:val="0"/>
        </w:rPr>
      </w:pPr>
      <w:r w:rsidRPr="00EE4E04">
        <w:rPr>
          <w:rStyle w:val="StyleDate"/>
        </w:rPr>
        <w:t>Youngs</w:t>
      </w:r>
      <w:r w:rsidRPr="00EE4E04">
        <w:rPr>
          <w:rStyle w:val="StyleStyleBold12pt"/>
        </w:rPr>
        <w:t xml:space="preserve">, Director-General FRIDE, </w:t>
      </w:r>
      <w:r w:rsidRPr="00EE4E04">
        <w:rPr>
          <w:rStyle w:val="StyleDate"/>
        </w:rPr>
        <w:t>’11</w:t>
      </w:r>
      <w:r w:rsidRPr="00EE4E04">
        <w:rPr>
          <w:rStyle w:val="StyleStyleBold12pt"/>
        </w:rPr>
        <w:t xml:space="preserve"> (Richard- Professor Politics University of Warwick, February 11, “Misunderstanding </w:t>
      </w:r>
      <w:proofErr w:type="gramStart"/>
      <w:r w:rsidRPr="00EE4E04">
        <w:rPr>
          <w:rStyle w:val="StyleStyleBold12pt"/>
        </w:rPr>
        <w:t>The Maladies Of</w:t>
      </w:r>
      <w:proofErr w:type="gramEnd"/>
      <w:r w:rsidRPr="00EE4E04">
        <w:rPr>
          <w:rStyle w:val="StyleStyleBold12pt"/>
        </w:rPr>
        <w:t xml:space="preserve"> Liberal Democracy Promotion” http://www.eurasiareview.com/misunderstanding-the-maladies-of-liberal-democracy-promotion-18022011/)</w:t>
      </w:r>
    </w:p>
    <w:p w:rsidR="0046279B" w:rsidRDefault="0046279B" w:rsidP="0046279B">
      <w:pPr>
        <w:rPr>
          <w:rStyle w:val="StyleBoldUnderline"/>
          <w:highlight w:val="cyan"/>
        </w:rPr>
      </w:pPr>
      <w:r w:rsidRPr="00EE4E04">
        <w:rPr>
          <w:rStyle w:val="StyleBoldUnderline"/>
          <w:highlight w:val="cyan"/>
        </w:rPr>
        <w:t>A</w:t>
      </w:r>
      <w:r w:rsidRPr="00EE4E04">
        <w:rPr>
          <w:sz w:val="16"/>
        </w:rPr>
        <w:t xml:space="preserve"> fourth </w:t>
      </w:r>
      <w:r w:rsidRPr="00EE4E04">
        <w:rPr>
          <w:rStyle w:val="StyleBoldUnderline"/>
          <w:highlight w:val="cyan"/>
        </w:rPr>
        <w:t>contention is</w:t>
      </w:r>
      <w:r w:rsidRPr="00EE4E04">
        <w:rPr>
          <w:rStyle w:val="StyleBoldUnderline"/>
        </w:rPr>
        <w:t xml:space="preserve"> that </w:t>
      </w:r>
      <w:r w:rsidRPr="00EE4E04">
        <w:rPr>
          <w:rStyle w:val="StyleBoldUnderline"/>
          <w:highlight w:val="cyan"/>
        </w:rPr>
        <w:t xml:space="preserve">approaches to democracy </w:t>
      </w:r>
    </w:p>
    <w:p w:rsidR="0046279B" w:rsidRDefault="0046279B" w:rsidP="0046279B">
      <w:pPr>
        <w:rPr>
          <w:rStyle w:val="StyleBoldUnderline"/>
        </w:rPr>
      </w:pPr>
      <w:r>
        <w:rPr>
          <w:rStyle w:val="StyleBoldUnderline"/>
        </w:rPr>
        <w:t xml:space="preserve">AND </w:t>
      </w:r>
    </w:p>
    <w:p w:rsidR="0046279B" w:rsidRPr="00EE4E04" w:rsidRDefault="0046279B" w:rsidP="0046279B">
      <w:pPr>
        <w:rPr>
          <w:sz w:val="16"/>
        </w:rPr>
      </w:pPr>
      <w:proofErr w:type="gramStart"/>
      <w:r w:rsidRPr="00EE4E04">
        <w:rPr>
          <w:rStyle w:val="StyleBoldUnderline"/>
        </w:rPr>
        <w:t>of</w:t>
      </w:r>
      <w:proofErr w:type="gramEnd"/>
      <w:r w:rsidRPr="00EE4E04">
        <w:rPr>
          <w:rStyle w:val="StyleBoldUnderline"/>
        </w:rPr>
        <w:t xml:space="preserve"> a particular conceptualistion of democracy support policies</w:t>
      </w:r>
      <w:r w:rsidRPr="00EE4E04">
        <w:rPr>
          <w:sz w:val="16"/>
        </w:rPr>
        <w:t>.</w:t>
      </w:r>
    </w:p>
    <w:p w:rsidR="0046279B" w:rsidRPr="0038037B" w:rsidRDefault="0046279B" w:rsidP="0046279B">
      <w:pPr>
        <w:rPr>
          <w:sz w:val="12"/>
        </w:rPr>
      </w:pPr>
    </w:p>
    <w:p w:rsidR="0046279B" w:rsidRPr="00F939BF" w:rsidRDefault="0046279B" w:rsidP="0046279B">
      <w:pPr>
        <w:pStyle w:val="Heading3"/>
      </w:pPr>
      <w:r w:rsidRPr="00F939BF">
        <w:t>US economic collapse causes the rise of transnational MNC’s – bigger internal link to biopolitical exploitation</w:t>
      </w:r>
    </w:p>
    <w:p w:rsidR="0046279B" w:rsidRPr="00F939BF" w:rsidRDefault="0046279B" w:rsidP="0046279B">
      <w:pPr>
        <w:rPr>
          <w:rStyle w:val="StyleStyleBold12pt"/>
        </w:rPr>
      </w:pPr>
      <w:r w:rsidRPr="00F939BF">
        <w:rPr>
          <w:rStyle w:val="StyleStyleBold12pt"/>
        </w:rPr>
        <w:t xml:space="preserve">McCoy, History Prof at Wisconsin-Madison, ’10 (Alfred, December 6, “The Decline and </w:t>
      </w:r>
      <w:proofErr w:type="gramStart"/>
      <w:r w:rsidRPr="00F939BF">
        <w:rPr>
          <w:rStyle w:val="StyleStyleBold12pt"/>
        </w:rPr>
        <w:t>Fall</w:t>
      </w:r>
      <w:proofErr w:type="gramEnd"/>
      <w:r w:rsidRPr="00F939BF">
        <w:rPr>
          <w:rStyle w:val="StyleStyleBold12pt"/>
        </w:rPr>
        <w:t xml:space="preserve"> of the American Empire Four Scenarios for the End of the American Century by 2025” TomDispatch, http://www.commondreams.org/view/2010/12/06-1)</w:t>
      </w:r>
    </w:p>
    <w:p w:rsidR="0046279B" w:rsidRDefault="0046279B" w:rsidP="0046279B">
      <w:r w:rsidRPr="00F939BF">
        <w:t xml:space="preserve">Complicating matters even </w:t>
      </w:r>
      <w:proofErr w:type="gramStart"/>
      <w:r w:rsidRPr="00F939BF">
        <w:t xml:space="preserve">more, </w:t>
      </w:r>
      <w:r>
        <w:rPr>
          <w:rStyle w:val="StyleBoldUnderline"/>
        </w:rPr>
        <w:t>…</w:t>
      </w:r>
      <w:proofErr w:type="gramEnd"/>
      <w:r w:rsidRPr="00F939BF">
        <w:rPr>
          <w:rStyle w:val="StyleBoldUnderline"/>
        </w:rPr>
        <w:t xml:space="preserve"> bombers and eloquent explosions</w:t>
      </w:r>
      <w:r w:rsidRPr="00F939BF">
        <w:t>.”</w:t>
      </w:r>
    </w:p>
    <w:p w:rsidR="0046279B" w:rsidRPr="00EE4E04" w:rsidRDefault="0046279B" w:rsidP="0046279B">
      <w:pPr>
        <w:pStyle w:val="Heading3"/>
      </w:pPr>
      <w:r w:rsidRPr="00EE4E04">
        <w:t>Democracy must be reinfused with liberal ideals – attempts to redefine or reimplement democracy assistance towards different ends cause more intrusion and paralysis</w:t>
      </w:r>
    </w:p>
    <w:p w:rsidR="0046279B" w:rsidRPr="00EE4E04" w:rsidRDefault="0046279B" w:rsidP="0046279B">
      <w:pPr>
        <w:rPr>
          <w:rStyle w:val="StyleStyleBold12pt"/>
          <w:b w:val="0"/>
          <w:bCs w:val="0"/>
        </w:rPr>
      </w:pPr>
      <w:r w:rsidRPr="00EE4E04">
        <w:rPr>
          <w:rStyle w:val="StyleDate"/>
        </w:rPr>
        <w:t>Youngs</w:t>
      </w:r>
      <w:r w:rsidRPr="00EE4E04">
        <w:rPr>
          <w:rStyle w:val="StyleStyleBold12pt"/>
        </w:rPr>
        <w:t xml:space="preserve">, Director-General FRIDE, </w:t>
      </w:r>
      <w:r w:rsidRPr="00EE4E04">
        <w:rPr>
          <w:rStyle w:val="StyleDate"/>
        </w:rPr>
        <w:t>’11</w:t>
      </w:r>
      <w:r w:rsidRPr="00EE4E04">
        <w:rPr>
          <w:rStyle w:val="StyleStyleBold12pt"/>
        </w:rPr>
        <w:t xml:space="preserve"> (Richard- Professor Politics University of Warwick, February 11, “Misunderstanding </w:t>
      </w:r>
      <w:proofErr w:type="gramStart"/>
      <w:r w:rsidRPr="00EE4E04">
        <w:rPr>
          <w:rStyle w:val="StyleStyleBold12pt"/>
        </w:rPr>
        <w:t>The Maladies Of</w:t>
      </w:r>
      <w:proofErr w:type="gramEnd"/>
      <w:r w:rsidRPr="00EE4E04">
        <w:rPr>
          <w:rStyle w:val="StyleStyleBold12pt"/>
        </w:rPr>
        <w:t xml:space="preserve"> Liberal Democracy Promotion” http://www.eurasiareview.com/misunderstanding-the-maladies-of-liberal-democracy-promotion-18022011/)</w:t>
      </w:r>
    </w:p>
    <w:p w:rsidR="0046279B" w:rsidRPr="00EE4E04" w:rsidRDefault="0046279B" w:rsidP="0046279B">
      <w:r w:rsidRPr="00EE4E04">
        <w:t>Reflections on liberalism’s future</w:t>
      </w:r>
    </w:p>
    <w:p w:rsidR="0046279B" w:rsidRDefault="0046279B" w:rsidP="0046279B">
      <w:pPr>
        <w:rPr>
          <w:sz w:val="16"/>
        </w:rPr>
      </w:pPr>
      <w:r w:rsidRPr="00EE4E04">
        <w:rPr>
          <w:sz w:val="16"/>
        </w:rPr>
        <w:t xml:space="preserve">Current international political trends are complex and still </w:t>
      </w:r>
    </w:p>
    <w:p w:rsidR="0046279B" w:rsidRDefault="0046279B" w:rsidP="0046279B">
      <w:pPr>
        <w:rPr>
          <w:rStyle w:val="StyleBoldUnderline"/>
        </w:rPr>
      </w:pPr>
      <w:r>
        <w:rPr>
          <w:rStyle w:val="StyleBoldUnderline"/>
        </w:rPr>
        <w:t xml:space="preserve">AND </w:t>
      </w:r>
    </w:p>
    <w:p w:rsidR="0046279B" w:rsidRPr="00EE4E04" w:rsidRDefault="0046279B" w:rsidP="0046279B">
      <w:pPr>
        <w:rPr>
          <w:sz w:val="16"/>
        </w:rPr>
      </w:pPr>
      <w:proofErr w:type="gramStart"/>
      <w:r w:rsidRPr="00EE4E04">
        <w:rPr>
          <w:sz w:val="16"/>
        </w:rPr>
        <w:t>time</w:t>
      </w:r>
      <w:proofErr w:type="gramEnd"/>
      <w:r w:rsidRPr="00EE4E04">
        <w:rPr>
          <w:sz w:val="16"/>
        </w:rPr>
        <w:t xml:space="preserve"> sharpen the West’s defence of core liberalism.</w:t>
      </w:r>
    </w:p>
    <w:p w:rsidR="0046279B" w:rsidRPr="00F939BF" w:rsidRDefault="0046279B" w:rsidP="0046279B"/>
    <w:p w:rsidR="0046279B" w:rsidRPr="00F939BF" w:rsidRDefault="0046279B" w:rsidP="0046279B">
      <w:pPr>
        <w:pStyle w:val="Heading3"/>
        <w:rPr>
          <w:rFonts w:eastAsia="Cambria"/>
        </w:rPr>
      </w:pPr>
      <w:r w:rsidRPr="00F939BF">
        <w:rPr>
          <w:rFonts w:eastAsia="Cambria"/>
        </w:rPr>
        <w:t>No mindless intervention</w:t>
      </w:r>
    </w:p>
    <w:p w:rsidR="0046279B" w:rsidRPr="00F939BF" w:rsidRDefault="0046279B" w:rsidP="0046279B">
      <w:pPr>
        <w:rPr>
          <w:rStyle w:val="StyleStyleBold12pt"/>
        </w:rPr>
      </w:pPr>
      <w:r w:rsidRPr="00F939BF">
        <w:rPr>
          <w:rStyle w:val="StyleDate"/>
        </w:rPr>
        <w:t>Mandelbaum 11</w:t>
      </w:r>
      <w:r w:rsidRPr="00F939BF">
        <w:rPr>
          <w:rStyle w:val="StyleStyleBold12pt"/>
        </w:rPr>
        <w:t xml:space="preserve"> (Michael Mandelbaum, A. Herter Professor of American Foreign Policy, the Paul H. Nitze School of Advanced International Studies, Johns Hopkins University, Washington DC; and Director, Project on East-West Relations, Council on Foreign Relations, “CFR 90th Anniversary Series on Renewing America: American Power and Profligacy,” Jan 2011) </w:t>
      </w:r>
    </w:p>
    <w:p w:rsidR="0046279B" w:rsidRDefault="0046279B" w:rsidP="0046279B">
      <w:pPr>
        <w:rPr>
          <w:sz w:val="16"/>
        </w:rPr>
      </w:pPr>
      <w:r w:rsidRPr="00F939BF">
        <w:rPr>
          <w:sz w:val="16"/>
        </w:rPr>
        <w:t>MANDELBAUM:  I think it is, Richard</w:t>
      </w:r>
    </w:p>
    <w:p w:rsidR="0046279B" w:rsidRDefault="0046279B" w:rsidP="0046279B">
      <w:pPr>
        <w:rPr>
          <w:rStyle w:val="StyleBoldUnderline"/>
        </w:rPr>
      </w:pPr>
      <w:r>
        <w:rPr>
          <w:rStyle w:val="StyleBoldUnderline"/>
        </w:rPr>
        <w:t xml:space="preserve">AND </w:t>
      </w:r>
    </w:p>
    <w:p w:rsidR="0046279B" w:rsidRPr="00F939BF" w:rsidRDefault="0046279B" w:rsidP="0046279B">
      <w:pPr>
        <w:rPr>
          <w:sz w:val="16"/>
        </w:rPr>
      </w:pPr>
      <w:proofErr w:type="gramStart"/>
      <w:r w:rsidRPr="00F939BF">
        <w:rPr>
          <w:rStyle w:val="StyleBoldUnderline"/>
        </w:rPr>
        <w:t>, unwanted and expensive task of nation building.</w:t>
      </w:r>
      <w:proofErr w:type="gramEnd"/>
    </w:p>
    <w:p w:rsidR="0046279B" w:rsidRDefault="0046279B" w:rsidP="0046279B">
      <w:pPr>
        <w:rPr>
          <w:rStyle w:val="StyleBoldUnderline"/>
          <w:highlight w:val="cyan"/>
        </w:rPr>
      </w:pPr>
      <w:r w:rsidRPr="00F939BF">
        <w:rPr>
          <w:rStyle w:val="StyleBoldUnderline"/>
          <w:highlight w:val="cyan"/>
        </w:rPr>
        <w:t xml:space="preserve">Nation building has never been popular.  The </w:t>
      </w:r>
    </w:p>
    <w:p w:rsidR="0046279B" w:rsidRDefault="0046279B" w:rsidP="0046279B">
      <w:pPr>
        <w:rPr>
          <w:sz w:val="16"/>
        </w:rPr>
      </w:pPr>
      <w:r>
        <w:rPr>
          <w:sz w:val="16"/>
        </w:rPr>
        <w:t xml:space="preserve">AND </w:t>
      </w:r>
    </w:p>
    <w:p w:rsidR="0046279B" w:rsidRPr="00E21AB1" w:rsidRDefault="0046279B" w:rsidP="0046279B">
      <w:pPr>
        <w:rPr>
          <w:bCs/>
          <w:sz w:val="24"/>
          <w:u w:val="single"/>
        </w:rPr>
      </w:pPr>
      <w:r w:rsidRPr="00F939BF">
        <w:rPr>
          <w:sz w:val="16"/>
        </w:rPr>
        <w:t>And </w:t>
      </w:r>
      <w:r w:rsidRPr="00F939BF">
        <w:rPr>
          <w:rStyle w:val="StyleBoldUnderline"/>
          <w:highlight w:val="cyan"/>
        </w:rPr>
        <w:t>that unit has come to an end.</w:t>
      </w:r>
    </w:p>
    <w:p w:rsidR="00D51ABF" w:rsidRPr="00383E0A" w:rsidRDefault="00D51ABF" w:rsidP="00383E0A">
      <w:bookmarkStart w:id="0" w:name="_GoBack"/>
      <w:bookmarkEnd w:id="0"/>
    </w:p>
    <w:sectPr w:rsidR="00D51ABF" w:rsidRPr="00383E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2C6" w:rsidRDefault="003D32C6" w:rsidP="005F5576">
      <w:r>
        <w:separator/>
      </w:r>
    </w:p>
  </w:endnote>
  <w:endnote w:type="continuationSeparator" w:id="0">
    <w:p w:rsidR="003D32C6" w:rsidRDefault="003D32C6" w:rsidP="005F5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2C6" w:rsidRDefault="003D32C6" w:rsidP="005F5576">
      <w:r>
        <w:separator/>
      </w:r>
    </w:p>
  </w:footnote>
  <w:footnote w:type="continuationSeparator" w:id="0">
    <w:p w:rsidR="003D32C6" w:rsidRDefault="003D32C6" w:rsidP="005F55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isplayBackgroundShape/>
  <w:proofState w:grammar="clean"/>
  <w:attachedTemplate r:id="rId1"/>
  <w:stylePaneFormatFilter w:val="D304" w:allStyles="0" w:customStyles="0" w:latentStyles="1" w:stylesInUse="0" w:headingStyles="0" w:numberingStyles="0" w:tableStyles="0" w:directFormattingOnRuns="1" w:directFormattingOnParagraphs="1" w:directFormattingOnNumbering="0" w:directFormattingOnTables="0" w:clearFormatting="1" w:top3HeadingStyles="0" w:visibleStyles="1" w:alternateStyleNames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79B"/>
    <w:rsid w:val="00000118"/>
    <w:rsid w:val="00021F29"/>
    <w:rsid w:val="00022907"/>
    <w:rsid w:val="000274CF"/>
    <w:rsid w:val="00027EED"/>
    <w:rsid w:val="00033028"/>
    <w:rsid w:val="00052A1D"/>
    <w:rsid w:val="0007162E"/>
    <w:rsid w:val="000827A3"/>
    <w:rsid w:val="00090287"/>
    <w:rsid w:val="00090BA2"/>
    <w:rsid w:val="00097D7E"/>
    <w:rsid w:val="000A4FA5"/>
    <w:rsid w:val="000C65C8"/>
    <w:rsid w:val="000D2AE5"/>
    <w:rsid w:val="000D3A26"/>
    <w:rsid w:val="000D3D8D"/>
    <w:rsid w:val="000E41A3"/>
    <w:rsid w:val="000F37E7"/>
    <w:rsid w:val="00114663"/>
    <w:rsid w:val="0012057B"/>
    <w:rsid w:val="00126D92"/>
    <w:rsid w:val="00140397"/>
    <w:rsid w:val="0014072D"/>
    <w:rsid w:val="00141FBF"/>
    <w:rsid w:val="0016509D"/>
    <w:rsid w:val="00175018"/>
    <w:rsid w:val="00177A1E"/>
    <w:rsid w:val="00182D51"/>
    <w:rsid w:val="0019587B"/>
    <w:rsid w:val="001C1D82"/>
    <w:rsid w:val="001C2147"/>
    <w:rsid w:val="001C7C90"/>
    <w:rsid w:val="001D0D51"/>
    <w:rsid w:val="002009AE"/>
    <w:rsid w:val="00240C4E"/>
    <w:rsid w:val="00243DC0"/>
    <w:rsid w:val="00257696"/>
    <w:rsid w:val="00272786"/>
    <w:rsid w:val="00287AB7"/>
    <w:rsid w:val="00290E0A"/>
    <w:rsid w:val="002A213E"/>
    <w:rsid w:val="002A612B"/>
    <w:rsid w:val="002D2946"/>
    <w:rsid w:val="002E4DD9"/>
    <w:rsid w:val="002F0314"/>
    <w:rsid w:val="0031182D"/>
    <w:rsid w:val="00326EEB"/>
    <w:rsid w:val="0033078A"/>
    <w:rsid w:val="00341D6C"/>
    <w:rsid w:val="00347E74"/>
    <w:rsid w:val="00383E0A"/>
    <w:rsid w:val="00395C83"/>
    <w:rsid w:val="003A2A3B"/>
    <w:rsid w:val="003A440C"/>
    <w:rsid w:val="003B024E"/>
    <w:rsid w:val="003B183E"/>
    <w:rsid w:val="003B2F3E"/>
    <w:rsid w:val="003D32C6"/>
    <w:rsid w:val="003E4831"/>
    <w:rsid w:val="00450882"/>
    <w:rsid w:val="0045442E"/>
    <w:rsid w:val="00460FA5"/>
    <w:rsid w:val="00462418"/>
    <w:rsid w:val="0046279B"/>
    <w:rsid w:val="00475E03"/>
    <w:rsid w:val="0047798D"/>
    <w:rsid w:val="004931DE"/>
    <w:rsid w:val="004A6E81"/>
    <w:rsid w:val="004A7806"/>
    <w:rsid w:val="004D3745"/>
    <w:rsid w:val="004E3132"/>
    <w:rsid w:val="004E552E"/>
    <w:rsid w:val="004E656D"/>
    <w:rsid w:val="004F0849"/>
    <w:rsid w:val="004F173C"/>
    <w:rsid w:val="004F1B8C"/>
    <w:rsid w:val="004F45B0"/>
    <w:rsid w:val="005020C3"/>
    <w:rsid w:val="00513FA2"/>
    <w:rsid w:val="005349E1"/>
    <w:rsid w:val="00537EF5"/>
    <w:rsid w:val="005434D0"/>
    <w:rsid w:val="0054437C"/>
    <w:rsid w:val="00546D61"/>
    <w:rsid w:val="005579BF"/>
    <w:rsid w:val="00573677"/>
    <w:rsid w:val="00575F7D"/>
    <w:rsid w:val="00580383"/>
    <w:rsid w:val="00580E40"/>
    <w:rsid w:val="00590731"/>
    <w:rsid w:val="005A506B"/>
    <w:rsid w:val="005A701C"/>
    <w:rsid w:val="005B3140"/>
    <w:rsid w:val="005D665F"/>
    <w:rsid w:val="005E3FE4"/>
    <w:rsid w:val="005E572E"/>
    <w:rsid w:val="005F4606"/>
    <w:rsid w:val="005F5576"/>
    <w:rsid w:val="006014AB"/>
    <w:rsid w:val="00641025"/>
    <w:rsid w:val="006672D8"/>
    <w:rsid w:val="00670D96"/>
    <w:rsid w:val="00672877"/>
    <w:rsid w:val="00683154"/>
    <w:rsid w:val="00690115"/>
    <w:rsid w:val="00693039"/>
    <w:rsid w:val="006E53F0"/>
    <w:rsid w:val="006F7CDF"/>
    <w:rsid w:val="00700BDB"/>
    <w:rsid w:val="00701E73"/>
    <w:rsid w:val="00744F58"/>
    <w:rsid w:val="00760A29"/>
    <w:rsid w:val="00771E18"/>
    <w:rsid w:val="007739F1"/>
    <w:rsid w:val="007815E5"/>
    <w:rsid w:val="00787343"/>
    <w:rsid w:val="00790BFA"/>
    <w:rsid w:val="00791121"/>
    <w:rsid w:val="007A3AA9"/>
    <w:rsid w:val="007A3D06"/>
    <w:rsid w:val="007D65A7"/>
    <w:rsid w:val="008133F9"/>
    <w:rsid w:val="00854C66"/>
    <w:rsid w:val="008553E1"/>
    <w:rsid w:val="0087643B"/>
    <w:rsid w:val="008A64C9"/>
    <w:rsid w:val="008B24B7"/>
    <w:rsid w:val="008C7F44"/>
    <w:rsid w:val="008D4273"/>
    <w:rsid w:val="008E0E4F"/>
    <w:rsid w:val="008F322F"/>
    <w:rsid w:val="00914596"/>
    <w:rsid w:val="009146BF"/>
    <w:rsid w:val="00930D1F"/>
    <w:rsid w:val="00935127"/>
    <w:rsid w:val="0094256C"/>
    <w:rsid w:val="009706C1"/>
    <w:rsid w:val="00984B38"/>
    <w:rsid w:val="009B2B47"/>
    <w:rsid w:val="009C4298"/>
    <w:rsid w:val="009D318C"/>
    <w:rsid w:val="00A10B8B"/>
    <w:rsid w:val="00A26733"/>
    <w:rsid w:val="00A46C7F"/>
    <w:rsid w:val="00A5091C"/>
    <w:rsid w:val="00A5107F"/>
    <w:rsid w:val="00A77145"/>
    <w:rsid w:val="00A82989"/>
    <w:rsid w:val="00A904FE"/>
    <w:rsid w:val="00AC7B3B"/>
    <w:rsid w:val="00AD3CE6"/>
    <w:rsid w:val="00AD5006"/>
    <w:rsid w:val="00AE7586"/>
    <w:rsid w:val="00AF7A65"/>
    <w:rsid w:val="00B06710"/>
    <w:rsid w:val="00B357BA"/>
    <w:rsid w:val="00B768B6"/>
    <w:rsid w:val="00B816A3"/>
    <w:rsid w:val="00B908D1"/>
    <w:rsid w:val="00BE2408"/>
    <w:rsid w:val="00BE3EC6"/>
    <w:rsid w:val="00BE6528"/>
    <w:rsid w:val="00C27212"/>
    <w:rsid w:val="00C34185"/>
    <w:rsid w:val="00C42DD6"/>
    <w:rsid w:val="00C7411E"/>
    <w:rsid w:val="00CA4AF6"/>
    <w:rsid w:val="00CB4E6D"/>
    <w:rsid w:val="00CC23DE"/>
    <w:rsid w:val="00CD3E3A"/>
    <w:rsid w:val="00CF6C18"/>
    <w:rsid w:val="00D004DA"/>
    <w:rsid w:val="00D03BD0"/>
    <w:rsid w:val="00D07007"/>
    <w:rsid w:val="00D33B91"/>
    <w:rsid w:val="00D415C6"/>
    <w:rsid w:val="00D51ABF"/>
    <w:rsid w:val="00D52813"/>
    <w:rsid w:val="00D57CBF"/>
    <w:rsid w:val="00D94CA3"/>
    <w:rsid w:val="00D96595"/>
    <w:rsid w:val="00DA018C"/>
    <w:rsid w:val="00DB5489"/>
    <w:rsid w:val="00DB6C98"/>
    <w:rsid w:val="00DC00DC"/>
    <w:rsid w:val="00DC701C"/>
    <w:rsid w:val="00E00376"/>
    <w:rsid w:val="00E14EBD"/>
    <w:rsid w:val="00E16734"/>
    <w:rsid w:val="00E2367A"/>
    <w:rsid w:val="00E35FC9"/>
    <w:rsid w:val="00E377A4"/>
    <w:rsid w:val="00E420E9"/>
    <w:rsid w:val="00E4635D"/>
    <w:rsid w:val="00E53204"/>
    <w:rsid w:val="00E61D76"/>
    <w:rsid w:val="00E90AA6"/>
    <w:rsid w:val="00EA2926"/>
    <w:rsid w:val="00EC1A81"/>
    <w:rsid w:val="00EC7E5C"/>
    <w:rsid w:val="00ED78F1"/>
    <w:rsid w:val="00EE3D66"/>
    <w:rsid w:val="00EF0F62"/>
    <w:rsid w:val="00F057C6"/>
    <w:rsid w:val="00F5019D"/>
    <w:rsid w:val="00F634D6"/>
    <w:rsid w:val="00F6473F"/>
    <w:rsid w:val="00FA6761"/>
    <w:rsid w:val="00FB43B1"/>
    <w:rsid w:val="00FC0608"/>
    <w:rsid w:val="00FC2155"/>
    <w:rsid w:val="00FC6354"/>
    <w:rsid w:val="00FD675B"/>
    <w:rsid w:val="00FE380E"/>
    <w:rsid w:val="00FF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2" w:unhideWhenUsed="1" w:qFormat="1"/>
    <w:lsdException w:name="heading 3" w:uiPriority="3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 w:unhideWhenUsed="1"/>
    <w:lsdException w:name="Subtitle" w:uiPriority="11"/>
    <w:lsdException w:name="Strong" w:uiPriority="22"/>
    <w:lsdException w:name="Emphasis" w:semiHidden="0" w:uiPriority="6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9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/Card"/>
    <w:qFormat/>
    <w:rsid w:val="0046279B"/>
    <w:pPr>
      <w:jc w:val="both"/>
    </w:pPr>
    <w:rPr>
      <w:rFonts w:ascii="Georgia" w:hAnsi="Georgia"/>
    </w:rPr>
  </w:style>
  <w:style w:type="paragraph" w:styleId="Heading1">
    <w:name w:val="heading 1"/>
    <w:aliases w:val="Hat"/>
    <w:basedOn w:val="Normal"/>
    <w:next w:val="Normal"/>
    <w:link w:val="Heading1Char"/>
    <w:uiPriority w:val="1"/>
    <w:qFormat/>
    <w:rsid w:val="00290E0A"/>
    <w:pPr>
      <w:keepNext/>
      <w:keepLines/>
      <w:pageBreakBefore/>
      <w:spacing w:before="480"/>
      <w:outlineLvl w:val="0"/>
    </w:pPr>
    <w:rPr>
      <w:rFonts w:eastAsia="Times New Roman"/>
      <w:b/>
      <w:bCs/>
      <w:sz w:val="44"/>
      <w:szCs w:val="28"/>
      <w:u w:val="single"/>
    </w:rPr>
  </w:style>
  <w:style w:type="paragraph" w:styleId="Heading2">
    <w:name w:val="heading 2"/>
    <w:aliases w:val="Block"/>
    <w:basedOn w:val="Normal"/>
    <w:next w:val="Normal"/>
    <w:link w:val="Heading2Char"/>
    <w:uiPriority w:val="2"/>
    <w:qFormat/>
    <w:rsid w:val="00DC00DC"/>
    <w:pPr>
      <w:keepNext/>
      <w:keepLines/>
      <w:pageBreakBefore/>
      <w:spacing w:before="200"/>
      <w:outlineLvl w:val="1"/>
    </w:pPr>
    <w:rPr>
      <w:rFonts w:eastAsia="Times New Roman"/>
      <w:b/>
      <w:bCs/>
      <w:sz w:val="32"/>
      <w:szCs w:val="26"/>
      <w:u w:val="single"/>
    </w:rPr>
  </w:style>
  <w:style w:type="paragraph" w:styleId="Heading3">
    <w:name w:val="heading 3"/>
    <w:aliases w:val="Tag, Char,Char,Char Char Char Char Char Char Char,Heading 3 Char Char,Char1 Char,Char1 Char + Left:  2.54 cm,First line:  0 Heading 3,First line:  0 cm, Char Char Char Char Char Char Char"/>
    <w:basedOn w:val="Normal"/>
    <w:next w:val="Normal"/>
    <w:link w:val="Heading3Char"/>
    <w:uiPriority w:val="3"/>
    <w:qFormat/>
    <w:rsid w:val="00DC00DC"/>
    <w:pPr>
      <w:keepNext/>
      <w:keepLines/>
      <w:spacing w:before="200"/>
      <w:outlineLvl w:val="2"/>
    </w:pPr>
    <w:rPr>
      <w:rFonts w:eastAsia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at Char"/>
    <w:link w:val="Heading1"/>
    <w:uiPriority w:val="1"/>
    <w:rsid w:val="00290E0A"/>
    <w:rPr>
      <w:rFonts w:ascii="Georgia" w:eastAsia="Times New Roman" w:hAnsi="Georgia"/>
      <w:b/>
      <w:bCs/>
      <w:sz w:val="44"/>
      <w:szCs w:val="28"/>
      <w:u w:val="single"/>
    </w:rPr>
  </w:style>
  <w:style w:type="character" w:customStyle="1" w:styleId="Heading2Char">
    <w:name w:val="Heading 2 Char"/>
    <w:aliases w:val="Block Char"/>
    <w:link w:val="Heading2"/>
    <w:uiPriority w:val="2"/>
    <w:rsid w:val="00DC00DC"/>
    <w:rPr>
      <w:rFonts w:ascii="Verdana" w:eastAsia="Times New Roman" w:hAnsi="Verdana"/>
      <w:b/>
      <w:bCs/>
      <w:sz w:val="32"/>
      <w:szCs w:val="26"/>
      <w:u w:val="single"/>
    </w:rPr>
  </w:style>
  <w:style w:type="character" w:styleId="Emphasis">
    <w:name w:val="Emphasis"/>
    <w:uiPriority w:val="6"/>
    <w:qFormat/>
    <w:rsid w:val="00FA6761"/>
    <w:rPr>
      <w:rFonts w:ascii="Georgia" w:hAnsi="Georgia"/>
      <w:b/>
      <w:i w:val="0"/>
      <w:iCs/>
      <w:outline w:val="0"/>
      <w:emboss w:val="0"/>
      <w:imprint w:val="0"/>
      <w:sz w:val="24"/>
      <w:u w:val="single"/>
      <w:bdr w:val="single" w:sz="4" w:space="0" w:color="auto"/>
    </w:rPr>
  </w:style>
  <w:style w:type="character" w:customStyle="1" w:styleId="StyleBold">
    <w:name w:val="Style Bold"/>
    <w:basedOn w:val="DefaultParagraphFont"/>
    <w:uiPriority w:val="9"/>
    <w:semiHidden/>
    <w:rsid w:val="00935127"/>
    <w:rPr>
      <w:b/>
      <w:bCs/>
    </w:rPr>
  </w:style>
  <w:style w:type="character" w:customStyle="1" w:styleId="Heading3Char">
    <w:name w:val="Heading 3 Char"/>
    <w:aliases w:val="Tag Char, Char Char,Char Char,Char Char Char Char Char Char Char Char,Heading 3 Char Char Char,Char1 Char Char,Char1 Char + Left:  2.54 cm Char,First line:  0 Heading 3 Char,First line:  0 cm Char, Char Char Char Char Char Char Char Char"/>
    <w:link w:val="Heading3"/>
    <w:uiPriority w:val="3"/>
    <w:qFormat/>
    <w:rsid w:val="00DC00DC"/>
    <w:rPr>
      <w:rFonts w:ascii="Verdana" w:eastAsia="Times New Roman" w:hAnsi="Verdana"/>
      <w:b/>
      <w:bCs/>
      <w:sz w:val="24"/>
    </w:rPr>
  </w:style>
  <w:style w:type="character" w:customStyle="1" w:styleId="StyleBoldUnderline">
    <w:name w:val="Style Bold Underline"/>
    <w:aliases w:val="Intense Emphasis,Underline,Intense Emphasis1,apple-style-span + 6 pt,Bold,Kern at 16 pt,Intense Emphasis11,Intense Emphasis111,Intense Emphasis1111,Intense Emphasis2,HHeading 3 + 12 pt,Style,ci,Bold Cite Char,Citation Char Char Char"/>
    <w:uiPriority w:val="5"/>
    <w:qFormat/>
    <w:rsid w:val="00FA6761"/>
    <w:rPr>
      <w:rFonts w:ascii="Georgia" w:hAnsi="Georgia"/>
      <w:b w:val="0"/>
      <w:bCs/>
      <w:sz w:val="24"/>
      <w:u w:val="single"/>
    </w:rPr>
  </w:style>
  <w:style w:type="character" w:customStyle="1" w:styleId="StyleStyleBold12pt">
    <w:name w:val="Style Style Bold + 12 pt"/>
    <w:aliases w:val="Cite,Style Style Bold + 12pt,Style Style Bold"/>
    <w:uiPriority w:val="4"/>
    <w:qFormat/>
    <w:rsid w:val="00FA6761"/>
    <w:rPr>
      <w:rFonts w:ascii="Georgia" w:hAnsi="Georgia"/>
      <w:b/>
      <w:bCs/>
      <w:sz w:val="20"/>
    </w:rPr>
  </w:style>
  <w:style w:type="paragraph" w:styleId="Header">
    <w:name w:val="header"/>
    <w:basedOn w:val="Normal"/>
    <w:link w:val="HeaderChar"/>
    <w:uiPriority w:val="99"/>
    <w:semiHidden/>
    <w:rsid w:val="005F55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5576"/>
    <w:rPr>
      <w:rFonts w:ascii="Calibri" w:hAnsi="Calibri"/>
    </w:rPr>
  </w:style>
  <w:style w:type="paragraph" w:styleId="Footer">
    <w:name w:val="footer"/>
    <w:basedOn w:val="Normal"/>
    <w:link w:val="FooterChar"/>
    <w:uiPriority w:val="99"/>
    <w:semiHidden/>
    <w:rsid w:val="005F55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5576"/>
    <w:rPr>
      <w:rFonts w:ascii="Calibri" w:hAnsi="Calibri"/>
    </w:rPr>
  </w:style>
  <w:style w:type="character" w:styleId="Hyperlink">
    <w:name w:val="Hyperlink"/>
    <w:aliases w:val="heading 1 (block title),Important,Read"/>
    <w:basedOn w:val="DefaultParagraphFont"/>
    <w:uiPriority w:val="99"/>
    <w:rsid w:val="009146BF"/>
    <w:rPr>
      <w:color w:val="auto"/>
      <w:u w:val="none"/>
    </w:rPr>
  </w:style>
  <w:style w:type="character" w:styleId="FollowedHyperlink">
    <w:name w:val="FollowedHyperlink"/>
    <w:basedOn w:val="DefaultParagraphFont"/>
    <w:uiPriority w:val="99"/>
    <w:semiHidden/>
    <w:rsid w:val="008F322F"/>
    <w:rPr>
      <w:color w:val="auto"/>
      <w:u w:val="none"/>
    </w:rPr>
  </w:style>
  <w:style w:type="character" w:customStyle="1" w:styleId="StyleDate">
    <w:name w:val="Style Date"/>
    <w:aliases w:val="Author"/>
    <w:basedOn w:val="DefaultParagraphFont"/>
    <w:uiPriority w:val="1"/>
    <w:qFormat/>
    <w:rsid w:val="00D52813"/>
    <w:rPr>
      <w:rFonts w:ascii="Georgia" w:hAnsi="Georgia"/>
      <w:b/>
      <w:sz w:val="24"/>
      <w:u w:val="single"/>
    </w:rPr>
  </w:style>
  <w:style w:type="paragraph" w:customStyle="1" w:styleId="CardHighlight">
    <w:name w:val="Card Highlight"/>
    <w:basedOn w:val="Normal"/>
    <w:link w:val="CardHighlightChar"/>
    <w:qFormat/>
    <w:rsid w:val="00DC00DC"/>
    <w:pPr>
      <w:shd w:val="clear" w:color="auto" w:fill="66FFFF"/>
    </w:pPr>
    <w:rPr>
      <w:sz w:val="24"/>
      <w:szCs w:val="22"/>
      <w:u w:val="single"/>
    </w:rPr>
  </w:style>
  <w:style w:type="character" w:customStyle="1" w:styleId="CardHighlightChar">
    <w:name w:val="Card Highlight Char"/>
    <w:basedOn w:val="DefaultParagraphFont"/>
    <w:link w:val="CardHighlight"/>
    <w:rsid w:val="00DC00DC"/>
    <w:rPr>
      <w:rFonts w:ascii="Verdana" w:hAnsi="Verdana"/>
      <w:sz w:val="24"/>
      <w:szCs w:val="22"/>
      <w:u w:val="single"/>
      <w:shd w:val="clear" w:color="auto" w:fill="66FFFF"/>
    </w:rPr>
  </w:style>
  <w:style w:type="paragraph" w:customStyle="1" w:styleId="BlockHeaderHidden">
    <w:name w:val="Block Header Hidden"/>
    <w:qFormat/>
    <w:rsid w:val="00FA6761"/>
    <w:pPr>
      <w:pageBreakBefore/>
    </w:pPr>
    <w:rPr>
      <w:rFonts w:ascii="Georgia" w:eastAsia="Times New Roman" w:hAnsi="Georgia"/>
      <w:b/>
      <w:bCs/>
      <w:sz w:val="32"/>
      <w:szCs w:val="2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2" w:unhideWhenUsed="1" w:qFormat="1"/>
    <w:lsdException w:name="heading 3" w:uiPriority="3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 w:unhideWhenUsed="1"/>
    <w:lsdException w:name="Subtitle" w:uiPriority="11"/>
    <w:lsdException w:name="Strong" w:uiPriority="22"/>
    <w:lsdException w:name="Emphasis" w:semiHidden="0" w:uiPriority="6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9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/Card"/>
    <w:qFormat/>
    <w:rsid w:val="0046279B"/>
    <w:pPr>
      <w:jc w:val="both"/>
    </w:pPr>
    <w:rPr>
      <w:rFonts w:ascii="Georgia" w:hAnsi="Georgia"/>
    </w:rPr>
  </w:style>
  <w:style w:type="paragraph" w:styleId="Heading1">
    <w:name w:val="heading 1"/>
    <w:aliases w:val="Hat"/>
    <w:basedOn w:val="Normal"/>
    <w:next w:val="Normal"/>
    <w:link w:val="Heading1Char"/>
    <w:uiPriority w:val="1"/>
    <w:qFormat/>
    <w:rsid w:val="00290E0A"/>
    <w:pPr>
      <w:keepNext/>
      <w:keepLines/>
      <w:pageBreakBefore/>
      <w:spacing w:before="480"/>
      <w:outlineLvl w:val="0"/>
    </w:pPr>
    <w:rPr>
      <w:rFonts w:eastAsia="Times New Roman"/>
      <w:b/>
      <w:bCs/>
      <w:sz w:val="44"/>
      <w:szCs w:val="28"/>
      <w:u w:val="single"/>
    </w:rPr>
  </w:style>
  <w:style w:type="paragraph" w:styleId="Heading2">
    <w:name w:val="heading 2"/>
    <w:aliases w:val="Block"/>
    <w:basedOn w:val="Normal"/>
    <w:next w:val="Normal"/>
    <w:link w:val="Heading2Char"/>
    <w:uiPriority w:val="2"/>
    <w:qFormat/>
    <w:rsid w:val="00DC00DC"/>
    <w:pPr>
      <w:keepNext/>
      <w:keepLines/>
      <w:pageBreakBefore/>
      <w:spacing w:before="200"/>
      <w:outlineLvl w:val="1"/>
    </w:pPr>
    <w:rPr>
      <w:rFonts w:eastAsia="Times New Roman"/>
      <w:b/>
      <w:bCs/>
      <w:sz w:val="32"/>
      <w:szCs w:val="26"/>
      <w:u w:val="single"/>
    </w:rPr>
  </w:style>
  <w:style w:type="paragraph" w:styleId="Heading3">
    <w:name w:val="heading 3"/>
    <w:aliases w:val="Tag, Char,Char,Char Char Char Char Char Char Char,Heading 3 Char Char,Char1 Char,Char1 Char + Left:  2.54 cm,First line:  0 Heading 3,First line:  0 cm, Char Char Char Char Char Char Char"/>
    <w:basedOn w:val="Normal"/>
    <w:next w:val="Normal"/>
    <w:link w:val="Heading3Char"/>
    <w:uiPriority w:val="3"/>
    <w:qFormat/>
    <w:rsid w:val="00DC00DC"/>
    <w:pPr>
      <w:keepNext/>
      <w:keepLines/>
      <w:spacing w:before="200"/>
      <w:outlineLvl w:val="2"/>
    </w:pPr>
    <w:rPr>
      <w:rFonts w:eastAsia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at Char"/>
    <w:link w:val="Heading1"/>
    <w:uiPriority w:val="1"/>
    <w:rsid w:val="00290E0A"/>
    <w:rPr>
      <w:rFonts w:ascii="Georgia" w:eastAsia="Times New Roman" w:hAnsi="Georgia"/>
      <w:b/>
      <w:bCs/>
      <w:sz w:val="44"/>
      <w:szCs w:val="28"/>
      <w:u w:val="single"/>
    </w:rPr>
  </w:style>
  <w:style w:type="character" w:customStyle="1" w:styleId="Heading2Char">
    <w:name w:val="Heading 2 Char"/>
    <w:aliases w:val="Block Char"/>
    <w:link w:val="Heading2"/>
    <w:uiPriority w:val="2"/>
    <w:rsid w:val="00DC00DC"/>
    <w:rPr>
      <w:rFonts w:ascii="Verdana" w:eastAsia="Times New Roman" w:hAnsi="Verdana"/>
      <w:b/>
      <w:bCs/>
      <w:sz w:val="32"/>
      <w:szCs w:val="26"/>
      <w:u w:val="single"/>
    </w:rPr>
  </w:style>
  <w:style w:type="character" w:styleId="Emphasis">
    <w:name w:val="Emphasis"/>
    <w:uiPriority w:val="6"/>
    <w:qFormat/>
    <w:rsid w:val="00FA6761"/>
    <w:rPr>
      <w:rFonts w:ascii="Georgia" w:hAnsi="Georgia"/>
      <w:b/>
      <w:i w:val="0"/>
      <w:iCs/>
      <w:outline w:val="0"/>
      <w:emboss w:val="0"/>
      <w:imprint w:val="0"/>
      <w:sz w:val="24"/>
      <w:u w:val="single"/>
      <w:bdr w:val="single" w:sz="4" w:space="0" w:color="auto"/>
    </w:rPr>
  </w:style>
  <w:style w:type="character" w:customStyle="1" w:styleId="StyleBold">
    <w:name w:val="Style Bold"/>
    <w:basedOn w:val="DefaultParagraphFont"/>
    <w:uiPriority w:val="9"/>
    <w:semiHidden/>
    <w:rsid w:val="00935127"/>
    <w:rPr>
      <w:b/>
      <w:bCs/>
    </w:rPr>
  </w:style>
  <w:style w:type="character" w:customStyle="1" w:styleId="Heading3Char">
    <w:name w:val="Heading 3 Char"/>
    <w:aliases w:val="Tag Char, Char Char,Char Char,Char Char Char Char Char Char Char Char,Heading 3 Char Char Char,Char1 Char Char,Char1 Char + Left:  2.54 cm Char,First line:  0 Heading 3 Char,First line:  0 cm Char, Char Char Char Char Char Char Char Char"/>
    <w:link w:val="Heading3"/>
    <w:uiPriority w:val="3"/>
    <w:qFormat/>
    <w:rsid w:val="00DC00DC"/>
    <w:rPr>
      <w:rFonts w:ascii="Verdana" w:eastAsia="Times New Roman" w:hAnsi="Verdana"/>
      <w:b/>
      <w:bCs/>
      <w:sz w:val="24"/>
    </w:rPr>
  </w:style>
  <w:style w:type="character" w:customStyle="1" w:styleId="StyleBoldUnderline">
    <w:name w:val="Style Bold Underline"/>
    <w:aliases w:val="Intense Emphasis,Underline,Intense Emphasis1,apple-style-span + 6 pt,Bold,Kern at 16 pt,Intense Emphasis11,Intense Emphasis111,Intense Emphasis1111,Intense Emphasis2,HHeading 3 + 12 pt,Style,ci,Bold Cite Char,Citation Char Char Char"/>
    <w:uiPriority w:val="5"/>
    <w:qFormat/>
    <w:rsid w:val="00FA6761"/>
    <w:rPr>
      <w:rFonts w:ascii="Georgia" w:hAnsi="Georgia"/>
      <w:b w:val="0"/>
      <w:bCs/>
      <w:sz w:val="24"/>
      <w:u w:val="single"/>
    </w:rPr>
  </w:style>
  <w:style w:type="character" w:customStyle="1" w:styleId="StyleStyleBold12pt">
    <w:name w:val="Style Style Bold + 12 pt"/>
    <w:aliases w:val="Cite,Style Style Bold + 12pt,Style Style Bold"/>
    <w:uiPriority w:val="4"/>
    <w:qFormat/>
    <w:rsid w:val="00FA6761"/>
    <w:rPr>
      <w:rFonts w:ascii="Georgia" w:hAnsi="Georgia"/>
      <w:b/>
      <w:bCs/>
      <w:sz w:val="20"/>
    </w:rPr>
  </w:style>
  <w:style w:type="paragraph" w:styleId="Header">
    <w:name w:val="header"/>
    <w:basedOn w:val="Normal"/>
    <w:link w:val="HeaderChar"/>
    <w:uiPriority w:val="99"/>
    <w:semiHidden/>
    <w:rsid w:val="005F55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5576"/>
    <w:rPr>
      <w:rFonts w:ascii="Calibri" w:hAnsi="Calibri"/>
    </w:rPr>
  </w:style>
  <w:style w:type="paragraph" w:styleId="Footer">
    <w:name w:val="footer"/>
    <w:basedOn w:val="Normal"/>
    <w:link w:val="FooterChar"/>
    <w:uiPriority w:val="99"/>
    <w:semiHidden/>
    <w:rsid w:val="005F55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5576"/>
    <w:rPr>
      <w:rFonts w:ascii="Calibri" w:hAnsi="Calibri"/>
    </w:rPr>
  </w:style>
  <w:style w:type="character" w:styleId="Hyperlink">
    <w:name w:val="Hyperlink"/>
    <w:aliases w:val="heading 1 (block title),Important,Read"/>
    <w:basedOn w:val="DefaultParagraphFont"/>
    <w:uiPriority w:val="99"/>
    <w:rsid w:val="009146BF"/>
    <w:rPr>
      <w:color w:val="auto"/>
      <w:u w:val="none"/>
    </w:rPr>
  </w:style>
  <w:style w:type="character" w:styleId="FollowedHyperlink">
    <w:name w:val="FollowedHyperlink"/>
    <w:basedOn w:val="DefaultParagraphFont"/>
    <w:uiPriority w:val="99"/>
    <w:semiHidden/>
    <w:rsid w:val="008F322F"/>
    <w:rPr>
      <w:color w:val="auto"/>
      <w:u w:val="none"/>
    </w:rPr>
  </w:style>
  <w:style w:type="character" w:customStyle="1" w:styleId="StyleDate">
    <w:name w:val="Style Date"/>
    <w:aliases w:val="Author"/>
    <w:basedOn w:val="DefaultParagraphFont"/>
    <w:uiPriority w:val="1"/>
    <w:qFormat/>
    <w:rsid w:val="00D52813"/>
    <w:rPr>
      <w:rFonts w:ascii="Georgia" w:hAnsi="Georgia"/>
      <w:b/>
      <w:sz w:val="24"/>
      <w:u w:val="single"/>
    </w:rPr>
  </w:style>
  <w:style w:type="paragraph" w:customStyle="1" w:styleId="CardHighlight">
    <w:name w:val="Card Highlight"/>
    <w:basedOn w:val="Normal"/>
    <w:link w:val="CardHighlightChar"/>
    <w:qFormat/>
    <w:rsid w:val="00DC00DC"/>
    <w:pPr>
      <w:shd w:val="clear" w:color="auto" w:fill="66FFFF"/>
    </w:pPr>
    <w:rPr>
      <w:sz w:val="24"/>
      <w:szCs w:val="22"/>
      <w:u w:val="single"/>
    </w:rPr>
  </w:style>
  <w:style w:type="character" w:customStyle="1" w:styleId="CardHighlightChar">
    <w:name w:val="Card Highlight Char"/>
    <w:basedOn w:val="DefaultParagraphFont"/>
    <w:link w:val="CardHighlight"/>
    <w:rsid w:val="00DC00DC"/>
    <w:rPr>
      <w:rFonts w:ascii="Verdana" w:hAnsi="Verdana"/>
      <w:sz w:val="24"/>
      <w:szCs w:val="22"/>
      <w:u w:val="single"/>
      <w:shd w:val="clear" w:color="auto" w:fill="66FFFF"/>
    </w:rPr>
  </w:style>
  <w:style w:type="paragraph" w:customStyle="1" w:styleId="BlockHeaderHidden">
    <w:name w:val="Block Header Hidden"/>
    <w:qFormat/>
    <w:rsid w:val="00FA6761"/>
    <w:pPr>
      <w:pageBreakBefore/>
    </w:pPr>
    <w:rPr>
      <w:rFonts w:ascii="Georgia" w:eastAsia="Times New Roman" w:hAnsi="Georgia"/>
      <w:b/>
      <w:bCs/>
      <w:sz w:val="32"/>
      <w:szCs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jazeera.com/indepth/opinion/2011/05/2011531132934920499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aw.cornell.edu/uscode/usc_sec_22_00008262----000-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s\AppData\Roaming\Microsoft\Templates\Deb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Debate</Template>
  <TotalTime>0</TotalTime>
  <Pages>2</Pages>
  <Words>1469</Words>
  <Characters>8376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Whitman College</Company>
  <LinksUpToDate>false</LinksUpToDate>
  <CharactersWithSpaces>9826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</dc:creator>
  <cp:lastModifiedBy>Andres</cp:lastModifiedBy>
  <cp:revision>1</cp:revision>
  <dcterms:created xsi:type="dcterms:W3CDTF">2012-01-03T18:18:00Z</dcterms:created>
  <dcterms:modified xsi:type="dcterms:W3CDTF">2012-01-03T18:18:00Z</dcterms:modified>
</cp:coreProperties>
</file>