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6F" w:rsidRDefault="006C076F" w:rsidP="006C076F">
      <w:bookmarkStart w:id="0" w:name="_GoBack"/>
      <w:bookmarkEnd w:id="0"/>
      <w:r>
        <w:t>A2: Say No</w:t>
      </w:r>
    </w:p>
    <w:p w:rsidR="006C076F" w:rsidRDefault="006C076F" w:rsidP="006C076F">
      <w:r>
        <w:t>They’re willing to negotiate</w:t>
      </w:r>
    </w:p>
    <w:p w:rsidR="006C076F" w:rsidRDefault="006C076F" w:rsidP="006C076F">
      <w:proofErr w:type="spellStart"/>
      <w:r>
        <w:t>Sayigh</w:t>
      </w:r>
      <w:proofErr w:type="spellEnd"/>
      <w:r>
        <w:t>, Senior Fellow Middle East at Carnegie, 1-19-’12 (</w:t>
      </w:r>
      <w:proofErr w:type="spellStart"/>
      <w:r>
        <w:t>Yezid</w:t>
      </w:r>
      <w:proofErr w:type="spellEnd"/>
      <w:r>
        <w:t xml:space="preserve">, “POMED Notes: Egypt’s Military Custodianship” Summary of </w:t>
      </w:r>
      <w:proofErr w:type="spellStart"/>
      <w:r>
        <w:t>Yezid</w:t>
      </w:r>
      <w:proofErr w:type="spellEnd"/>
      <w:r>
        <w:t xml:space="preserve"> </w:t>
      </w:r>
      <w:proofErr w:type="spellStart"/>
      <w:r>
        <w:t>Sayigh</w:t>
      </w:r>
      <w:proofErr w:type="spellEnd"/>
      <w:r>
        <w:t xml:space="preserve"> Statement at POMED Conference, http://pomed.org/blog/2012/01/pomed-notes-egypts-military-custodianship.html)</w:t>
      </w:r>
    </w:p>
    <w:p w:rsidR="006C076F" w:rsidRDefault="006C076F" w:rsidP="006C076F">
      <w:proofErr w:type="spellStart"/>
      <w:r>
        <w:t>Sayigh</w:t>
      </w:r>
      <w:proofErr w:type="spellEnd"/>
      <w:r>
        <w:t xml:space="preserve"> opened the panel with two overarching questions</w:t>
      </w:r>
    </w:p>
    <w:p w:rsidR="006C076F" w:rsidRDefault="006C076F" w:rsidP="006C076F">
      <w:r>
        <w:t xml:space="preserve">AND </w:t>
      </w:r>
    </w:p>
    <w:p w:rsidR="006C076F" w:rsidRDefault="006C076F" w:rsidP="006C076F">
      <w:r>
        <w:t>, will return power back to the government.</w:t>
      </w:r>
    </w:p>
    <w:p w:rsidR="006C076F" w:rsidRDefault="006C076F" w:rsidP="006C076F">
      <w:r>
        <w:t>SCAF doesn’t want control of day to day politics</w:t>
      </w:r>
    </w:p>
    <w:p w:rsidR="006C076F" w:rsidRDefault="006C076F" w:rsidP="006C076F">
      <w:proofErr w:type="spellStart"/>
      <w:r>
        <w:t>Alterman</w:t>
      </w:r>
      <w:proofErr w:type="spellEnd"/>
      <w:r>
        <w:t>, Director Middle East CSIS, ’12 (Jon, January, “Egypt in Transition: Insights and Options for US Policy” http://csis.org/files/publication/120117_Egypt_Transition.pdf)</w:t>
      </w:r>
    </w:p>
    <w:p w:rsidR="006C076F" w:rsidRDefault="006C076F" w:rsidP="006C076F">
      <w:r>
        <w:t xml:space="preserve">For all its preeminence in Egyptian life, </w:t>
      </w:r>
    </w:p>
    <w:p w:rsidR="006C076F" w:rsidRDefault="006C076F" w:rsidP="006C076F">
      <w:r>
        <w:t xml:space="preserve">AND </w:t>
      </w:r>
    </w:p>
    <w:p w:rsidR="006C076F" w:rsidRDefault="006C076F" w:rsidP="006C076F">
      <w:proofErr w:type="gramStart"/>
      <w:r>
        <w:t>clearly</w:t>
      </w:r>
      <w:proofErr w:type="gramEnd"/>
      <w:r>
        <w:t xml:space="preserve"> making this up as they go along.”</w:t>
      </w:r>
    </w:p>
    <w:p w:rsidR="006C076F" w:rsidRDefault="006C076F" w:rsidP="006C076F">
      <w:r>
        <w:t>Egypt wants IMET</w:t>
      </w:r>
    </w:p>
    <w:p w:rsidR="006C076F" w:rsidRDefault="006C076F" w:rsidP="006C076F">
      <w:r>
        <w:t>Miles, American Forces Press Service, 11 (7/1, Education Program Promotes Relationships, Partnerships, www.militaryconnection.com/news\july-2011\education-program-partnerships.html)</w:t>
      </w:r>
    </w:p>
    <w:p w:rsidR="006C076F" w:rsidRDefault="006C076F" w:rsidP="006C076F">
      <w:r>
        <w:t>Walk into just about any U.S</w:t>
      </w:r>
    </w:p>
    <w:p w:rsidR="006C076F" w:rsidRDefault="006C076F" w:rsidP="006C076F">
      <w:r>
        <w:t xml:space="preserve">AND </w:t>
      </w:r>
    </w:p>
    <w:p w:rsidR="006C076F" w:rsidRDefault="006C076F" w:rsidP="006C076F">
      <w:proofErr w:type="gramStart"/>
      <w:r>
        <w:t>to</w:t>
      </w:r>
      <w:proofErr w:type="gramEnd"/>
      <w:r>
        <w:t xml:space="preserve"> is a fan of the IMET program.” </w:t>
      </w:r>
    </w:p>
    <w:p w:rsidR="006C076F" w:rsidRDefault="006C076F" w:rsidP="006C076F"/>
    <w:p w:rsidR="006C076F" w:rsidRDefault="006C076F" w:rsidP="006C076F">
      <w:r>
        <w:t>Politics</w:t>
      </w:r>
    </w:p>
    <w:p w:rsidR="006C076F" w:rsidRDefault="006C076F" w:rsidP="006C076F">
      <w:r>
        <w:t>A2: Link Turns Solvency</w:t>
      </w:r>
    </w:p>
    <w:p w:rsidR="006C076F" w:rsidRDefault="006C076F" w:rsidP="006C076F">
      <w:r>
        <w:t xml:space="preserve">2) Demonstrating the democratic value of military aid prevents congressional cutoff </w:t>
      </w:r>
    </w:p>
    <w:p w:rsidR="006C076F" w:rsidRDefault="006C076F" w:rsidP="006C076F">
      <w:r>
        <w:t xml:space="preserve">Francis Correspondent CSM ‘11 </w:t>
      </w:r>
    </w:p>
    <w:p w:rsidR="006C076F" w:rsidRDefault="006C076F" w:rsidP="006C076F">
      <w:r>
        <w:t>(David-, The Fiscal Times, 3/16 2011, “Foreign Aid Dilemma: Dictators on our Dole,” http://www.thefiscaltimes.com/Articles/2011/03/16/Foreign-Aid-Dilemma-Dictators-on-our-Dole.aspx#page1)</w:t>
      </w:r>
    </w:p>
    <w:p w:rsidR="006C076F" w:rsidRDefault="006C076F" w:rsidP="006C076F">
      <w:r>
        <w:t xml:space="preserve">As violence rages in Libya and antigovernment protests </w:t>
      </w:r>
    </w:p>
    <w:p w:rsidR="006C076F" w:rsidRDefault="006C076F" w:rsidP="006C076F">
      <w:r>
        <w:t xml:space="preserve">AND </w:t>
      </w:r>
    </w:p>
    <w:p w:rsidR="006C076F" w:rsidRDefault="006C076F" w:rsidP="006C076F">
      <w:proofErr w:type="gramStart"/>
      <w:r>
        <w:t>governments</w:t>
      </w:r>
      <w:proofErr w:type="gramEnd"/>
      <w:r>
        <w:t xml:space="preserve"> to adopt reforms in this explosive region.</w:t>
      </w:r>
    </w:p>
    <w:p w:rsidR="006C076F" w:rsidRDefault="006C076F" w:rsidP="006C076F"/>
    <w:p w:rsidR="006C076F" w:rsidRDefault="006C076F" w:rsidP="006C076F">
      <w:r>
        <w:t>4) The content of the plan, not its effect on partisanship, will shape resulting impact on foreign policy</w:t>
      </w:r>
    </w:p>
    <w:p w:rsidR="006C076F" w:rsidRDefault="006C076F" w:rsidP="006C076F">
      <w:r>
        <w:t>Gelb, President emeritus of the Council on Foreign Relations, 11</w:t>
      </w:r>
    </w:p>
    <w:p w:rsidR="006C076F" w:rsidRDefault="006C076F" w:rsidP="006C076F">
      <w:r>
        <w:t>(10/25, We Bow to the God Bipartisanship, nationalinterest.org/print/article/we-bow-the-god-bipartisanship-6048)</w:t>
      </w:r>
    </w:p>
    <w:p w:rsidR="006C076F" w:rsidRDefault="006C076F" w:rsidP="006C076F">
      <w:r>
        <w:t xml:space="preserve">Contrary to </w:t>
      </w:r>
      <w:proofErr w:type="spellStart"/>
      <w:r>
        <w:t>Gates’s</w:t>
      </w:r>
      <w:proofErr w:type="spellEnd"/>
      <w:r>
        <w:t xml:space="preserve"> Holy Grail sentiments and to </w:t>
      </w:r>
    </w:p>
    <w:p w:rsidR="006C076F" w:rsidRDefault="006C076F" w:rsidP="006C076F">
      <w:r>
        <w:t xml:space="preserve">AND </w:t>
      </w:r>
    </w:p>
    <w:p w:rsidR="006C076F" w:rsidRDefault="006C076F" w:rsidP="006C076F">
      <w:proofErr w:type="gramStart"/>
      <w:r>
        <w:t>in</w:t>
      </w:r>
      <w:proofErr w:type="gramEnd"/>
      <w:r>
        <w:t xml:space="preserve"> the end is good politics as well.</w:t>
      </w:r>
    </w:p>
    <w:p w:rsidR="006C076F" w:rsidRDefault="006C076F" w:rsidP="006C076F"/>
    <w:p w:rsidR="006C076F" w:rsidRDefault="006C076F" w:rsidP="006C076F">
      <w:r>
        <w:t>Immigration Causes GOP to blast Obama</w:t>
      </w:r>
    </w:p>
    <w:p w:rsidR="006C076F" w:rsidRDefault="006C076F" w:rsidP="006C076F">
      <w:r>
        <w:t>Lillis, 1/8 (Mike, 1/8/2012, “House liberals cheer proposed Obama administration immigration reform,” http://thehill.com/homenews/administration/202983-liberals-cheer-proposed-white-house-immigration-reform)</w:t>
      </w:r>
    </w:p>
    <w:p w:rsidR="006C076F" w:rsidRDefault="006C076F" w:rsidP="006C076F">
      <w:r>
        <w:t xml:space="preserve">Still, the move is also sure to </w:t>
      </w:r>
    </w:p>
    <w:p w:rsidR="006C076F" w:rsidRDefault="006C076F" w:rsidP="006C076F">
      <w:r>
        <w:t>AND who began 2011 catering to Republicans and independents.</w:t>
      </w:r>
    </w:p>
    <w:p w:rsidR="006C076F" w:rsidRDefault="006C076F" w:rsidP="006C076F"/>
    <w:p w:rsidR="006C076F" w:rsidRDefault="006C076F" w:rsidP="006C076F">
      <w:r>
        <w:t>Eurozone outweighs globally</w:t>
      </w:r>
    </w:p>
    <w:p w:rsidR="006C076F" w:rsidRDefault="006C076F" w:rsidP="006C076F">
      <w:r>
        <w:t>Schuman 1-3 (Michael-, Time, “Will the global economy finally recover in 2012?</w:t>
      </w:r>
      <w:proofErr w:type="gramStart"/>
      <w:r>
        <w:t>”,</w:t>
      </w:r>
      <w:proofErr w:type="gramEnd"/>
      <w:r>
        <w:t xml:space="preserve"> http://curiouscapitalist.blogs.time.com/2012/01/03/will-the-global-economy-finally-recover-in-2012/#ixzz1iycKvLHd)</w:t>
      </w:r>
    </w:p>
    <w:p w:rsidR="006C076F" w:rsidRDefault="006C076F" w:rsidP="006C076F">
      <w:r>
        <w:t xml:space="preserve">Much of what happens to the global economy </w:t>
      </w:r>
    </w:p>
    <w:p w:rsidR="006C076F" w:rsidRDefault="006C076F" w:rsidP="006C076F">
      <w:r>
        <w:t xml:space="preserve">AND </w:t>
      </w:r>
    </w:p>
    <w:p w:rsidR="006C076F" w:rsidRDefault="006C076F" w:rsidP="006C076F">
      <w:proofErr w:type="gramStart"/>
      <w:r>
        <w:t>financial</w:t>
      </w:r>
      <w:proofErr w:type="gramEnd"/>
      <w:r>
        <w:t xml:space="preserve"> sector will damage the outlook even further.</w:t>
      </w:r>
    </w:p>
    <w:p w:rsidR="006C076F" w:rsidRDefault="006C076F" w:rsidP="006C076F"/>
    <w:p w:rsidR="006C076F" w:rsidRDefault="006C076F" w:rsidP="006C076F"/>
    <w:p w:rsidR="006C076F" w:rsidRPr="006C076F" w:rsidRDefault="006C076F" w:rsidP="006C076F"/>
    <w:sectPr w:rsidR="006C076F" w:rsidRPr="006C0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E7" w:rsidRDefault="00040AE7" w:rsidP="005F5576">
      <w:r>
        <w:separator/>
      </w:r>
    </w:p>
  </w:endnote>
  <w:endnote w:type="continuationSeparator" w:id="0">
    <w:p w:rsidR="00040AE7" w:rsidRDefault="00040AE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E7" w:rsidRDefault="00040AE7" w:rsidP="005F5576">
      <w:r>
        <w:separator/>
      </w:r>
    </w:p>
  </w:footnote>
  <w:footnote w:type="continuationSeparator" w:id="0">
    <w:p w:rsidR="00040AE7" w:rsidRDefault="00040AE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011A"/>
    <w:multiLevelType w:val="hybridMultilevel"/>
    <w:tmpl w:val="EDBE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3167"/>
    <w:multiLevelType w:val="hybridMultilevel"/>
    <w:tmpl w:val="F030E5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A2E57"/>
    <w:multiLevelType w:val="hybridMultilevel"/>
    <w:tmpl w:val="FA2E4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00517"/>
    <w:multiLevelType w:val="hybridMultilevel"/>
    <w:tmpl w:val="23D6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85544"/>
    <w:multiLevelType w:val="hybridMultilevel"/>
    <w:tmpl w:val="23D6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64CB5"/>
    <w:multiLevelType w:val="hybridMultilevel"/>
    <w:tmpl w:val="60EA8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95"/>
    <w:rsid w:val="00012545"/>
    <w:rsid w:val="00021F29"/>
    <w:rsid w:val="00027EED"/>
    <w:rsid w:val="00033028"/>
    <w:rsid w:val="00040AE7"/>
    <w:rsid w:val="00052A1D"/>
    <w:rsid w:val="0007162E"/>
    <w:rsid w:val="00071839"/>
    <w:rsid w:val="00090287"/>
    <w:rsid w:val="00090BA2"/>
    <w:rsid w:val="000A44AE"/>
    <w:rsid w:val="000B11BF"/>
    <w:rsid w:val="000D2AE5"/>
    <w:rsid w:val="000D3A26"/>
    <w:rsid w:val="000D3D8D"/>
    <w:rsid w:val="000D7513"/>
    <w:rsid w:val="000E41A3"/>
    <w:rsid w:val="000F37E7"/>
    <w:rsid w:val="00114663"/>
    <w:rsid w:val="0012057B"/>
    <w:rsid w:val="00126D92"/>
    <w:rsid w:val="00140397"/>
    <w:rsid w:val="0014072D"/>
    <w:rsid w:val="00141FBF"/>
    <w:rsid w:val="00153A69"/>
    <w:rsid w:val="00166ED8"/>
    <w:rsid w:val="001746DD"/>
    <w:rsid w:val="00174D4A"/>
    <w:rsid w:val="00175018"/>
    <w:rsid w:val="00177A1E"/>
    <w:rsid w:val="0019587B"/>
    <w:rsid w:val="001C1D82"/>
    <w:rsid w:val="001C7C90"/>
    <w:rsid w:val="001D0D51"/>
    <w:rsid w:val="001D197F"/>
    <w:rsid w:val="001E54E6"/>
    <w:rsid w:val="002009AE"/>
    <w:rsid w:val="00234301"/>
    <w:rsid w:val="00236968"/>
    <w:rsid w:val="00240C4E"/>
    <w:rsid w:val="00243DC0"/>
    <w:rsid w:val="00244F93"/>
    <w:rsid w:val="00257696"/>
    <w:rsid w:val="00261C4B"/>
    <w:rsid w:val="00272786"/>
    <w:rsid w:val="00287AB7"/>
    <w:rsid w:val="002A213E"/>
    <w:rsid w:val="002A612B"/>
    <w:rsid w:val="002D2946"/>
    <w:rsid w:val="002E4DD9"/>
    <w:rsid w:val="002F0314"/>
    <w:rsid w:val="002F6750"/>
    <w:rsid w:val="0031182D"/>
    <w:rsid w:val="00326EEB"/>
    <w:rsid w:val="00327146"/>
    <w:rsid w:val="0033078A"/>
    <w:rsid w:val="003316FF"/>
    <w:rsid w:val="00331F52"/>
    <w:rsid w:val="00336A54"/>
    <w:rsid w:val="00341D6C"/>
    <w:rsid w:val="00347E74"/>
    <w:rsid w:val="00356AFC"/>
    <w:rsid w:val="00361843"/>
    <w:rsid w:val="00365364"/>
    <w:rsid w:val="003A17C2"/>
    <w:rsid w:val="003A2A3B"/>
    <w:rsid w:val="003A440C"/>
    <w:rsid w:val="003A56C1"/>
    <w:rsid w:val="003B024E"/>
    <w:rsid w:val="003B183E"/>
    <w:rsid w:val="003B2F3E"/>
    <w:rsid w:val="003E4831"/>
    <w:rsid w:val="0040521E"/>
    <w:rsid w:val="0042716A"/>
    <w:rsid w:val="004272B3"/>
    <w:rsid w:val="00450882"/>
    <w:rsid w:val="00453018"/>
    <w:rsid w:val="0045442E"/>
    <w:rsid w:val="00456473"/>
    <w:rsid w:val="00457000"/>
    <w:rsid w:val="00462418"/>
    <w:rsid w:val="00466BF7"/>
    <w:rsid w:val="00475E03"/>
    <w:rsid w:val="00480BE3"/>
    <w:rsid w:val="004931DE"/>
    <w:rsid w:val="004A6E81"/>
    <w:rsid w:val="004A7806"/>
    <w:rsid w:val="004D3745"/>
    <w:rsid w:val="004E1442"/>
    <w:rsid w:val="004E3132"/>
    <w:rsid w:val="004E4BC8"/>
    <w:rsid w:val="004E552E"/>
    <w:rsid w:val="004E656D"/>
    <w:rsid w:val="004F0849"/>
    <w:rsid w:val="004F173C"/>
    <w:rsid w:val="004F1B8C"/>
    <w:rsid w:val="004F33BF"/>
    <w:rsid w:val="004F45B0"/>
    <w:rsid w:val="00513FA2"/>
    <w:rsid w:val="005222A8"/>
    <w:rsid w:val="005349E1"/>
    <w:rsid w:val="00537EF5"/>
    <w:rsid w:val="005415A0"/>
    <w:rsid w:val="005434D0"/>
    <w:rsid w:val="0054437C"/>
    <w:rsid w:val="00546D61"/>
    <w:rsid w:val="005579BF"/>
    <w:rsid w:val="00573677"/>
    <w:rsid w:val="00575F7D"/>
    <w:rsid w:val="00580383"/>
    <w:rsid w:val="00590731"/>
    <w:rsid w:val="00595102"/>
    <w:rsid w:val="005A0C61"/>
    <w:rsid w:val="005A506B"/>
    <w:rsid w:val="005A701C"/>
    <w:rsid w:val="005B3140"/>
    <w:rsid w:val="005D3048"/>
    <w:rsid w:val="005E3FE4"/>
    <w:rsid w:val="005E572E"/>
    <w:rsid w:val="005F493C"/>
    <w:rsid w:val="005F5576"/>
    <w:rsid w:val="006014AB"/>
    <w:rsid w:val="00607F28"/>
    <w:rsid w:val="00626AED"/>
    <w:rsid w:val="00632C67"/>
    <w:rsid w:val="00641025"/>
    <w:rsid w:val="00652C07"/>
    <w:rsid w:val="00656A52"/>
    <w:rsid w:val="006672D8"/>
    <w:rsid w:val="00672877"/>
    <w:rsid w:val="00683154"/>
    <w:rsid w:val="00690115"/>
    <w:rsid w:val="00693039"/>
    <w:rsid w:val="006C03D3"/>
    <w:rsid w:val="006C076F"/>
    <w:rsid w:val="006E53F0"/>
    <w:rsid w:val="006F7CDF"/>
    <w:rsid w:val="00700BDB"/>
    <w:rsid w:val="00701E73"/>
    <w:rsid w:val="00702A8B"/>
    <w:rsid w:val="007050B8"/>
    <w:rsid w:val="00744F58"/>
    <w:rsid w:val="00760A29"/>
    <w:rsid w:val="00771E18"/>
    <w:rsid w:val="007815E5"/>
    <w:rsid w:val="00787343"/>
    <w:rsid w:val="00790BFA"/>
    <w:rsid w:val="00791121"/>
    <w:rsid w:val="00793044"/>
    <w:rsid w:val="00794AD4"/>
    <w:rsid w:val="00795954"/>
    <w:rsid w:val="007A64C0"/>
    <w:rsid w:val="007B5A7C"/>
    <w:rsid w:val="007C4037"/>
    <w:rsid w:val="007D1C17"/>
    <w:rsid w:val="007D65A7"/>
    <w:rsid w:val="007E58B5"/>
    <w:rsid w:val="008133F9"/>
    <w:rsid w:val="00821BB1"/>
    <w:rsid w:val="008553E1"/>
    <w:rsid w:val="0087643B"/>
    <w:rsid w:val="008918D9"/>
    <w:rsid w:val="008932AE"/>
    <w:rsid w:val="008B24B7"/>
    <w:rsid w:val="008C7F44"/>
    <w:rsid w:val="008D4273"/>
    <w:rsid w:val="008E0E4F"/>
    <w:rsid w:val="008F322F"/>
    <w:rsid w:val="009101A7"/>
    <w:rsid w:val="00911081"/>
    <w:rsid w:val="00914596"/>
    <w:rsid w:val="009146BF"/>
    <w:rsid w:val="00930D1F"/>
    <w:rsid w:val="00935127"/>
    <w:rsid w:val="0094256C"/>
    <w:rsid w:val="0095121B"/>
    <w:rsid w:val="00963093"/>
    <w:rsid w:val="009706C1"/>
    <w:rsid w:val="009819AD"/>
    <w:rsid w:val="00984B38"/>
    <w:rsid w:val="009864E4"/>
    <w:rsid w:val="00992A51"/>
    <w:rsid w:val="0099300F"/>
    <w:rsid w:val="009A2106"/>
    <w:rsid w:val="009A48FF"/>
    <w:rsid w:val="009A6BF0"/>
    <w:rsid w:val="009B2B47"/>
    <w:rsid w:val="009C4298"/>
    <w:rsid w:val="009D318C"/>
    <w:rsid w:val="009E4B01"/>
    <w:rsid w:val="009E4DA2"/>
    <w:rsid w:val="009F2CC1"/>
    <w:rsid w:val="00A10B8B"/>
    <w:rsid w:val="00A15EF3"/>
    <w:rsid w:val="00A26733"/>
    <w:rsid w:val="00A46C7F"/>
    <w:rsid w:val="00A77145"/>
    <w:rsid w:val="00A82989"/>
    <w:rsid w:val="00A904FE"/>
    <w:rsid w:val="00AB2A07"/>
    <w:rsid w:val="00AC7B3B"/>
    <w:rsid w:val="00AD3CE6"/>
    <w:rsid w:val="00AD6131"/>
    <w:rsid w:val="00AE2E71"/>
    <w:rsid w:val="00AE7586"/>
    <w:rsid w:val="00AF7A65"/>
    <w:rsid w:val="00B06710"/>
    <w:rsid w:val="00B14279"/>
    <w:rsid w:val="00B33810"/>
    <w:rsid w:val="00B33994"/>
    <w:rsid w:val="00B357BA"/>
    <w:rsid w:val="00B768B6"/>
    <w:rsid w:val="00B816A3"/>
    <w:rsid w:val="00B908D1"/>
    <w:rsid w:val="00BA44B2"/>
    <w:rsid w:val="00BB771B"/>
    <w:rsid w:val="00BC5C4C"/>
    <w:rsid w:val="00BE3EC6"/>
    <w:rsid w:val="00BE6528"/>
    <w:rsid w:val="00BF5B95"/>
    <w:rsid w:val="00BF6305"/>
    <w:rsid w:val="00C036F0"/>
    <w:rsid w:val="00C14847"/>
    <w:rsid w:val="00C27212"/>
    <w:rsid w:val="00C3376D"/>
    <w:rsid w:val="00C34185"/>
    <w:rsid w:val="00C42DD6"/>
    <w:rsid w:val="00C463AF"/>
    <w:rsid w:val="00C70486"/>
    <w:rsid w:val="00C72916"/>
    <w:rsid w:val="00C7411E"/>
    <w:rsid w:val="00C74CFA"/>
    <w:rsid w:val="00C92152"/>
    <w:rsid w:val="00CA4AF6"/>
    <w:rsid w:val="00CB4E6D"/>
    <w:rsid w:val="00CC23DE"/>
    <w:rsid w:val="00CE0D31"/>
    <w:rsid w:val="00CE1151"/>
    <w:rsid w:val="00CE43B1"/>
    <w:rsid w:val="00CF6C18"/>
    <w:rsid w:val="00D004DA"/>
    <w:rsid w:val="00D00E99"/>
    <w:rsid w:val="00D1398F"/>
    <w:rsid w:val="00D34863"/>
    <w:rsid w:val="00D415C6"/>
    <w:rsid w:val="00D57CBF"/>
    <w:rsid w:val="00D94CA3"/>
    <w:rsid w:val="00DA018C"/>
    <w:rsid w:val="00DA3739"/>
    <w:rsid w:val="00DA482C"/>
    <w:rsid w:val="00DB047B"/>
    <w:rsid w:val="00DB5489"/>
    <w:rsid w:val="00DB6C98"/>
    <w:rsid w:val="00DC701C"/>
    <w:rsid w:val="00DC7559"/>
    <w:rsid w:val="00DE4275"/>
    <w:rsid w:val="00DE68F2"/>
    <w:rsid w:val="00E00376"/>
    <w:rsid w:val="00E14EBD"/>
    <w:rsid w:val="00E20E8E"/>
    <w:rsid w:val="00E2326A"/>
    <w:rsid w:val="00E2367A"/>
    <w:rsid w:val="00E26571"/>
    <w:rsid w:val="00E35FC9"/>
    <w:rsid w:val="00E37043"/>
    <w:rsid w:val="00E377A4"/>
    <w:rsid w:val="00E420E9"/>
    <w:rsid w:val="00E44AEC"/>
    <w:rsid w:val="00E4635D"/>
    <w:rsid w:val="00E61D76"/>
    <w:rsid w:val="00E632EB"/>
    <w:rsid w:val="00E64424"/>
    <w:rsid w:val="00E85739"/>
    <w:rsid w:val="00E90AA6"/>
    <w:rsid w:val="00E935FB"/>
    <w:rsid w:val="00EA2926"/>
    <w:rsid w:val="00EA38B8"/>
    <w:rsid w:val="00EC1A81"/>
    <w:rsid w:val="00EC7E5C"/>
    <w:rsid w:val="00ED78F1"/>
    <w:rsid w:val="00EE183A"/>
    <w:rsid w:val="00EF0F62"/>
    <w:rsid w:val="00F057C6"/>
    <w:rsid w:val="00F2118E"/>
    <w:rsid w:val="00F44381"/>
    <w:rsid w:val="00F50193"/>
    <w:rsid w:val="00F5019D"/>
    <w:rsid w:val="00F634D6"/>
    <w:rsid w:val="00F6473F"/>
    <w:rsid w:val="00F9177C"/>
    <w:rsid w:val="00FB43B1"/>
    <w:rsid w:val="00FC0608"/>
    <w:rsid w:val="00FC2155"/>
    <w:rsid w:val="00FD675B"/>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0486"/>
    <w:pPr>
      <w:spacing w:after="0" w:line="240" w:lineRule="auto"/>
    </w:pPr>
    <w:rPr>
      <w:rFonts w:ascii="Times New Roman" w:eastAsia="Times New Roman" w:hAnsi="Times New Roman" w:cs="Times New Roman"/>
      <w:sz w:val="20"/>
      <w:szCs w:val="20"/>
    </w:rPr>
  </w:style>
  <w:style w:type="paragraph" w:styleId="Heading1">
    <w:name w:val="heading 1"/>
    <w:aliases w:val="Hat,Page Header,Debate Heading,Debate Header,Block Name,Block titles,Heading 1 Char2 Char,Heading 1 Char1 Char Char,Heading 1 Char Char Char Char,Heading 1 Char Char1 Char,Heading 1 Char Char Char,Char,ALEX,Heading,Block Header,Heading 1 - block"/>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 Char Char Char,Heading 2 Char2 Char,Heading 2 Char2,Heading 2 Char Char1,Ta,TagStyle,Super Script,Tags,Heading 21,Heading 2 Char1 Char Char,TAG,Heading 2 Char Char,Heading 2 Char Char1 Char,Char Char Char,Char Char Char Char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No Spacing,Tag,3: Cite,Card,Heading 3 Char Char,Index Headers,Bold Cite,Citation Char Char,Heading 3 Char1 Char Char,Citation Char Char Char Char,Citation Char1 Char Char,Heading 3 Char Char1,Text 7,Block Writing, Char,No Spacing1,tags"/>
    <w:basedOn w:val="Normal"/>
    <w:next w:val="Normal"/>
    <w:link w:val="Heading3Char"/>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DC75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Page Header Char,Debate Heading Char,Debate Header Char,Block Name Char,Block Title Char1,Block titles Char,Heading 1 Char2 Char Char,Heading 1 Char1 Char Char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Heading 2 Char Char Char Char2,Heading 2 Char2 Char Char1,Heading 2 Char1 Char Char Char2,Heading 2 Char Char1 Char Char1,Heading 2 Char2 Char2,Heading 2 Char1 Char Char2,Ta Char,TagStyle Char,Heading 21 Char,Heading 2 Char1 Char"/>
    <w:basedOn w:val="DefaultParagraphFont"/>
    <w:link w:val="Heading2"/>
    <w:uiPriority w:val="9"/>
    <w:qFormat/>
    <w:rsid w:val="004F1B8C"/>
    <w:rPr>
      <w:rFonts w:ascii="Calibri" w:eastAsiaTheme="majorEastAsia" w:hAnsi="Calibri" w:cstheme="majorBidi"/>
      <w:b/>
      <w:bCs/>
      <w:sz w:val="32"/>
      <w:szCs w:val="26"/>
      <w:u w:val="single"/>
    </w:rPr>
  </w:style>
  <w:style w:type="character" w:styleId="Emphasis">
    <w:name w:val="Emphasis"/>
    <w:aliases w:val="Underlined,Evidence,Minimized,minimized,Highlighted,tag2,Size 10,emphasis in card,CD Card,ED - Tag"/>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No Spacing Char,3: Cite Char,Card Char,Heading 3 Char Char Char2,Index Headers Char1,Bold Cite Char1,Citation Char Char Char2,Heading 3 Char1 Char Char Char1,Citation Char Char Char Char Char,Citation Char1 Char Char Char"/>
    <w:basedOn w:val="DefaultParagraphFont"/>
    <w:link w:val="Heading3"/>
    <w:uiPriority w:val="1"/>
    <w:qFormat/>
    <w:rsid w:val="004E3132"/>
    <w:rPr>
      <w:rFonts w:ascii="Calibri" w:eastAsiaTheme="majorEastAsia" w:hAnsi="Calibri" w:cstheme="majorBidi"/>
      <w:b/>
      <w:bCs/>
      <w:sz w:val="26"/>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Title Char"/>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TimesNewRoman12ptBold">
    <w:name w:val="Style Times New Roman 12 pt Bold"/>
    <w:rsid w:val="00BF5B95"/>
    <w:rPr>
      <w:rFonts w:ascii="Times New Roman" w:hAnsi="Times New Roman"/>
      <w:b/>
      <w:bCs/>
      <w:sz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link w:val="Citation"/>
    <w:qFormat/>
    <w:rsid w:val="00CE0D31"/>
    <w:rPr>
      <w:rFonts w:ascii="Times New Roman" w:hAnsi="Times New Roman"/>
      <w:b/>
      <w:sz w:val="24"/>
    </w:rPr>
  </w:style>
  <w:style w:type="character" w:customStyle="1" w:styleId="underline">
    <w:name w:val="underline"/>
    <w:link w:val="textbold"/>
    <w:qFormat/>
    <w:rsid w:val="00CE0D31"/>
    <w:rPr>
      <w:rFonts w:cs="Times New Roman"/>
      <w:b/>
      <w:u w:val="single"/>
    </w:rPr>
  </w:style>
  <w:style w:type="paragraph" w:customStyle="1" w:styleId="card">
    <w:name w:val="card"/>
    <w:basedOn w:val="Normal"/>
    <w:next w:val="Normal"/>
    <w:link w:val="cardChar"/>
    <w:qFormat/>
    <w:rsid w:val="00CE0D31"/>
    <w:pPr>
      <w:ind w:left="288" w:right="288"/>
    </w:pPr>
    <w:rPr>
      <w:lang w:bidi="en-US"/>
    </w:rPr>
  </w:style>
  <w:style w:type="character" w:customStyle="1" w:styleId="cardChar">
    <w:name w:val="card Char"/>
    <w:link w:val="card"/>
    <w:rsid w:val="00CE0D31"/>
    <w:rPr>
      <w:rFonts w:ascii="Times New Roman" w:eastAsia="Times New Roman" w:hAnsi="Times New Roman" w:cs="Times New Roman"/>
      <w:sz w:val="20"/>
      <w:szCs w:val="20"/>
      <w:lang w:bidi="en-US"/>
    </w:rPr>
  </w:style>
  <w:style w:type="paragraph" w:customStyle="1" w:styleId="Citation">
    <w:name w:val="Citation"/>
    <w:basedOn w:val="Normal"/>
    <w:link w:val="cite"/>
    <w:rsid w:val="00CE0D31"/>
    <w:pPr>
      <w:jc w:val="both"/>
    </w:pPr>
    <w:rPr>
      <w:b/>
      <w:sz w:val="24"/>
    </w:rPr>
  </w:style>
  <w:style w:type="character" w:customStyle="1" w:styleId="Reduce8ptCharChar">
    <w:name w:val="Reduce 8pt Char Char"/>
    <w:basedOn w:val="DefaultParagraphFont"/>
    <w:link w:val="Reduce8pt"/>
    <w:rsid w:val="003316FF"/>
    <w:rPr>
      <w:sz w:val="16"/>
    </w:rPr>
  </w:style>
  <w:style w:type="paragraph" w:customStyle="1" w:styleId="Reduce8pt">
    <w:name w:val="Reduce 8pt"/>
    <w:basedOn w:val="Normal"/>
    <w:link w:val="Reduce8ptCharChar"/>
    <w:autoRedefine/>
    <w:rsid w:val="003316FF"/>
    <w:pPr>
      <w:autoSpaceDE w:val="0"/>
      <w:autoSpaceDN w:val="0"/>
      <w:adjustRightInd w:val="0"/>
      <w:ind w:right="288"/>
      <w:jc w:val="both"/>
    </w:pPr>
    <w:rPr>
      <w:rFonts w:asciiTheme="minorHAnsi" w:hAnsiTheme="minorHAnsi"/>
      <w:sz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C70486"/>
    <w:pPr>
      <w:spacing w:before="100" w:beforeAutospacing="1" w:after="100" w:afterAutospacing="1"/>
    </w:pPr>
  </w:style>
  <w:style w:type="paragraph" w:customStyle="1" w:styleId="tag">
    <w:name w:val="tag"/>
    <w:basedOn w:val="Normal"/>
    <w:next w:val="Normal"/>
    <w:link w:val="tagChar"/>
    <w:qFormat/>
    <w:rsid w:val="00C7048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C70486"/>
    <w:rPr>
      <w:rFonts w:ascii="Times New Roman" w:eastAsia="Times New Roman" w:hAnsi="Times New Roman" w:cs="Times New Roman"/>
      <w:b/>
      <w:sz w:val="24"/>
      <w:szCs w:val="20"/>
    </w:rPr>
  </w:style>
  <w:style w:type="paragraph" w:customStyle="1" w:styleId="BlockTitle">
    <w:name w:val="Block Title"/>
    <w:basedOn w:val="Heading1"/>
    <w:next w:val="Normal"/>
    <w:rsid w:val="00C70486"/>
    <w:pPr>
      <w:keepLines w:val="0"/>
      <w:pageBreakBefore w:val="0"/>
      <w:spacing w:before="0" w:after="240"/>
    </w:pPr>
    <w:rPr>
      <w:rFonts w:eastAsia="Times New Roman" w:cs="Arial"/>
      <w:kern w:val="32"/>
      <w:sz w:val="32"/>
      <w:szCs w:val="32"/>
      <w:u w:val="single"/>
    </w:rPr>
  </w:style>
  <w:style w:type="paragraph" w:styleId="HTMLPreformatted">
    <w:name w:val="HTML Preformatted"/>
    <w:basedOn w:val="Normal"/>
    <w:link w:val="HTMLPreformattedChar"/>
    <w:rsid w:val="00C7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70486"/>
    <w:rPr>
      <w:rFonts w:ascii="Courier New" w:eastAsia="Times New Roman" w:hAnsi="Courier New" w:cs="Courier New"/>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70486"/>
    <w:rPr>
      <w:rFonts w:ascii="Times New Roman" w:eastAsia="Times New Roman" w:hAnsi="Times New Roman" w:cs="Times New Roman"/>
      <w:sz w:val="20"/>
      <w:szCs w:val="20"/>
    </w:rPr>
  </w:style>
  <w:style w:type="paragraph" w:customStyle="1" w:styleId="Standard">
    <w:name w:val="Standard"/>
    <w:rsid w:val="004E144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derlineBold">
    <w:name w:val="Underline + Bold"/>
    <w:uiPriority w:val="1"/>
    <w:qFormat/>
    <w:rsid w:val="00BB771B"/>
    <w:rPr>
      <w:b/>
      <w:bCs w:val="0"/>
      <w:sz w:val="20"/>
      <w:u w:val="single"/>
    </w:rPr>
  </w:style>
  <w:style w:type="character" w:customStyle="1" w:styleId="Heading4Char">
    <w:name w:val="Heading 4 Char"/>
    <w:basedOn w:val="DefaultParagraphFont"/>
    <w:link w:val="Heading4"/>
    <w:uiPriority w:val="9"/>
    <w:semiHidden/>
    <w:rsid w:val="00DC7559"/>
    <w:rPr>
      <w:rFonts w:ascii="Calibri" w:eastAsia="Times New Roman" w:hAnsi="Calibri" w:cs="Times New Roman"/>
      <w:b/>
      <w:bCs/>
      <w:sz w:val="28"/>
      <w:szCs w:val="28"/>
    </w:rPr>
  </w:style>
  <w:style w:type="paragraph" w:styleId="DocumentMap">
    <w:name w:val="Document Map"/>
    <w:basedOn w:val="Normal"/>
    <w:link w:val="DocumentMapChar"/>
    <w:rsid w:val="00DC7559"/>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DC7559"/>
    <w:rPr>
      <w:rFonts w:ascii="Verdana" w:eastAsia="Batang" w:hAnsi="Verdana" w:cs="Times New Roman"/>
      <w:sz w:val="16"/>
      <w:szCs w:val="24"/>
      <w:shd w:val="clear" w:color="auto" w:fill="C6D5EC"/>
      <w:lang w:eastAsia="ko-KR"/>
    </w:rPr>
  </w:style>
  <w:style w:type="paragraph" w:customStyle="1" w:styleId="Default">
    <w:name w:val="Default"/>
    <w:basedOn w:val="Normal"/>
    <w:rsid w:val="00DC7559"/>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DC7559"/>
    <w:rPr>
      <w:rFonts w:ascii="Georgia" w:eastAsia="Calibri" w:hAnsi="Georgia"/>
      <w:sz w:val="22"/>
      <w:szCs w:val="22"/>
    </w:rPr>
  </w:style>
  <w:style w:type="paragraph" w:styleId="List">
    <w:name w:val="List"/>
    <w:basedOn w:val="Normal"/>
    <w:uiPriority w:val="99"/>
    <w:semiHidden/>
    <w:unhideWhenUsed/>
    <w:rsid w:val="00DC7559"/>
    <w:pPr>
      <w:contextualSpacing/>
    </w:pPr>
    <w:rPr>
      <w:rFonts w:ascii="Georgia" w:eastAsia="Calibri" w:hAnsi="Georgia"/>
      <w:sz w:val="22"/>
      <w:szCs w:val="22"/>
    </w:rPr>
  </w:style>
  <w:style w:type="paragraph" w:customStyle="1" w:styleId="PageHeaderLine1">
    <w:name w:val="PageHeaderLine1"/>
    <w:basedOn w:val="Normal"/>
    <w:rsid w:val="00DC7559"/>
    <w:pPr>
      <w:tabs>
        <w:tab w:val="right" w:pos="10800"/>
      </w:tabs>
    </w:pPr>
    <w:rPr>
      <w:rFonts w:ascii="Georgia" w:eastAsia="Calibri" w:hAnsi="Georgia"/>
      <w:b/>
      <w:sz w:val="22"/>
      <w:szCs w:val="22"/>
    </w:rPr>
  </w:style>
  <w:style w:type="paragraph" w:customStyle="1" w:styleId="PageHeaderLine2">
    <w:name w:val="PageHeaderLine2"/>
    <w:basedOn w:val="Normal"/>
    <w:next w:val="Normal"/>
    <w:rsid w:val="00DC7559"/>
    <w:pPr>
      <w:tabs>
        <w:tab w:val="right" w:pos="10800"/>
      </w:tabs>
      <w:spacing w:line="480" w:lineRule="auto"/>
    </w:pPr>
    <w:rPr>
      <w:rFonts w:ascii="Georgia" w:eastAsia="Calibri" w:hAnsi="Georgia"/>
      <w:b/>
      <w:sz w:val="22"/>
      <w:szCs w:val="22"/>
    </w:rPr>
  </w:style>
  <w:style w:type="character" w:customStyle="1" w:styleId="BoldUnderline">
    <w:name w:val="Bold Underline"/>
    <w:rsid w:val="00DC7559"/>
    <w:rPr>
      <w:rFonts w:ascii="Times New Roman" w:hAnsi="Times New Roman"/>
      <w:b/>
      <w:bCs/>
      <w:sz w:val="20"/>
      <w:u w:val="single"/>
    </w:rPr>
  </w:style>
  <w:style w:type="character" w:customStyle="1" w:styleId="term">
    <w:name w:val="term"/>
    <w:rsid w:val="00DC7559"/>
  </w:style>
  <w:style w:type="character" w:styleId="Strong">
    <w:name w:val="Strong"/>
    <w:uiPriority w:val="22"/>
    <w:qFormat/>
    <w:rsid w:val="00DC7559"/>
    <w:rPr>
      <w:b/>
      <w:bCs/>
    </w:rPr>
  </w:style>
  <w:style w:type="character" w:customStyle="1" w:styleId="apple-style-span">
    <w:name w:val="apple-style-span"/>
    <w:rsid w:val="00DC7559"/>
  </w:style>
  <w:style w:type="character" w:customStyle="1" w:styleId="apple-converted-space">
    <w:name w:val="apple-converted-space"/>
    <w:rsid w:val="00DC7559"/>
  </w:style>
  <w:style w:type="character" w:customStyle="1" w:styleId="Emphasis2">
    <w:name w:val="Emphasis2"/>
    <w:rsid w:val="00DC7559"/>
    <w:rPr>
      <w:rFonts w:ascii="Franklin Gothic Heavy" w:hAnsi="Franklin Gothic Heavy"/>
      <w:iCs/>
      <w:u w:val="single"/>
    </w:rPr>
  </w:style>
  <w:style w:type="character" w:customStyle="1" w:styleId="tagChar1">
    <w:name w:val="tag Char1"/>
    <w:rsid w:val="00DC7559"/>
    <w:rPr>
      <w:rFonts w:ascii="Arial" w:hAnsi="Arial"/>
      <w:b/>
      <w:sz w:val="24"/>
      <w:szCs w:val="22"/>
    </w:rPr>
  </w:style>
  <w:style w:type="paragraph" w:customStyle="1" w:styleId="textbold">
    <w:name w:val="text bold"/>
    <w:basedOn w:val="Normal"/>
    <w:link w:val="underline"/>
    <w:rsid w:val="00DC7559"/>
    <w:pPr>
      <w:ind w:left="720"/>
      <w:jc w:val="both"/>
    </w:pPr>
    <w:rPr>
      <w:rFonts w:asciiTheme="minorHAnsi" w:eastAsiaTheme="minorHAnsi" w:hAnsiTheme="minorHAnsi"/>
      <w:b/>
      <w:sz w:val="22"/>
      <w:szCs w:val="22"/>
      <w:u w:val="single"/>
    </w:rPr>
  </w:style>
  <w:style w:type="character" w:customStyle="1" w:styleId="Strikethrough">
    <w:name w:val="Strikethrough"/>
    <w:rsid w:val="00DC7559"/>
    <w:rPr>
      <w:strike/>
    </w:rPr>
  </w:style>
  <w:style w:type="paragraph" w:styleId="Title">
    <w:name w:val="Title"/>
    <w:basedOn w:val="Normal"/>
    <w:next w:val="Normal"/>
    <w:link w:val="TitleChar1"/>
    <w:uiPriority w:val="5"/>
    <w:qFormat/>
    <w:rsid w:val="00DC7559"/>
    <w:pPr>
      <w:pBdr>
        <w:bottom w:val="single" w:sz="8" w:space="4" w:color="4F81BD"/>
      </w:pBdr>
      <w:spacing w:after="300"/>
      <w:contextualSpacing/>
    </w:pPr>
    <w:rPr>
      <w:rFonts w:ascii="Calibri" w:eastAsia="Calibri" w:hAnsi="Calibri"/>
      <w:u w:val="single"/>
    </w:rPr>
  </w:style>
  <w:style w:type="character" w:customStyle="1" w:styleId="TitleChar1">
    <w:name w:val="Title Char1"/>
    <w:basedOn w:val="DefaultParagraphFont"/>
    <w:link w:val="Title"/>
    <w:uiPriority w:val="10"/>
    <w:qFormat/>
    <w:rsid w:val="00DC7559"/>
    <w:rPr>
      <w:rFonts w:ascii="Calibri" w:eastAsia="Calibri" w:hAnsi="Calibri" w:cs="Times New Roman"/>
      <w:sz w:val="20"/>
      <w:szCs w:val="20"/>
      <w:u w:val="single"/>
    </w:rPr>
  </w:style>
  <w:style w:type="character" w:customStyle="1" w:styleId="Date1">
    <w:name w:val="Date1"/>
    <w:basedOn w:val="DefaultParagraphFont"/>
    <w:rsid w:val="00DC7559"/>
    <w:rPr>
      <w:i/>
      <w:iCs/>
      <w:color w:val="666666"/>
    </w:rPr>
  </w:style>
  <w:style w:type="paragraph" w:customStyle="1" w:styleId="CardText2">
    <w:name w:val="Card Text 2"/>
    <w:basedOn w:val="Normal"/>
    <w:link w:val="CardText2Char"/>
    <w:rsid w:val="00DC7559"/>
    <w:pPr>
      <w:widowControl w:val="0"/>
      <w:autoSpaceDE w:val="0"/>
      <w:autoSpaceDN w:val="0"/>
      <w:adjustRightInd w:val="0"/>
    </w:pPr>
    <w:rPr>
      <w:rFonts w:ascii="Arial Narrow" w:hAnsi="Arial Narrow"/>
      <w:b/>
      <w:color w:val="000000"/>
      <w:sz w:val="22"/>
      <w:szCs w:val="22"/>
      <w:u w:val="single"/>
      <w:lang w:val="x-none" w:eastAsia="x-none"/>
    </w:rPr>
  </w:style>
  <w:style w:type="character" w:customStyle="1" w:styleId="CardText2Char">
    <w:name w:val="Card Text 2 Char"/>
    <w:link w:val="CardText2"/>
    <w:rsid w:val="00DC7559"/>
    <w:rPr>
      <w:rFonts w:ascii="Arial Narrow" w:eastAsia="Times New Roman" w:hAnsi="Arial Narrow" w:cs="Times New Roman"/>
      <w:b/>
      <w:color w:val="000000"/>
      <w:u w:val="single"/>
      <w:lang w:val="x-none" w:eastAsia="x-none"/>
    </w:rPr>
  </w:style>
  <w:style w:type="paragraph" w:customStyle="1" w:styleId="UnderlinedText">
    <w:name w:val="Underlined Text"/>
    <w:basedOn w:val="Normal"/>
    <w:rsid w:val="00DC7559"/>
    <w:rPr>
      <w:rFonts w:eastAsiaTheme="minorHAnsi" w:cstheme="minorBidi"/>
      <w:b/>
      <w:sz w:val="24"/>
      <w:szCs w:val="22"/>
      <w:u w:val="single"/>
    </w:rPr>
  </w:style>
  <w:style w:type="character" w:customStyle="1" w:styleId="blue">
    <w:name w:val="blue"/>
    <w:basedOn w:val="DefaultParagraphFont"/>
    <w:uiPriority w:val="99"/>
    <w:rsid w:val="00DC7559"/>
  </w:style>
  <w:style w:type="paragraph" w:customStyle="1" w:styleId="cardtext">
    <w:name w:val="card text"/>
    <w:basedOn w:val="Normal"/>
    <w:link w:val="cardtextChar"/>
    <w:qFormat/>
    <w:rsid w:val="000A44AE"/>
    <w:pPr>
      <w:ind w:left="288" w:right="288"/>
    </w:pPr>
    <w:rPr>
      <w:rFonts w:ascii="Georgia" w:eastAsia="Calibri" w:hAnsi="Georgia"/>
      <w:sz w:val="22"/>
      <w:szCs w:val="22"/>
    </w:rPr>
  </w:style>
  <w:style w:type="character" w:customStyle="1" w:styleId="cardtextChar">
    <w:name w:val="card text Char"/>
    <w:link w:val="cardtext"/>
    <w:rsid w:val="000A44AE"/>
    <w:rPr>
      <w:rFonts w:ascii="Georgia" w:eastAsia="Calibri" w:hAnsi="Georgia" w:cs="Times New Roman"/>
    </w:rPr>
  </w:style>
  <w:style w:type="character" w:customStyle="1" w:styleId="Box">
    <w:name w:val="Box"/>
    <w:uiPriority w:val="1"/>
    <w:qFormat/>
    <w:rsid w:val="000A44AE"/>
    <w:rPr>
      <w:b/>
      <w:u w:val="single"/>
      <w:bdr w:val="single" w:sz="4" w:space="0" w:color="auto"/>
    </w:rPr>
  </w:style>
  <w:style w:type="paragraph" w:customStyle="1" w:styleId="Ryan6">
    <w:name w:val="Ryan6"/>
    <w:basedOn w:val="PlainText"/>
    <w:autoRedefine/>
    <w:rsid w:val="000A44AE"/>
    <w:pPr>
      <w:keepLines/>
      <w:ind w:left="360"/>
      <w:jc w:val="both"/>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0A44AE"/>
    <w:rPr>
      <w:rFonts w:ascii="Courier New" w:eastAsia="Calibri" w:hAnsi="Courier New" w:cs="Courier New"/>
    </w:rPr>
  </w:style>
  <w:style w:type="character" w:customStyle="1" w:styleId="PlainTextChar">
    <w:name w:val="Plain Text Char"/>
    <w:basedOn w:val="DefaultParagraphFont"/>
    <w:link w:val="PlainText"/>
    <w:uiPriority w:val="99"/>
    <w:semiHidden/>
    <w:rsid w:val="000A44AE"/>
    <w:rPr>
      <w:rFonts w:ascii="Courier New" w:eastAsia="Calibri" w:hAnsi="Courier New" w:cs="Courier New"/>
      <w:sz w:val="20"/>
      <w:szCs w:val="20"/>
    </w:rPr>
  </w:style>
  <w:style w:type="paragraph" w:customStyle="1" w:styleId="cardCharCharCharChar">
    <w:name w:val="card Char Char Char Char"/>
    <w:basedOn w:val="Normal"/>
    <w:link w:val="cardCharCharCharCharChar"/>
    <w:rsid w:val="00480BE3"/>
    <w:pPr>
      <w:widowControl w:val="0"/>
      <w:overflowPunct w:val="0"/>
      <w:autoSpaceDE w:val="0"/>
      <w:autoSpaceDN w:val="0"/>
      <w:adjustRightInd w:val="0"/>
      <w:ind w:left="288" w:right="288"/>
      <w:textAlignment w:val="baseline"/>
    </w:pPr>
    <w:rPr>
      <w:rFonts w:ascii="Georgia" w:eastAsia="Calibri" w:hAnsi="Georgia"/>
      <w:sz w:val="22"/>
    </w:rPr>
  </w:style>
  <w:style w:type="character" w:customStyle="1" w:styleId="cardCharCharCharCharChar">
    <w:name w:val="card Char Char Char Char Char"/>
    <w:link w:val="cardCharCharCharChar"/>
    <w:rsid w:val="00480BE3"/>
    <w:rPr>
      <w:rFonts w:ascii="Georgia" w:eastAsia="Calibri" w:hAnsi="Georgia" w:cs="Times New Roman"/>
      <w:szCs w:val="20"/>
    </w:rPr>
  </w:style>
  <w:style w:type="character" w:customStyle="1" w:styleId="Underline-Highlighted-WFU">
    <w:name w:val="Underline-Highlighted-WFU"/>
    <w:uiPriority w:val="1"/>
    <w:qFormat/>
    <w:rsid w:val="00DA3739"/>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DA3739"/>
    <w:rPr>
      <w:rFonts w:ascii="Times New Roman Bold" w:hAnsi="Times New Roman Bold"/>
      <w:b/>
      <w:caps w:val="0"/>
      <w:smallCaps w:val="0"/>
      <w:sz w:val="21"/>
      <w:u w:val="none"/>
      <w:bdr w:val="none" w:sz="0" w:space="0" w:color="auto"/>
      <w:shd w:val="clear" w:color="auto" w:fill="00F2C4"/>
    </w:rPr>
  </w:style>
  <w:style w:type="paragraph" w:customStyle="1" w:styleId="NormalText">
    <w:name w:val="Normal Text"/>
    <w:basedOn w:val="Normal"/>
    <w:autoRedefine/>
    <w:rsid w:val="00DA3739"/>
    <w:pPr>
      <w:jc w:val="both"/>
    </w:pPr>
    <w:rPr>
      <w:rFonts w:ascii="Georgia" w:hAnsi="Georgia"/>
      <w:sz w:val="22"/>
      <w:szCs w:val="26"/>
    </w:rPr>
  </w:style>
  <w:style w:type="character" w:customStyle="1" w:styleId="underlineChar">
    <w:name w:val="underline Char"/>
    <w:rsid w:val="00DA3739"/>
    <w:rPr>
      <w:rFonts w:ascii="Cambria" w:hAnsi="Cambria"/>
      <w:sz w:val="24"/>
      <w:szCs w:val="22"/>
      <w:u w:val="single"/>
    </w:rPr>
  </w:style>
  <w:style w:type="paragraph" w:customStyle="1" w:styleId="hotroute">
    <w:name w:val="hot route!"/>
    <w:basedOn w:val="Normal"/>
    <w:qFormat/>
    <w:rsid w:val="00DA3739"/>
    <w:pPr>
      <w:ind w:left="144"/>
    </w:pPr>
    <w:rPr>
      <w:rFonts w:ascii="Cambria" w:eastAsia="Calibri" w:hAnsi="Cambria"/>
      <w:sz w:val="24"/>
      <w:szCs w:val="22"/>
    </w:rPr>
  </w:style>
  <w:style w:type="paragraph" w:customStyle="1" w:styleId="small">
    <w:name w:val="small"/>
    <w:basedOn w:val="Normal"/>
    <w:link w:val="smallChar"/>
    <w:qFormat/>
    <w:rsid w:val="00DA3739"/>
    <w:rPr>
      <w:rFonts w:ascii="Cambria" w:eastAsia="Calibri" w:hAnsi="Cambria"/>
      <w:sz w:val="16"/>
      <w:szCs w:val="22"/>
    </w:rPr>
  </w:style>
  <w:style w:type="character" w:customStyle="1" w:styleId="smallChar">
    <w:name w:val="small Char"/>
    <w:link w:val="small"/>
    <w:rsid w:val="00DA3739"/>
    <w:rPr>
      <w:rFonts w:ascii="Cambria" w:eastAsia="Calibri" w:hAnsi="Cambria" w:cs="Times New Roman"/>
      <w:sz w:val="16"/>
    </w:rPr>
  </w:style>
  <w:style w:type="character" w:customStyle="1" w:styleId="Highlightedunderline">
    <w:name w:val="Highlighted underline"/>
    <w:rsid w:val="00DA3739"/>
    <w:rPr>
      <w:rFonts w:ascii="Times New Roman" w:hAnsi="Times New Roman"/>
      <w:sz w:val="20"/>
      <w:u w:val="single"/>
      <w:bdr w:val="none" w:sz="0" w:space="0" w:color="auto"/>
      <w:shd w:val="clear" w:color="auto" w:fill="C0C0C0"/>
    </w:rPr>
  </w:style>
  <w:style w:type="character" w:customStyle="1" w:styleId="StyleDate">
    <w:name w:val="Style Date"/>
    <w:aliases w:val="Author"/>
    <w:basedOn w:val="DefaultParagraphFont"/>
    <w:uiPriority w:val="1"/>
    <w:qFormat/>
    <w:rsid w:val="007D1C17"/>
    <w:rPr>
      <w:rFonts w:ascii="Georgia" w:hAnsi="Georgia"/>
      <w:b/>
      <w:sz w:val="24"/>
      <w:u w:val="single"/>
    </w:rPr>
  </w:style>
  <w:style w:type="paragraph" w:customStyle="1" w:styleId="CardHighlight">
    <w:name w:val="Card Highlight"/>
    <w:basedOn w:val="Normal"/>
    <w:link w:val="CardHighlightChar"/>
    <w:qFormat/>
    <w:rsid w:val="007D1C17"/>
    <w:pPr>
      <w:shd w:val="clear" w:color="auto" w:fill="66FFFF"/>
      <w:jc w:val="both"/>
    </w:pPr>
    <w:rPr>
      <w:rFonts w:ascii="Georgia" w:eastAsiaTheme="minorHAnsi" w:hAnsi="Georgia"/>
      <w:sz w:val="24"/>
      <w:szCs w:val="22"/>
      <w:u w:val="single"/>
    </w:rPr>
  </w:style>
  <w:style w:type="character" w:customStyle="1" w:styleId="CardHighlightChar">
    <w:name w:val="Card Highlight Char"/>
    <w:basedOn w:val="DefaultParagraphFont"/>
    <w:link w:val="CardHighlight"/>
    <w:rsid w:val="007D1C17"/>
    <w:rPr>
      <w:rFonts w:ascii="Georgia" w:hAnsi="Georgia" w:cs="Times New Roman"/>
      <w:sz w:val="24"/>
      <w:u w:val="single"/>
      <w:shd w:val="clear" w:color="auto" w:fill="66FFFF"/>
    </w:rPr>
  </w:style>
  <w:style w:type="paragraph" w:customStyle="1" w:styleId="BlockHeaderHidden">
    <w:name w:val="Block Header Hidden"/>
    <w:qFormat/>
    <w:rsid w:val="007D1C17"/>
    <w:pPr>
      <w:pageBreakBefore/>
      <w:spacing w:after="0" w:line="240" w:lineRule="auto"/>
    </w:pPr>
    <w:rPr>
      <w:rFonts w:ascii="Georgia" w:eastAsia="Times New Roman" w:hAnsi="Georgia" w:cs="Times New Roman"/>
      <w:b/>
      <w:bCs/>
      <w:sz w:val="32"/>
      <w:szCs w:val="26"/>
      <w:u w:val="single"/>
    </w:rPr>
  </w:style>
  <w:style w:type="paragraph" w:styleId="BalloonText">
    <w:name w:val="Balloon Text"/>
    <w:basedOn w:val="Normal"/>
    <w:link w:val="BalloonTextChar"/>
    <w:uiPriority w:val="99"/>
    <w:semiHidden/>
    <w:rsid w:val="007D1C17"/>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C17"/>
    <w:rPr>
      <w:rFonts w:ascii="Tahoma" w:hAnsi="Tahoma" w:cs="Tahoma"/>
      <w:sz w:val="16"/>
      <w:szCs w:val="16"/>
    </w:rPr>
  </w:style>
  <w:style w:type="paragraph" w:customStyle="1" w:styleId="Cards">
    <w:name w:val="Cards"/>
    <w:next w:val="Normal"/>
    <w:link w:val="CardsChar"/>
    <w:qFormat/>
    <w:rsid w:val="007D1C17"/>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7D1C17"/>
    <w:rPr>
      <w:rFonts w:ascii="Times New Roman" w:eastAsia="Calibri" w:hAnsi="Times New Roman" w:cs="Times New Roman"/>
      <w:sz w:val="20"/>
      <w:szCs w:val="20"/>
    </w:rPr>
  </w:style>
  <w:style w:type="character" w:customStyle="1" w:styleId="CardsFont12pt">
    <w:name w:val="Cards + Font 12pt"/>
    <w:rsid w:val="007D1C17"/>
    <w:rPr>
      <w:rFonts w:ascii="Times New Roman" w:hAnsi="Times New Roman"/>
      <w:sz w:val="24"/>
      <w:u w:val="single"/>
      <w:lang w:val="en-US" w:eastAsia="en-US" w:bidi="ar-SA"/>
    </w:rPr>
  </w:style>
  <w:style w:type="character" w:customStyle="1" w:styleId="CardsChar1">
    <w:name w:val="Cards Char1"/>
    <w:rsid w:val="004272B3"/>
    <w:rPr>
      <w:rFonts w:ascii="Times New Roman" w:eastAsia="Times New Roman" w:hAnsi="Times New Roman"/>
      <w:sz w:val="22"/>
    </w:rPr>
  </w:style>
  <w:style w:type="character" w:customStyle="1" w:styleId="Underline-Highlighted">
    <w:name w:val="Underline-Highlighted"/>
    <w:uiPriority w:val="1"/>
    <w:qFormat/>
    <w:rsid w:val="004272B3"/>
    <w:rPr>
      <w:rFonts w:ascii="Cambria" w:hAnsi="Cambria"/>
      <w:sz w:val="24"/>
      <w:u w:val="single"/>
      <w:bdr w:val="none" w:sz="0" w:space="0" w:color="auto"/>
      <w:shd w:val="clear" w:color="auto" w:fill="99FF66"/>
    </w:rPr>
  </w:style>
  <w:style w:type="paragraph" w:customStyle="1" w:styleId="underlined">
    <w:name w:val="underlined"/>
    <w:next w:val="Normal"/>
    <w:link w:val="underlinedChar"/>
    <w:autoRedefine/>
    <w:rsid w:val="004272B3"/>
    <w:pPr>
      <w:spacing w:after="0" w:line="240" w:lineRule="auto"/>
      <w:contextualSpacing/>
    </w:pPr>
    <w:rPr>
      <w:rFonts w:ascii="Times New Roman" w:eastAsia="Malgun Gothic" w:hAnsi="Times New Roman" w:cs="Times New Roman"/>
      <w:sz w:val="21"/>
      <w:szCs w:val="24"/>
      <w:u w:val="single"/>
      <w:lang w:eastAsia="zh-TW"/>
    </w:rPr>
  </w:style>
  <w:style w:type="character" w:customStyle="1" w:styleId="underlinedChar">
    <w:name w:val="underlined Char"/>
    <w:link w:val="underlined"/>
    <w:rsid w:val="004272B3"/>
    <w:rPr>
      <w:rFonts w:ascii="Times New Roman" w:eastAsia="Malgun Gothic" w:hAnsi="Times New Roman" w:cs="Times New Roman"/>
      <w:sz w:val="21"/>
      <w:szCs w:val="24"/>
      <w:u w:val="single"/>
      <w:lang w:eastAsia="zh-TW"/>
    </w:rPr>
  </w:style>
  <w:style w:type="character" w:customStyle="1" w:styleId="BoldUnderlineChar">
    <w:name w:val="Bold Underline Char"/>
    <w:rsid w:val="004272B3"/>
    <w:rPr>
      <w:rFonts w:ascii="Arial Narrow" w:hAnsi="Arial Narrow"/>
      <w:b/>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0486"/>
    <w:pPr>
      <w:spacing w:after="0" w:line="240" w:lineRule="auto"/>
    </w:pPr>
    <w:rPr>
      <w:rFonts w:ascii="Times New Roman" w:eastAsia="Times New Roman" w:hAnsi="Times New Roman" w:cs="Times New Roman"/>
      <w:sz w:val="20"/>
      <w:szCs w:val="20"/>
    </w:rPr>
  </w:style>
  <w:style w:type="paragraph" w:styleId="Heading1">
    <w:name w:val="heading 1"/>
    <w:aliases w:val="Hat,Page Header,Debate Heading,Debate Header,Block Name,Block titles,Heading 1 Char2 Char,Heading 1 Char1 Char Char,Heading 1 Char Char Char Char,Heading 1 Char Char1 Char,Heading 1 Char Char Char,Char,ALEX,Heading,Block Header,Heading 1 - block"/>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 Char Char Char,Heading 2 Char2 Char,Heading 2 Char2,Heading 2 Char Char1,Ta,TagStyle,Super Script,Tags,Heading 21,Heading 2 Char1 Char Char,TAG,Heading 2 Char Char,Heading 2 Char Char1 Char,Char Char Char,Char Char Char Char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No Spacing,Tag,3: Cite,Card,Heading 3 Char Char,Index Headers,Bold Cite,Citation Char Char,Heading 3 Char1 Char Char,Citation Char Char Char Char,Citation Char1 Char Char,Heading 3 Char Char1,Text 7,Block Writing, Char,No Spacing1,tags"/>
    <w:basedOn w:val="Normal"/>
    <w:next w:val="Normal"/>
    <w:link w:val="Heading3Char"/>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DC75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Page Header Char,Debate Heading Char,Debate Header Char,Block Name Char,Block Title Char1,Block titles Char,Heading 1 Char2 Char Char,Heading 1 Char1 Char Char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Heading 2 Char Char Char Char2,Heading 2 Char2 Char Char1,Heading 2 Char1 Char Char Char2,Heading 2 Char Char1 Char Char1,Heading 2 Char2 Char2,Heading 2 Char1 Char Char2,Ta Char,TagStyle Char,Heading 21 Char,Heading 2 Char1 Char"/>
    <w:basedOn w:val="DefaultParagraphFont"/>
    <w:link w:val="Heading2"/>
    <w:uiPriority w:val="9"/>
    <w:qFormat/>
    <w:rsid w:val="004F1B8C"/>
    <w:rPr>
      <w:rFonts w:ascii="Calibri" w:eastAsiaTheme="majorEastAsia" w:hAnsi="Calibri" w:cstheme="majorBidi"/>
      <w:b/>
      <w:bCs/>
      <w:sz w:val="32"/>
      <w:szCs w:val="26"/>
      <w:u w:val="single"/>
    </w:rPr>
  </w:style>
  <w:style w:type="character" w:styleId="Emphasis">
    <w:name w:val="Emphasis"/>
    <w:aliases w:val="Underlined,Evidence,Minimized,minimized,Highlighted,tag2,Size 10,emphasis in card,CD Card,ED - Tag"/>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No Spacing Char,3: Cite Char,Card Char,Heading 3 Char Char Char2,Index Headers Char1,Bold Cite Char1,Citation Char Char Char2,Heading 3 Char1 Char Char Char1,Citation Char Char Char Char Char,Citation Char1 Char Char Char"/>
    <w:basedOn w:val="DefaultParagraphFont"/>
    <w:link w:val="Heading3"/>
    <w:uiPriority w:val="1"/>
    <w:qFormat/>
    <w:rsid w:val="004E3132"/>
    <w:rPr>
      <w:rFonts w:ascii="Calibri" w:eastAsiaTheme="majorEastAsia" w:hAnsi="Calibri" w:cstheme="majorBidi"/>
      <w:b/>
      <w:bCs/>
      <w:sz w:val="26"/>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Title Char"/>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TimesNewRoman12ptBold">
    <w:name w:val="Style Times New Roman 12 pt Bold"/>
    <w:rsid w:val="00BF5B95"/>
    <w:rPr>
      <w:rFonts w:ascii="Times New Roman" w:hAnsi="Times New Roman"/>
      <w:b/>
      <w:bCs/>
      <w:sz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link w:val="Citation"/>
    <w:qFormat/>
    <w:rsid w:val="00CE0D31"/>
    <w:rPr>
      <w:rFonts w:ascii="Times New Roman" w:hAnsi="Times New Roman"/>
      <w:b/>
      <w:sz w:val="24"/>
    </w:rPr>
  </w:style>
  <w:style w:type="character" w:customStyle="1" w:styleId="underline">
    <w:name w:val="underline"/>
    <w:link w:val="textbold"/>
    <w:qFormat/>
    <w:rsid w:val="00CE0D31"/>
    <w:rPr>
      <w:rFonts w:cs="Times New Roman"/>
      <w:b/>
      <w:u w:val="single"/>
    </w:rPr>
  </w:style>
  <w:style w:type="paragraph" w:customStyle="1" w:styleId="card">
    <w:name w:val="card"/>
    <w:basedOn w:val="Normal"/>
    <w:next w:val="Normal"/>
    <w:link w:val="cardChar"/>
    <w:qFormat/>
    <w:rsid w:val="00CE0D31"/>
    <w:pPr>
      <w:ind w:left="288" w:right="288"/>
    </w:pPr>
    <w:rPr>
      <w:lang w:bidi="en-US"/>
    </w:rPr>
  </w:style>
  <w:style w:type="character" w:customStyle="1" w:styleId="cardChar">
    <w:name w:val="card Char"/>
    <w:link w:val="card"/>
    <w:rsid w:val="00CE0D31"/>
    <w:rPr>
      <w:rFonts w:ascii="Times New Roman" w:eastAsia="Times New Roman" w:hAnsi="Times New Roman" w:cs="Times New Roman"/>
      <w:sz w:val="20"/>
      <w:szCs w:val="20"/>
      <w:lang w:bidi="en-US"/>
    </w:rPr>
  </w:style>
  <w:style w:type="paragraph" w:customStyle="1" w:styleId="Citation">
    <w:name w:val="Citation"/>
    <w:basedOn w:val="Normal"/>
    <w:link w:val="cite"/>
    <w:rsid w:val="00CE0D31"/>
    <w:pPr>
      <w:jc w:val="both"/>
    </w:pPr>
    <w:rPr>
      <w:b/>
      <w:sz w:val="24"/>
    </w:rPr>
  </w:style>
  <w:style w:type="character" w:customStyle="1" w:styleId="Reduce8ptCharChar">
    <w:name w:val="Reduce 8pt Char Char"/>
    <w:basedOn w:val="DefaultParagraphFont"/>
    <w:link w:val="Reduce8pt"/>
    <w:rsid w:val="003316FF"/>
    <w:rPr>
      <w:sz w:val="16"/>
    </w:rPr>
  </w:style>
  <w:style w:type="paragraph" w:customStyle="1" w:styleId="Reduce8pt">
    <w:name w:val="Reduce 8pt"/>
    <w:basedOn w:val="Normal"/>
    <w:link w:val="Reduce8ptCharChar"/>
    <w:autoRedefine/>
    <w:rsid w:val="003316FF"/>
    <w:pPr>
      <w:autoSpaceDE w:val="0"/>
      <w:autoSpaceDN w:val="0"/>
      <w:adjustRightInd w:val="0"/>
      <w:ind w:right="288"/>
      <w:jc w:val="both"/>
    </w:pPr>
    <w:rPr>
      <w:rFonts w:asciiTheme="minorHAnsi" w:hAnsiTheme="minorHAnsi"/>
      <w:sz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C70486"/>
    <w:pPr>
      <w:spacing w:before="100" w:beforeAutospacing="1" w:after="100" w:afterAutospacing="1"/>
    </w:pPr>
  </w:style>
  <w:style w:type="paragraph" w:customStyle="1" w:styleId="tag">
    <w:name w:val="tag"/>
    <w:basedOn w:val="Normal"/>
    <w:next w:val="Normal"/>
    <w:link w:val="tagChar"/>
    <w:qFormat/>
    <w:rsid w:val="00C7048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C70486"/>
    <w:rPr>
      <w:rFonts w:ascii="Times New Roman" w:eastAsia="Times New Roman" w:hAnsi="Times New Roman" w:cs="Times New Roman"/>
      <w:b/>
      <w:sz w:val="24"/>
      <w:szCs w:val="20"/>
    </w:rPr>
  </w:style>
  <w:style w:type="paragraph" w:customStyle="1" w:styleId="BlockTitle">
    <w:name w:val="Block Title"/>
    <w:basedOn w:val="Heading1"/>
    <w:next w:val="Normal"/>
    <w:rsid w:val="00C70486"/>
    <w:pPr>
      <w:keepLines w:val="0"/>
      <w:pageBreakBefore w:val="0"/>
      <w:spacing w:before="0" w:after="240"/>
    </w:pPr>
    <w:rPr>
      <w:rFonts w:eastAsia="Times New Roman" w:cs="Arial"/>
      <w:kern w:val="32"/>
      <w:sz w:val="32"/>
      <w:szCs w:val="32"/>
      <w:u w:val="single"/>
    </w:rPr>
  </w:style>
  <w:style w:type="paragraph" w:styleId="HTMLPreformatted">
    <w:name w:val="HTML Preformatted"/>
    <w:basedOn w:val="Normal"/>
    <w:link w:val="HTMLPreformattedChar"/>
    <w:rsid w:val="00C7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70486"/>
    <w:rPr>
      <w:rFonts w:ascii="Courier New" w:eastAsia="Times New Roman" w:hAnsi="Courier New" w:cs="Courier New"/>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70486"/>
    <w:rPr>
      <w:rFonts w:ascii="Times New Roman" w:eastAsia="Times New Roman" w:hAnsi="Times New Roman" w:cs="Times New Roman"/>
      <w:sz w:val="20"/>
      <w:szCs w:val="20"/>
    </w:rPr>
  </w:style>
  <w:style w:type="paragraph" w:customStyle="1" w:styleId="Standard">
    <w:name w:val="Standard"/>
    <w:rsid w:val="004E144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derlineBold">
    <w:name w:val="Underline + Bold"/>
    <w:uiPriority w:val="1"/>
    <w:qFormat/>
    <w:rsid w:val="00BB771B"/>
    <w:rPr>
      <w:b/>
      <w:bCs w:val="0"/>
      <w:sz w:val="20"/>
      <w:u w:val="single"/>
    </w:rPr>
  </w:style>
  <w:style w:type="character" w:customStyle="1" w:styleId="Heading4Char">
    <w:name w:val="Heading 4 Char"/>
    <w:basedOn w:val="DefaultParagraphFont"/>
    <w:link w:val="Heading4"/>
    <w:uiPriority w:val="9"/>
    <w:semiHidden/>
    <w:rsid w:val="00DC7559"/>
    <w:rPr>
      <w:rFonts w:ascii="Calibri" w:eastAsia="Times New Roman" w:hAnsi="Calibri" w:cs="Times New Roman"/>
      <w:b/>
      <w:bCs/>
      <w:sz w:val="28"/>
      <w:szCs w:val="28"/>
    </w:rPr>
  </w:style>
  <w:style w:type="paragraph" w:styleId="DocumentMap">
    <w:name w:val="Document Map"/>
    <w:basedOn w:val="Normal"/>
    <w:link w:val="DocumentMapChar"/>
    <w:rsid w:val="00DC7559"/>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DC7559"/>
    <w:rPr>
      <w:rFonts w:ascii="Verdana" w:eastAsia="Batang" w:hAnsi="Verdana" w:cs="Times New Roman"/>
      <w:sz w:val="16"/>
      <w:szCs w:val="24"/>
      <w:shd w:val="clear" w:color="auto" w:fill="C6D5EC"/>
      <w:lang w:eastAsia="ko-KR"/>
    </w:rPr>
  </w:style>
  <w:style w:type="paragraph" w:customStyle="1" w:styleId="Default">
    <w:name w:val="Default"/>
    <w:basedOn w:val="Normal"/>
    <w:rsid w:val="00DC7559"/>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DC7559"/>
    <w:rPr>
      <w:rFonts w:ascii="Georgia" w:eastAsia="Calibri" w:hAnsi="Georgia"/>
      <w:sz w:val="22"/>
      <w:szCs w:val="22"/>
    </w:rPr>
  </w:style>
  <w:style w:type="paragraph" w:styleId="List">
    <w:name w:val="List"/>
    <w:basedOn w:val="Normal"/>
    <w:uiPriority w:val="99"/>
    <w:semiHidden/>
    <w:unhideWhenUsed/>
    <w:rsid w:val="00DC7559"/>
    <w:pPr>
      <w:contextualSpacing/>
    </w:pPr>
    <w:rPr>
      <w:rFonts w:ascii="Georgia" w:eastAsia="Calibri" w:hAnsi="Georgia"/>
      <w:sz w:val="22"/>
      <w:szCs w:val="22"/>
    </w:rPr>
  </w:style>
  <w:style w:type="paragraph" w:customStyle="1" w:styleId="PageHeaderLine1">
    <w:name w:val="PageHeaderLine1"/>
    <w:basedOn w:val="Normal"/>
    <w:rsid w:val="00DC7559"/>
    <w:pPr>
      <w:tabs>
        <w:tab w:val="right" w:pos="10800"/>
      </w:tabs>
    </w:pPr>
    <w:rPr>
      <w:rFonts w:ascii="Georgia" w:eastAsia="Calibri" w:hAnsi="Georgia"/>
      <w:b/>
      <w:sz w:val="22"/>
      <w:szCs w:val="22"/>
    </w:rPr>
  </w:style>
  <w:style w:type="paragraph" w:customStyle="1" w:styleId="PageHeaderLine2">
    <w:name w:val="PageHeaderLine2"/>
    <w:basedOn w:val="Normal"/>
    <w:next w:val="Normal"/>
    <w:rsid w:val="00DC7559"/>
    <w:pPr>
      <w:tabs>
        <w:tab w:val="right" w:pos="10800"/>
      </w:tabs>
      <w:spacing w:line="480" w:lineRule="auto"/>
    </w:pPr>
    <w:rPr>
      <w:rFonts w:ascii="Georgia" w:eastAsia="Calibri" w:hAnsi="Georgia"/>
      <w:b/>
      <w:sz w:val="22"/>
      <w:szCs w:val="22"/>
    </w:rPr>
  </w:style>
  <w:style w:type="character" w:customStyle="1" w:styleId="BoldUnderline">
    <w:name w:val="Bold Underline"/>
    <w:rsid w:val="00DC7559"/>
    <w:rPr>
      <w:rFonts w:ascii="Times New Roman" w:hAnsi="Times New Roman"/>
      <w:b/>
      <w:bCs/>
      <w:sz w:val="20"/>
      <w:u w:val="single"/>
    </w:rPr>
  </w:style>
  <w:style w:type="character" w:customStyle="1" w:styleId="term">
    <w:name w:val="term"/>
    <w:rsid w:val="00DC7559"/>
  </w:style>
  <w:style w:type="character" w:styleId="Strong">
    <w:name w:val="Strong"/>
    <w:uiPriority w:val="22"/>
    <w:qFormat/>
    <w:rsid w:val="00DC7559"/>
    <w:rPr>
      <w:b/>
      <w:bCs/>
    </w:rPr>
  </w:style>
  <w:style w:type="character" w:customStyle="1" w:styleId="apple-style-span">
    <w:name w:val="apple-style-span"/>
    <w:rsid w:val="00DC7559"/>
  </w:style>
  <w:style w:type="character" w:customStyle="1" w:styleId="apple-converted-space">
    <w:name w:val="apple-converted-space"/>
    <w:rsid w:val="00DC7559"/>
  </w:style>
  <w:style w:type="character" w:customStyle="1" w:styleId="Emphasis2">
    <w:name w:val="Emphasis2"/>
    <w:rsid w:val="00DC7559"/>
    <w:rPr>
      <w:rFonts w:ascii="Franklin Gothic Heavy" w:hAnsi="Franklin Gothic Heavy"/>
      <w:iCs/>
      <w:u w:val="single"/>
    </w:rPr>
  </w:style>
  <w:style w:type="character" w:customStyle="1" w:styleId="tagChar1">
    <w:name w:val="tag Char1"/>
    <w:rsid w:val="00DC7559"/>
    <w:rPr>
      <w:rFonts w:ascii="Arial" w:hAnsi="Arial"/>
      <w:b/>
      <w:sz w:val="24"/>
      <w:szCs w:val="22"/>
    </w:rPr>
  </w:style>
  <w:style w:type="paragraph" w:customStyle="1" w:styleId="textbold">
    <w:name w:val="text bold"/>
    <w:basedOn w:val="Normal"/>
    <w:link w:val="underline"/>
    <w:rsid w:val="00DC7559"/>
    <w:pPr>
      <w:ind w:left="720"/>
      <w:jc w:val="both"/>
    </w:pPr>
    <w:rPr>
      <w:rFonts w:asciiTheme="minorHAnsi" w:eastAsiaTheme="minorHAnsi" w:hAnsiTheme="minorHAnsi"/>
      <w:b/>
      <w:sz w:val="22"/>
      <w:szCs w:val="22"/>
      <w:u w:val="single"/>
    </w:rPr>
  </w:style>
  <w:style w:type="character" w:customStyle="1" w:styleId="Strikethrough">
    <w:name w:val="Strikethrough"/>
    <w:rsid w:val="00DC7559"/>
    <w:rPr>
      <w:strike/>
    </w:rPr>
  </w:style>
  <w:style w:type="paragraph" w:styleId="Title">
    <w:name w:val="Title"/>
    <w:basedOn w:val="Normal"/>
    <w:next w:val="Normal"/>
    <w:link w:val="TitleChar1"/>
    <w:uiPriority w:val="5"/>
    <w:qFormat/>
    <w:rsid w:val="00DC7559"/>
    <w:pPr>
      <w:pBdr>
        <w:bottom w:val="single" w:sz="8" w:space="4" w:color="4F81BD"/>
      </w:pBdr>
      <w:spacing w:after="300"/>
      <w:contextualSpacing/>
    </w:pPr>
    <w:rPr>
      <w:rFonts w:ascii="Calibri" w:eastAsia="Calibri" w:hAnsi="Calibri"/>
      <w:u w:val="single"/>
    </w:rPr>
  </w:style>
  <w:style w:type="character" w:customStyle="1" w:styleId="TitleChar1">
    <w:name w:val="Title Char1"/>
    <w:basedOn w:val="DefaultParagraphFont"/>
    <w:link w:val="Title"/>
    <w:uiPriority w:val="10"/>
    <w:qFormat/>
    <w:rsid w:val="00DC7559"/>
    <w:rPr>
      <w:rFonts w:ascii="Calibri" w:eastAsia="Calibri" w:hAnsi="Calibri" w:cs="Times New Roman"/>
      <w:sz w:val="20"/>
      <w:szCs w:val="20"/>
      <w:u w:val="single"/>
    </w:rPr>
  </w:style>
  <w:style w:type="character" w:customStyle="1" w:styleId="Date1">
    <w:name w:val="Date1"/>
    <w:basedOn w:val="DefaultParagraphFont"/>
    <w:rsid w:val="00DC7559"/>
    <w:rPr>
      <w:i/>
      <w:iCs/>
      <w:color w:val="666666"/>
    </w:rPr>
  </w:style>
  <w:style w:type="paragraph" w:customStyle="1" w:styleId="CardText2">
    <w:name w:val="Card Text 2"/>
    <w:basedOn w:val="Normal"/>
    <w:link w:val="CardText2Char"/>
    <w:rsid w:val="00DC7559"/>
    <w:pPr>
      <w:widowControl w:val="0"/>
      <w:autoSpaceDE w:val="0"/>
      <w:autoSpaceDN w:val="0"/>
      <w:adjustRightInd w:val="0"/>
    </w:pPr>
    <w:rPr>
      <w:rFonts w:ascii="Arial Narrow" w:hAnsi="Arial Narrow"/>
      <w:b/>
      <w:color w:val="000000"/>
      <w:sz w:val="22"/>
      <w:szCs w:val="22"/>
      <w:u w:val="single"/>
      <w:lang w:val="x-none" w:eastAsia="x-none"/>
    </w:rPr>
  </w:style>
  <w:style w:type="character" w:customStyle="1" w:styleId="CardText2Char">
    <w:name w:val="Card Text 2 Char"/>
    <w:link w:val="CardText2"/>
    <w:rsid w:val="00DC7559"/>
    <w:rPr>
      <w:rFonts w:ascii="Arial Narrow" w:eastAsia="Times New Roman" w:hAnsi="Arial Narrow" w:cs="Times New Roman"/>
      <w:b/>
      <w:color w:val="000000"/>
      <w:u w:val="single"/>
      <w:lang w:val="x-none" w:eastAsia="x-none"/>
    </w:rPr>
  </w:style>
  <w:style w:type="paragraph" w:customStyle="1" w:styleId="UnderlinedText">
    <w:name w:val="Underlined Text"/>
    <w:basedOn w:val="Normal"/>
    <w:rsid w:val="00DC7559"/>
    <w:rPr>
      <w:rFonts w:eastAsiaTheme="minorHAnsi" w:cstheme="minorBidi"/>
      <w:b/>
      <w:sz w:val="24"/>
      <w:szCs w:val="22"/>
      <w:u w:val="single"/>
    </w:rPr>
  </w:style>
  <w:style w:type="character" w:customStyle="1" w:styleId="blue">
    <w:name w:val="blue"/>
    <w:basedOn w:val="DefaultParagraphFont"/>
    <w:uiPriority w:val="99"/>
    <w:rsid w:val="00DC7559"/>
  </w:style>
  <w:style w:type="paragraph" w:customStyle="1" w:styleId="cardtext">
    <w:name w:val="card text"/>
    <w:basedOn w:val="Normal"/>
    <w:link w:val="cardtextChar"/>
    <w:qFormat/>
    <w:rsid w:val="000A44AE"/>
    <w:pPr>
      <w:ind w:left="288" w:right="288"/>
    </w:pPr>
    <w:rPr>
      <w:rFonts w:ascii="Georgia" w:eastAsia="Calibri" w:hAnsi="Georgia"/>
      <w:sz w:val="22"/>
      <w:szCs w:val="22"/>
    </w:rPr>
  </w:style>
  <w:style w:type="character" w:customStyle="1" w:styleId="cardtextChar">
    <w:name w:val="card text Char"/>
    <w:link w:val="cardtext"/>
    <w:rsid w:val="000A44AE"/>
    <w:rPr>
      <w:rFonts w:ascii="Georgia" w:eastAsia="Calibri" w:hAnsi="Georgia" w:cs="Times New Roman"/>
    </w:rPr>
  </w:style>
  <w:style w:type="character" w:customStyle="1" w:styleId="Box">
    <w:name w:val="Box"/>
    <w:uiPriority w:val="1"/>
    <w:qFormat/>
    <w:rsid w:val="000A44AE"/>
    <w:rPr>
      <w:b/>
      <w:u w:val="single"/>
      <w:bdr w:val="single" w:sz="4" w:space="0" w:color="auto"/>
    </w:rPr>
  </w:style>
  <w:style w:type="paragraph" w:customStyle="1" w:styleId="Ryan6">
    <w:name w:val="Ryan6"/>
    <w:basedOn w:val="PlainText"/>
    <w:autoRedefine/>
    <w:rsid w:val="000A44AE"/>
    <w:pPr>
      <w:keepLines/>
      <w:ind w:left="360"/>
      <w:jc w:val="both"/>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0A44AE"/>
    <w:rPr>
      <w:rFonts w:ascii="Courier New" w:eastAsia="Calibri" w:hAnsi="Courier New" w:cs="Courier New"/>
    </w:rPr>
  </w:style>
  <w:style w:type="character" w:customStyle="1" w:styleId="PlainTextChar">
    <w:name w:val="Plain Text Char"/>
    <w:basedOn w:val="DefaultParagraphFont"/>
    <w:link w:val="PlainText"/>
    <w:uiPriority w:val="99"/>
    <w:semiHidden/>
    <w:rsid w:val="000A44AE"/>
    <w:rPr>
      <w:rFonts w:ascii="Courier New" w:eastAsia="Calibri" w:hAnsi="Courier New" w:cs="Courier New"/>
      <w:sz w:val="20"/>
      <w:szCs w:val="20"/>
    </w:rPr>
  </w:style>
  <w:style w:type="paragraph" w:customStyle="1" w:styleId="cardCharCharCharChar">
    <w:name w:val="card Char Char Char Char"/>
    <w:basedOn w:val="Normal"/>
    <w:link w:val="cardCharCharCharCharChar"/>
    <w:rsid w:val="00480BE3"/>
    <w:pPr>
      <w:widowControl w:val="0"/>
      <w:overflowPunct w:val="0"/>
      <w:autoSpaceDE w:val="0"/>
      <w:autoSpaceDN w:val="0"/>
      <w:adjustRightInd w:val="0"/>
      <w:ind w:left="288" w:right="288"/>
      <w:textAlignment w:val="baseline"/>
    </w:pPr>
    <w:rPr>
      <w:rFonts w:ascii="Georgia" w:eastAsia="Calibri" w:hAnsi="Georgia"/>
      <w:sz w:val="22"/>
    </w:rPr>
  </w:style>
  <w:style w:type="character" w:customStyle="1" w:styleId="cardCharCharCharCharChar">
    <w:name w:val="card Char Char Char Char Char"/>
    <w:link w:val="cardCharCharCharChar"/>
    <w:rsid w:val="00480BE3"/>
    <w:rPr>
      <w:rFonts w:ascii="Georgia" w:eastAsia="Calibri" w:hAnsi="Georgia" w:cs="Times New Roman"/>
      <w:szCs w:val="20"/>
    </w:rPr>
  </w:style>
  <w:style w:type="character" w:customStyle="1" w:styleId="Underline-Highlighted-WFU">
    <w:name w:val="Underline-Highlighted-WFU"/>
    <w:uiPriority w:val="1"/>
    <w:qFormat/>
    <w:rsid w:val="00DA3739"/>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DA3739"/>
    <w:rPr>
      <w:rFonts w:ascii="Times New Roman Bold" w:hAnsi="Times New Roman Bold"/>
      <w:b/>
      <w:caps w:val="0"/>
      <w:smallCaps w:val="0"/>
      <w:sz w:val="21"/>
      <w:u w:val="none"/>
      <w:bdr w:val="none" w:sz="0" w:space="0" w:color="auto"/>
      <w:shd w:val="clear" w:color="auto" w:fill="00F2C4"/>
    </w:rPr>
  </w:style>
  <w:style w:type="paragraph" w:customStyle="1" w:styleId="NormalText">
    <w:name w:val="Normal Text"/>
    <w:basedOn w:val="Normal"/>
    <w:autoRedefine/>
    <w:rsid w:val="00DA3739"/>
    <w:pPr>
      <w:jc w:val="both"/>
    </w:pPr>
    <w:rPr>
      <w:rFonts w:ascii="Georgia" w:hAnsi="Georgia"/>
      <w:sz w:val="22"/>
      <w:szCs w:val="26"/>
    </w:rPr>
  </w:style>
  <w:style w:type="character" w:customStyle="1" w:styleId="underlineChar">
    <w:name w:val="underline Char"/>
    <w:rsid w:val="00DA3739"/>
    <w:rPr>
      <w:rFonts w:ascii="Cambria" w:hAnsi="Cambria"/>
      <w:sz w:val="24"/>
      <w:szCs w:val="22"/>
      <w:u w:val="single"/>
    </w:rPr>
  </w:style>
  <w:style w:type="paragraph" w:customStyle="1" w:styleId="hotroute">
    <w:name w:val="hot route!"/>
    <w:basedOn w:val="Normal"/>
    <w:qFormat/>
    <w:rsid w:val="00DA3739"/>
    <w:pPr>
      <w:ind w:left="144"/>
    </w:pPr>
    <w:rPr>
      <w:rFonts w:ascii="Cambria" w:eastAsia="Calibri" w:hAnsi="Cambria"/>
      <w:sz w:val="24"/>
      <w:szCs w:val="22"/>
    </w:rPr>
  </w:style>
  <w:style w:type="paragraph" w:customStyle="1" w:styleId="small">
    <w:name w:val="small"/>
    <w:basedOn w:val="Normal"/>
    <w:link w:val="smallChar"/>
    <w:qFormat/>
    <w:rsid w:val="00DA3739"/>
    <w:rPr>
      <w:rFonts w:ascii="Cambria" w:eastAsia="Calibri" w:hAnsi="Cambria"/>
      <w:sz w:val="16"/>
      <w:szCs w:val="22"/>
    </w:rPr>
  </w:style>
  <w:style w:type="character" w:customStyle="1" w:styleId="smallChar">
    <w:name w:val="small Char"/>
    <w:link w:val="small"/>
    <w:rsid w:val="00DA3739"/>
    <w:rPr>
      <w:rFonts w:ascii="Cambria" w:eastAsia="Calibri" w:hAnsi="Cambria" w:cs="Times New Roman"/>
      <w:sz w:val="16"/>
    </w:rPr>
  </w:style>
  <w:style w:type="character" w:customStyle="1" w:styleId="Highlightedunderline">
    <w:name w:val="Highlighted underline"/>
    <w:rsid w:val="00DA3739"/>
    <w:rPr>
      <w:rFonts w:ascii="Times New Roman" w:hAnsi="Times New Roman"/>
      <w:sz w:val="20"/>
      <w:u w:val="single"/>
      <w:bdr w:val="none" w:sz="0" w:space="0" w:color="auto"/>
      <w:shd w:val="clear" w:color="auto" w:fill="C0C0C0"/>
    </w:rPr>
  </w:style>
  <w:style w:type="character" w:customStyle="1" w:styleId="StyleDate">
    <w:name w:val="Style Date"/>
    <w:aliases w:val="Author"/>
    <w:basedOn w:val="DefaultParagraphFont"/>
    <w:uiPriority w:val="1"/>
    <w:qFormat/>
    <w:rsid w:val="007D1C17"/>
    <w:rPr>
      <w:rFonts w:ascii="Georgia" w:hAnsi="Georgia"/>
      <w:b/>
      <w:sz w:val="24"/>
      <w:u w:val="single"/>
    </w:rPr>
  </w:style>
  <w:style w:type="paragraph" w:customStyle="1" w:styleId="CardHighlight">
    <w:name w:val="Card Highlight"/>
    <w:basedOn w:val="Normal"/>
    <w:link w:val="CardHighlightChar"/>
    <w:qFormat/>
    <w:rsid w:val="007D1C17"/>
    <w:pPr>
      <w:shd w:val="clear" w:color="auto" w:fill="66FFFF"/>
      <w:jc w:val="both"/>
    </w:pPr>
    <w:rPr>
      <w:rFonts w:ascii="Georgia" w:eastAsiaTheme="minorHAnsi" w:hAnsi="Georgia"/>
      <w:sz w:val="24"/>
      <w:szCs w:val="22"/>
      <w:u w:val="single"/>
    </w:rPr>
  </w:style>
  <w:style w:type="character" w:customStyle="1" w:styleId="CardHighlightChar">
    <w:name w:val="Card Highlight Char"/>
    <w:basedOn w:val="DefaultParagraphFont"/>
    <w:link w:val="CardHighlight"/>
    <w:rsid w:val="007D1C17"/>
    <w:rPr>
      <w:rFonts w:ascii="Georgia" w:hAnsi="Georgia" w:cs="Times New Roman"/>
      <w:sz w:val="24"/>
      <w:u w:val="single"/>
      <w:shd w:val="clear" w:color="auto" w:fill="66FFFF"/>
    </w:rPr>
  </w:style>
  <w:style w:type="paragraph" w:customStyle="1" w:styleId="BlockHeaderHidden">
    <w:name w:val="Block Header Hidden"/>
    <w:qFormat/>
    <w:rsid w:val="007D1C17"/>
    <w:pPr>
      <w:pageBreakBefore/>
      <w:spacing w:after="0" w:line="240" w:lineRule="auto"/>
    </w:pPr>
    <w:rPr>
      <w:rFonts w:ascii="Georgia" w:eastAsia="Times New Roman" w:hAnsi="Georgia" w:cs="Times New Roman"/>
      <w:b/>
      <w:bCs/>
      <w:sz w:val="32"/>
      <w:szCs w:val="26"/>
      <w:u w:val="single"/>
    </w:rPr>
  </w:style>
  <w:style w:type="paragraph" w:styleId="BalloonText">
    <w:name w:val="Balloon Text"/>
    <w:basedOn w:val="Normal"/>
    <w:link w:val="BalloonTextChar"/>
    <w:uiPriority w:val="99"/>
    <w:semiHidden/>
    <w:rsid w:val="007D1C17"/>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C17"/>
    <w:rPr>
      <w:rFonts w:ascii="Tahoma" w:hAnsi="Tahoma" w:cs="Tahoma"/>
      <w:sz w:val="16"/>
      <w:szCs w:val="16"/>
    </w:rPr>
  </w:style>
  <w:style w:type="paragraph" w:customStyle="1" w:styleId="Cards">
    <w:name w:val="Cards"/>
    <w:next w:val="Normal"/>
    <w:link w:val="CardsChar"/>
    <w:qFormat/>
    <w:rsid w:val="007D1C17"/>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7D1C17"/>
    <w:rPr>
      <w:rFonts w:ascii="Times New Roman" w:eastAsia="Calibri" w:hAnsi="Times New Roman" w:cs="Times New Roman"/>
      <w:sz w:val="20"/>
      <w:szCs w:val="20"/>
    </w:rPr>
  </w:style>
  <w:style w:type="character" w:customStyle="1" w:styleId="CardsFont12pt">
    <w:name w:val="Cards + Font 12pt"/>
    <w:rsid w:val="007D1C17"/>
    <w:rPr>
      <w:rFonts w:ascii="Times New Roman" w:hAnsi="Times New Roman"/>
      <w:sz w:val="24"/>
      <w:u w:val="single"/>
      <w:lang w:val="en-US" w:eastAsia="en-US" w:bidi="ar-SA"/>
    </w:rPr>
  </w:style>
  <w:style w:type="character" w:customStyle="1" w:styleId="CardsChar1">
    <w:name w:val="Cards Char1"/>
    <w:rsid w:val="004272B3"/>
    <w:rPr>
      <w:rFonts w:ascii="Times New Roman" w:eastAsia="Times New Roman" w:hAnsi="Times New Roman"/>
      <w:sz w:val="22"/>
    </w:rPr>
  </w:style>
  <w:style w:type="character" w:customStyle="1" w:styleId="Underline-Highlighted">
    <w:name w:val="Underline-Highlighted"/>
    <w:uiPriority w:val="1"/>
    <w:qFormat/>
    <w:rsid w:val="004272B3"/>
    <w:rPr>
      <w:rFonts w:ascii="Cambria" w:hAnsi="Cambria"/>
      <w:sz w:val="24"/>
      <w:u w:val="single"/>
      <w:bdr w:val="none" w:sz="0" w:space="0" w:color="auto"/>
      <w:shd w:val="clear" w:color="auto" w:fill="99FF66"/>
    </w:rPr>
  </w:style>
  <w:style w:type="paragraph" w:customStyle="1" w:styleId="underlined">
    <w:name w:val="underlined"/>
    <w:next w:val="Normal"/>
    <w:link w:val="underlinedChar"/>
    <w:autoRedefine/>
    <w:rsid w:val="004272B3"/>
    <w:pPr>
      <w:spacing w:after="0" w:line="240" w:lineRule="auto"/>
      <w:contextualSpacing/>
    </w:pPr>
    <w:rPr>
      <w:rFonts w:ascii="Times New Roman" w:eastAsia="Malgun Gothic" w:hAnsi="Times New Roman" w:cs="Times New Roman"/>
      <w:sz w:val="21"/>
      <w:szCs w:val="24"/>
      <w:u w:val="single"/>
      <w:lang w:eastAsia="zh-TW"/>
    </w:rPr>
  </w:style>
  <w:style w:type="character" w:customStyle="1" w:styleId="underlinedChar">
    <w:name w:val="underlined Char"/>
    <w:link w:val="underlined"/>
    <w:rsid w:val="004272B3"/>
    <w:rPr>
      <w:rFonts w:ascii="Times New Roman" w:eastAsia="Malgun Gothic" w:hAnsi="Times New Roman" w:cs="Times New Roman"/>
      <w:sz w:val="21"/>
      <w:szCs w:val="24"/>
      <w:u w:val="single"/>
      <w:lang w:eastAsia="zh-TW"/>
    </w:rPr>
  </w:style>
  <w:style w:type="character" w:customStyle="1" w:styleId="BoldUnderlineChar">
    <w:name w:val="Bold Underline Char"/>
    <w:rsid w:val="004272B3"/>
    <w:rPr>
      <w:rFonts w:ascii="Arial Narrow" w:hAnsi="Arial Narrow"/>
      <w:b/>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595">
      <w:bodyDiv w:val="1"/>
      <w:marLeft w:val="0"/>
      <w:marRight w:val="0"/>
      <w:marTop w:val="0"/>
      <w:marBottom w:val="0"/>
      <w:divBdr>
        <w:top w:val="none" w:sz="0" w:space="0" w:color="auto"/>
        <w:left w:val="none" w:sz="0" w:space="0" w:color="auto"/>
        <w:bottom w:val="none" w:sz="0" w:space="0" w:color="auto"/>
        <w:right w:val="none" w:sz="0" w:space="0" w:color="auto"/>
      </w:divBdr>
    </w:div>
    <w:div w:id="263149561">
      <w:bodyDiv w:val="1"/>
      <w:marLeft w:val="0"/>
      <w:marRight w:val="0"/>
      <w:marTop w:val="0"/>
      <w:marBottom w:val="0"/>
      <w:divBdr>
        <w:top w:val="none" w:sz="0" w:space="0" w:color="auto"/>
        <w:left w:val="none" w:sz="0" w:space="0" w:color="auto"/>
        <w:bottom w:val="none" w:sz="0" w:space="0" w:color="auto"/>
        <w:right w:val="none" w:sz="0" w:space="0" w:color="auto"/>
      </w:divBdr>
    </w:div>
    <w:div w:id="540703877">
      <w:bodyDiv w:val="1"/>
      <w:marLeft w:val="0"/>
      <w:marRight w:val="0"/>
      <w:marTop w:val="0"/>
      <w:marBottom w:val="0"/>
      <w:divBdr>
        <w:top w:val="none" w:sz="0" w:space="0" w:color="auto"/>
        <w:left w:val="none" w:sz="0" w:space="0" w:color="auto"/>
        <w:bottom w:val="none" w:sz="0" w:space="0" w:color="auto"/>
        <w:right w:val="none" w:sz="0" w:space="0" w:color="auto"/>
      </w:divBdr>
    </w:div>
    <w:div w:id="608319247">
      <w:bodyDiv w:val="1"/>
      <w:marLeft w:val="0"/>
      <w:marRight w:val="0"/>
      <w:marTop w:val="0"/>
      <w:marBottom w:val="0"/>
      <w:divBdr>
        <w:top w:val="none" w:sz="0" w:space="0" w:color="auto"/>
        <w:left w:val="none" w:sz="0" w:space="0" w:color="auto"/>
        <w:bottom w:val="none" w:sz="0" w:space="0" w:color="auto"/>
        <w:right w:val="none" w:sz="0" w:space="0" w:color="auto"/>
      </w:divBdr>
    </w:div>
    <w:div w:id="616329728">
      <w:bodyDiv w:val="1"/>
      <w:marLeft w:val="0"/>
      <w:marRight w:val="0"/>
      <w:marTop w:val="0"/>
      <w:marBottom w:val="0"/>
      <w:divBdr>
        <w:top w:val="none" w:sz="0" w:space="0" w:color="auto"/>
        <w:left w:val="none" w:sz="0" w:space="0" w:color="auto"/>
        <w:bottom w:val="none" w:sz="0" w:space="0" w:color="auto"/>
        <w:right w:val="none" w:sz="0" w:space="0" w:color="auto"/>
      </w:divBdr>
    </w:div>
    <w:div w:id="757992359">
      <w:bodyDiv w:val="1"/>
      <w:marLeft w:val="0"/>
      <w:marRight w:val="0"/>
      <w:marTop w:val="0"/>
      <w:marBottom w:val="0"/>
      <w:divBdr>
        <w:top w:val="none" w:sz="0" w:space="0" w:color="auto"/>
        <w:left w:val="none" w:sz="0" w:space="0" w:color="auto"/>
        <w:bottom w:val="none" w:sz="0" w:space="0" w:color="auto"/>
        <w:right w:val="none" w:sz="0" w:space="0" w:color="auto"/>
      </w:divBdr>
    </w:div>
    <w:div w:id="796878956">
      <w:bodyDiv w:val="1"/>
      <w:marLeft w:val="0"/>
      <w:marRight w:val="0"/>
      <w:marTop w:val="0"/>
      <w:marBottom w:val="0"/>
      <w:divBdr>
        <w:top w:val="none" w:sz="0" w:space="0" w:color="auto"/>
        <w:left w:val="none" w:sz="0" w:space="0" w:color="auto"/>
        <w:bottom w:val="none" w:sz="0" w:space="0" w:color="auto"/>
        <w:right w:val="none" w:sz="0" w:space="0" w:color="auto"/>
      </w:divBdr>
      <w:divsChild>
        <w:div w:id="1733037031">
          <w:marLeft w:val="0"/>
          <w:marRight w:val="0"/>
          <w:marTop w:val="0"/>
          <w:marBottom w:val="0"/>
          <w:divBdr>
            <w:top w:val="none" w:sz="0" w:space="0" w:color="auto"/>
            <w:left w:val="none" w:sz="0" w:space="0" w:color="auto"/>
            <w:bottom w:val="none" w:sz="0" w:space="0" w:color="auto"/>
            <w:right w:val="none" w:sz="0" w:space="0" w:color="auto"/>
          </w:divBdr>
        </w:div>
      </w:divsChild>
    </w:div>
    <w:div w:id="803618619">
      <w:bodyDiv w:val="1"/>
      <w:marLeft w:val="0"/>
      <w:marRight w:val="0"/>
      <w:marTop w:val="0"/>
      <w:marBottom w:val="0"/>
      <w:divBdr>
        <w:top w:val="none" w:sz="0" w:space="0" w:color="auto"/>
        <w:left w:val="none" w:sz="0" w:space="0" w:color="auto"/>
        <w:bottom w:val="none" w:sz="0" w:space="0" w:color="auto"/>
        <w:right w:val="none" w:sz="0" w:space="0" w:color="auto"/>
      </w:divBdr>
    </w:div>
    <w:div w:id="893584031">
      <w:bodyDiv w:val="1"/>
      <w:marLeft w:val="0"/>
      <w:marRight w:val="0"/>
      <w:marTop w:val="0"/>
      <w:marBottom w:val="0"/>
      <w:divBdr>
        <w:top w:val="none" w:sz="0" w:space="0" w:color="auto"/>
        <w:left w:val="none" w:sz="0" w:space="0" w:color="auto"/>
        <w:bottom w:val="none" w:sz="0" w:space="0" w:color="auto"/>
        <w:right w:val="none" w:sz="0" w:space="0" w:color="auto"/>
      </w:divBdr>
    </w:div>
    <w:div w:id="973752066">
      <w:bodyDiv w:val="1"/>
      <w:marLeft w:val="0"/>
      <w:marRight w:val="0"/>
      <w:marTop w:val="0"/>
      <w:marBottom w:val="0"/>
      <w:divBdr>
        <w:top w:val="none" w:sz="0" w:space="0" w:color="auto"/>
        <w:left w:val="none" w:sz="0" w:space="0" w:color="auto"/>
        <w:bottom w:val="none" w:sz="0" w:space="0" w:color="auto"/>
        <w:right w:val="none" w:sz="0" w:space="0" w:color="auto"/>
      </w:divBdr>
    </w:div>
    <w:div w:id="1167399710">
      <w:bodyDiv w:val="1"/>
      <w:marLeft w:val="0"/>
      <w:marRight w:val="0"/>
      <w:marTop w:val="0"/>
      <w:marBottom w:val="0"/>
      <w:divBdr>
        <w:top w:val="none" w:sz="0" w:space="0" w:color="auto"/>
        <w:left w:val="none" w:sz="0" w:space="0" w:color="auto"/>
        <w:bottom w:val="none" w:sz="0" w:space="0" w:color="auto"/>
        <w:right w:val="none" w:sz="0" w:space="0" w:color="auto"/>
      </w:divBdr>
    </w:div>
    <w:div w:id="1191334941">
      <w:bodyDiv w:val="1"/>
      <w:marLeft w:val="0"/>
      <w:marRight w:val="0"/>
      <w:marTop w:val="0"/>
      <w:marBottom w:val="0"/>
      <w:divBdr>
        <w:top w:val="none" w:sz="0" w:space="0" w:color="auto"/>
        <w:left w:val="none" w:sz="0" w:space="0" w:color="auto"/>
        <w:bottom w:val="none" w:sz="0" w:space="0" w:color="auto"/>
        <w:right w:val="none" w:sz="0" w:space="0" w:color="auto"/>
      </w:divBdr>
      <w:divsChild>
        <w:div w:id="754204980">
          <w:marLeft w:val="0"/>
          <w:marRight w:val="0"/>
          <w:marTop w:val="0"/>
          <w:marBottom w:val="0"/>
          <w:divBdr>
            <w:top w:val="none" w:sz="0" w:space="0" w:color="auto"/>
            <w:left w:val="none" w:sz="0" w:space="0" w:color="auto"/>
            <w:bottom w:val="none" w:sz="0" w:space="0" w:color="auto"/>
            <w:right w:val="none" w:sz="0" w:space="0" w:color="auto"/>
          </w:divBdr>
        </w:div>
        <w:div w:id="256136478">
          <w:marLeft w:val="0"/>
          <w:marRight w:val="0"/>
          <w:marTop w:val="0"/>
          <w:marBottom w:val="0"/>
          <w:divBdr>
            <w:top w:val="none" w:sz="0" w:space="0" w:color="auto"/>
            <w:left w:val="none" w:sz="0" w:space="0" w:color="auto"/>
            <w:bottom w:val="none" w:sz="0" w:space="0" w:color="auto"/>
            <w:right w:val="none" w:sz="0" w:space="0" w:color="auto"/>
          </w:divBdr>
        </w:div>
        <w:div w:id="1880242238">
          <w:marLeft w:val="0"/>
          <w:marRight w:val="0"/>
          <w:marTop w:val="0"/>
          <w:marBottom w:val="0"/>
          <w:divBdr>
            <w:top w:val="none" w:sz="0" w:space="0" w:color="auto"/>
            <w:left w:val="none" w:sz="0" w:space="0" w:color="auto"/>
            <w:bottom w:val="none" w:sz="0" w:space="0" w:color="auto"/>
            <w:right w:val="none" w:sz="0" w:space="0" w:color="auto"/>
          </w:divBdr>
        </w:div>
      </w:divsChild>
    </w:div>
    <w:div w:id="1259488610">
      <w:bodyDiv w:val="1"/>
      <w:marLeft w:val="0"/>
      <w:marRight w:val="0"/>
      <w:marTop w:val="0"/>
      <w:marBottom w:val="0"/>
      <w:divBdr>
        <w:top w:val="none" w:sz="0" w:space="0" w:color="auto"/>
        <w:left w:val="none" w:sz="0" w:space="0" w:color="auto"/>
        <w:bottom w:val="none" w:sz="0" w:space="0" w:color="auto"/>
        <w:right w:val="none" w:sz="0" w:space="0" w:color="auto"/>
      </w:divBdr>
      <w:divsChild>
        <w:div w:id="794911179">
          <w:marLeft w:val="0"/>
          <w:marRight w:val="0"/>
          <w:marTop w:val="0"/>
          <w:marBottom w:val="0"/>
          <w:divBdr>
            <w:top w:val="none" w:sz="0" w:space="0" w:color="auto"/>
            <w:left w:val="none" w:sz="0" w:space="0" w:color="auto"/>
            <w:bottom w:val="none" w:sz="0" w:space="0" w:color="auto"/>
            <w:right w:val="none" w:sz="0" w:space="0" w:color="auto"/>
          </w:divBdr>
        </w:div>
      </w:divsChild>
    </w:div>
    <w:div w:id="1373384776">
      <w:bodyDiv w:val="1"/>
      <w:marLeft w:val="0"/>
      <w:marRight w:val="0"/>
      <w:marTop w:val="0"/>
      <w:marBottom w:val="0"/>
      <w:divBdr>
        <w:top w:val="none" w:sz="0" w:space="0" w:color="auto"/>
        <w:left w:val="none" w:sz="0" w:space="0" w:color="auto"/>
        <w:bottom w:val="none" w:sz="0" w:space="0" w:color="auto"/>
        <w:right w:val="none" w:sz="0" w:space="0" w:color="auto"/>
      </w:divBdr>
    </w:div>
    <w:div w:id="1444030017">
      <w:bodyDiv w:val="1"/>
      <w:marLeft w:val="0"/>
      <w:marRight w:val="0"/>
      <w:marTop w:val="0"/>
      <w:marBottom w:val="0"/>
      <w:divBdr>
        <w:top w:val="none" w:sz="0" w:space="0" w:color="auto"/>
        <w:left w:val="none" w:sz="0" w:space="0" w:color="auto"/>
        <w:bottom w:val="none" w:sz="0" w:space="0" w:color="auto"/>
        <w:right w:val="none" w:sz="0" w:space="0" w:color="auto"/>
      </w:divBdr>
    </w:div>
    <w:div w:id="1585063363">
      <w:bodyDiv w:val="1"/>
      <w:marLeft w:val="0"/>
      <w:marRight w:val="0"/>
      <w:marTop w:val="0"/>
      <w:marBottom w:val="0"/>
      <w:divBdr>
        <w:top w:val="none" w:sz="0" w:space="0" w:color="auto"/>
        <w:left w:val="none" w:sz="0" w:space="0" w:color="auto"/>
        <w:bottom w:val="none" w:sz="0" w:space="0" w:color="auto"/>
        <w:right w:val="none" w:sz="0" w:space="0" w:color="auto"/>
      </w:divBdr>
    </w:div>
    <w:div w:id="1741830101">
      <w:bodyDiv w:val="1"/>
      <w:marLeft w:val="0"/>
      <w:marRight w:val="0"/>
      <w:marTop w:val="0"/>
      <w:marBottom w:val="0"/>
      <w:divBdr>
        <w:top w:val="none" w:sz="0" w:space="0" w:color="auto"/>
        <w:left w:val="none" w:sz="0" w:space="0" w:color="auto"/>
        <w:bottom w:val="none" w:sz="0" w:space="0" w:color="auto"/>
        <w:right w:val="none" w:sz="0" w:space="0" w:color="auto"/>
      </w:divBdr>
    </w:div>
    <w:div w:id="1774668673">
      <w:bodyDiv w:val="1"/>
      <w:marLeft w:val="0"/>
      <w:marRight w:val="0"/>
      <w:marTop w:val="0"/>
      <w:marBottom w:val="0"/>
      <w:divBdr>
        <w:top w:val="none" w:sz="0" w:space="0" w:color="auto"/>
        <w:left w:val="none" w:sz="0" w:space="0" w:color="auto"/>
        <w:bottom w:val="none" w:sz="0" w:space="0" w:color="auto"/>
        <w:right w:val="none" w:sz="0" w:space="0" w:color="auto"/>
      </w:divBdr>
    </w:div>
    <w:div w:id="1886873372">
      <w:bodyDiv w:val="1"/>
      <w:marLeft w:val="0"/>
      <w:marRight w:val="0"/>
      <w:marTop w:val="0"/>
      <w:marBottom w:val="0"/>
      <w:divBdr>
        <w:top w:val="none" w:sz="0" w:space="0" w:color="auto"/>
        <w:left w:val="none" w:sz="0" w:space="0" w:color="auto"/>
        <w:bottom w:val="none" w:sz="0" w:space="0" w:color="auto"/>
        <w:right w:val="none" w:sz="0" w:space="0" w:color="auto"/>
      </w:divBdr>
    </w:div>
    <w:div w:id="1890796729">
      <w:bodyDiv w:val="1"/>
      <w:marLeft w:val="0"/>
      <w:marRight w:val="0"/>
      <w:marTop w:val="0"/>
      <w:marBottom w:val="0"/>
      <w:divBdr>
        <w:top w:val="none" w:sz="0" w:space="0" w:color="auto"/>
        <w:left w:val="none" w:sz="0" w:space="0" w:color="auto"/>
        <w:bottom w:val="none" w:sz="0" w:space="0" w:color="auto"/>
        <w:right w:val="none" w:sz="0" w:space="0" w:color="auto"/>
      </w:divBdr>
    </w:div>
    <w:div w:id="1933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Pages>
  <Words>350</Words>
  <Characters>2125</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thelyles</dc:creator>
  <cp:lastModifiedBy>Debate</cp:lastModifiedBy>
  <cp:revision>2</cp:revision>
  <dcterms:created xsi:type="dcterms:W3CDTF">2012-01-21T19:53:00Z</dcterms:created>
  <dcterms:modified xsi:type="dcterms:W3CDTF">2012-01-21T19:53:00Z</dcterms:modified>
</cp:coreProperties>
</file>