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67" w:rsidRDefault="00CE6267" w:rsidP="00CE6267">
      <w:pPr>
        <w:pStyle w:val="Heading2"/>
      </w:pPr>
      <w:r>
        <w:t>NDT Scouting----Round 1</w:t>
      </w:r>
      <w:r w:rsidR="000A4ACD">
        <w:t>---Baylor</w:t>
      </w:r>
    </w:p>
    <w:p w:rsidR="00DF20E0" w:rsidRDefault="00CE6267" w:rsidP="00D62342">
      <w:r>
        <w:t>Baylor---</w:t>
      </w:r>
      <w:r w:rsidR="00FB77BF">
        <w:t>NDT Spatiality 1AC</w:t>
      </w:r>
    </w:p>
    <w:p w:rsidR="00FB77BF" w:rsidRDefault="00FB77BF" w:rsidP="00D62342">
      <w:r>
        <w:t>The Activity of Debate is intimately connected with the politics of spatial management and organization, the 1ac is an opportunity to investigate the space that we inhabit.</w:t>
      </w:r>
    </w:p>
    <w:p w:rsidR="00FB77BF" w:rsidRDefault="00FB77BF" w:rsidP="00D62342"/>
    <w:p w:rsidR="00FB77BF" w:rsidRDefault="00FB77BF" w:rsidP="00D62342">
      <w:r>
        <w:t xml:space="preserve">The opening of the </w:t>
      </w:r>
      <w:proofErr w:type="spellStart"/>
      <w:r>
        <w:t>Atl</w:t>
      </w:r>
      <w:proofErr w:type="spellEnd"/>
      <w:r>
        <w:t xml:space="preserve"> </w:t>
      </w:r>
      <w:proofErr w:type="spellStart"/>
      <w:r>
        <w:t>Mariott</w:t>
      </w:r>
      <w:proofErr w:type="spellEnd"/>
      <w:r>
        <w:t xml:space="preserve"> </w:t>
      </w:r>
      <w:proofErr w:type="spellStart"/>
      <w:r>
        <w:t>Gwinett</w:t>
      </w:r>
      <w:proofErr w:type="spellEnd"/>
      <w:r>
        <w:t xml:space="preserve"> place hotel in 86 marked and important step forward in the suburban development of rural </w:t>
      </w:r>
      <w:proofErr w:type="spellStart"/>
      <w:r>
        <w:t>gwinett</w:t>
      </w:r>
      <w:proofErr w:type="spellEnd"/>
      <w:r>
        <w:t xml:space="preserve"> county, the hotel symbolized the American dream.</w:t>
      </w:r>
      <w:r>
        <w:br/>
        <w:t>John Prince 2006---gwinnettforum.com/issue/06.0929.htm</w:t>
      </w:r>
    </w:p>
    <w:p w:rsidR="00FB77BF" w:rsidRDefault="00FB77BF" w:rsidP="00D62342">
      <w:r>
        <w:t xml:space="preserve">Today, </w:t>
      </w:r>
      <w:proofErr w:type="spellStart"/>
      <w:r>
        <w:t>gwinnett</w:t>
      </w:r>
      <w:proofErr w:type="spellEnd"/>
      <w:r>
        <w:t xml:space="preserve"> is an urban…past 20 years</w:t>
      </w:r>
    </w:p>
    <w:p w:rsidR="00FB77BF" w:rsidRDefault="00FB77BF" w:rsidP="00D62342"/>
    <w:p w:rsidR="00FB77BF" w:rsidRDefault="00FB77BF" w:rsidP="00D62342">
      <w:r>
        <w:t xml:space="preserve">This dominant narrative of suburbia ignored </w:t>
      </w:r>
      <w:proofErr w:type="spellStart"/>
      <w:r>
        <w:t>dwinett’s</w:t>
      </w:r>
      <w:proofErr w:type="spellEnd"/>
      <w:r>
        <w:t xml:space="preserve"> legacy of suburban discrimination and segregation</w:t>
      </w:r>
      <w:r>
        <w:br/>
      </w:r>
      <w:proofErr w:type="spellStart"/>
      <w:r>
        <w:t>Clapson</w:t>
      </w:r>
      <w:proofErr w:type="spellEnd"/>
      <w:r>
        <w:t xml:space="preserve"> 2010, mark, </w:t>
      </w:r>
      <w:r>
        <w:rPr>
          <w:i/>
        </w:rPr>
        <w:t>Suburbanization in Global Society,</w:t>
      </w:r>
      <w:r>
        <w:t xml:space="preserve"> chapter 3, Gwinnett goes global” the changing image of American suburbia, p 51-52</w:t>
      </w:r>
    </w:p>
    <w:p w:rsidR="00FB77BF" w:rsidRDefault="00FB77BF" w:rsidP="00D62342">
      <w:r>
        <w:t xml:space="preserve">American suburbia changed drastically….included suburban </w:t>
      </w:r>
      <w:proofErr w:type="spellStart"/>
      <w:proofErr w:type="gramStart"/>
      <w:r>
        <w:t>hume</w:t>
      </w:r>
      <w:proofErr w:type="spellEnd"/>
      <w:proofErr w:type="gramEnd"/>
      <w:r>
        <w:t xml:space="preserve"> ownership (Hayden 1984 Jackson 1985)</w:t>
      </w:r>
    </w:p>
    <w:p w:rsidR="00FB77BF" w:rsidRDefault="00FB77BF" w:rsidP="00D62342"/>
    <w:p w:rsidR="00FB77BF" w:rsidRDefault="00FB77BF" w:rsidP="00D62342">
      <w:r>
        <w:t xml:space="preserve">Our </w:t>
      </w:r>
      <w:proofErr w:type="spellStart"/>
      <w:r>
        <w:t>ablity</w:t>
      </w:r>
      <w:proofErr w:type="spellEnd"/>
      <w:r>
        <w:t xml:space="preserve"> to come together in this space to engage in protected forms of political discourse and debate is itself a matter of privilege.  Atlanta’s civil society organizations, hotels, and newspapers all </w:t>
      </w:r>
      <w:proofErr w:type="spellStart"/>
      <w:r>
        <w:t>consitutte</w:t>
      </w:r>
      <w:proofErr w:type="spellEnd"/>
      <w:r>
        <w:t xml:space="preserve"> discursive </w:t>
      </w:r>
      <w:proofErr w:type="spellStart"/>
      <w:r>
        <w:t>andphysical</w:t>
      </w:r>
      <w:proofErr w:type="spellEnd"/>
      <w:r>
        <w:t xml:space="preserve"> spaces which produce racial exclusion</w:t>
      </w:r>
    </w:p>
    <w:p w:rsidR="00FB77BF" w:rsidRDefault="00FB77BF" w:rsidP="00D62342">
      <w:r>
        <w:t>Keating 2001 (</w:t>
      </w:r>
      <w:proofErr w:type="spellStart"/>
      <w:proofErr w:type="gramStart"/>
      <w:r>
        <w:t>larry</w:t>
      </w:r>
      <w:proofErr w:type="spellEnd"/>
      <w:proofErr w:type="gramEnd"/>
      <w:r>
        <w:t xml:space="preserve">, </w:t>
      </w:r>
      <w:r>
        <w:rPr>
          <w:i/>
        </w:rPr>
        <w:t>Atlanta: Race, class, and urban expansion,</w:t>
      </w:r>
      <w:r>
        <w:t xml:space="preserve"> p 3-5)</w:t>
      </w:r>
    </w:p>
    <w:p w:rsidR="00FB77BF" w:rsidRDefault="00FB77BF" w:rsidP="00D62342">
      <w:r>
        <w:t>The pursuit of narrowly defined objectives…these are transitory exceptions.</w:t>
      </w:r>
    </w:p>
    <w:p w:rsidR="00FB77BF" w:rsidRDefault="00FB77BF" w:rsidP="00D62342"/>
    <w:p w:rsidR="00FB77BF" w:rsidRDefault="00FB77BF" w:rsidP="00D62342">
      <w:r>
        <w:t xml:space="preserve">This naturalizes the ideological foundations of </w:t>
      </w:r>
      <w:proofErr w:type="gramStart"/>
      <w:r>
        <w:t>suburbanization,</w:t>
      </w:r>
      <w:proofErr w:type="gramEnd"/>
      <w:r>
        <w:t xml:space="preserve"> the spatial ideology of suburban development defines the urban as lack, reproducing its perpetual exclusion</w:t>
      </w:r>
    </w:p>
    <w:p w:rsidR="00FB77BF" w:rsidRDefault="00FB77BF" w:rsidP="00D62342">
      <w:proofErr w:type="spellStart"/>
      <w:r>
        <w:t>Vastol</w:t>
      </w:r>
      <w:r w:rsidR="00CE6267">
        <w:t>a</w:t>
      </w:r>
      <w:proofErr w:type="spellEnd"/>
      <w:r>
        <w:t xml:space="preserve"> 2006---</w:t>
      </w:r>
      <w:proofErr w:type="spellStart"/>
      <w:proofErr w:type="gramStart"/>
      <w:r>
        <w:t>michael</w:t>
      </w:r>
      <w:proofErr w:type="spellEnd"/>
      <w:proofErr w:type="gramEnd"/>
      <w:r>
        <w:t xml:space="preserve">, “postwar American culture and the </w:t>
      </w:r>
      <w:proofErr w:type="spellStart"/>
      <w:r>
        <w:t>deological</w:t>
      </w:r>
      <w:proofErr w:type="spellEnd"/>
      <w:r>
        <w:t xml:space="preserve"> inscription of the suburban norm, may 06---ufdcimages.uflib.edu/</w:t>
      </w:r>
      <w:proofErr w:type="spellStart"/>
      <w:r>
        <w:t>uf</w:t>
      </w:r>
      <w:proofErr w:type="spellEnd"/>
      <w:r>
        <w:t>/e0/01/42/61/00001/vastola_m.pdf</w:t>
      </w:r>
    </w:p>
    <w:p w:rsidR="00CE6267" w:rsidRDefault="00CE6267" w:rsidP="00D62342">
      <w:r>
        <w:t xml:space="preserve">According to </w:t>
      </w:r>
      <w:proofErr w:type="spellStart"/>
      <w:r>
        <w:t>fishman</w:t>
      </w:r>
      <w:proofErr w:type="spellEnd"/>
      <w:r>
        <w:t xml:space="preserve">…in places like </w:t>
      </w:r>
      <w:proofErr w:type="spellStart"/>
      <w:proofErr w:type="gramStart"/>
      <w:r>
        <w:t>brookline</w:t>
      </w:r>
      <w:proofErr w:type="spellEnd"/>
      <w:proofErr w:type="gramEnd"/>
      <w:r>
        <w:t>.</w:t>
      </w:r>
    </w:p>
    <w:p w:rsidR="00CE6267" w:rsidRDefault="00CE6267" w:rsidP="00D62342"/>
    <w:p w:rsidR="00CE6267" w:rsidRDefault="00CE6267" w:rsidP="00D62342"/>
    <w:p w:rsidR="00CE6267" w:rsidRDefault="00CE6267" w:rsidP="00D62342">
      <w:r>
        <w:t xml:space="preserve">Recognizing the ideological </w:t>
      </w:r>
      <w:proofErr w:type="spellStart"/>
      <w:r>
        <w:t>sptial</w:t>
      </w:r>
      <w:proofErr w:type="spellEnd"/>
      <w:r>
        <w:t xml:space="preserve"> particularities of Atlanta provides a localized framework for critiquing the global spatial practices of hegemonic neoliberalism</w:t>
      </w:r>
    </w:p>
    <w:p w:rsidR="00CE6267" w:rsidRDefault="00CE6267" w:rsidP="00D62342">
      <w:proofErr w:type="spellStart"/>
      <w:r>
        <w:t>Vastola</w:t>
      </w:r>
      <w:proofErr w:type="spellEnd"/>
      <w:r>
        <w:t xml:space="preserve"> 6 (same cite)</w:t>
      </w:r>
    </w:p>
    <w:p w:rsidR="00CE6267" w:rsidRDefault="00CE6267" w:rsidP="00D62342">
      <w:r>
        <w:t>Speaking more specifically about the concept of culture………contexts of its production.</w:t>
      </w:r>
    </w:p>
    <w:p w:rsidR="00E50E61" w:rsidRDefault="00E50E61" w:rsidP="00D62342"/>
    <w:p w:rsidR="00E50E61" w:rsidRDefault="00E50E61" w:rsidP="00D62342"/>
    <w:p w:rsidR="00E50E61" w:rsidRDefault="00E50E61" w:rsidP="00D62342">
      <w:r>
        <w:t>Democracy is not a neutral objective field of political action but rather an ideological framework of intelligibility rooted in the disavowal of space, an add ballot engages the ideological mapping of this year’s NDT to challenge suburbia</w:t>
      </w:r>
    </w:p>
    <w:p w:rsidR="00E50E61" w:rsidRDefault="00E50E61" w:rsidP="00D62342">
      <w:proofErr w:type="spellStart"/>
      <w:r>
        <w:t>Vastola</w:t>
      </w:r>
      <w:proofErr w:type="spellEnd"/>
      <w:r>
        <w:t xml:space="preserve"> 6</w:t>
      </w:r>
    </w:p>
    <w:p w:rsidR="00E50E61" w:rsidRDefault="00E50E61" w:rsidP="00D62342">
      <w:r>
        <w:t>Despite its debatable theoretical suppositions, when armed……as a mere particularity.</w:t>
      </w:r>
    </w:p>
    <w:p w:rsidR="00E50E61" w:rsidRDefault="00E50E61" w:rsidP="00D62342"/>
    <w:p w:rsidR="00E50E61" w:rsidRDefault="00E50E61" w:rsidP="00D62342">
      <w:r>
        <w:t>What is important is often not what is said but rather where it is said---we must perpetually challenge the arrogation of public space</w:t>
      </w:r>
    </w:p>
    <w:p w:rsidR="00E50E61" w:rsidRDefault="00E50E61" w:rsidP="00D62342">
      <w:r>
        <w:t>Springer 2009 (</w:t>
      </w:r>
      <w:proofErr w:type="spellStart"/>
      <w:proofErr w:type="gramStart"/>
      <w:r>
        <w:t>simon</w:t>
      </w:r>
      <w:proofErr w:type="spellEnd"/>
      <w:proofErr w:type="gramEnd"/>
      <w:r>
        <w:t xml:space="preserve"> Daniel, “</w:t>
      </w:r>
      <w:proofErr w:type="spellStart"/>
      <w:r>
        <w:t>neoliberalizing</w:t>
      </w:r>
      <w:proofErr w:type="spellEnd"/>
      <w:r>
        <w:t xml:space="preserve"> violence: (post)Marxism political economy, </w:t>
      </w:r>
      <w:proofErr w:type="spellStart"/>
      <w:r>
        <w:t>poststructuralism</w:t>
      </w:r>
      <w:proofErr w:type="spellEnd"/>
      <w:r>
        <w:t>, and the production of space in ‘</w:t>
      </w:r>
      <w:proofErr w:type="spellStart"/>
      <w:r>
        <w:t>postconflict</w:t>
      </w:r>
      <w:proofErr w:type="spellEnd"/>
      <w:r>
        <w:t>’ Cambodia,”)</w:t>
      </w:r>
    </w:p>
    <w:p w:rsidR="00E50E61" w:rsidRDefault="00E50E61" w:rsidP="00D62342">
      <w:r>
        <w:t>In this light, the struggle for democracy is…spaces of the public (</w:t>
      </w:r>
      <w:proofErr w:type="spellStart"/>
      <w:r>
        <w:t>Mouffe</w:t>
      </w:r>
      <w:proofErr w:type="spellEnd"/>
      <w:r>
        <w:t xml:space="preserve"> 2006).</w:t>
      </w:r>
    </w:p>
    <w:p w:rsidR="00E50E61" w:rsidRDefault="00E50E61" w:rsidP="00D62342"/>
    <w:p w:rsidR="00CE6267" w:rsidRDefault="00CE6267" w:rsidP="00D62342"/>
    <w:p w:rsidR="00FB77BF" w:rsidRDefault="00FB77BF" w:rsidP="00D62342"/>
    <w:p w:rsidR="00FB77BF" w:rsidRDefault="00FB77BF" w:rsidP="00D62342">
      <w:r>
        <w:t xml:space="preserve">Spatial development provides a key rationale for </w:t>
      </w:r>
      <w:proofErr w:type="spellStart"/>
      <w:r>
        <w:t>exclusing</w:t>
      </w:r>
      <w:proofErr w:type="spellEnd"/>
      <w:r>
        <w:t xml:space="preserve"> groups from US democracy assistance.  This replicates the spatial realities of neoliberal inequality by placing certain populations as </w:t>
      </w:r>
      <w:proofErr w:type="spellStart"/>
      <w:r>
        <w:t>wortht</w:t>
      </w:r>
      <w:proofErr w:type="spellEnd"/>
      <w:r>
        <w:t xml:space="preserve"> of protection and others as outside of the boundaries of </w:t>
      </w:r>
      <w:proofErr w:type="spellStart"/>
      <w:r>
        <w:t>protexted</w:t>
      </w:r>
      <w:proofErr w:type="spellEnd"/>
      <w:r>
        <w:t xml:space="preserve"> democratic existence</w:t>
      </w:r>
    </w:p>
    <w:p w:rsidR="00FB77BF" w:rsidRDefault="00FB77BF" w:rsidP="00D62342">
      <w:r>
        <w:t xml:space="preserve">Essex 2008 (Jamey, “deservedness, development, and the state: geographic categorization in the US agency for international development’s foreign assistance framework,” in </w:t>
      </w:r>
      <w:proofErr w:type="spellStart"/>
      <w:r>
        <w:t>geoforum</w:t>
      </w:r>
      <w:proofErr w:type="spellEnd"/>
      <w:r>
        <w:t xml:space="preserve"> </w:t>
      </w:r>
      <w:proofErr w:type="spellStart"/>
      <w:r>
        <w:t>vol</w:t>
      </w:r>
      <w:proofErr w:type="spellEnd"/>
      <w:r>
        <w:t xml:space="preserve"> 39 </w:t>
      </w:r>
      <w:proofErr w:type="spellStart"/>
      <w:r>
        <w:t>pp</w:t>
      </w:r>
      <w:proofErr w:type="spellEnd"/>
      <w:r>
        <w:t xml:space="preserve"> 1625-1636</w:t>
      </w:r>
    </w:p>
    <w:p w:rsidR="00FB77BF" w:rsidRDefault="00FB77BF" w:rsidP="00D62342">
      <w:proofErr w:type="gramStart"/>
      <w:r>
        <w:t xml:space="preserve">The increasing importance of </w:t>
      </w:r>
      <w:proofErr w:type="spellStart"/>
      <w:r>
        <w:t>neoliberalizing</w:t>
      </w:r>
      <w:proofErr w:type="spellEnd"/>
      <w:r>
        <w:t xml:space="preserve"> development…</w:t>
      </w:r>
      <w:r w:rsidR="00D02EF0">
        <w:t xml:space="preserve">environment and </w:t>
      </w:r>
      <w:proofErr w:type="spellStart"/>
      <w:r w:rsidR="00D02EF0">
        <w:t>usaid</w:t>
      </w:r>
      <w:proofErr w:type="spellEnd"/>
      <w:r w:rsidR="00D02EF0">
        <w:t xml:space="preserve"> itself.</w:t>
      </w:r>
      <w:proofErr w:type="gramEnd"/>
    </w:p>
    <w:p w:rsidR="00D02EF0" w:rsidRDefault="00D02EF0" w:rsidP="00D62342"/>
    <w:p w:rsidR="00D02EF0" w:rsidRDefault="00D02EF0" w:rsidP="00D62342">
      <w:r>
        <w:t>And, this spatial arrangement subverts democracy, perpetuates inequality and xenophobia</w:t>
      </w:r>
    </w:p>
    <w:p w:rsidR="00D02EF0" w:rsidRDefault="00D02EF0" w:rsidP="00D62342">
      <w:proofErr w:type="spellStart"/>
      <w:r>
        <w:t>Tuathail</w:t>
      </w:r>
      <w:proofErr w:type="spellEnd"/>
      <w:r>
        <w:t xml:space="preserve"> et al 3 (</w:t>
      </w:r>
      <w:proofErr w:type="spellStart"/>
      <w:r>
        <w:t>gearoid</w:t>
      </w:r>
      <w:proofErr w:type="spellEnd"/>
      <w:r>
        <w:t xml:space="preserve">, Andrew </w:t>
      </w:r>
      <w:proofErr w:type="spellStart"/>
      <w:proofErr w:type="gramStart"/>
      <w:r>
        <w:t>herod</w:t>
      </w:r>
      <w:proofErr w:type="spellEnd"/>
      <w:proofErr w:type="gramEnd"/>
      <w:r>
        <w:t xml:space="preserve">, </w:t>
      </w:r>
      <w:proofErr w:type="spellStart"/>
      <w:r>
        <w:t>susan</w:t>
      </w:r>
      <w:proofErr w:type="spellEnd"/>
      <w:r>
        <w:t xml:space="preserve"> m Roberts, “negotiating unruly </w:t>
      </w:r>
      <w:proofErr w:type="spellStart"/>
      <w:r>
        <w:t>problematics</w:t>
      </w:r>
      <w:proofErr w:type="spellEnd"/>
      <w:r>
        <w:t xml:space="preserve">,” from </w:t>
      </w:r>
      <w:r>
        <w:rPr>
          <w:u w:val="single"/>
        </w:rPr>
        <w:t>an unruly world: globalization, governance, and geography</w:t>
      </w:r>
      <w:r>
        <w:t>, stdb.hnue.edu.vn/portal/</w:t>
      </w:r>
      <w:proofErr w:type="spellStart"/>
      <w:r>
        <w:t>books.download.php?key</w:t>
      </w:r>
      <w:proofErr w:type="spellEnd"/>
      <w:r>
        <w:t>=174</w:t>
      </w:r>
    </w:p>
    <w:p w:rsidR="00D02EF0" w:rsidRDefault="00D02EF0" w:rsidP="00D62342">
      <w:r>
        <w:t xml:space="preserve">As a structural tendency, these processes….jihad via </w:t>
      </w:r>
      <w:proofErr w:type="spellStart"/>
      <w:r>
        <w:t>mcworld</w:t>
      </w:r>
      <w:proofErr w:type="spellEnd"/>
      <w:r>
        <w:t>.</w:t>
      </w:r>
    </w:p>
    <w:p w:rsidR="00D02EF0" w:rsidRDefault="00D02EF0" w:rsidP="00D62342"/>
    <w:p w:rsidR="00D02EF0" w:rsidRDefault="00D02EF0" w:rsidP="00D62342">
      <w:r>
        <w:lastRenderedPageBreak/>
        <w:t xml:space="preserve">Recognizing the historical legacy of segregation is a crucial first step </w:t>
      </w:r>
      <w:proofErr w:type="spellStart"/>
      <w:r>
        <w:t>n</w:t>
      </w:r>
      <w:proofErr w:type="spellEnd"/>
      <w:r>
        <w:t xml:space="preserve"> dismantling the ongoing apparatuses of urban exclusion I </w:t>
      </w:r>
      <w:proofErr w:type="spellStart"/>
      <w:r>
        <w:t>natlanta</w:t>
      </w:r>
      <w:proofErr w:type="spellEnd"/>
      <w:r>
        <w:t xml:space="preserve"> </w:t>
      </w:r>
    </w:p>
    <w:p w:rsidR="00D02EF0" w:rsidRDefault="00D02EF0" w:rsidP="00D62342">
      <w:r>
        <w:t>Kruse 5 (</w:t>
      </w:r>
      <w:proofErr w:type="spellStart"/>
      <w:proofErr w:type="gramStart"/>
      <w:r>
        <w:t>kevin</w:t>
      </w:r>
      <w:proofErr w:type="spellEnd"/>
      <w:proofErr w:type="gramEnd"/>
      <w:r>
        <w:t xml:space="preserve"> Michael, “white flight: </w:t>
      </w:r>
      <w:proofErr w:type="spellStart"/>
      <w:r>
        <w:t>atlanta</w:t>
      </w:r>
      <w:proofErr w:type="spellEnd"/>
      <w:r>
        <w:t xml:space="preserve"> and the making of </w:t>
      </w:r>
      <w:proofErr w:type="spellStart"/>
      <w:r>
        <w:t>moern</w:t>
      </w:r>
      <w:proofErr w:type="spellEnd"/>
      <w:r>
        <w:t xml:space="preserve"> conservatism, 263-266)</w:t>
      </w:r>
    </w:p>
    <w:p w:rsidR="00D02EF0" w:rsidRDefault="00D02EF0" w:rsidP="00D62342">
      <w:r>
        <w:t>And, to be sure, white flight itself had not come to rest…running away from their past</w:t>
      </w:r>
    </w:p>
    <w:p w:rsidR="00D02EF0" w:rsidRDefault="00D02EF0" w:rsidP="00D62342"/>
    <w:p w:rsidR="00CE6267" w:rsidRDefault="00CE6267" w:rsidP="00D62342"/>
    <w:p w:rsidR="00CE6267" w:rsidRDefault="00CE6267" w:rsidP="00D62342"/>
    <w:p w:rsidR="00CE6267" w:rsidRDefault="00CE6267" w:rsidP="00D62342">
      <w:r>
        <w:t>Baylor 2AC</w:t>
      </w:r>
    </w:p>
    <w:p w:rsidR="00CE6267" w:rsidRDefault="00CE6267" w:rsidP="00D62342">
      <w:r>
        <w:t xml:space="preserve">K of the term </w:t>
      </w:r>
      <w:proofErr w:type="spellStart"/>
      <w:proofErr w:type="gramStart"/>
      <w:r>
        <w:t>arab</w:t>
      </w:r>
      <w:proofErr w:type="spellEnd"/>
      <w:proofErr w:type="gramEnd"/>
      <w:r>
        <w:t xml:space="preserve"> spring</w:t>
      </w:r>
    </w:p>
    <w:p w:rsidR="00CE6267" w:rsidRDefault="00CE6267" w:rsidP="00D62342">
      <w:r>
        <w:t>KHOURI 2K11</w:t>
      </w:r>
    </w:p>
    <w:p w:rsidR="00CE6267" w:rsidRDefault="00CE6267" w:rsidP="00D62342">
      <w:r>
        <w:t>[</w:t>
      </w:r>
      <w:proofErr w:type="gramStart"/>
      <w:r>
        <w:t>rami</w:t>
      </w:r>
      <w:proofErr w:type="gramEnd"/>
      <w:r>
        <w:t>, “drop the orientalist term ‘Arab Spring’, http://www.dailystar.com.lb/Opinion/Columnist/2011/Aug-17/Drop-the-Orientalist-term-Arab-Spring.ashx#axzz1VWpIH3H6]</w:t>
      </w:r>
    </w:p>
    <w:p w:rsidR="00CE6267" w:rsidRDefault="00CE6267" w:rsidP="00D62342"/>
    <w:p w:rsidR="00CE6267" w:rsidRDefault="00CE6267" w:rsidP="00D62342">
      <w:r>
        <w:t>A fascinating aspect of the current wave of ... Dropping the term “Arab Spring” for something more accurate is my suggested starting point.</w:t>
      </w:r>
    </w:p>
    <w:p w:rsidR="00D02EF0" w:rsidRDefault="00D02EF0" w:rsidP="00D62342"/>
    <w:p w:rsidR="00CE6267" w:rsidRDefault="00CE6267" w:rsidP="00D62342">
      <w:r>
        <w:t>Racial analysis isn’t sufficient---white civil society relies both on anti-blackness and spatial constructs of mobility</w:t>
      </w:r>
    </w:p>
    <w:p w:rsidR="00CE6267" w:rsidRDefault="00CE6267" w:rsidP="00D62342">
      <w:r>
        <w:t xml:space="preserve">Henderson 2 (Jason mark, “Contesting the spaces of the automobile: the politics of mobility and the sprawl debate in Atlanta, </w:t>
      </w:r>
      <w:proofErr w:type="spellStart"/>
      <w:r>
        <w:t>georgiam</w:t>
      </w:r>
      <w:proofErr w:type="spellEnd"/>
      <w:r>
        <w:t>” dissertation)</w:t>
      </w:r>
    </w:p>
    <w:p w:rsidR="00CE6267" w:rsidRDefault="00CE6267" w:rsidP="00D62342">
      <w:r>
        <w:t xml:space="preserve">Secessionist </w:t>
      </w:r>
      <w:proofErr w:type="spellStart"/>
      <w:r>
        <w:t>automobility</w:t>
      </w:r>
      <w:proofErr w:type="spellEnd"/>
      <w:r>
        <w:t xml:space="preserve"> is not a vision………..debate outlined in chapter 8.</w:t>
      </w:r>
    </w:p>
    <w:p w:rsidR="00CE6267" w:rsidRDefault="00CE6267" w:rsidP="00D62342"/>
    <w:p w:rsidR="00CE6267" w:rsidRDefault="00CE6267" w:rsidP="00D62342">
      <w:proofErr w:type="spellStart"/>
      <w:r>
        <w:t>Wildersons</w:t>
      </w:r>
      <w:proofErr w:type="spellEnd"/>
      <w:r>
        <w:t xml:space="preserve"> totalizing account of blackness fails because it discounts transnational forms of racism and ignores the real </w:t>
      </w:r>
      <w:proofErr w:type="spellStart"/>
      <w:r>
        <w:t>subjectives</w:t>
      </w:r>
      <w:proofErr w:type="spellEnd"/>
      <w:r>
        <w:t xml:space="preserve"> histories of the spatial containment of black bodies</w:t>
      </w:r>
    </w:p>
    <w:p w:rsidR="00CE6267" w:rsidRDefault="00CE6267" w:rsidP="00D62342">
      <w:r>
        <w:t>Ba, 2011 (</w:t>
      </w:r>
      <w:proofErr w:type="spellStart"/>
      <w:r>
        <w:t>saer</w:t>
      </w:r>
      <w:proofErr w:type="spellEnd"/>
      <w:r>
        <w:t xml:space="preserve"> </w:t>
      </w:r>
      <w:proofErr w:type="spellStart"/>
      <w:r>
        <w:t>Maty</w:t>
      </w:r>
      <w:proofErr w:type="spellEnd"/>
      <w:r>
        <w:t xml:space="preserve"> Ba, u of </w:t>
      </w:r>
      <w:proofErr w:type="spellStart"/>
      <w:r>
        <w:t>st</w:t>
      </w:r>
      <w:proofErr w:type="spellEnd"/>
      <w:r>
        <w:t xml:space="preserve"> Andrews, “the us decentered: from black social death to cultural transformation,” cultural studies review 17:2, </w:t>
      </w:r>
      <w:proofErr w:type="spellStart"/>
      <w:r>
        <w:t>sept</w:t>
      </w:r>
      <w:proofErr w:type="spellEnd"/>
      <w:r>
        <w:t xml:space="preserve"> 2011)</w:t>
      </w:r>
    </w:p>
    <w:p w:rsidR="00CE6267" w:rsidRDefault="00CE6267" w:rsidP="00D62342">
      <w:r>
        <w:t>A few pages into red, white and black, I feared that it would……..the coffle approaches with its answers in tow.’ [340]</w:t>
      </w:r>
    </w:p>
    <w:p w:rsidR="00CE6267" w:rsidRDefault="00CE6267" w:rsidP="00D62342"/>
    <w:p w:rsidR="00CE6267" w:rsidRDefault="00CE6267" w:rsidP="00D62342">
      <w:r>
        <w:t xml:space="preserve">The 1ac’s special analysis is better than </w:t>
      </w:r>
      <w:proofErr w:type="spellStart"/>
      <w:r>
        <w:t>wildersons</w:t>
      </w:r>
      <w:proofErr w:type="spellEnd"/>
      <w:r>
        <w:t xml:space="preserve"> paradigmatic absolutism because it accounts </w:t>
      </w:r>
      <w:proofErr w:type="spellStart"/>
      <w:r>
        <w:t>fro</w:t>
      </w:r>
      <w:proofErr w:type="spellEnd"/>
      <w:r>
        <w:t xml:space="preserve"> the way the black </w:t>
      </w:r>
      <w:proofErr w:type="spellStart"/>
      <w:proofErr w:type="gramStart"/>
      <w:r>
        <w:t>atlantic</w:t>
      </w:r>
      <w:proofErr w:type="spellEnd"/>
      <w:proofErr w:type="gramEnd"/>
      <w:r>
        <w:t xml:space="preserve"> exists as a </w:t>
      </w:r>
      <w:proofErr w:type="spellStart"/>
      <w:r>
        <w:t>processs</w:t>
      </w:r>
      <w:proofErr w:type="spellEnd"/>
      <w:r>
        <w:t xml:space="preserve"> of differential spatial </w:t>
      </w:r>
      <w:proofErr w:type="spellStart"/>
      <w:r>
        <w:t>mobilities</w:t>
      </w:r>
      <w:proofErr w:type="spellEnd"/>
    </w:p>
    <w:p w:rsidR="00CE6267" w:rsidRDefault="00CE6267" w:rsidP="00D62342">
      <w:proofErr w:type="spellStart"/>
      <w:r>
        <w:t>Armstead</w:t>
      </w:r>
      <w:proofErr w:type="spellEnd"/>
      <w:r>
        <w:t xml:space="preserve"> 2007 (</w:t>
      </w:r>
      <w:proofErr w:type="spellStart"/>
      <w:r>
        <w:t>ronni</w:t>
      </w:r>
      <w:proofErr w:type="spellEnd"/>
      <w:r>
        <w:t>, “</w:t>
      </w:r>
      <w:proofErr w:type="spellStart"/>
      <w:r>
        <w:t>las</w:t>
      </w:r>
      <w:proofErr w:type="spellEnd"/>
      <w:r>
        <w:t xml:space="preserve"> </w:t>
      </w:r>
      <w:proofErr w:type="spellStart"/>
      <w:r>
        <w:t>krudas</w:t>
      </w:r>
      <w:proofErr w:type="spellEnd"/>
      <w:r>
        <w:t xml:space="preserve">, spatial practice, and the performance of diaspora’ meridians: feminism, race, transnationalism, </w:t>
      </w:r>
      <w:proofErr w:type="spellStart"/>
      <w:r>
        <w:t>vol</w:t>
      </w:r>
      <w:proofErr w:type="spellEnd"/>
      <w:r>
        <w:t xml:space="preserve"> 8, number 1</w:t>
      </w:r>
      <w:r w:rsidR="00E50E61">
        <w:t xml:space="preserve">, 2007, pp130-143, project muse, </w:t>
      </w:r>
      <w:proofErr w:type="spellStart"/>
      <w:r w:rsidR="00E50E61">
        <w:t>pp</w:t>
      </w:r>
      <w:proofErr w:type="spellEnd"/>
      <w:r w:rsidR="00E50E61">
        <w:t xml:space="preserve"> 132-3</w:t>
      </w:r>
    </w:p>
    <w:p w:rsidR="00E50E61" w:rsidRDefault="00E50E61" w:rsidP="00D62342">
      <w:r>
        <w:t>As in the scholarly literature on music….community with impunity” (brown 2005, 42)</w:t>
      </w:r>
    </w:p>
    <w:p w:rsidR="00E50E61" w:rsidRDefault="00E50E61" w:rsidP="00D62342"/>
    <w:p w:rsidR="00E50E61" w:rsidRDefault="00E50E61" w:rsidP="00D62342">
      <w:proofErr w:type="spellStart"/>
      <w:r>
        <w:t>Wilderson</w:t>
      </w:r>
      <w:proofErr w:type="spellEnd"/>
      <w:r>
        <w:t xml:space="preserve"> calls immigrants “the junior partners of civil society” which ignores their status in Atlanta</w:t>
      </w:r>
    </w:p>
    <w:p w:rsidR="00E50E61" w:rsidRDefault="00E50E61" w:rsidP="00D62342">
      <w:proofErr w:type="spellStart"/>
      <w:r>
        <w:t>Tarasawa</w:t>
      </w:r>
      <w:proofErr w:type="spellEnd"/>
      <w:r>
        <w:t>, 2009 (</w:t>
      </w:r>
      <w:proofErr w:type="spellStart"/>
      <w:r>
        <w:t>beth</w:t>
      </w:r>
      <w:proofErr w:type="spellEnd"/>
      <w:r>
        <w:t xml:space="preserve">, new patterns of segregation: </w:t>
      </w:r>
      <w:proofErr w:type="spellStart"/>
      <w:proofErr w:type="gramStart"/>
      <w:r>
        <w:t>latino</w:t>
      </w:r>
      <w:proofErr w:type="spellEnd"/>
      <w:proofErr w:type="gramEnd"/>
      <w:r>
        <w:t xml:space="preserve"> and African American students in metro Atlanta high schools, </w:t>
      </w:r>
      <w:proofErr w:type="spellStart"/>
      <w:r>
        <w:t>google</w:t>
      </w:r>
      <w:proofErr w:type="spellEnd"/>
      <w:r>
        <w:t>)</w:t>
      </w:r>
    </w:p>
    <w:p w:rsidR="00E50E61" w:rsidRDefault="00E50E61" w:rsidP="00D62342">
      <w:proofErr w:type="gramStart"/>
      <w:r>
        <w:t>While public school enrollments…manifestations of conflict.</w:t>
      </w:r>
      <w:proofErr w:type="gramEnd"/>
    </w:p>
    <w:p w:rsidR="00E50E61" w:rsidRDefault="00E50E61" w:rsidP="00D62342"/>
    <w:p w:rsidR="00E50E61" w:rsidRDefault="00E50E61" w:rsidP="00D62342"/>
    <w:p w:rsidR="00E50E61" w:rsidRDefault="00E50E61" w:rsidP="00D62342">
      <w:r>
        <w:t>No binary opposition between paradigmatic analysis and historical analysis</w:t>
      </w:r>
    </w:p>
    <w:p w:rsidR="00E50E61" w:rsidRDefault="00E50E61" w:rsidP="00D62342">
      <w:r>
        <w:t>Sexton 2011 (</w:t>
      </w:r>
      <w:proofErr w:type="spellStart"/>
      <w:proofErr w:type="gramStart"/>
      <w:r>
        <w:t>jared</w:t>
      </w:r>
      <w:proofErr w:type="spellEnd"/>
      <w:proofErr w:type="gramEnd"/>
      <w:r>
        <w:t xml:space="preserve">, the social life of social death: on afro </w:t>
      </w:r>
      <w:proofErr w:type="spellStart"/>
      <w:r>
        <w:t>pressimism</w:t>
      </w:r>
      <w:proofErr w:type="spellEnd"/>
      <w:r>
        <w:t xml:space="preserve"> and black optimism, us-</w:t>
      </w:r>
      <w:proofErr w:type="spellStart"/>
      <w:r>
        <w:t>irvine</w:t>
      </w:r>
      <w:proofErr w:type="spellEnd"/>
      <w:r>
        <w:t xml:space="preserve"> issue 5 (</w:t>
      </w:r>
      <w:proofErr w:type="spellStart"/>
      <w:r>
        <w:t>fallwinter</w:t>
      </w:r>
      <w:proofErr w:type="spellEnd"/>
      <w:r>
        <w:t xml:space="preserve"> 2011)</w:t>
      </w:r>
    </w:p>
    <w:p w:rsidR="00E50E61" w:rsidRDefault="00E50E61" w:rsidP="00D62342">
      <w:r>
        <w:t xml:space="preserve">[15] </w:t>
      </w:r>
      <w:proofErr w:type="gramStart"/>
      <w:r>
        <w:t>in</w:t>
      </w:r>
      <w:proofErr w:type="gramEnd"/>
      <w:r>
        <w:t xml:space="preserve"> this article, I am only attempting to…….always already unmakes it</w:t>
      </w:r>
    </w:p>
    <w:p w:rsidR="000A4ACD" w:rsidRDefault="000A4ACD" w:rsidP="00D62342"/>
    <w:p w:rsidR="000A4ACD" w:rsidRDefault="000A4ACD" w:rsidP="00D62342"/>
    <w:p w:rsidR="000A4ACD" w:rsidRDefault="000A4ACD" w:rsidP="000A4ACD">
      <w:pPr>
        <w:pStyle w:val="Heading2"/>
      </w:pPr>
      <w:r>
        <w:t>NDT Scouting----Round 1---</w:t>
      </w:r>
      <w:r>
        <w:t>Towson</w:t>
      </w:r>
    </w:p>
    <w:p w:rsidR="000A4ACD" w:rsidRDefault="000A4ACD" w:rsidP="000A4ACD">
      <w:r>
        <w:t xml:space="preserve">The 1nc is a performance of the impact of anti-blackness on </w:t>
      </w:r>
      <w:proofErr w:type="spellStart"/>
      <w:r>
        <w:t>iggy</w:t>
      </w:r>
      <w:proofErr w:type="spellEnd"/>
      <w:r>
        <w:t>, and society at large.  Towson calls for a paradigmatic analysis of anti-blackness</w:t>
      </w:r>
      <w:r w:rsidR="00862032">
        <w:t>, outside of history, “at the doorway of different histories.”</w:t>
      </w:r>
    </w:p>
    <w:p w:rsidR="00862032" w:rsidRDefault="00862032" w:rsidP="000A4ACD"/>
    <w:p w:rsidR="00862032" w:rsidRPr="000A4ACD" w:rsidRDefault="00862032" w:rsidP="000A4ACD">
      <w:r>
        <w:t xml:space="preserve">They call for revolutionary suicide, discussing </w:t>
      </w:r>
      <w:proofErr w:type="spellStart"/>
      <w:r>
        <w:t>Bouazizi</w:t>
      </w:r>
      <w:proofErr w:type="spellEnd"/>
      <w:r>
        <w:t xml:space="preserve">.  They discuss solidarity with </w:t>
      </w:r>
      <w:proofErr w:type="spellStart"/>
      <w:r>
        <w:t>Trayvon</w:t>
      </w:r>
      <w:proofErr w:type="spellEnd"/>
      <w:r>
        <w:t xml:space="preserve"> Martin and Katrina.  The impact is “ontological death” and the meaningless of lives under a framework of anti-blackness.  There was no evidence in the 1nc.  It was a dialogue between </w:t>
      </w:r>
      <w:proofErr w:type="spellStart"/>
      <w:r>
        <w:t>iggy</w:t>
      </w:r>
      <w:proofErr w:type="spellEnd"/>
      <w:r>
        <w:t xml:space="preserve"> as he exists in debate and as he exists outside of debate.  </w:t>
      </w:r>
      <w:bookmarkStart w:id="0" w:name="_GoBack"/>
      <w:bookmarkEnd w:id="0"/>
    </w:p>
    <w:p w:rsidR="000A4ACD" w:rsidRPr="00D02EF0" w:rsidRDefault="000A4ACD" w:rsidP="00D62342"/>
    <w:sectPr w:rsidR="000A4ACD" w:rsidRPr="00D02EF0" w:rsidSect="008E4736">
      <w:headerReference w:type="default" r:id="rId7"/>
      <w:pgSz w:w="12240" w:h="15840"/>
      <w:pgMar w:top="1152"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294" w:rsidRDefault="009C7294" w:rsidP="005F5576">
      <w:r>
        <w:separator/>
      </w:r>
    </w:p>
  </w:endnote>
  <w:endnote w:type="continuationSeparator" w:id="0">
    <w:p w:rsidR="009C7294" w:rsidRDefault="009C729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294" w:rsidRDefault="009C7294" w:rsidP="005F5576">
      <w:r>
        <w:separator/>
      </w:r>
    </w:p>
  </w:footnote>
  <w:footnote w:type="continuationSeparator" w:id="0">
    <w:p w:rsidR="009C7294" w:rsidRDefault="009C7294"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36" w:rsidRPr="00E75B8F" w:rsidRDefault="008E4736" w:rsidP="008E4736">
    <w:pPr>
      <w:tabs>
        <w:tab w:val="right" w:pos="10710"/>
      </w:tabs>
      <w:rPr>
        <w:rStyle w:val="PageNumber"/>
        <w:sz w:val="24"/>
        <w:szCs w:val="24"/>
      </w:rPr>
    </w:pPr>
    <w:r w:rsidRPr="00E75B8F">
      <w:rPr>
        <w:sz w:val="28"/>
        <w:szCs w:val="36"/>
      </w:rPr>
      <w:t>Northwestern University</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862032">
      <w:rPr>
        <w:rStyle w:val="PageNumber"/>
        <w:b/>
        <w:noProof/>
        <w:sz w:val="24"/>
        <w:szCs w:val="24"/>
      </w:rPr>
      <w:t>2</w:t>
    </w:r>
    <w:r w:rsidRPr="00E75B8F">
      <w:rPr>
        <w:rStyle w:val="PageNumber"/>
        <w:b/>
        <w:sz w:val="24"/>
        <w:szCs w:val="24"/>
      </w:rPr>
      <w:fldChar w:fldCharType="end"/>
    </w:r>
  </w:p>
  <w:p w:rsidR="008E4736" w:rsidRDefault="00BF4CC4" w:rsidP="008E4736">
    <w:pPr>
      <w:pStyle w:val="Header"/>
      <w:tabs>
        <w:tab w:val="clear" w:pos="9360"/>
        <w:tab w:val="right" w:pos="10710"/>
      </w:tabs>
    </w:pPr>
    <w:r>
      <w:rPr>
        <w:rStyle w:val="PageNumber"/>
        <w:sz w:val="24"/>
        <w:szCs w:val="24"/>
      </w:rPr>
      <w:t>2012</w:t>
    </w:r>
    <w:r w:rsidR="008E4736" w:rsidRPr="00E75B8F">
      <w:rPr>
        <w:rStyle w:val="PageNumber"/>
        <w:sz w:val="24"/>
        <w:szCs w:val="24"/>
      </w:rPr>
      <w:tab/>
    </w:r>
    <w:r w:rsidR="008E4736">
      <w:rPr>
        <w:rStyle w:val="PageNumber"/>
        <w:sz w:val="24"/>
        <w:szCs w:val="24"/>
      </w:rPr>
      <w:tab/>
      <w:t xml:space="preserve">                      </w:t>
    </w:r>
    <w:r w:rsidR="008E4736" w:rsidRPr="000A0619">
      <w:rPr>
        <w:rStyle w:val="PageNumber"/>
        <w:b/>
        <w:sz w:val="24"/>
        <w:szCs w:val="24"/>
      </w:rPr>
      <w:t>File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BF"/>
    <w:rsid w:val="00021F29"/>
    <w:rsid w:val="00027EED"/>
    <w:rsid w:val="00033028"/>
    <w:rsid w:val="00052A1D"/>
    <w:rsid w:val="0007162E"/>
    <w:rsid w:val="00086DB0"/>
    <w:rsid w:val="00090287"/>
    <w:rsid w:val="00090BA2"/>
    <w:rsid w:val="00095275"/>
    <w:rsid w:val="00097D7E"/>
    <w:rsid w:val="000A4ACD"/>
    <w:rsid w:val="000A4FA5"/>
    <w:rsid w:val="000B7296"/>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36CEF"/>
    <w:rsid w:val="00240C4E"/>
    <w:rsid w:val="00243DC0"/>
    <w:rsid w:val="00257696"/>
    <w:rsid w:val="00272786"/>
    <w:rsid w:val="00287AB7"/>
    <w:rsid w:val="002A213E"/>
    <w:rsid w:val="002A40B7"/>
    <w:rsid w:val="002A612B"/>
    <w:rsid w:val="002A7BE4"/>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D2701"/>
    <w:rsid w:val="003E4831"/>
    <w:rsid w:val="00403B9B"/>
    <w:rsid w:val="00450882"/>
    <w:rsid w:val="00451F24"/>
    <w:rsid w:val="0045442E"/>
    <w:rsid w:val="0045664C"/>
    <w:rsid w:val="00462418"/>
    <w:rsid w:val="00475E03"/>
    <w:rsid w:val="0047798D"/>
    <w:rsid w:val="0048782C"/>
    <w:rsid w:val="004931DE"/>
    <w:rsid w:val="004A1731"/>
    <w:rsid w:val="004A67E0"/>
    <w:rsid w:val="004A6E81"/>
    <w:rsid w:val="004A7806"/>
    <w:rsid w:val="004D3745"/>
    <w:rsid w:val="004D57A1"/>
    <w:rsid w:val="004E3132"/>
    <w:rsid w:val="004E552E"/>
    <w:rsid w:val="004E656D"/>
    <w:rsid w:val="004F0849"/>
    <w:rsid w:val="004F173C"/>
    <w:rsid w:val="004F1B8C"/>
    <w:rsid w:val="004F45B0"/>
    <w:rsid w:val="005020C3"/>
    <w:rsid w:val="0050399F"/>
    <w:rsid w:val="00513FA2"/>
    <w:rsid w:val="00526139"/>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0066"/>
    <w:rsid w:val="005C0209"/>
    <w:rsid w:val="005E0F8D"/>
    <w:rsid w:val="005E3FE4"/>
    <w:rsid w:val="005E572E"/>
    <w:rsid w:val="005F5576"/>
    <w:rsid w:val="006014AB"/>
    <w:rsid w:val="00641025"/>
    <w:rsid w:val="006672D8"/>
    <w:rsid w:val="00670D96"/>
    <w:rsid w:val="00672877"/>
    <w:rsid w:val="00675A20"/>
    <w:rsid w:val="00683154"/>
    <w:rsid w:val="00690115"/>
    <w:rsid w:val="00693039"/>
    <w:rsid w:val="006A0FED"/>
    <w:rsid w:val="006E53F0"/>
    <w:rsid w:val="006F7CDF"/>
    <w:rsid w:val="00700BDB"/>
    <w:rsid w:val="00701E73"/>
    <w:rsid w:val="00713F83"/>
    <w:rsid w:val="007369A9"/>
    <w:rsid w:val="00742C77"/>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62032"/>
    <w:rsid w:val="0087643B"/>
    <w:rsid w:val="008A64C9"/>
    <w:rsid w:val="008B24B7"/>
    <w:rsid w:val="008C10EC"/>
    <w:rsid w:val="008C7F44"/>
    <w:rsid w:val="008D4273"/>
    <w:rsid w:val="008D7960"/>
    <w:rsid w:val="008E0E4F"/>
    <w:rsid w:val="008E4736"/>
    <w:rsid w:val="008F322F"/>
    <w:rsid w:val="009065BF"/>
    <w:rsid w:val="00914596"/>
    <w:rsid w:val="009146BF"/>
    <w:rsid w:val="00930D1F"/>
    <w:rsid w:val="00935127"/>
    <w:rsid w:val="0094256C"/>
    <w:rsid w:val="009706C1"/>
    <w:rsid w:val="00984B38"/>
    <w:rsid w:val="009B2B47"/>
    <w:rsid w:val="009B7AFF"/>
    <w:rsid w:val="009C4298"/>
    <w:rsid w:val="009C7294"/>
    <w:rsid w:val="009D318C"/>
    <w:rsid w:val="00A10B8B"/>
    <w:rsid w:val="00A110DE"/>
    <w:rsid w:val="00A26733"/>
    <w:rsid w:val="00A46C7F"/>
    <w:rsid w:val="00A718A0"/>
    <w:rsid w:val="00A77145"/>
    <w:rsid w:val="00A82989"/>
    <w:rsid w:val="00A904FE"/>
    <w:rsid w:val="00AB7F83"/>
    <w:rsid w:val="00AC7B3B"/>
    <w:rsid w:val="00AD3CE6"/>
    <w:rsid w:val="00AE7586"/>
    <w:rsid w:val="00AF7A65"/>
    <w:rsid w:val="00B06710"/>
    <w:rsid w:val="00B127BF"/>
    <w:rsid w:val="00B357BA"/>
    <w:rsid w:val="00B768B6"/>
    <w:rsid w:val="00B816A3"/>
    <w:rsid w:val="00B908D1"/>
    <w:rsid w:val="00B95CCA"/>
    <w:rsid w:val="00BD4FBE"/>
    <w:rsid w:val="00BE2408"/>
    <w:rsid w:val="00BE3EC6"/>
    <w:rsid w:val="00BE6528"/>
    <w:rsid w:val="00BF4CC4"/>
    <w:rsid w:val="00C27212"/>
    <w:rsid w:val="00C34185"/>
    <w:rsid w:val="00C4155B"/>
    <w:rsid w:val="00C42DD6"/>
    <w:rsid w:val="00C7411E"/>
    <w:rsid w:val="00CA4AF6"/>
    <w:rsid w:val="00CB4E6D"/>
    <w:rsid w:val="00CC105F"/>
    <w:rsid w:val="00CC23DE"/>
    <w:rsid w:val="00CC24C7"/>
    <w:rsid w:val="00CD3E3A"/>
    <w:rsid w:val="00CE6267"/>
    <w:rsid w:val="00CF6C18"/>
    <w:rsid w:val="00D004DA"/>
    <w:rsid w:val="00D02EF0"/>
    <w:rsid w:val="00D33B91"/>
    <w:rsid w:val="00D415C6"/>
    <w:rsid w:val="00D51ABF"/>
    <w:rsid w:val="00D57CBF"/>
    <w:rsid w:val="00D62342"/>
    <w:rsid w:val="00D81F46"/>
    <w:rsid w:val="00D94CA3"/>
    <w:rsid w:val="00D96595"/>
    <w:rsid w:val="00DA018C"/>
    <w:rsid w:val="00DB5489"/>
    <w:rsid w:val="00DB6C98"/>
    <w:rsid w:val="00DC701C"/>
    <w:rsid w:val="00DF20E0"/>
    <w:rsid w:val="00DF22C6"/>
    <w:rsid w:val="00E00376"/>
    <w:rsid w:val="00E01C0B"/>
    <w:rsid w:val="00E14EBD"/>
    <w:rsid w:val="00E16734"/>
    <w:rsid w:val="00E2367A"/>
    <w:rsid w:val="00E35FC9"/>
    <w:rsid w:val="00E377A4"/>
    <w:rsid w:val="00E420E9"/>
    <w:rsid w:val="00E4635D"/>
    <w:rsid w:val="00E509A8"/>
    <w:rsid w:val="00E50E61"/>
    <w:rsid w:val="00E61D76"/>
    <w:rsid w:val="00E90AA6"/>
    <w:rsid w:val="00EA2926"/>
    <w:rsid w:val="00EC1A81"/>
    <w:rsid w:val="00EC7E5C"/>
    <w:rsid w:val="00ED78F1"/>
    <w:rsid w:val="00EE5A09"/>
    <w:rsid w:val="00EF0F62"/>
    <w:rsid w:val="00F057C6"/>
    <w:rsid w:val="00F07243"/>
    <w:rsid w:val="00F5019D"/>
    <w:rsid w:val="00F634D6"/>
    <w:rsid w:val="00F6473F"/>
    <w:rsid w:val="00F66DA1"/>
    <w:rsid w:val="00FB43B1"/>
    <w:rsid w:val="00FB77BF"/>
    <w:rsid w:val="00FC0608"/>
    <w:rsid w:val="00FC2155"/>
    <w:rsid w:val="00FC52BD"/>
    <w:rsid w:val="00FD675B"/>
    <w:rsid w:val="00FE1CE7"/>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2A40B7"/>
    <w:pPr>
      <w:keepNext/>
      <w:keepLines/>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50399F"/>
    <w:pPr>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2A40B7"/>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50399F"/>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50399F"/>
    <w:rPr>
      <w:b/>
      <w:bCs/>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C4155B"/>
    <w:rPr>
      <w:b/>
      <w:u w:val="single"/>
      <w:bdr w:val="single" w:sz="4" w:space="0" w:color="auto"/>
    </w:rPr>
  </w:style>
  <w:style w:type="paragraph" w:styleId="TOC1">
    <w:name w:val="toc 1"/>
    <w:basedOn w:val="Normal"/>
    <w:next w:val="Normal"/>
    <w:autoRedefine/>
    <w:uiPriority w:val="39"/>
    <w:rsid w:val="00EE5A09"/>
    <w:rPr>
      <w:rFonts w:eastAsia="Times New Roman" w:cs="Times New Roman"/>
      <w:kern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2A40B7"/>
    <w:pPr>
      <w:keepNext/>
      <w:keepLines/>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50399F"/>
    <w:pPr>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2A40B7"/>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50399F"/>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50399F"/>
    <w:rPr>
      <w:b/>
      <w:bCs/>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C4155B"/>
    <w:rPr>
      <w:b/>
      <w:u w:val="single"/>
      <w:bdr w:val="single" w:sz="4" w:space="0" w:color="auto"/>
    </w:rPr>
  </w:style>
  <w:style w:type="paragraph" w:styleId="TOC1">
    <w:name w:val="toc 1"/>
    <w:basedOn w:val="Normal"/>
    <w:next w:val="Normal"/>
    <w:autoRedefine/>
    <w:uiPriority w:val="39"/>
    <w:rsid w:val="00EE5A09"/>
    <w:rPr>
      <w:rFonts w:eastAsia="Times New Roman" w:cs="Times New Roman"/>
      <w:kern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ez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45</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Zanezor</dc:creator>
  <cp:lastModifiedBy>Zanezor</cp:lastModifiedBy>
  <cp:revision>2</cp:revision>
  <dcterms:created xsi:type="dcterms:W3CDTF">2012-03-30T14:59:00Z</dcterms:created>
  <dcterms:modified xsi:type="dcterms:W3CDTF">2012-03-30T15:48:00Z</dcterms:modified>
</cp:coreProperties>
</file>